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274" w:rsidRPr="00C84274" w:rsidRDefault="00C84274" w:rsidP="00C84274"/>
    <w:p w:rsidR="00107600" w:rsidRDefault="005F6CA2" w:rsidP="002623B0">
      <w:pPr>
        <w:pStyle w:val="Rubrik1"/>
      </w:pPr>
      <w:r>
        <w:t>Mall</w:t>
      </w:r>
      <w:r w:rsidR="00F970BA">
        <w:t xml:space="preserve"> för kontraktsvillkor</w:t>
      </w:r>
    </w:p>
    <w:p w:rsidR="002623B0" w:rsidRPr="002623B0" w:rsidRDefault="002623B0" w:rsidP="002623B0"/>
    <w:p w:rsidR="00107600" w:rsidRPr="002623B0" w:rsidRDefault="00107600" w:rsidP="002623B0">
      <w:pPr>
        <w:pStyle w:val="Rubrik1"/>
      </w:pPr>
      <w:r>
        <w:t xml:space="preserve">Dialog om sysselsättningsfrämjande åtgärder vid upphandling </w:t>
      </w:r>
    </w:p>
    <w:p w:rsidR="00107600" w:rsidRDefault="00107600" w:rsidP="002623B0"/>
    <w:p w:rsidR="00B00BC3" w:rsidRDefault="00B00BC3" w:rsidP="002623B0">
      <w:r>
        <w:t>Innehållet i denna mall är avsett att ingå i upphandlingsdokumenten och vara en integrerad del av kontraktsvillkoren. Byt ut markerade uppgifter i dokumentet</w:t>
      </w:r>
      <w:r w:rsidR="002972DF">
        <w:t xml:space="preserve"> </w:t>
      </w:r>
      <w:r>
        <w:t>mot aktuell</w:t>
      </w:r>
      <w:r w:rsidR="00CC3E9A">
        <w:t xml:space="preserve"> information</w:t>
      </w:r>
      <w:r>
        <w:t>, till exempel vilken upphandlande myndighet det gäller.</w:t>
      </w:r>
    </w:p>
    <w:p w:rsidR="002623B0" w:rsidRDefault="002623B0" w:rsidP="002623B0"/>
    <w:p w:rsidR="00B00BC3" w:rsidRDefault="00B00BC3" w:rsidP="002623B0">
      <w:r>
        <w:t>Mer utförlig information om kontraktsvillkor för dialog om sysselsättningsfrämjande åtgärder och hur de ska användas finns i tillämpningsstödet.</w:t>
      </w:r>
    </w:p>
    <w:p w:rsidR="00052D83" w:rsidRDefault="00052D83">
      <w:pPr>
        <w:spacing w:after="200" w:line="276" w:lineRule="auto"/>
        <w:rPr>
          <w:rFonts w:ascii="TimesNewRomanPSMT" w:eastAsia="Times New Roman" w:hAnsi="TimesNewRomanPSMT" w:cs="TimesNewRomanPSMT"/>
          <w:sz w:val="24"/>
          <w:szCs w:val="24"/>
          <w:lang w:eastAsia="sv-SE"/>
        </w:rPr>
        <w:sectPr w:rsidR="00052D83" w:rsidSect="00052D83">
          <w:headerReference w:type="default" r:id="rId8"/>
          <w:headerReference w:type="first" r:id="rId9"/>
          <w:footerReference w:type="first" r:id="rId10"/>
          <w:pgSz w:w="11906" w:h="16838"/>
          <w:pgMar w:top="2381" w:right="2268" w:bottom="1814" w:left="2268" w:header="624" w:footer="680" w:gutter="0"/>
          <w:cols w:space="708"/>
          <w:docGrid w:linePitch="360"/>
        </w:sectPr>
      </w:pPr>
    </w:p>
    <w:p w:rsidR="00107600" w:rsidRDefault="00107600" w:rsidP="00515E4C">
      <w:pPr>
        <w:pStyle w:val="Rubrik3"/>
        <w:spacing w:before="0" w:after="100" w:afterAutospacing="1" w:line="280" w:lineRule="atLeast"/>
        <w:rPr>
          <w:i/>
          <w:sz w:val="32"/>
          <w:szCs w:val="32"/>
        </w:rPr>
      </w:pPr>
    </w:p>
    <w:p w:rsidR="00515E4C" w:rsidRPr="002623B0" w:rsidRDefault="000E3E20" w:rsidP="002623B0">
      <w:pPr>
        <w:pStyle w:val="Rubrik1"/>
        <w:rPr>
          <w:highlight w:val="yellow"/>
        </w:rPr>
      </w:pPr>
      <w:r>
        <w:t>Dialog om s</w:t>
      </w:r>
      <w:r w:rsidR="002126EB">
        <w:t>ysselsättningsfrämjande</w:t>
      </w:r>
      <w:r>
        <w:t xml:space="preserve"> åtgärder</w:t>
      </w:r>
      <w:r w:rsidR="006B05F6">
        <w:t xml:space="preserve"> vid </w:t>
      </w:r>
      <w:r w:rsidR="00F80249" w:rsidRPr="002623B0">
        <w:t>upphandling</w:t>
      </w:r>
      <w:r w:rsidR="00F80249">
        <w:t xml:space="preserve"> av</w:t>
      </w:r>
      <w:r w:rsidR="002623B0">
        <w:t xml:space="preserve"> </w:t>
      </w:r>
      <w:sdt>
        <w:sdtPr>
          <w:id w:val="-856578901"/>
          <w:placeholder>
            <w:docPart w:val="B2F8FE07C9344CFCBD880C18A2608711"/>
          </w:placeholder>
          <w:showingPlcHdr/>
          <w:text/>
        </w:sdtPr>
        <w:sdtEndPr/>
        <w:sdtContent>
          <w:r w:rsidR="002623B0">
            <w:rPr>
              <w:rStyle w:val="Platshllartext"/>
            </w:rPr>
            <w:t>skriv här</w:t>
          </w:r>
        </w:sdtContent>
      </w:sdt>
    </w:p>
    <w:p w:rsidR="00107600" w:rsidRPr="00107600" w:rsidRDefault="00107600" w:rsidP="00107600"/>
    <w:p w:rsidR="000537B6" w:rsidRPr="009E66D3" w:rsidRDefault="00F80249" w:rsidP="002623B0">
      <w:pPr>
        <w:pStyle w:val="Rubrik1numrerad"/>
      </w:pPr>
      <w:bookmarkStart w:id="0" w:name="_Hlk508797361"/>
      <w:r>
        <w:t>Leverantörens åtagande</w:t>
      </w:r>
      <w:bookmarkStart w:id="1" w:name="_Hlk498935179"/>
    </w:p>
    <w:p w:rsidR="00A76283" w:rsidRDefault="000E3E20" w:rsidP="002623B0">
      <w:r>
        <w:t xml:space="preserve">Leverantören ska </w:t>
      </w:r>
      <w:r w:rsidR="00C42B9F">
        <w:t>efter inbjudan medverka vid dialog med</w:t>
      </w:r>
      <w:r w:rsidR="004E5EB7">
        <w:t xml:space="preserve"> </w:t>
      </w:r>
      <w:sdt>
        <w:sdtPr>
          <w:alias w:val="Company"/>
          <w:tag w:val=""/>
          <w:id w:val="-1546976294"/>
          <w:placeholder>
            <w:docPart w:val="F917C5E905CD4FE4A167B366BF35E27F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E5EB7" w:rsidRPr="001808A8">
            <w:rPr>
              <w:rStyle w:val="Platshllartext"/>
            </w:rPr>
            <w:t>[</w:t>
          </w:r>
          <w:r w:rsidR="004E5EB7">
            <w:rPr>
              <w:rStyle w:val="Platshllartext"/>
            </w:rPr>
            <w:t>Den upphandlande myndigheten</w:t>
          </w:r>
          <w:r w:rsidR="004E5EB7" w:rsidRPr="001808A8">
            <w:rPr>
              <w:rStyle w:val="Platshllartext"/>
            </w:rPr>
            <w:t>]</w:t>
          </w:r>
        </w:sdtContent>
      </w:sdt>
      <w:r w:rsidR="00C42B9F">
        <w:t xml:space="preserve"> och eventuell annan aktör som</w:t>
      </w:r>
      <w:r w:rsidR="004E5EB7">
        <w:t xml:space="preserve"> </w:t>
      </w:r>
      <w:sdt>
        <w:sdtPr>
          <w:alias w:val="Company"/>
          <w:tag w:val=""/>
          <w:id w:val="-1831663534"/>
          <w:placeholder>
            <w:docPart w:val="AA37342440B5474580DD8FB233977C26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E5EB7" w:rsidRPr="001808A8">
            <w:rPr>
              <w:rStyle w:val="Platshllartext"/>
            </w:rPr>
            <w:t>[</w:t>
          </w:r>
          <w:r w:rsidR="004E5EB7">
            <w:rPr>
              <w:rStyle w:val="Platshllartext"/>
            </w:rPr>
            <w:t>Den upphandlande myndigheten</w:t>
          </w:r>
          <w:r w:rsidR="004E5EB7" w:rsidRPr="001808A8">
            <w:rPr>
              <w:rStyle w:val="Platshllartext"/>
            </w:rPr>
            <w:t>]</w:t>
          </w:r>
        </w:sdtContent>
      </w:sdt>
      <w:r w:rsidR="00613328" w:rsidRPr="008C1EE6">
        <w:t xml:space="preserve"> </w:t>
      </w:r>
      <w:r w:rsidR="00C42B9F">
        <w:t xml:space="preserve">samarbetar med. Dialogen ska syfta till att diskutera leverantörens förutsättningar att bidra till sysselsättningsfrämjande åtgärder </w:t>
      </w:r>
      <w:r w:rsidR="006C03CB" w:rsidRPr="006C03CB">
        <w:t>genom att</w:t>
      </w:r>
      <w:r w:rsidR="00A55E48">
        <w:t>, inom ramen för kontraktet,</w:t>
      </w:r>
      <w:r w:rsidR="006C03CB" w:rsidRPr="006C03CB">
        <w:t xml:space="preserve"> erbjuda anställning eller praktik </w:t>
      </w:r>
      <w:r w:rsidR="00C42B9F" w:rsidRPr="006C03CB">
        <w:t>för arbetslösa personer som har svårt att etablera sig på arbetsmarknaden.</w:t>
      </w:r>
      <w:bookmarkEnd w:id="0"/>
    </w:p>
    <w:p w:rsidR="002623B0" w:rsidRPr="006C03CB" w:rsidRDefault="002623B0" w:rsidP="002623B0"/>
    <w:p w:rsidR="00107600" w:rsidRDefault="005A6F7B" w:rsidP="002623B0">
      <w:r w:rsidRPr="006C03CB">
        <w:t xml:space="preserve">Leverantören ska medverka med minst en (1) person vid minst ett (1) </w:t>
      </w:r>
      <w:r w:rsidR="00985813">
        <w:t>dialog</w:t>
      </w:r>
      <w:r w:rsidRPr="006C03CB">
        <w:t>möte med</w:t>
      </w:r>
      <w:r w:rsidR="004E5EB7">
        <w:t xml:space="preserve"> </w:t>
      </w:r>
      <w:sdt>
        <w:sdtPr>
          <w:alias w:val="Company"/>
          <w:tag w:val=""/>
          <w:id w:val="654579240"/>
          <w:placeholder>
            <w:docPart w:val="0285146401BB4951A0DF69E4715CA6BB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E5EB7" w:rsidRPr="001808A8">
            <w:rPr>
              <w:rStyle w:val="Platshllartext"/>
            </w:rPr>
            <w:t>[</w:t>
          </w:r>
          <w:r w:rsidR="004E5EB7">
            <w:rPr>
              <w:rStyle w:val="Platshllartext"/>
            </w:rPr>
            <w:t>Den upphandlande myndigheten</w:t>
          </w:r>
          <w:r w:rsidR="004E5EB7" w:rsidRPr="001808A8">
            <w:rPr>
              <w:rStyle w:val="Platshllartext"/>
            </w:rPr>
            <w:t>]</w:t>
          </w:r>
        </w:sdtContent>
      </w:sdt>
      <w:r w:rsidRPr="006C03CB">
        <w:t xml:space="preserve"> och eventuellt annan aktör.</w:t>
      </w:r>
      <w:r w:rsidR="004E5EB7">
        <w:t xml:space="preserve"> </w:t>
      </w:r>
      <w:sdt>
        <w:sdtPr>
          <w:alias w:val="Company"/>
          <w:tag w:val=""/>
          <w:id w:val="-1537267893"/>
          <w:placeholder>
            <w:docPart w:val="E464B02FF7984A8BACFA28ECFE9AC718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E5EB7" w:rsidRPr="001808A8">
            <w:rPr>
              <w:rStyle w:val="Platshllartext"/>
            </w:rPr>
            <w:t>[</w:t>
          </w:r>
          <w:r w:rsidR="004E5EB7">
            <w:rPr>
              <w:rStyle w:val="Platshllartext"/>
            </w:rPr>
            <w:t>Den upphandlande myndigheten</w:t>
          </w:r>
          <w:r w:rsidR="004E5EB7" w:rsidRPr="001808A8">
            <w:rPr>
              <w:rStyle w:val="Platshllartext"/>
            </w:rPr>
            <w:t>]</w:t>
          </w:r>
        </w:sdtContent>
      </w:sdt>
      <w:r w:rsidRPr="006C03CB">
        <w:t xml:space="preserve"> </w:t>
      </w:r>
      <w:r w:rsidR="00107600">
        <w:t>kallar till mötet. M</w:t>
      </w:r>
      <w:r w:rsidR="006C03CB" w:rsidRPr="006C03CB">
        <w:t>öte</w:t>
      </w:r>
      <w:r w:rsidR="00107600">
        <w:t>t</w:t>
      </w:r>
      <w:r w:rsidR="006C03CB" w:rsidRPr="006C03CB">
        <w:t xml:space="preserve"> </w:t>
      </w:r>
      <w:r w:rsidR="00107600">
        <w:t>kan</w:t>
      </w:r>
      <w:r w:rsidR="00613328">
        <w:t xml:space="preserve"> </w:t>
      </w:r>
      <w:r w:rsidR="006C03CB" w:rsidRPr="006C03CB">
        <w:t>ske i samband med kontraktets start eller vid annan tidpunkt</w:t>
      </w:r>
      <w:r w:rsidR="00613328">
        <w:t xml:space="preserve">. </w:t>
      </w:r>
      <w:r w:rsidR="00107600">
        <w:t>Dialogmötet kan ske fysiskt eller på annat sätt, till exempel via Skype, telefon eller videomöte.</w:t>
      </w:r>
    </w:p>
    <w:p w:rsidR="002623B0" w:rsidRDefault="002623B0" w:rsidP="002623B0"/>
    <w:p w:rsidR="003C7B49" w:rsidRDefault="009E021E" w:rsidP="002623B0">
      <w:r>
        <w:t>D</w:t>
      </w:r>
      <w:r w:rsidR="00985813">
        <w:t>ialogen</w:t>
      </w:r>
      <w:r>
        <w:t>s syfte är att leda fram</w:t>
      </w:r>
      <w:r w:rsidR="00704C54">
        <w:t xml:space="preserve"> </w:t>
      </w:r>
      <w:r w:rsidR="00F42599">
        <w:t xml:space="preserve">till en överenskommelse om att leverantören ska genomföra sysselsättningsfrämjande åtgärder </w:t>
      </w:r>
      <w:r w:rsidR="00613328">
        <w:t>och på vilket sätt</w:t>
      </w:r>
      <w:r>
        <w:t xml:space="preserve">. </w:t>
      </w:r>
      <w:r w:rsidR="003C7B49">
        <w:t xml:space="preserve">Överenskommelsen ska vara skriftlig och ange när kontraktsvillkoren för sysselsättningsfrämjande villkor vid upphandling träder i kraft samt vilken eller vilka målgrupper som är aktuella och vilket alternativ i kontraktsvillkoren (a, b eller c) som leverantören åtagit sig att uppfylla </w:t>
      </w:r>
      <w:r w:rsidR="003C7B49" w:rsidRPr="003C7B49">
        <w:t>eller annat åtagande eller samverkan som överenskommes mellan leverantören och den upphandlande myndigheten.</w:t>
      </w:r>
    </w:p>
    <w:p w:rsidR="00285690" w:rsidRDefault="00285690" w:rsidP="002623B0"/>
    <w:p w:rsidR="00613328" w:rsidRDefault="003C7B49" w:rsidP="002623B0">
      <w:r>
        <w:t>En ö</w:t>
      </w:r>
      <w:r w:rsidR="009E021E">
        <w:t xml:space="preserve">verenskommelse </w:t>
      </w:r>
      <w:r>
        <w:t xml:space="preserve">om </w:t>
      </w:r>
      <w:r w:rsidR="009E021E">
        <w:t>att</w:t>
      </w:r>
      <w:r w:rsidR="00E05E85">
        <w:t xml:space="preserve"> </w:t>
      </w:r>
      <w:r>
        <w:t xml:space="preserve">leverantören åtar sig anställning eller praktik innebär att </w:t>
      </w:r>
      <w:r w:rsidR="00E05E85">
        <w:t>kontraktsvillkor</w:t>
      </w:r>
      <w:r>
        <w:t xml:space="preserve"> för</w:t>
      </w:r>
      <w:r w:rsidR="0045413D">
        <w:t xml:space="preserve"> </w:t>
      </w:r>
      <w:r w:rsidR="00772DD9">
        <w:t xml:space="preserve">sysselsättningsfrämjande villkor vid upphandling </w:t>
      </w:r>
      <w:r w:rsidR="009E021E">
        <w:t xml:space="preserve">kommer </w:t>
      </w:r>
      <w:r w:rsidR="00613328">
        <w:t xml:space="preserve">att gälla </w:t>
      </w:r>
      <w:r w:rsidR="00772DD9">
        <w:t>(</w:t>
      </w:r>
      <w:r w:rsidR="009E021E">
        <w:t>se</w:t>
      </w:r>
      <w:r w:rsidR="00E46F2F">
        <w:t xml:space="preserve"> </w:t>
      </w:r>
      <w:sdt>
        <w:sdtPr>
          <w:id w:val="688262288"/>
          <w:placeholder>
            <w:docPart w:val="7AD6C6AA2B004F93B8C09D997B249633"/>
          </w:placeholder>
          <w:showingPlcHdr/>
          <w:text/>
        </w:sdtPr>
        <w:sdtEndPr/>
        <w:sdtContent>
          <w:r w:rsidR="00E46F2F">
            <w:rPr>
              <w:rStyle w:val="Platshllartext"/>
            </w:rPr>
            <w:t>Ange dokument här</w:t>
          </w:r>
        </w:sdtContent>
      </w:sdt>
      <w:r w:rsidR="00E46F2F">
        <w:t>)</w:t>
      </w:r>
      <w:r w:rsidR="00772DD9">
        <w:t>.</w:t>
      </w:r>
      <w:bookmarkEnd w:id="1"/>
    </w:p>
    <w:sectPr w:rsidR="00613328" w:rsidSect="00052D83">
      <w:headerReference w:type="first" r:id="rId11"/>
      <w:pgSz w:w="11906" w:h="16838"/>
      <w:pgMar w:top="2381" w:right="2268" w:bottom="1814" w:left="2268" w:header="62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2DF" w:rsidRDefault="002972DF" w:rsidP="0005368C">
      <w:r>
        <w:separator/>
      </w:r>
    </w:p>
  </w:endnote>
  <w:endnote w:type="continuationSeparator" w:id="0">
    <w:p w:rsidR="002972DF" w:rsidRDefault="002972DF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f-enzo-web">
    <w:altName w:val="Times New Roman"/>
    <w:charset w:val="00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8A" w:rsidRPr="00BF1231" w:rsidRDefault="00F05B8A" w:rsidP="00AC088F">
    <w:pPr>
      <w:spacing w:line="240" w:lineRule="auto"/>
      <w:rPr>
        <w:rFonts w:ascii="Corbel" w:hAnsi="Corbel"/>
        <w:b/>
        <w:sz w:val="16"/>
        <w:szCs w:val="16"/>
      </w:rPr>
    </w:pPr>
    <w:r w:rsidRPr="00BF1231">
      <w:rPr>
        <w:rFonts w:ascii="Corbel" w:hAnsi="Corbel"/>
        <w:b/>
        <w:sz w:val="16"/>
        <w:szCs w:val="16"/>
      </w:rPr>
      <w:t>Upphandlingsmyndigheten</w:t>
    </w:r>
  </w:p>
  <w:p w:rsidR="00F05B8A" w:rsidRPr="00BF1231" w:rsidRDefault="00F05B8A" w:rsidP="00AC088F">
    <w:pPr>
      <w:spacing w:line="240" w:lineRule="auto"/>
      <w:rPr>
        <w:rFonts w:ascii="Corbel" w:hAnsi="Corbel"/>
        <w:sz w:val="16"/>
        <w:szCs w:val="16"/>
      </w:rPr>
    </w:pPr>
    <w:r w:rsidRPr="00BF1231">
      <w:rPr>
        <w:rFonts w:ascii="Corbel" w:hAnsi="Corbel"/>
        <w:sz w:val="16"/>
        <w:szCs w:val="16"/>
      </w:rPr>
      <w:t>Adress: Box 1194, SE-171 23 Solna  I  Besöksadress: Svetsarvägen 10, Solna</w:t>
    </w:r>
  </w:p>
  <w:p w:rsidR="00F05B8A" w:rsidRPr="00AC088F" w:rsidRDefault="00F05B8A" w:rsidP="00AC088F">
    <w:pPr>
      <w:spacing w:line="240" w:lineRule="auto"/>
      <w:rPr>
        <w:rFonts w:ascii="Corbel" w:hAnsi="Corbel"/>
        <w:sz w:val="16"/>
        <w:szCs w:val="16"/>
      </w:rPr>
    </w:pPr>
    <w:r w:rsidRPr="00BF1231">
      <w:rPr>
        <w:rFonts w:ascii="Corbel" w:hAnsi="Corbel"/>
        <w:sz w:val="16"/>
        <w:szCs w:val="16"/>
      </w:rPr>
      <w:t>Telefon: 08-586 21 </w:t>
    </w:r>
    <w:proofErr w:type="gramStart"/>
    <w:r w:rsidRPr="00BF1231">
      <w:rPr>
        <w:rFonts w:ascii="Corbel" w:hAnsi="Corbel"/>
        <w:sz w:val="16"/>
        <w:szCs w:val="16"/>
      </w:rPr>
      <w:t>700  I</w:t>
    </w:r>
    <w:proofErr w:type="gramEnd"/>
    <w:r w:rsidRPr="00BF1231">
      <w:rPr>
        <w:rFonts w:ascii="Corbel" w:hAnsi="Corbel"/>
        <w:sz w:val="16"/>
        <w:szCs w:val="16"/>
      </w:rPr>
      <w:t xml:space="preserve">  E-post</w:t>
    </w:r>
    <w:r w:rsidRPr="004174BB">
      <w:rPr>
        <w:rFonts w:ascii="Corbel" w:hAnsi="Corbel"/>
        <w:sz w:val="16"/>
        <w:szCs w:val="16"/>
      </w:rPr>
      <w:t xml:space="preserve">: </w:t>
    </w:r>
    <w:r w:rsidRPr="004174BB">
      <w:rPr>
        <w:rStyle w:val="Hyperlnk"/>
        <w:rFonts w:ascii="Corbel" w:hAnsi="Corbel"/>
        <w:color w:val="auto"/>
        <w:sz w:val="16"/>
        <w:szCs w:val="16"/>
        <w:u w:val="none"/>
      </w:rPr>
      <w:t>info@uhmynd.se</w:t>
    </w:r>
    <w:r w:rsidRPr="004174BB">
      <w:rPr>
        <w:rFonts w:ascii="Corbel" w:hAnsi="Corbel"/>
        <w:sz w:val="16"/>
        <w:szCs w:val="16"/>
      </w:rPr>
      <w:t xml:space="preserve">  </w:t>
    </w:r>
    <w:r w:rsidRPr="00BF1231">
      <w:rPr>
        <w:rFonts w:ascii="Corbel" w:hAnsi="Corbel"/>
        <w:sz w:val="16"/>
        <w:szCs w:val="16"/>
      </w:rPr>
      <w:t>I  upphandlingsmyndigheten.se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2DF" w:rsidRDefault="002972DF" w:rsidP="0005368C">
      <w:r>
        <w:separator/>
      </w:r>
    </w:p>
  </w:footnote>
  <w:footnote w:type="continuationSeparator" w:id="0">
    <w:p w:rsidR="002972DF" w:rsidRDefault="002972DF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8A" w:rsidRDefault="00052D83" w:rsidP="00593B2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65946AB1" wp14:editId="5F703E40">
          <wp:simplePos x="0" y="0"/>
          <wp:positionH relativeFrom="margin">
            <wp:align>left</wp:align>
          </wp:positionH>
          <wp:positionV relativeFrom="page">
            <wp:posOffset>288290</wp:posOffset>
          </wp:positionV>
          <wp:extent cx="1620000" cy="5796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H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8A" w:rsidRDefault="00F05B8A" w:rsidP="00593B2F">
    <w:pPr>
      <w:pStyle w:val="Sidhuvud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E6FAE32" wp14:editId="414BBAA2">
              <wp:simplePos x="0" y="0"/>
              <wp:positionH relativeFrom="page">
                <wp:posOffset>6790690</wp:posOffset>
              </wp:positionH>
              <wp:positionV relativeFrom="page">
                <wp:posOffset>323850</wp:posOffset>
              </wp:positionV>
              <wp:extent cx="252000" cy="198000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" cy="19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5B8A" w:rsidRPr="00260420" w:rsidRDefault="00F05B8A" w:rsidP="007F6197">
                          <w:pPr>
                            <w:spacing w:line="240" w:lineRule="auto"/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</w:pPr>
                          <w:r w:rsidRPr="00260420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begin"/>
                          </w:r>
                          <w:r w:rsidRPr="00260420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instrText>PAGE   \* MERGEFORMAT</w:instrText>
                          </w:r>
                          <w:r w:rsidRPr="00260420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separate"/>
                          </w:r>
                          <w:r w:rsidR="00F22C4B">
                            <w:rPr>
                              <w:rFonts w:ascii="Corbel" w:hAnsi="Corbel"/>
                              <w:noProof/>
                              <w:szCs w:val="20"/>
                              <w14:numForm w14:val="lining"/>
                            </w:rPr>
                            <w:t>1</w:t>
                          </w:r>
                          <w:r w:rsidRPr="00260420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end"/>
                          </w:r>
                          <w:r w:rsidRPr="00260420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t xml:space="preserve"> </w:t>
                          </w:r>
                          <w:r w:rsidR="0052779B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t>(</w:t>
                          </w:r>
                          <w:r w:rsidRPr="00260420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begin"/>
                          </w:r>
                          <w:r w:rsidRPr="00260420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instrText xml:space="preserve"> NUMPAGES  \* Arabic  \* MERGEFORMAT </w:instrText>
                          </w:r>
                          <w:r w:rsidRPr="00260420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separate"/>
                          </w:r>
                          <w:r w:rsidR="00F22C4B">
                            <w:rPr>
                              <w:rFonts w:ascii="Corbel" w:hAnsi="Corbel"/>
                              <w:noProof/>
                              <w:szCs w:val="20"/>
                              <w14:numForm w14:val="lining"/>
                            </w:rPr>
                            <w:t>5</w:t>
                          </w:r>
                          <w:r w:rsidRPr="00260420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end"/>
                          </w:r>
                          <w:r w:rsidR="0052779B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6FAE3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534.7pt;margin-top:25.5pt;width:19.85pt;height:15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" stroked="f">
              <v:textbox inset="0,0,0,0">
                <w:txbxContent>
                  <w:p w:rsidR="00F05B8A" w:rsidRPr="00260420" w:rsidRDefault="00F05B8A" w:rsidP="007F6197">
                    <w:pPr>
                      <w:spacing w:line="240" w:lineRule="auto"/>
                      <w:rPr>
                        <w:rFonts w:ascii="Corbel" w:hAnsi="Corbel"/>
                        <w:szCs w:val="20"/>
                        <w14:numForm w14:val="lining"/>
                      </w:rPr>
                    </w:pPr>
                    <w:r w:rsidRPr="00260420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begin"/>
                    </w:r>
                    <w:r w:rsidRPr="00260420">
                      <w:rPr>
                        <w:rFonts w:ascii="Corbel" w:hAnsi="Corbel"/>
                        <w:szCs w:val="20"/>
                        <w14:numForm w14:val="lining"/>
                      </w:rPr>
                      <w:instrText>PAGE   \* MERGEFORMAT</w:instrText>
                    </w:r>
                    <w:r w:rsidRPr="00260420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separate"/>
                    </w:r>
                    <w:r w:rsidR="00F22C4B">
                      <w:rPr>
                        <w:rFonts w:ascii="Corbel" w:hAnsi="Corbel"/>
                        <w:noProof/>
                        <w:szCs w:val="20"/>
                        <w14:numForm w14:val="lining"/>
                      </w:rPr>
                      <w:t>1</w:t>
                    </w:r>
                    <w:r w:rsidRPr="00260420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end"/>
                    </w:r>
                    <w:r w:rsidRPr="00260420">
                      <w:rPr>
                        <w:rFonts w:ascii="Corbel" w:hAnsi="Corbel"/>
                        <w:szCs w:val="20"/>
                        <w14:numForm w14:val="lining"/>
                      </w:rPr>
                      <w:t xml:space="preserve"> </w:t>
                    </w:r>
                    <w:r w:rsidR="0052779B">
                      <w:rPr>
                        <w:rFonts w:ascii="Corbel" w:hAnsi="Corbel"/>
                        <w:szCs w:val="20"/>
                        <w14:numForm w14:val="lining"/>
                      </w:rPr>
                      <w:t>(</w:t>
                    </w:r>
                    <w:r w:rsidRPr="00260420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begin"/>
                    </w:r>
                    <w:r w:rsidRPr="00260420">
                      <w:rPr>
                        <w:rFonts w:ascii="Corbel" w:hAnsi="Corbel"/>
                        <w:szCs w:val="20"/>
                        <w14:numForm w14:val="lining"/>
                      </w:rPr>
                      <w:instrText xml:space="preserve"> NUMPAGES  \* Arabic  \* MERGEFORMAT </w:instrText>
                    </w:r>
                    <w:r w:rsidRPr="00260420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separate"/>
                    </w:r>
                    <w:r w:rsidR="00F22C4B">
                      <w:rPr>
                        <w:rFonts w:ascii="Corbel" w:hAnsi="Corbel"/>
                        <w:noProof/>
                        <w:szCs w:val="20"/>
                        <w14:numForm w14:val="lining"/>
                      </w:rPr>
                      <w:t>5</w:t>
                    </w:r>
                    <w:r w:rsidRPr="00260420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end"/>
                    </w:r>
                    <w:r w:rsidR="0052779B">
                      <w:rPr>
                        <w:rFonts w:ascii="Corbel" w:hAnsi="Corbel"/>
                        <w:szCs w:val="20"/>
                        <w14:numForm w14:val="lining"/>
                      </w:rPr>
                      <w:t>)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56192" behindDoc="0" locked="0" layoutInCell="1" allowOverlap="1" wp14:anchorId="50843B19" wp14:editId="7BDC01B3">
          <wp:simplePos x="0" y="0"/>
          <wp:positionH relativeFrom="margin">
            <wp:align>left</wp:align>
          </wp:positionH>
          <wp:positionV relativeFrom="page">
            <wp:posOffset>288290</wp:posOffset>
          </wp:positionV>
          <wp:extent cx="1620000" cy="5796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H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D83" w:rsidRDefault="00052D83" w:rsidP="00593B2F">
    <w:pPr>
      <w:pStyle w:val="Sidhuvud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2739D3B" wp14:editId="3863B52E">
              <wp:simplePos x="0" y="0"/>
              <wp:positionH relativeFrom="page">
                <wp:posOffset>6790690</wp:posOffset>
              </wp:positionH>
              <wp:positionV relativeFrom="page">
                <wp:posOffset>323850</wp:posOffset>
              </wp:positionV>
              <wp:extent cx="252000" cy="198000"/>
              <wp:effectExtent l="0" t="0" r="0" b="0"/>
              <wp:wrapSquare wrapText="bothSides"/>
              <wp:docPr id="4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" cy="19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2D83" w:rsidRPr="00052D83" w:rsidRDefault="00052D83" w:rsidP="00052D83">
                          <w:pPr>
                            <w:pStyle w:val="Sidhuvud"/>
                            <w:rPr>
                              <w:sz w:val="20"/>
                            </w:rPr>
                          </w:pPr>
                          <w:r w:rsidRPr="00052D83">
                            <w:rPr>
                              <w:sz w:val="20"/>
                            </w:rPr>
                            <w:fldChar w:fldCharType="begin"/>
                          </w:r>
                          <w:r w:rsidRPr="00052D83">
                            <w:rPr>
                              <w:sz w:val="20"/>
                            </w:rPr>
                            <w:instrText>PAGE   \* MERGEFORMAT</w:instrText>
                          </w:r>
                          <w:r w:rsidRPr="00052D83">
                            <w:rPr>
                              <w:sz w:val="20"/>
                            </w:rPr>
                            <w:fldChar w:fldCharType="separate"/>
                          </w:r>
                          <w:r w:rsidRPr="00052D83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Pr="00052D83">
                            <w:rPr>
                              <w:sz w:val="20"/>
                            </w:rPr>
                            <w:fldChar w:fldCharType="end"/>
                          </w:r>
                          <w:r w:rsidRPr="00052D83">
                            <w:rPr>
                              <w:sz w:val="20"/>
                            </w:rPr>
                            <w:t xml:space="preserve"> </w:t>
                          </w:r>
                          <w:r w:rsidRPr="00052D83">
                            <w:rPr>
                              <w:sz w:val="20"/>
                              <w:szCs w:val="20"/>
                            </w:rPr>
                            <w:t>(</w:t>
                          </w:r>
                          <w:r w:rsidRPr="00052D83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52D83">
                            <w:rPr>
                              <w:sz w:val="20"/>
                              <w:szCs w:val="20"/>
                            </w:rPr>
                            <w:instrText xml:space="preserve"> SECTIONPAGES  \# "0"  \* MERGEFORMAT </w:instrText>
                          </w:r>
                          <w:r w:rsidRPr="00052D83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972DF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52D83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052D83">
                            <w:rPr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39D3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4.7pt;margin-top:25.5pt;width:19.85pt;height:1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" stroked="f">
              <v:textbox inset="0,0,0,0">
                <w:txbxContent>
                  <w:p w:rsidR="00052D83" w:rsidRPr="00052D83" w:rsidRDefault="00052D83" w:rsidP="00052D83">
                    <w:pPr>
                      <w:pStyle w:val="Sidhuvud"/>
                      <w:rPr>
                        <w:sz w:val="20"/>
                      </w:rPr>
                    </w:pPr>
                    <w:r w:rsidRPr="00052D83">
                      <w:rPr>
                        <w:sz w:val="20"/>
                      </w:rPr>
                      <w:fldChar w:fldCharType="begin"/>
                    </w:r>
                    <w:r w:rsidRPr="00052D83">
                      <w:rPr>
                        <w:sz w:val="20"/>
                      </w:rPr>
                      <w:instrText>PAGE   \* MERGEFORMAT</w:instrText>
                    </w:r>
                    <w:r w:rsidRPr="00052D83">
                      <w:rPr>
                        <w:sz w:val="20"/>
                      </w:rPr>
                      <w:fldChar w:fldCharType="separate"/>
                    </w:r>
                    <w:r w:rsidRPr="00052D83">
                      <w:rPr>
                        <w:noProof/>
                        <w:sz w:val="20"/>
                      </w:rPr>
                      <w:t>1</w:t>
                    </w:r>
                    <w:r w:rsidRPr="00052D83">
                      <w:rPr>
                        <w:sz w:val="20"/>
                      </w:rPr>
                      <w:fldChar w:fldCharType="end"/>
                    </w:r>
                    <w:r w:rsidRPr="00052D83">
                      <w:rPr>
                        <w:sz w:val="20"/>
                      </w:rPr>
                      <w:t xml:space="preserve"> </w:t>
                    </w:r>
                    <w:r w:rsidRPr="00052D83">
                      <w:rPr>
                        <w:sz w:val="20"/>
                        <w:szCs w:val="20"/>
                      </w:rPr>
                      <w:t>(</w:t>
                    </w:r>
                    <w:r w:rsidRPr="00052D83">
                      <w:rPr>
                        <w:sz w:val="20"/>
                        <w:szCs w:val="20"/>
                      </w:rPr>
                      <w:fldChar w:fldCharType="begin"/>
                    </w:r>
                    <w:r w:rsidRPr="00052D83">
                      <w:rPr>
                        <w:sz w:val="20"/>
                        <w:szCs w:val="20"/>
                      </w:rPr>
                      <w:instrText xml:space="preserve"> SECTIONPAGES  \# "0"  \* MERGEFORMAT </w:instrText>
                    </w:r>
                    <w:r w:rsidRPr="00052D83">
                      <w:rPr>
                        <w:sz w:val="20"/>
                        <w:szCs w:val="20"/>
                      </w:rPr>
                      <w:fldChar w:fldCharType="separate"/>
                    </w:r>
                    <w:r w:rsidR="002972DF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052D83">
                      <w:rPr>
                        <w:sz w:val="20"/>
                        <w:szCs w:val="20"/>
                      </w:rPr>
                      <w:fldChar w:fldCharType="end"/>
                    </w:r>
                    <w:r w:rsidRPr="00052D83">
                      <w:rPr>
                        <w:sz w:val="20"/>
                      </w:rPr>
                      <w:t>)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E08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2BEED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201C7826"/>
    <w:multiLevelType w:val="multilevel"/>
    <w:tmpl w:val="338283E4"/>
    <w:lvl w:ilvl="0">
      <w:start w:val="1"/>
      <w:numFmt w:val="decimal"/>
      <w:pStyle w:val="NrRubrik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032D1A"/>
    <w:multiLevelType w:val="hybridMultilevel"/>
    <w:tmpl w:val="C1BCE56E"/>
    <w:lvl w:ilvl="0" w:tplc="534637B8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F567E"/>
    <w:multiLevelType w:val="hybridMultilevel"/>
    <w:tmpl w:val="642C8C14"/>
    <w:lvl w:ilvl="0" w:tplc="71343E34">
      <w:start w:val="1"/>
      <w:numFmt w:val="decimal"/>
      <w:pStyle w:val="Numreradlista-bokstver1a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6061B"/>
    <w:multiLevelType w:val="multilevel"/>
    <w:tmpl w:val="0F28DF82"/>
    <w:lvl w:ilvl="0">
      <w:start w:val="1"/>
      <w:numFmt w:val="decimal"/>
      <w:pStyle w:val="Rubrik1numrera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ind w:left="624" w:hanging="624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F181B3B"/>
    <w:multiLevelType w:val="multilevel"/>
    <w:tmpl w:val="07B615CE"/>
    <w:lvl w:ilvl="0">
      <w:start w:val="1"/>
      <w:numFmt w:val="decimal"/>
      <w:pStyle w:val="Numreradlista-siffror1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2DF"/>
    <w:rsid w:val="00000CCB"/>
    <w:rsid w:val="0000160F"/>
    <w:rsid w:val="00005B5E"/>
    <w:rsid w:val="00015BD0"/>
    <w:rsid w:val="000228EC"/>
    <w:rsid w:val="000268EC"/>
    <w:rsid w:val="00035D5C"/>
    <w:rsid w:val="00036123"/>
    <w:rsid w:val="00045EBD"/>
    <w:rsid w:val="000464AD"/>
    <w:rsid w:val="00052D83"/>
    <w:rsid w:val="0005368C"/>
    <w:rsid w:val="000537B6"/>
    <w:rsid w:val="000543C6"/>
    <w:rsid w:val="00055D54"/>
    <w:rsid w:val="00060A3A"/>
    <w:rsid w:val="00063830"/>
    <w:rsid w:val="000639AA"/>
    <w:rsid w:val="00064D7B"/>
    <w:rsid w:val="000700A4"/>
    <w:rsid w:val="00080A17"/>
    <w:rsid w:val="000830F4"/>
    <w:rsid w:val="000835AD"/>
    <w:rsid w:val="000863DD"/>
    <w:rsid w:val="00091EED"/>
    <w:rsid w:val="0009223D"/>
    <w:rsid w:val="000A1349"/>
    <w:rsid w:val="000A1B3D"/>
    <w:rsid w:val="000A3989"/>
    <w:rsid w:val="000A5379"/>
    <w:rsid w:val="000B0F52"/>
    <w:rsid w:val="000B448E"/>
    <w:rsid w:val="000B4DAB"/>
    <w:rsid w:val="000B56BC"/>
    <w:rsid w:val="000B5C9E"/>
    <w:rsid w:val="000C2ADF"/>
    <w:rsid w:val="000D3D8F"/>
    <w:rsid w:val="000D7C03"/>
    <w:rsid w:val="000E2248"/>
    <w:rsid w:val="000E3E20"/>
    <w:rsid w:val="000E526F"/>
    <w:rsid w:val="000F4599"/>
    <w:rsid w:val="000F5C01"/>
    <w:rsid w:val="000F7D41"/>
    <w:rsid w:val="00100893"/>
    <w:rsid w:val="0010264E"/>
    <w:rsid w:val="00107600"/>
    <w:rsid w:val="00107C9E"/>
    <w:rsid w:val="0012452B"/>
    <w:rsid w:val="00126315"/>
    <w:rsid w:val="00134FE6"/>
    <w:rsid w:val="001422AF"/>
    <w:rsid w:val="00144452"/>
    <w:rsid w:val="001475FD"/>
    <w:rsid w:val="001514B6"/>
    <w:rsid w:val="0015705C"/>
    <w:rsid w:val="00163B75"/>
    <w:rsid w:val="00164B9F"/>
    <w:rsid w:val="00172776"/>
    <w:rsid w:val="001827F7"/>
    <w:rsid w:val="00184E81"/>
    <w:rsid w:val="00196501"/>
    <w:rsid w:val="00196C7B"/>
    <w:rsid w:val="001A0A95"/>
    <w:rsid w:val="001A133E"/>
    <w:rsid w:val="001A36AA"/>
    <w:rsid w:val="001A4339"/>
    <w:rsid w:val="001A7E21"/>
    <w:rsid w:val="001B03EE"/>
    <w:rsid w:val="001B4CF6"/>
    <w:rsid w:val="001B573B"/>
    <w:rsid w:val="001C1E29"/>
    <w:rsid w:val="001C41F9"/>
    <w:rsid w:val="001C4874"/>
    <w:rsid w:val="001C70DA"/>
    <w:rsid w:val="001D3A5B"/>
    <w:rsid w:val="001D41C7"/>
    <w:rsid w:val="001D7AD5"/>
    <w:rsid w:val="001E4C5A"/>
    <w:rsid w:val="001F006C"/>
    <w:rsid w:val="001F08FD"/>
    <w:rsid w:val="001F2D66"/>
    <w:rsid w:val="001F3321"/>
    <w:rsid w:val="001F3460"/>
    <w:rsid w:val="00200C86"/>
    <w:rsid w:val="002011CB"/>
    <w:rsid w:val="002060AF"/>
    <w:rsid w:val="002126EB"/>
    <w:rsid w:val="00213F0F"/>
    <w:rsid w:val="00214879"/>
    <w:rsid w:val="00222D6D"/>
    <w:rsid w:val="00224EA3"/>
    <w:rsid w:val="002252EB"/>
    <w:rsid w:val="00226BAC"/>
    <w:rsid w:val="00237ED5"/>
    <w:rsid w:val="002401E7"/>
    <w:rsid w:val="00241200"/>
    <w:rsid w:val="00242B1E"/>
    <w:rsid w:val="00252374"/>
    <w:rsid w:val="002532CB"/>
    <w:rsid w:val="0025373F"/>
    <w:rsid w:val="002569C0"/>
    <w:rsid w:val="00260420"/>
    <w:rsid w:val="00261BF9"/>
    <w:rsid w:val="002623B0"/>
    <w:rsid w:val="002627DE"/>
    <w:rsid w:val="00264D59"/>
    <w:rsid w:val="00267F58"/>
    <w:rsid w:val="00270ED8"/>
    <w:rsid w:val="00281388"/>
    <w:rsid w:val="00282830"/>
    <w:rsid w:val="00282888"/>
    <w:rsid w:val="00283DA3"/>
    <w:rsid w:val="00285690"/>
    <w:rsid w:val="002857DE"/>
    <w:rsid w:val="00287306"/>
    <w:rsid w:val="002921B7"/>
    <w:rsid w:val="002972DF"/>
    <w:rsid w:val="002A1C78"/>
    <w:rsid w:val="002A75DF"/>
    <w:rsid w:val="002B3DC4"/>
    <w:rsid w:val="002B56A8"/>
    <w:rsid w:val="002B56A9"/>
    <w:rsid w:val="002C104D"/>
    <w:rsid w:val="002C1988"/>
    <w:rsid w:val="002C50A8"/>
    <w:rsid w:val="002C5928"/>
    <w:rsid w:val="002C7F47"/>
    <w:rsid w:val="002D2FD2"/>
    <w:rsid w:val="002D6B69"/>
    <w:rsid w:val="002D6E63"/>
    <w:rsid w:val="002D71C8"/>
    <w:rsid w:val="002E421D"/>
    <w:rsid w:val="002E4598"/>
    <w:rsid w:val="002E6AD1"/>
    <w:rsid w:val="002E76FC"/>
    <w:rsid w:val="002E7E99"/>
    <w:rsid w:val="002F0E04"/>
    <w:rsid w:val="002F122E"/>
    <w:rsid w:val="002F2D46"/>
    <w:rsid w:val="002F3A8E"/>
    <w:rsid w:val="002F487D"/>
    <w:rsid w:val="002F77CC"/>
    <w:rsid w:val="002F7AC8"/>
    <w:rsid w:val="0030025A"/>
    <w:rsid w:val="003037E7"/>
    <w:rsid w:val="00307C1E"/>
    <w:rsid w:val="00312A3B"/>
    <w:rsid w:val="00314034"/>
    <w:rsid w:val="00315B43"/>
    <w:rsid w:val="0032149E"/>
    <w:rsid w:val="003226A3"/>
    <w:rsid w:val="00326CC6"/>
    <w:rsid w:val="00330F28"/>
    <w:rsid w:val="00331C08"/>
    <w:rsid w:val="00336FF7"/>
    <w:rsid w:val="00341BDA"/>
    <w:rsid w:val="003421DD"/>
    <w:rsid w:val="00345A05"/>
    <w:rsid w:val="00350002"/>
    <w:rsid w:val="00352CE5"/>
    <w:rsid w:val="00366B4E"/>
    <w:rsid w:val="003746D1"/>
    <w:rsid w:val="00381AE3"/>
    <w:rsid w:val="00381F09"/>
    <w:rsid w:val="00385BF2"/>
    <w:rsid w:val="0038663C"/>
    <w:rsid w:val="00386A55"/>
    <w:rsid w:val="003873F6"/>
    <w:rsid w:val="003879F9"/>
    <w:rsid w:val="003921F4"/>
    <w:rsid w:val="003966B0"/>
    <w:rsid w:val="00396CF1"/>
    <w:rsid w:val="003A4F78"/>
    <w:rsid w:val="003A672A"/>
    <w:rsid w:val="003B1989"/>
    <w:rsid w:val="003B1A3F"/>
    <w:rsid w:val="003B399C"/>
    <w:rsid w:val="003B4799"/>
    <w:rsid w:val="003B7C03"/>
    <w:rsid w:val="003C1B4E"/>
    <w:rsid w:val="003C4B90"/>
    <w:rsid w:val="003C7B49"/>
    <w:rsid w:val="003D22A3"/>
    <w:rsid w:val="003D2807"/>
    <w:rsid w:val="003D7E9D"/>
    <w:rsid w:val="003F1AC6"/>
    <w:rsid w:val="003F29EB"/>
    <w:rsid w:val="003F4EDF"/>
    <w:rsid w:val="003F6143"/>
    <w:rsid w:val="003F700D"/>
    <w:rsid w:val="00400ADB"/>
    <w:rsid w:val="00401F21"/>
    <w:rsid w:val="00406647"/>
    <w:rsid w:val="0040690D"/>
    <w:rsid w:val="00417011"/>
    <w:rsid w:val="004174BB"/>
    <w:rsid w:val="00420730"/>
    <w:rsid w:val="00426193"/>
    <w:rsid w:val="004305F3"/>
    <w:rsid w:val="0043116C"/>
    <w:rsid w:val="00433149"/>
    <w:rsid w:val="004353E9"/>
    <w:rsid w:val="00436A89"/>
    <w:rsid w:val="00441BAD"/>
    <w:rsid w:val="00442393"/>
    <w:rsid w:val="00447B1D"/>
    <w:rsid w:val="00447EF6"/>
    <w:rsid w:val="00451711"/>
    <w:rsid w:val="00452378"/>
    <w:rsid w:val="0045413D"/>
    <w:rsid w:val="00470A7D"/>
    <w:rsid w:val="004743A0"/>
    <w:rsid w:val="0048631C"/>
    <w:rsid w:val="00486C1B"/>
    <w:rsid w:val="00490CB3"/>
    <w:rsid w:val="00491581"/>
    <w:rsid w:val="00492D04"/>
    <w:rsid w:val="0049484A"/>
    <w:rsid w:val="004A4B3A"/>
    <w:rsid w:val="004A4F08"/>
    <w:rsid w:val="004A6930"/>
    <w:rsid w:val="004A7220"/>
    <w:rsid w:val="004B0533"/>
    <w:rsid w:val="004B255E"/>
    <w:rsid w:val="004B29C7"/>
    <w:rsid w:val="004B73C3"/>
    <w:rsid w:val="004C2869"/>
    <w:rsid w:val="004C322A"/>
    <w:rsid w:val="004C34EA"/>
    <w:rsid w:val="004C3836"/>
    <w:rsid w:val="004D471A"/>
    <w:rsid w:val="004D4F82"/>
    <w:rsid w:val="004D732B"/>
    <w:rsid w:val="004D7566"/>
    <w:rsid w:val="004E1122"/>
    <w:rsid w:val="004E1884"/>
    <w:rsid w:val="004E5EB7"/>
    <w:rsid w:val="005011D5"/>
    <w:rsid w:val="00501C6C"/>
    <w:rsid w:val="005033C8"/>
    <w:rsid w:val="0050347F"/>
    <w:rsid w:val="00503520"/>
    <w:rsid w:val="00503D42"/>
    <w:rsid w:val="00504B17"/>
    <w:rsid w:val="00506ABB"/>
    <w:rsid w:val="00512EBA"/>
    <w:rsid w:val="00513330"/>
    <w:rsid w:val="00515E4C"/>
    <w:rsid w:val="00517B29"/>
    <w:rsid w:val="005236DF"/>
    <w:rsid w:val="00524D07"/>
    <w:rsid w:val="00525568"/>
    <w:rsid w:val="0052779B"/>
    <w:rsid w:val="00537CB8"/>
    <w:rsid w:val="00541257"/>
    <w:rsid w:val="005417B6"/>
    <w:rsid w:val="005420CD"/>
    <w:rsid w:val="00542332"/>
    <w:rsid w:val="00543DA3"/>
    <w:rsid w:val="00544677"/>
    <w:rsid w:val="00545523"/>
    <w:rsid w:val="00550223"/>
    <w:rsid w:val="00550F01"/>
    <w:rsid w:val="00553F69"/>
    <w:rsid w:val="005707EC"/>
    <w:rsid w:val="00570D8C"/>
    <w:rsid w:val="00575CA6"/>
    <w:rsid w:val="0058590A"/>
    <w:rsid w:val="00590172"/>
    <w:rsid w:val="00590A17"/>
    <w:rsid w:val="005910F7"/>
    <w:rsid w:val="00591BD5"/>
    <w:rsid w:val="00592B31"/>
    <w:rsid w:val="00593B2F"/>
    <w:rsid w:val="005A5369"/>
    <w:rsid w:val="005A6084"/>
    <w:rsid w:val="005A6BBE"/>
    <w:rsid w:val="005A6F7B"/>
    <w:rsid w:val="005B36E8"/>
    <w:rsid w:val="005B56AA"/>
    <w:rsid w:val="005C55CD"/>
    <w:rsid w:val="005C5F65"/>
    <w:rsid w:val="005D0AC3"/>
    <w:rsid w:val="005D6811"/>
    <w:rsid w:val="005D78EE"/>
    <w:rsid w:val="005F12D5"/>
    <w:rsid w:val="005F180B"/>
    <w:rsid w:val="005F3164"/>
    <w:rsid w:val="005F3B54"/>
    <w:rsid w:val="005F6CA2"/>
    <w:rsid w:val="006010B4"/>
    <w:rsid w:val="00601C59"/>
    <w:rsid w:val="0060648B"/>
    <w:rsid w:val="00610478"/>
    <w:rsid w:val="00613328"/>
    <w:rsid w:val="006175B5"/>
    <w:rsid w:val="006213FC"/>
    <w:rsid w:val="00621737"/>
    <w:rsid w:val="00621A01"/>
    <w:rsid w:val="0062518D"/>
    <w:rsid w:val="00631168"/>
    <w:rsid w:val="00634CB5"/>
    <w:rsid w:val="00635256"/>
    <w:rsid w:val="00640379"/>
    <w:rsid w:val="00640E2E"/>
    <w:rsid w:val="00642356"/>
    <w:rsid w:val="00642847"/>
    <w:rsid w:val="00645BED"/>
    <w:rsid w:val="00646F57"/>
    <w:rsid w:val="00651B99"/>
    <w:rsid w:val="00652702"/>
    <w:rsid w:val="00655816"/>
    <w:rsid w:val="0065599F"/>
    <w:rsid w:val="00662395"/>
    <w:rsid w:val="00662896"/>
    <w:rsid w:val="00663603"/>
    <w:rsid w:val="00672512"/>
    <w:rsid w:val="00676524"/>
    <w:rsid w:val="0067707D"/>
    <w:rsid w:val="00680D63"/>
    <w:rsid w:val="006818A8"/>
    <w:rsid w:val="00682587"/>
    <w:rsid w:val="00694579"/>
    <w:rsid w:val="00697943"/>
    <w:rsid w:val="006A2096"/>
    <w:rsid w:val="006A38D5"/>
    <w:rsid w:val="006A4068"/>
    <w:rsid w:val="006A6410"/>
    <w:rsid w:val="006B05F6"/>
    <w:rsid w:val="006B4E86"/>
    <w:rsid w:val="006B6CA3"/>
    <w:rsid w:val="006C03CB"/>
    <w:rsid w:val="006C27C9"/>
    <w:rsid w:val="006C37D9"/>
    <w:rsid w:val="006C3C20"/>
    <w:rsid w:val="006D0217"/>
    <w:rsid w:val="006D02CD"/>
    <w:rsid w:val="006D0D7C"/>
    <w:rsid w:val="006D5CEA"/>
    <w:rsid w:val="006E1462"/>
    <w:rsid w:val="006E2C48"/>
    <w:rsid w:val="006E54B1"/>
    <w:rsid w:val="006E6603"/>
    <w:rsid w:val="006E6BBE"/>
    <w:rsid w:val="006E6CFA"/>
    <w:rsid w:val="006F0404"/>
    <w:rsid w:val="006F70AD"/>
    <w:rsid w:val="0070234D"/>
    <w:rsid w:val="00704C54"/>
    <w:rsid w:val="00705EFD"/>
    <w:rsid w:val="007120E4"/>
    <w:rsid w:val="0071324C"/>
    <w:rsid w:val="00714B9B"/>
    <w:rsid w:val="007178DF"/>
    <w:rsid w:val="00722E3D"/>
    <w:rsid w:val="007263E3"/>
    <w:rsid w:val="007271E2"/>
    <w:rsid w:val="00731FE8"/>
    <w:rsid w:val="007331E8"/>
    <w:rsid w:val="007374F3"/>
    <w:rsid w:val="00746AC5"/>
    <w:rsid w:val="00762AF0"/>
    <w:rsid w:val="00763FBD"/>
    <w:rsid w:val="00765D0C"/>
    <w:rsid w:val="00766BC7"/>
    <w:rsid w:val="00767EF5"/>
    <w:rsid w:val="00772DD9"/>
    <w:rsid w:val="007817B1"/>
    <w:rsid w:val="0078387C"/>
    <w:rsid w:val="00784570"/>
    <w:rsid w:val="0079019E"/>
    <w:rsid w:val="0079107E"/>
    <w:rsid w:val="00791F8F"/>
    <w:rsid w:val="00792B3B"/>
    <w:rsid w:val="00793FAA"/>
    <w:rsid w:val="00796ED6"/>
    <w:rsid w:val="007A61C3"/>
    <w:rsid w:val="007B02F9"/>
    <w:rsid w:val="007C2127"/>
    <w:rsid w:val="007C6756"/>
    <w:rsid w:val="007E0A19"/>
    <w:rsid w:val="007E1DEF"/>
    <w:rsid w:val="007E231A"/>
    <w:rsid w:val="007E2EE4"/>
    <w:rsid w:val="007F31B1"/>
    <w:rsid w:val="007F6197"/>
    <w:rsid w:val="0080037E"/>
    <w:rsid w:val="0080246C"/>
    <w:rsid w:val="00805F7A"/>
    <w:rsid w:val="0081341E"/>
    <w:rsid w:val="0081384F"/>
    <w:rsid w:val="00817310"/>
    <w:rsid w:val="00817B71"/>
    <w:rsid w:val="0083293C"/>
    <w:rsid w:val="00832D3A"/>
    <w:rsid w:val="00834877"/>
    <w:rsid w:val="00836837"/>
    <w:rsid w:val="0084002C"/>
    <w:rsid w:val="00840F6D"/>
    <w:rsid w:val="00841B45"/>
    <w:rsid w:val="00842509"/>
    <w:rsid w:val="00843443"/>
    <w:rsid w:val="00844242"/>
    <w:rsid w:val="008443F1"/>
    <w:rsid w:val="00852A92"/>
    <w:rsid w:val="00853CB0"/>
    <w:rsid w:val="00864522"/>
    <w:rsid w:val="0086466C"/>
    <w:rsid w:val="00865F15"/>
    <w:rsid w:val="0086658D"/>
    <w:rsid w:val="00866D82"/>
    <w:rsid w:val="00867026"/>
    <w:rsid w:val="00870F2F"/>
    <w:rsid w:val="008765E0"/>
    <w:rsid w:val="00876831"/>
    <w:rsid w:val="00876E11"/>
    <w:rsid w:val="0088481A"/>
    <w:rsid w:val="008958AF"/>
    <w:rsid w:val="00897B24"/>
    <w:rsid w:val="008A7942"/>
    <w:rsid w:val="008B1BA3"/>
    <w:rsid w:val="008B2329"/>
    <w:rsid w:val="008B2933"/>
    <w:rsid w:val="008B5785"/>
    <w:rsid w:val="008C00FC"/>
    <w:rsid w:val="008C1EE6"/>
    <w:rsid w:val="008C4785"/>
    <w:rsid w:val="008C5A5A"/>
    <w:rsid w:val="008D02B7"/>
    <w:rsid w:val="008D237F"/>
    <w:rsid w:val="008D5E79"/>
    <w:rsid w:val="008E4DE3"/>
    <w:rsid w:val="008F0D53"/>
    <w:rsid w:val="008F0EEC"/>
    <w:rsid w:val="008F2D85"/>
    <w:rsid w:val="00902F75"/>
    <w:rsid w:val="00903245"/>
    <w:rsid w:val="00905457"/>
    <w:rsid w:val="00910207"/>
    <w:rsid w:val="0091251E"/>
    <w:rsid w:val="00914F26"/>
    <w:rsid w:val="009150F8"/>
    <w:rsid w:val="00923C50"/>
    <w:rsid w:val="00925E61"/>
    <w:rsid w:val="00931546"/>
    <w:rsid w:val="009339C5"/>
    <w:rsid w:val="00933BD7"/>
    <w:rsid w:val="009406B5"/>
    <w:rsid w:val="009426CA"/>
    <w:rsid w:val="00957836"/>
    <w:rsid w:val="00957DFE"/>
    <w:rsid w:val="00961642"/>
    <w:rsid w:val="00964816"/>
    <w:rsid w:val="00965187"/>
    <w:rsid w:val="00965DDB"/>
    <w:rsid w:val="00972963"/>
    <w:rsid w:val="0097775E"/>
    <w:rsid w:val="00980441"/>
    <w:rsid w:val="00982252"/>
    <w:rsid w:val="00985813"/>
    <w:rsid w:val="00986F89"/>
    <w:rsid w:val="00987995"/>
    <w:rsid w:val="00990160"/>
    <w:rsid w:val="009905DF"/>
    <w:rsid w:val="00994419"/>
    <w:rsid w:val="00995C36"/>
    <w:rsid w:val="00995FD9"/>
    <w:rsid w:val="009A0B10"/>
    <w:rsid w:val="009A2A7F"/>
    <w:rsid w:val="009A3591"/>
    <w:rsid w:val="009A68CC"/>
    <w:rsid w:val="009B1007"/>
    <w:rsid w:val="009B1697"/>
    <w:rsid w:val="009B1F64"/>
    <w:rsid w:val="009B6C94"/>
    <w:rsid w:val="009B77B8"/>
    <w:rsid w:val="009D1292"/>
    <w:rsid w:val="009D1A5A"/>
    <w:rsid w:val="009D24B7"/>
    <w:rsid w:val="009D602D"/>
    <w:rsid w:val="009D62E8"/>
    <w:rsid w:val="009D74BC"/>
    <w:rsid w:val="009D77AE"/>
    <w:rsid w:val="009E021E"/>
    <w:rsid w:val="009E257F"/>
    <w:rsid w:val="009E66D3"/>
    <w:rsid w:val="009F20BD"/>
    <w:rsid w:val="009F37FB"/>
    <w:rsid w:val="009F3F93"/>
    <w:rsid w:val="009F556F"/>
    <w:rsid w:val="00A05F79"/>
    <w:rsid w:val="00A120D1"/>
    <w:rsid w:val="00A262A5"/>
    <w:rsid w:val="00A32EF7"/>
    <w:rsid w:val="00A36CA8"/>
    <w:rsid w:val="00A40CFD"/>
    <w:rsid w:val="00A46740"/>
    <w:rsid w:val="00A46911"/>
    <w:rsid w:val="00A53BD4"/>
    <w:rsid w:val="00A55E48"/>
    <w:rsid w:val="00A632BF"/>
    <w:rsid w:val="00A64353"/>
    <w:rsid w:val="00A67A33"/>
    <w:rsid w:val="00A74165"/>
    <w:rsid w:val="00A74BA7"/>
    <w:rsid w:val="00A75240"/>
    <w:rsid w:val="00A76283"/>
    <w:rsid w:val="00A8390D"/>
    <w:rsid w:val="00A86F14"/>
    <w:rsid w:val="00A90D2D"/>
    <w:rsid w:val="00A90F29"/>
    <w:rsid w:val="00A91824"/>
    <w:rsid w:val="00A92A21"/>
    <w:rsid w:val="00A970EC"/>
    <w:rsid w:val="00A9772C"/>
    <w:rsid w:val="00AA215F"/>
    <w:rsid w:val="00AA4DA9"/>
    <w:rsid w:val="00AA4E86"/>
    <w:rsid w:val="00AB0C6E"/>
    <w:rsid w:val="00AB4F24"/>
    <w:rsid w:val="00AB5EDD"/>
    <w:rsid w:val="00AB725D"/>
    <w:rsid w:val="00AC088F"/>
    <w:rsid w:val="00AC4D64"/>
    <w:rsid w:val="00AD2815"/>
    <w:rsid w:val="00AD34D7"/>
    <w:rsid w:val="00AD38E3"/>
    <w:rsid w:val="00AD54BA"/>
    <w:rsid w:val="00AD7513"/>
    <w:rsid w:val="00AE014A"/>
    <w:rsid w:val="00AE0BDF"/>
    <w:rsid w:val="00AE0E39"/>
    <w:rsid w:val="00AE121D"/>
    <w:rsid w:val="00AE7589"/>
    <w:rsid w:val="00AF1E16"/>
    <w:rsid w:val="00AF20AE"/>
    <w:rsid w:val="00AF5EC9"/>
    <w:rsid w:val="00AF7701"/>
    <w:rsid w:val="00AF7B18"/>
    <w:rsid w:val="00B00BC3"/>
    <w:rsid w:val="00B00F23"/>
    <w:rsid w:val="00B02F10"/>
    <w:rsid w:val="00B0431A"/>
    <w:rsid w:val="00B07491"/>
    <w:rsid w:val="00B11442"/>
    <w:rsid w:val="00B14C0F"/>
    <w:rsid w:val="00B14E51"/>
    <w:rsid w:val="00B1599E"/>
    <w:rsid w:val="00B20061"/>
    <w:rsid w:val="00B24EF8"/>
    <w:rsid w:val="00B27362"/>
    <w:rsid w:val="00B30C27"/>
    <w:rsid w:val="00B30FBE"/>
    <w:rsid w:val="00B51A67"/>
    <w:rsid w:val="00B51D2F"/>
    <w:rsid w:val="00B5470F"/>
    <w:rsid w:val="00B5497E"/>
    <w:rsid w:val="00B55DBF"/>
    <w:rsid w:val="00B6167B"/>
    <w:rsid w:val="00B66694"/>
    <w:rsid w:val="00B705B9"/>
    <w:rsid w:val="00B84697"/>
    <w:rsid w:val="00B84E1A"/>
    <w:rsid w:val="00B915A8"/>
    <w:rsid w:val="00B93C9F"/>
    <w:rsid w:val="00B95A44"/>
    <w:rsid w:val="00B96A01"/>
    <w:rsid w:val="00BA59ED"/>
    <w:rsid w:val="00BA64E3"/>
    <w:rsid w:val="00BA7460"/>
    <w:rsid w:val="00BB06D5"/>
    <w:rsid w:val="00BB0A8D"/>
    <w:rsid w:val="00BB1402"/>
    <w:rsid w:val="00BB15E5"/>
    <w:rsid w:val="00BB3663"/>
    <w:rsid w:val="00BB4861"/>
    <w:rsid w:val="00BB4A33"/>
    <w:rsid w:val="00BC51D2"/>
    <w:rsid w:val="00BD43AC"/>
    <w:rsid w:val="00BD5B0D"/>
    <w:rsid w:val="00BE2802"/>
    <w:rsid w:val="00BE4ACC"/>
    <w:rsid w:val="00BE60B5"/>
    <w:rsid w:val="00BE6C10"/>
    <w:rsid w:val="00BF14A7"/>
    <w:rsid w:val="00BF1553"/>
    <w:rsid w:val="00BF2E54"/>
    <w:rsid w:val="00BF4A0F"/>
    <w:rsid w:val="00BF7401"/>
    <w:rsid w:val="00C17F30"/>
    <w:rsid w:val="00C20417"/>
    <w:rsid w:val="00C31D98"/>
    <w:rsid w:val="00C42B9F"/>
    <w:rsid w:val="00C43B40"/>
    <w:rsid w:val="00C44969"/>
    <w:rsid w:val="00C44E70"/>
    <w:rsid w:val="00C5247F"/>
    <w:rsid w:val="00C55FC1"/>
    <w:rsid w:val="00C72AEB"/>
    <w:rsid w:val="00C7529E"/>
    <w:rsid w:val="00C75370"/>
    <w:rsid w:val="00C764AB"/>
    <w:rsid w:val="00C774AB"/>
    <w:rsid w:val="00C81B44"/>
    <w:rsid w:val="00C84274"/>
    <w:rsid w:val="00C850DD"/>
    <w:rsid w:val="00C8589D"/>
    <w:rsid w:val="00C8733A"/>
    <w:rsid w:val="00C928B4"/>
    <w:rsid w:val="00C955CD"/>
    <w:rsid w:val="00C97135"/>
    <w:rsid w:val="00C972F7"/>
    <w:rsid w:val="00CA02AD"/>
    <w:rsid w:val="00CB09C1"/>
    <w:rsid w:val="00CB5803"/>
    <w:rsid w:val="00CB5CB3"/>
    <w:rsid w:val="00CB7B65"/>
    <w:rsid w:val="00CC131E"/>
    <w:rsid w:val="00CC1483"/>
    <w:rsid w:val="00CC2979"/>
    <w:rsid w:val="00CC3E9A"/>
    <w:rsid w:val="00CC5FED"/>
    <w:rsid w:val="00CC7BE9"/>
    <w:rsid w:val="00CD4D17"/>
    <w:rsid w:val="00CD4E06"/>
    <w:rsid w:val="00CD79BC"/>
    <w:rsid w:val="00CE4A9D"/>
    <w:rsid w:val="00CE6D9A"/>
    <w:rsid w:val="00CF0BA1"/>
    <w:rsid w:val="00CF5EFB"/>
    <w:rsid w:val="00CF7ADB"/>
    <w:rsid w:val="00D01E93"/>
    <w:rsid w:val="00D04371"/>
    <w:rsid w:val="00D04A04"/>
    <w:rsid w:val="00D072A1"/>
    <w:rsid w:val="00D121C7"/>
    <w:rsid w:val="00D13404"/>
    <w:rsid w:val="00D15422"/>
    <w:rsid w:val="00D1595A"/>
    <w:rsid w:val="00D21660"/>
    <w:rsid w:val="00D246AD"/>
    <w:rsid w:val="00D26094"/>
    <w:rsid w:val="00D304EA"/>
    <w:rsid w:val="00D36D06"/>
    <w:rsid w:val="00D43D78"/>
    <w:rsid w:val="00D46F31"/>
    <w:rsid w:val="00D47FB3"/>
    <w:rsid w:val="00D53EAC"/>
    <w:rsid w:val="00D62585"/>
    <w:rsid w:val="00D63F02"/>
    <w:rsid w:val="00D77749"/>
    <w:rsid w:val="00D77A1B"/>
    <w:rsid w:val="00D9048E"/>
    <w:rsid w:val="00D95B95"/>
    <w:rsid w:val="00DB47B5"/>
    <w:rsid w:val="00DC0647"/>
    <w:rsid w:val="00DC18D1"/>
    <w:rsid w:val="00DC2219"/>
    <w:rsid w:val="00DC2F26"/>
    <w:rsid w:val="00DD058E"/>
    <w:rsid w:val="00DD406B"/>
    <w:rsid w:val="00DD5165"/>
    <w:rsid w:val="00DD6385"/>
    <w:rsid w:val="00DE2E54"/>
    <w:rsid w:val="00DE4861"/>
    <w:rsid w:val="00DE7BC8"/>
    <w:rsid w:val="00DF2BBA"/>
    <w:rsid w:val="00DF4368"/>
    <w:rsid w:val="00DF6D7C"/>
    <w:rsid w:val="00E00712"/>
    <w:rsid w:val="00E01617"/>
    <w:rsid w:val="00E039BD"/>
    <w:rsid w:val="00E05E85"/>
    <w:rsid w:val="00E06CB7"/>
    <w:rsid w:val="00E1001B"/>
    <w:rsid w:val="00E10C2D"/>
    <w:rsid w:val="00E25618"/>
    <w:rsid w:val="00E26163"/>
    <w:rsid w:val="00E270A3"/>
    <w:rsid w:val="00E322F6"/>
    <w:rsid w:val="00E36103"/>
    <w:rsid w:val="00E445DA"/>
    <w:rsid w:val="00E46F2F"/>
    <w:rsid w:val="00E558BC"/>
    <w:rsid w:val="00E55C66"/>
    <w:rsid w:val="00E57A40"/>
    <w:rsid w:val="00E606FA"/>
    <w:rsid w:val="00E70BAF"/>
    <w:rsid w:val="00E71C14"/>
    <w:rsid w:val="00E723AA"/>
    <w:rsid w:val="00E805EC"/>
    <w:rsid w:val="00E86528"/>
    <w:rsid w:val="00E906F0"/>
    <w:rsid w:val="00E92B68"/>
    <w:rsid w:val="00E93DE9"/>
    <w:rsid w:val="00E96695"/>
    <w:rsid w:val="00EB2540"/>
    <w:rsid w:val="00EB36D1"/>
    <w:rsid w:val="00EB71C5"/>
    <w:rsid w:val="00EC536C"/>
    <w:rsid w:val="00EC76F6"/>
    <w:rsid w:val="00EE2749"/>
    <w:rsid w:val="00EF1336"/>
    <w:rsid w:val="00EF2DE0"/>
    <w:rsid w:val="00EF3DB3"/>
    <w:rsid w:val="00F0024B"/>
    <w:rsid w:val="00F00ECC"/>
    <w:rsid w:val="00F03D72"/>
    <w:rsid w:val="00F04258"/>
    <w:rsid w:val="00F04996"/>
    <w:rsid w:val="00F05B8A"/>
    <w:rsid w:val="00F06980"/>
    <w:rsid w:val="00F114CB"/>
    <w:rsid w:val="00F11790"/>
    <w:rsid w:val="00F13F80"/>
    <w:rsid w:val="00F14646"/>
    <w:rsid w:val="00F15058"/>
    <w:rsid w:val="00F17576"/>
    <w:rsid w:val="00F22C4B"/>
    <w:rsid w:val="00F2725C"/>
    <w:rsid w:val="00F30FA6"/>
    <w:rsid w:val="00F35BD3"/>
    <w:rsid w:val="00F37574"/>
    <w:rsid w:val="00F406CB"/>
    <w:rsid w:val="00F42599"/>
    <w:rsid w:val="00F430AC"/>
    <w:rsid w:val="00F467C6"/>
    <w:rsid w:val="00F50D7A"/>
    <w:rsid w:val="00F5473C"/>
    <w:rsid w:val="00F637D1"/>
    <w:rsid w:val="00F64D8C"/>
    <w:rsid w:val="00F65B0F"/>
    <w:rsid w:val="00F670FF"/>
    <w:rsid w:val="00F73147"/>
    <w:rsid w:val="00F73AB3"/>
    <w:rsid w:val="00F74B62"/>
    <w:rsid w:val="00F77A17"/>
    <w:rsid w:val="00F80249"/>
    <w:rsid w:val="00F80CA9"/>
    <w:rsid w:val="00F832F8"/>
    <w:rsid w:val="00F83660"/>
    <w:rsid w:val="00F83EC6"/>
    <w:rsid w:val="00F83EF3"/>
    <w:rsid w:val="00F90412"/>
    <w:rsid w:val="00F90692"/>
    <w:rsid w:val="00F922C9"/>
    <w:rsid w:val="00F929B8"/>
    <w:rsid w:val="00F970BA"/>
    <w:rsid w:val="00FA366A"/>
    <w:rsid w:val="00FA3F0D"/>
    <w:rsid w:val="00FA4AEE"/>
    <w:rsid w:val="00FB2A86"/>
    <w:rsid w:val="00FB40E2"/>
    <w:rsid w:val="00FB74F1"/>
    <w:rsid w:val="00FC05D5"/>
    <w:rsid w:val="00FC186F"/>
    <w:rsid w:val="00FC210D"/>
    <w:rsid w:val="00FC332F"/>
    <w:rsid w:val="00FD0E57"/>
    <w:rsid w:val="00FD1C2B"/>
    <w:rsid w:val="00FD5052"/>
    <w:rsid w:val="00FE2F2A"/>
    <w:rsid w:val="00FE46BA"/>
    <w:rsid w:val="00FF1EAC"/>
    <w:rsid w:val="00FF29AF"/>
    <w:rsid w:val="00FF46FE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5EF00A"/>
  <w15:docId w15:val="{CFBB8E96-E088-4819-9364-C669256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3B0"/>
    <w:pPr>
      <w:spacing w:after="0" w:line="260" w:lineRule="atLeast"/>
    </w:pPr>
    <w:rPr>
      <w:rFonts w:ascii="Georgia" w:eastAsia="MS Mincho" w:hAnsi="Georgia" w:cs="Times New Roman"/>
      <w:sz w:val="20"/>
    </w:rPr>
  </w:style>
  <w:style w:type="paragraph" w:styleId="Rubrik1">
    <w:name w:val="heading 1"/>
    <w:basedOn w:val="Normal"/>
    <w:next w:val="Normal"/>
    <w:link w:val="Rubrik1Char"/>
    <w:uiPriority w:val="9"/>
    <w:rsid w:val="002623B0"/>
    <w:pPr>
      <w:keepNext/>
      <w:keepLines/>
      <w:spacing w:before="200"/>
      <w:contextualSpacing/>
      <w:outlineLvl w:val="0"/>
    </w:pPr>
    <w:rPr>
      <w:rFonts w:eastAsia="MS Gothic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rsid w:val="002623B0"/>
    <w:pPr>
      <w:keepNext/>
      <w:keepLines/>
      <w:spacing w:before="200"/>
      <w:outlineLvl w:val="1"/>
    </w:pPr>
    <w:rPr>
      <w:rFonts w:eastAsia="MS Gothic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rsid w:val="002623B0"/>
    <w:pPr>
      <w:keepNext/>
      <w:keepLines/>
      <w:spacing w:before="200"/>
      <w:outlineLvl w:val="2"/>
    </w:pPr>
    <w:rPr>
      <w:rFonts w:eastAsia="MS Gothic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rsid w:val="002623B0"/>
    <w:pPr>
      <w:keepNext/>
      <w:keepLines/>
      <w:outlineLvl w:val="3"/>
    </w:pPr>
    <w:rPr>
      <w:rFonts w:eastAsia="MS Gothic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2623B0"/>
    <w:pPr>
      <w:keepNext/>
      <w:keepLines/>
      <w:outlineLvl w:val="4"/>
    </w:pPr>
    <w:rPr>
      <w:rFonts w:ascii="Corbel" w:eastAsia="MS Gothic" w:hAnsi="Corbel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2623B0"/>
    <w:pPr>
      <w:keepNext/>
      <w:keepLines/>
      <w:outlineLvl w:val="5"/>
    </w:pPr>
    <w:rPr>
      <w:rFonts w:ascii="Corbel" w:eastAsia="MS Gothic" w:hAnsi="Corbel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2623B0"/>
    <w:pPr>
      <w:keepNext/>
      <w:keepLines/>
      <w:outlineLvl w:val="6"/>
    </w:pPr>
    <w:rPr>
      <w:rFonts w:ascii="Corbel" w:eastAsia="MS Gothic" w:hAnsi="Corbel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2623B0"/>
    <w:pPr>
      <w:keepNext/>
      <w:keepLines/>
      <w:outlineLvl w:val="7"/>
    </w:pPr>
    <w:rPr>
      <w:rFonts w:ascii="Corbel" w:eastAsia="MS Gothic" w:hAnsi="Corbel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2623B0"/>
    <w:pPr>
      <w:keepNext/>
      <w:keepLines/>
      <w:outlineLvl w:val="8"/>
    </w:pPr>
    <w:rPr>
      <w:rFonts w:ascii="Corbel" w:eastAsia="MS Gothic" w:hAnsi="Corbel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rsid w:val="002623B0"/>
    <w:rPr>
      <w:rFonts w:ascii="Georgia" w:eastAsia="MS Gothic" w:hAnsi="Georgia" w:cs="Times New Roman"/>
      <w:b/>
      <w:bCs/>
      <w:sz w:val="24"/>
      <w:szCs w:val="26"/>
    </w:rPr>
  </w:style>
  <w:style w:type="character" w:customStyle="1" w:styleId="Rubrik3Char">
    <w:name w:val="Rubrik 3 Char"/>
    <w:link w:val="Rubrik3"/>
    <w:uiPriority w:val="9"/>
    <w:rsid w:val="002623B0"/>
    <w:rPr>
      <w:rFonts w:ascii="Georgia" w:eastAsia="MS Gothic" w:hAnsi="Georgia" w:cs="Times New Roman"/>
      <w:b/>
      <w:bCs/>
      <w:sz w:val="20"/>
    </w:rPr>
  </w:style>
  <w:style w:type="character" w:customStyle="1" w:styleId="Rubrik4Char">
    <w:name w:val="Rubrik 4 Char"/>
    <w:link w:val="Rubrik4"/>
    <w:uiPriority w:val="9"/>
    <w:semiHidden/>
    <w:rsid w:val="002623B0"/>
    <w:rPr>
      <w:rFonts w:ascii="Georgia" w:eastAsia="MS Gothic" w:hAnsi="Georgia" w:cs="Times New Roman"/>
      <w:b/>
      <w:bCs/>
      <w:i/>
      <w:iCs/>
      <w:sz w:val="20"/>
    </w:rPr>
  </w:style>
  <w:style w:type="character" w:customStyle="1" w:styleId="Rubrik5Char">
    <w:name w:val="Rubrik 5 Char"/>
    <w:link w:val="Rubrik5"/>
    <w:uiPriority w:val="9"/>
    <w:semiHidden/>
    <w:rsid w:val="002623B0"/>
    <w:rPr>
      <w:rFonts w:ascii="Corbel" w:eastAsia="MS Gothic" w:hAnsi="Corbel" w:cs="Times New Roman"/>
      <w:bCs/>
      <w:sz w:val="20"/>
    </w:rPr>
  </w:style>
  <w:style w:type="character" w:customStyle="1" w:styleId="Rubrik6Char">
    <w:name w:val="Rubrik 6 Char"/>
    <w:link w:val="Rubrik6"/>
    <w:uiPriority w:val="9"/>
    <w:semiHidden/>
    <w:rsid w:val="002623B0"/>
    <w:rPr>
      <w:rFonts w:ascii="Corbel" w:eastAsia="MS Gothic" w:hAnsi="Corbel" w:cs="Times New Roman"/>
      <w:bCs/>
      <w:iCs/>
      <w:sz w:val="20"/>
    </w:rPr>
  </w:style>
  <w:style w:type="character" w:customStyle="1" w:styleId="Rubrik7Char">
    <w:name w:val="Rubrik 7 Char"/>
    <w:link w:val="Rubrik7"/>
    <w:uiPriority w:val="9"/>
    <w:semiHidden/>
    <w:rsid w:val="002623B0"/>
    <w:rPr>
      <w:rFonts w:ascii="Corbel" w:eastAsia="MS Gothic" w:hAnsi="Corbel" w:cs="Times New Roman"/>
      <w:iCs/>
      <w:sz w:val="20"/>
    </w:rPr>
  </w:style>
  <w:style w:type="character" w:customStyle="1" w:styleId="Rubrik8Char">
    <w:name w:val="Rubrik 8 Char"/>
    <w:link w:val="Rubrik8"/>
    <w:uiPriority w:val="9"/>
    <w:semiHidden/>
    <w:rsid w:val="002623B0"/>
    <w:rPr>
      <w:rFonts w:ascii="Corbel" w:eastAsia="MS Gothic" w:hAnsi="Corbel" w:cs="Times New Roman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2623B0"/>
    <w:rPr>
      <w:rFonts w:ascii="Corbel" w:eastAsia="MS Gothic" w:hAnsi="Corbel" w:cs="Times New Roman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2623B0"/>
    <w:pPr>
      <w:tabs>
        <w:tab w:val="center" w:pos="4536"/>
        <w:tab w:val="right" w:pos="9072"/>
      </w:tabs>
      <w:spacing w:line="200" w:lineRule="atLeast"/>
    </w:pPr>
    <w:rPr>
      <w:rFonts w:ascii="Corbel" w:hAnsi="Corbel"/>
      <w:sz w:val="21"/>
      <w:szCs w:val="21"/>
    </w:rPr>
  </w:style>
  <w:style w:type="character" w:customStyle="1" w:styleId="SidhuvudChar">
    <w:name w:val="Sidhuvud Char"/>
    <w:link w:val="Sidhuvud"/>
    <w:uiPriority w:val="99"/>
    <w:rsid w:val="002623B0"/>
    <w:rPr>
      <w:rFonts w:ascii="Corbel" w:eastAsia="MS Mincho" w:hAnsi="Corbel" w:cs="Times New Roman"/>
      <w:sz w:val="21"/>
      <w:szCs w:val="21"/>
    </w:rPr>
  </w:style>
  <w:style w:type="paragraph" w:styleId="Sidfot">
    <w:name w:val="footer"/>
    <w:basedOn w:val="Normal"/>
    <w:link w:val="SidfotChar"/>
    <w:uiPriority w:val="99"/>
    <w:unhideWhenUsed/>
    <w:rsid w:val="002623B0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customStyle="1" w:styleId="SidfotChar">
    <w:name w:val="Sidfot Char"/>
    <w:link w:val="Sidfot"/>
    <w:uiPriority w:val="99"/>
    <w:rsid w:val="002623B0"/>
    <w:rPr>
      <w:rFonts w:ascii="Georgia" w:eastAsia="MS Mincho" w:hAnsi="Georgia" w:cs="Times New Roman"/>
      <w:sz w:val="16"/>
    </w:rPr>
  </w:style>
  <w:style w:type="paragraph" w:styleId="Punktlista">
    <w:name w:val="List Bullet"/>
    <w:basedOn w:val="Liststycke"/>
    <w:uiPriority w:val="99"/>
    <w:qFormat/>
    <w:rsid w:val="002623B0"/>
    <w:pPr>
      <w:numPr>
        <w:numId w:val="4"/>
      </w:numPr>
    </w:pPr>
  </w:style>
  <w:style w:type="character" w:customStyle="1" w:styleId="Rubrik1Char">
    <w:name w:val="Rubrik 1 Char"/>
    <w:link w:val="Rubrik1"/>
    <w:uiPriority w:val="9"/>
    <w:rsid w:val="002623B0"/>
    <w:rPr>
      <w:rFonts w:ascii="Georgia" w:eastAsia="MS Gothic" w:hAnsi="Georgia" w:cs="Times New Roman"/>
      <w:b/>
      <w:bCs/>
      <w:sz w:val="32"/>
      <w:szCs w:val="28"/>
    </w:rPr>
  </w:style>
  <w:style w:type="paragraph" w:styleId="Rubrik">
    <w:name w:val="Title"/>
    <w:next w:val="Normal"/>
    <w:link w:val="RubrikChar"/>
    <w:rsid w:val="002623B0"/>
    <w:pPr>
      <w:keepNext/>
      <w:keepLines/>
      <w:spacing w:before="2280" w:after="160" w:line="240" w:lineRule="auto"/>
      <w:contextualSpacing/>
    </w:pPr>
    <w:rPr>
      <w:rFonts w:ascii="Corbel" w:eastAsia="MS Gothic" w:hAnsi="Corbel" w:cs="Times New Roman"/>
      <w:b/>
      <w:spacing w:val="5"/>
      <w:sz w:val="48"/>
      <w:szCs w:val="52"/>
    </w:rPr>
  </w:style>
  <w:style w:type="character" w:customStyle="1" w:styleId="RubrikChar">
    <w:name w:val="Rubrik Char"/>
    <w:link w:val="Rubrik"/>
    <w:rsid w:val="002623B0"/>
    <w:rPr>
      <w:rFonts w:ascii="Corbel" w:eastAsia="MS Gothic" w:hAnsi="Corbel" w:cs="Times New Roman"/>
      <w:b/>
      <w:spacing w:val="5"/>
      <w:sz w:val="48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623B0"/>
    <w:rPr>
      <w:rFonts w:ascii="Corbel" w:hAnsi="Corbel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623B0"/>
    <w:rPr>
      <w:rFonts w:ascii="Corbel" w:eastAsia="MS Mincho" w:hAnsi="Corbel" w:cs="Times New Roman"/>
      <w:sz w:val="24"/>
    </w:rPr>
  </w:style>
  <w:style w:type="character" w:styleId="Stark">
    <w:name w:val="Strong"/>
    <w:uiPriority w:val="22"/>
    <w:rsid w:val="002623B0"/>
    <w:rPr>
      <w:b/>
      <w:bCs/>
    </w:rPr>
  </w:style>
  <w:style w:type="character" w:styleId="Betoning">
    <w:name w:val="Emphasis"/>
    <w:uiPriority w:val="20"/>
    <w:rsid w:val="002623B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rsid w:val="00CB5CB3"/>
  </w:style>
  <w:style w:type="paragraph" w:styleId="Liststycke">
    <w:name w:val="List Paragraph"/>
    <w:basedOn w:val="Normal"/>
    <w:uiPriority w:val="34"/>
    <w:rsid w:val="002623B0"/>
    <w:pPr>
      <w:spacing w:line="200" w:lineRule="atLeast"/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2623B0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link w:val="Citat"/>
    <w:uiPriority w:val="29"/>
    <w:semiHidden/>
    <w:rsid w:val="002623B0"/>
    <w:rPr>
      <w:rFonts w:ascii="Georgia" w:eastAsia="MS Mincho" w:hAnsi="Georgia" w:cs="Times New Roman"/>
      <w:i/>
      <w:iCs/>
      <w:sz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2623B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link w:val="Starktcitat"/>
    <w:uiPriority w:val="30"/>
    <w:semiHidden/>
    <w:rsid w:val="002623B0"/>
    <w:rPr>
      <w:rFonts w:ascii="Georgia" w:eastAsia="MS Mincho" w:hAnsi="Georgia" w:cs="Times New Roman"/>
      <w:b/>
      <w:bCs/>
      <w:i/>
      <w:iCs/>
      <w:sz w:val="20"/>
    </w:rPr>
  </w:style>
  <w:style w:type="character" w:styleId="Diskretbetoning">
    <w:name w:val="Subtle Emphasis"/>
    <w:uiPriority w:val="19"/>
    <w:semiHidden/>
    <w:rsid w:val="002623B0"/>
    <w:rPr>
      <w:i/>
      <w:iCs/>
    </w:rPr>
  </w:style>
  <w:style w:type="character" w:styleId="Starkbetoning">
    <w:name w:val="Intense Emphasis"/>
    <w:uiPriority w:val="21"/>
    <w:semiHidden/>
    <w:rsid w:val="002623B0"/>
    <w:rPr>
      <w:b/>
      <w:bCs/>
    </w:rPr>
  </w:style>
  <w:style w:type="character" w:styleId="Diskretreferens">
    <w:name w:val="Subtle Reference"/>
    <w:uiPriority w:val="31"/>
    <w:semiHidden/>
    <w:rsid w:val="002623B0"/>
    <w:rPr>
      <w:smallCaps/>
    </w:rPr>
  </w:style>
  <w:style w:type="character" w:styleId="Starkreferens">
    <w:name w:val="Intense Reference"/>
    <w:uiPriority w:val="32"/>
    <w:semiHidden/>
    <w:rsid w:val="002623B0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2623B0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rsid w:val="002623B0"/>
    <w:pPr>
      <w:outlineLvl w:val="9"/>
    </w:pPr>
    <w:rPr>
      <w:rFonts w:ascii="Corbel" w:hAnsi="Corbel"/>
      <w:lang w:bidi="en-US"/>
    </w:rPr>
  </w:style>
  <w:style w:type="paragraph" w:styleId="Innehll1">
    <w:name w:val="toc 1"/>
    <w:basedOn w:val="Normal"/>
    <w:next w:val="Normal"/>
    <w:uiPriority w:val="39"/>
    <w:rsid w:val="00B27362"/>
  </w:style>
  <w:style w:type="paragraph" w:styleId="Innehll2">
    <w:name w:val="toc 2"/>
    <w:basedOn w:val="Normal"/>
    <w:next w:val="Normal"/>
    <w:uiPriority w:val="39"/>
    <w:rsid w:val="00B27362"/>
    <w:pPr>
      <w:ind w:left="221"/>
    </w:pPr>
  </w:style>
  <w:style w:type="paragraph" w:styleId="Innehll3">
    <w:name w:val="toc 3"/>
    <w:basedOn w:val="Normal"/>
    <w:next w:val="Normal"/>
    <w:uiPriority w:val="39"/>
    <w:rsid w:val="00B27362"/>
    <w:pPr>
      <w:ind w:left="442"/>
    </w:pPr>
  </w:style>
  <w:style w:type="paragraph" w:styleId="Innehll4">
    <w:name w:val="toc 4"/>
    <w:basedOn w:val="Normal"/>
    <w:next w:val="Normal"/>
    <w:autoRedefine/>
    <w:uiPriority w:val="39"/>
    <w:semiHidden/>
    <w:rsid w:val="002623B0"/>
    <w:pPr>
      <w:ind w:left="658"/>
    </w:pPr>
  </w:style>
  <w:style w:type="paragraph" w:styleId="Innehll5">
    <w:name w:val="toc 5"/>
    <w:basedOn w:val="Normal"/>
    <w:next w:val="Normal"/>
    <w:autoRedefine/>
    <w:uiPriority w:val="39"/>
    <w:semiHidden/>
    <w:rsid w:val="002623B0"/>
    <w:pPr>
      <w:ind w:left="879"/>
    </w:pPr>
  </w:style>
  <w:style w:type="paragraph" w:styleId="Innehll6">
    <w:name w:val="toc 6"/>
    <w:basedOn w:val="Normal"/>
    <w:next w:val="Normal"/>
    <w:autoRedefine/>
    <w:uiPriority w:val="39"/>
    <w:semiHidden/>
    <w:rsid w:val="002623B0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2623B0"/>
    <w:pPr>
      <w:ind w:left="1321"/>
    </w:pPr>
  </w:style>
  <w:style w:type="paragraph" w:styleId="Innehll8">
    <w:name w:val="toc 8"/>
    <w:basedOn w:val="Normal"/>
    <w:next w:val="Normal"/>
    <w:autoRedefine/>
    <w:uiPriority w:val="39"/>
    <w:semiHidden/>
    <w:rsid w:val="002623B0"/>
    <w:pPr>
      <w:ind w:left="1542"/>
    </w:pPr>
  </w:style>
  <w:style w:type="paragraph" w:styleId="Innehll9">
    <w:name w:val="toc 9"/>
    <w:basedOn w:val="Normal"/>
    <w:next w:val="Normal"/>
    <w:autoRedefine/>
    <w:uiPriority w:val="39"/>
    <w:semiHidden/>
    <w:rsid w:val="002623B0"/>
    <w:pPr>
      <w:ind w:left="1758"/>
    </w:pPr>
  </w:style>
  <w:style w:type="table" w:styleId="Tabellrutnt">
    <w:name w:val="Table Grid"/>
    <w:basedOn w:val="Normaltabell"/>
    <w:uiPriority w:val="59"/>
    <w:rsid w:val="002623B0"/>
    <w:pPr>
      <w:spacing w:after="0" w:line="240" w:lineRule="auto"/>
    </w:pPr>
    <w:rPr>
      <w:rFonts w:ascii="Georgia" w:eastAsia="MS Mincho" w:hAnsi="Georgia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2623B0"/>
    <w:rPr>
      <w:color w:val="808080"/>
    </w:rPr>
  </w:style>
  <w:style w:type="character" w:styleId="Sidnummer">
    <w:name w:val="page number"/>
    <w:uiPriority w:val="99"/>
    <w:rsid w:val="002623B0"/>
    <w:rPr>
      <w:rFonts w:ascii="Corbel" w:hAnsi="Corbel"/>
      <w:sz w:val="20"/>
    </w:rPr>
  </w:style>
  <w:style w:type="paragraph" w:styleId="Brdtext">
    <w:name w:val="Body Text"/>
    <w:basedOn w:val="Normal"/>
    <w:link w:val="BrdtextChar"/>
    <w:uiPriority w:val="99"/>
    <w:rsid w:val="00593B2F"/>
    <w:pPr>
      <w:autoSpaceDE w:val="0"/>
      <w:autoSpaceDN w:val="0"/>
      <w:adjustRightInd w:val="0"/>
      <w:textAlignment w:val="center"/>
    </w:pPr>
    <w:rPr>
      <w:rFonts w:cs="Georgia"/>
      <w:color w:val="000000"/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rsid w:val="00593B2F"/>
    <w:rPr>
      <w:rFonts w:ascii="Georgia" w:hAnsi="Georgia" w:cs="Georgia"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623B0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2623B0"/>
    <w:rPr>
      <w:rFonts w:ascii="Arial" w:eastAsia="MS Mincho" w:hAnsi="Arial" w:cs="Arial"/>
      <w:sz w:val="18"/>
      <w:szCs w:val="18"/>
    </w:rPr>
  </w:style>
  <w:style w:type="paragraph" w:customStyle="1" w:styleId="NrRubrik1">
    <w:name w:val="Nr Rubrik 1"/>
    <w:basedOn w:val="Rubrik1"/>
    <w:link w:val="NrRubrik1Char"/>
    <w:qFormat/>
    <w:rsid w:val="00543DA3"/>
  </w:style>
  <w:style w:type="paragraph" w:customStyle="1" w:styleId="NrRubrik2">
    <w:name w:val="Nr Rubrik 2"/>
    <w:basedOn w:val="Rubrik2"/>
    <w:link w:val="NrRubrik2Char"/>
    <w:qFormat/>
    <w:rsid w:val="00543DA3"/>
  </w:style>
  <w:style w:type="character" w:customStyle="1" w:styleId="NrRubrik1Char">
    <w:name w:val="Nr Rubrik 1 Char"/>
    <w:basedOn w:val="Rubrik1Char"/>
    <w:link w:val="NrRubrik1"/>
    <w:rsid w:val="00543DA3"/>
    <w:rPr>
      <w:rFonts w:ascii="Georgia" w:eastAsiaTheme="majorEastAsia" w:hAnsi="Georgia" w:cstheme="majorBidi"/>
      <w:b/>
      <w:bCs/>
      <w:sz w:val="24"/>
      <w:szCs w:val="28"/>
    </w:rPr>
  </w:style>
  <w:style w:type="paragraph" w:customStyle="1" w:styleId="NrRubrik3">
    <w:name w:val="Nr Rubrik 3"/>
    <w:basedOn w:val="Rubrik3"/>
    <w:link w:val="NrRubrik3Char"/>
    <w:qFormat/>
    <w:rsid w:val="00543DA3"/>
  </w:style>
  <w:style w:type="character" w:customStyle="1" w:styleId="NrRubrik2Char">
    <w:name w:val="Nr Rubrik 2 Char"/>
    <w:basedOn w:val="Rubrik2Char"/>
    <w:link w:val="NrRubrik2"/>
    <w:rsid w:val="00543DA3"/>
    <w:rPr>
      <w:rFonts w:ascii="Georgia" w:eastAsiaTheme="majorEastAsia" w:hAnsi="Georgia" w:cstheme="majorBidi"/>
      <w:b/>
      <w:bCs/>
      <w:sz w:val="20"/>
      <w:szCs w:val="26"/>
    </w:rPr>
  </w:style>
  <w:style w:type="character" w:customStyle="1" w:styleId="NrRubrik3Char">
    <w:name w:val="Nr Rubrik 3 Char"/>
    <w:basedOn w:val="Rubrik3Char"/>
    <w:link w:val="NrRubrik3"/>
    <w:rsid w:val="00543DA3"/>
    <w:rPr>
      <w:rFonts w:ascii="Georgia" w:eastAsiaTheme="majorEastAsia" w:hAnsi="Georgia" w:cstheme="majorBidi"/>
      <w:b/>
      <w:bCs/>
      <w:i w:val="0"/>
      <w:sz w:val="20"/>
    </w:rPr>
  </w:style>
  <w:style w:type="paragraph" w:customStyle="1" w:styleId="NrRubrik">
    <w:name w:val="Nr Rubrik"/>
    <w:basedOn w:val="Rubrik"/>
    <w:link w:val="NrRubrikChar"/>
    <w:semiHidden/>
    <w:qFormat/>
    <w:rsid w:val="00543DA3"/>
    <w:pPr>
      <w:numPr>
        <w:numId w:val="1"/>
      </w:numPr>
      <w:spacing w:before="200"/>
    </w:pPr>
  </w:style>
  <w:style w:type="character" w:customStyle="1" w:styleId="NrRubrikChar">
    <w:name w:val="Nr Rubrik Char"/>
    <w:basedOn w:val="RubrikChar"/>
    <w:link w:val="NrRubrik"/>
    <w:semiHidden/>
    <w:rsid w:val="00DC2F26"/>
    <w:rPr>
      <w:rFonts w:ascii="Corbel" w:eastAsia="MS Gothic" w:hAnsi="Corbel" w:cs="Times New Roman"/>
      <w:b/>
      <w:spacing w:val="5"/>
      <w:sz w:val="48"/>
      <w:szCs w:val="52"/>
    </w:rPr>
  </w:style>
  <w:style w:type="paragraph" w:styleId="Numreradlista">
    <w:name w:val="List Number"/>
    <w:basedOn w:val="Liststycke"/>
    <w:uiPriority w:val="99"/>
    <w:rsid w:val="002623B0"/>
    <w:pPr>
      <w:spacing w:line="260" w:lineRule="atLeast"/>
      <w:ind w:left="0"/>
    </w:pPr>
  </w:style>
  <w:style w:type="character" w:styleId="Hyperlnk">
    <w:name w:val="Hyperlink"/>
    <w:uiPriority w:val="99"/>
    <w:unhideWhenUsed/>
    <w:rsid w:val="002623B0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FF46FE"/>
    <w:pPr>
      <w:spacing w:after="300" w:line="345" w:lineRule="atLeast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Default">
    <w:name w:val="Default"/>
    <w:rsid w:val="00B20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eamble">
    <w:name w:val="preamble"/>
    <w:basedOn w:val="Normal"/>
    <w:rsid w:val="003C4B90"/>
    <w:pPr>
      <w:spacing w:after="53" w:line="320" w:lineRule="atLeast"/>
    </w:pPr>
    <w:rPr>
      <w:rFonts w:ascii="ff-enzo-web" w:eastAsia="Times New Roman" w:hAnsi="ff-enzo-web"/>
      <w:sz w:val="33"/>
      <w:szCs w:val="33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D79B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D79BC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D79BC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6167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6167B"/>
    <w:rPr>
      <w:rFonts w:ascii="Georgia" w:hAnsi="Georgia"/>
      <w:b/>
      <w:bCs/>
      <w:sz w:val="20"/>
      <w:szCs w:val="20"/>
    </w:rPr>
  </w:style>
  <w:style w:type="paragraph" w:styleId="Fotnotstext">
    <w:name w:val="footnote text"/>
    <w:basedOn w:val="Normal"/>
    <w:link w:val="FotnotstextChar"/>
    <w:uiPriority w:val="99"/>
    <w:qFormat/>
    <w:rsid w:val="002623B0"/>
    <w:pPr>
      <w:spacing w:line="240" w:lineRule="auto"/>
      <w:jc w:val="both"/>
    </w:pPr>
    <w:rPr>
      <w:rFonts w:asciiTheme="minorHAnsi" w:eastAsiaTheme="minorHAnsi" w:hAnsiTheme="minorHAnsi" w:cstheme="minorBidi"/>
      <w:sz w:val="16"/>
      <w:szCs w:val="20"/>
      <w14:numForm w14:val="lining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2623B0"/>
    <w:rPr>
      <w:rFonts w:eastAsiaTheme="minorHAnsi"/>
      <w:sz w:val="16"/>
      <w:szCs w:val="20"/>
      <w14:numForm w14:val="lining"/>
    </w:rPr>
  </w:style>
  <w:style w:type="character" w:styleId="Fotnotsreferens">
    <w:name w:val="footnote reference"/>
    <w:basedOn w:val="Standardstycketeckensnitt"/>
    <w:uiPriority w:val="99"/>
    <w:qFormat/>
    <w:rsid w:val="002623B0"/>
    <w:rPr>
      <w:vertAlign w:val="superscript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D505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B705B9"/>
    <w:pPr>
      <w:spacing w:after="0" w:line="240" w:lineRule="auto"/>
    </w:pPr>
    <w:rPr>
      <w:rFonts w:ascii="Georgia" w:hAnsi="Georgia"/>
      <w:sz w:val="20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503520"/>
    <w:rPr>
      <w:color w:val="808080"/>
      <w:shd w:val="clear" w:color="auto" w:fill="E6E6E6"/>
    </w:rPr>
  </w:style>
  <w:style w:type="character" w:customStyle="1" w:styleId="Olstomnmnande3">
    <w:name w:val="Olöst omnämnande3"/>
    <w:basedOn w:val="Standardstycketeckensnitt"/>
    <w:uiPriority w:val="99"/>
    <w:semiHidden/>
    <w:unhideWhenUsed/>
    <w:rsid w:val="00F5473C"/>
    <w:rPr>
      <w:color w:val="808080"/>
      <w:shd w:val="clear" w:color="auto" w:fill="E6E6E6"/>
    </w:rPr>
  </w:style>
  <w:style w:type="table" w:customStyle="1" w:styleId="Grntabell30procent">
    <w:name w:val="Grön tabell (30procent)"/>
    <w:basedOn w:val="Normaltabell"/>
    <w:uiPriority w:val="99"/>
    <w:rsid w:val="002623B0"/>
    <w:pPr>
      <w:spacing w:after="0" w:line="240" w:lineRule="auto"/>
    </w:pPr>
    <w:rPr>
      <w:rFonts w:ascii="Corbel" w:eastAsia="MS Mincho" w:hAnsi="Corbel" w:cs="Times New Roman"/>
      <w:sz w:val="20"/>
      <w:szCs w:val="20"/>
      <w:lang w:eastAsia="sv-SE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DBE8C6"/>
      <w:vAlign w:val="center"/>
    </w:tcPr>
    <w:tblStylePr w:type="firstRow">
      <w:rPr>
        <w:rFonts w:ascii="Corbel" w:hAnsi="Corbel"/>
        <w:sz w:val="20"/>
      </w:rPr>
    </w:tblStylePr>
  </w:style>
  <w:style w:type="table" w:customStyle="1" w:styleId="Lilatabell30procent">
    <w:name w:val="Lila tabell (30procent)"/>
    <w:basedOn w:val="Normaltabell"/>
    <w:uiPriority w:val="99"/>
    <w:rsid w:val="002623B0"/>
    <w:pPr>
      <w:spacing w:before="60" w:after="60" w:line="300" w:lineRule="exact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4E4"/>
      <w:tcMar>
        <w:top w:w="108" w:type="dxa"/>
        <w:bottom w:w="108" w:type="dxa"/>
      </w:tcMar>
    </w:tcPr>
  </w:style>
  <w:style w:type="paragraph" w:customStyle="1" w:styleId="Numreradlista-bokstver1a">
    <w:name w:val="Numrerad lista - bokstäver 1.a"/>
    <w:basedOn w:val="Liststycke"/>
    <w:qFormat/>
    <w:rsid w:val="002623B0"/>
    <w:pPr>
      <w:numPr>
        <w:numId w:val="2"/>
      </w:numPr>
    </w:pPr>
  </w:style>
  <w:style w:type="paragraph" w:customStyle="1" w:styleId="Numreradlista-siffror11">
    <w:name w:val="Numrerad lista - siffror 1.1"/>
    <w:basedOn w:val="Liststycke"/>
    <w:qFormat/>
    <w:rsid w:val="002623B0"/>
    <w:pPr>
      <w:numPr>
        <w:numId w:val="3"/>
      </w:numPr>
    </w:pPr>
  </w:style>
  <w:style w:type="paragraph" w:customStyle="1" w:styleId="Rubrik1-utannr">
    <w:name w:val="Rubrik 1 - utan nr"/>
    <w:next w:val="Normal"/>
    <w:qFormat/>
    <w:rsid w:val="002623B0"/>
    <w:pPr>
      <w:keepNext/>
      <w:keepLines/>
      <w:spacing w:before="360" w:after="120" w:line="240" w:lineRule="atLeast"/>
      <w:contextualSpacing/>
      <w:outlineLvl w:val="0"/>
    </w:pPr>
    <w:rPr>
      <w:rFonts w:ascii="Georgia" w:eastAsia="MS Gothic" w:hAnsi="Georgia" w:cs="Times New Roman"/>
      <w:b/>
      <w:spacing w:val="5"/>
      <w:sz w:val="24"/>
      <w:szCs w:val="52"/>
    </w:rPr>
  </w:style>
  <w:style w:type="paragraph" w:customStyle="1" w:styleId="Rubrik1numrerad">
    <w:name w:val="Rubrik 1 numrerad"/>
    <w:next w:val="Normal"/>
    <w:link w:val="Rubrik1numreradChar"/>
    <w:qFormat/>
    <w:rsid w:val="002623B0"/>
    <w:pPr>
      <w:keepNext/>
      <w:keepLines/>
      <w:numPr>
        <w:numId w:val="5"/>
      </w:numPr>
      <w:tabs>
        <w:tab w:val="left" w:pos="567"/>
      </w:tabs>
      <w:spacing w:before="360" w:after="120" w:line="240" w:lineRule="atLeast"/>
      <w:contextualSpacing/>
    </w:pPr>
    <w:rPr>
      <w:rFonts w:ascii="Georgia" w:eastAsia="MS Gothic" w:hAnsi="Georgia" w:cs="Times New Roman"/>
      <w:b/>
      <w:spacing w:val="5"/>
      <w:sz w:val="24"/>
      <w:szCs w:val="52"/>
    </w:rPr>
  </w:style>
  <w:style w:type="character" w:customStyle="1" w:styleId="Rubrik1numreradChar">
    <w:name w:val="Rubrik 1 numrerad Char"/>
    <w:link w:val="Rubrik1numrerad"/>
    <w:rsid w:val="002623B0"/>
    <w:rPr>
      <w:rFonts w:ascii="Georgia" w:eastAsia="MS Gothic" w:hAnsi="Georgia" w:cs="Times New Roman"/>
      <w:b/>
      <w:spacing w:val="5"/>
      <w:sz w:val="24"/>
      <w:szCs w:val="52"/>
    </w:rPr>
  </w:style>
  <w:style w:type="paragraph" w:customStyle="1" w:styleId="Rubrik2-utannr">
    <w:name w:val="Rubrik 2 - utan nr"/>
    <w:next w:val="Normal"/>
    <w:qFormat/>
    <w:rsid w:val="002623B0"/>
    <w:pPr>
      <w:keepNext/>
      <w:keepLines/>
      <w:spacing w:before="240" w:after="120" w:line="200" w:lineRule="exact"/>
      <w:outlineLvl w:val="1"/>
    </w:pPr>
    <w:rPr>
      <w:rFonts w:ascii="Georgia" w:eastAsiaTheme="majorEastAsia" w:hAnsi="Georgia" w:cstheme="majorBidi"/>
      <w:b/>
      <w:bCs/>
      <w:szCs w:val="26"/>
      <w14:numForm w14:val="lining"/>
    </w:rPr>
  </w:style>
  <w:style w:type="paragraph" w:customStyle="1" w:styleId="Rubrik2numrerad">
    <w:name w:val="Rubrik 2 numrerad"/>
    <w:basedOn w:val="Rubrik2"/>
    <w:next w:val="Normal"/>
    <w:link w:val="Rubrik2numreradChar"/>
    <w:qFormat/>
    <w:rsid w:val="002623B0"/>
    <w:pPr>
      <w:numPr>
        <w:ilvl w:val="1"/>
        <w:numId w:val="5"/>
      </w:numPr>
      <w:spacing w:before="240" w:after="120" w:line="220" w:lineRule="atLeast"/>
    </w:pPr>
    <w:rPr>
      <w:sz w:val="22"/>
    </w:rPr>
  </w:style>
  <w:style w:type="character" w:customStyle="1" w:styleId="Rubrik2numreradChar">
    <w:name w:val="Rubrik 2 numrerad Char"/>
    <w:link w:val="Rubrik2numrerad"/>
    <w:rsid w:val="002623B0"/>
    <w:rPr>
      <w:rFonts w:ascii="Georgia" w:eastAsia="MS Gothic" w:hAnsi="Georgia" w:cs="Times New Roman"/>
      <w:b/>
      <w:bCs/>
      <w:szCs w:val="26"/>
    </w:rPr>
  </w:style>
  <w:style w:type="paragraph" w:customStyle="1" w:styleId="Rubrik3-utannr">
    <w:name w:val="Rubrik 3 - utan nr"/>
    <w:next w:val="Normal"/>
    <w:qFormat/>
    <w:rsid w:val="002623B0"/>
    <w:pPr>
      <w:keepNext/>
      <w:keepLines/>
      <w:spacing w:before="240" w:after="120" w:line="200" w:lineRule="exact"/>
      <w:outlineLvl w:val="2"/>
    </w:pPr>
    <w:rPr>
      <w:rFonts w:ascii="Georgia" w:eastAsiaTheme="majorEastAsia" w:hAnsi="Georgia" w:cstheme="majorBidi"/>
      <w:b/>
      <w:bCs/>
      <w:i/>
      <w:sz w:val="20"/>
      <w:szCs w:val="20"/>
      <w14:numForm w14:val="lining"/>
    </w:rPr>
  </w:style>
  <w:style w:type="paragraph" w:customStyle="1" w:styleId="Rubrik3numrerad">
    <w:name w:val="Rubrik 3 numrerad"/>
    <w:basedOn w:val="Rubrik3"/>
    <w:next w:val="Normal"/>
    <w:link w:val="Rubrik3numreradChar"/>
    <w:qFormat/>
    <w:rsid w:val="002623B0"/>
    <w:pPr>
      <w:numPr>
        <w:ilvl w:val="2"/>
        <w:numId w:val="5"/>
      </w:numPr>
      <w:spacing w:before="240" w:after="120" w:line="200" w:lineRule="atLeast"/>
    </w:pPr>
    <w:rPr>
      <w:i/>
    </w:rPr>
  </w:style>
  <w:style w:type="character" w:customStyle="1" w:styleId="Rubrik3numreradChar">
    <w:name w:val="Rubrik 3 numrerad Char"/>
    <w:link w:val="Rubrik3numrerad"/>
    <w:rsid w:val="002623B0"/>
    <w:rPr>
      <w:rFonts w:ascii="Georgia" w:eastAsia="MS Gothic" w:hAnsi="Georgia" w:cs="Times New Roman"/>
      <w:b/>
      <w:bCs/>
      <w:i/>
      <w:sz w:val="20"/>
    </w:rPr>
  </w:style>
  <w:style w:type="paragraph" w:customStyle="1" w:styleId="Rubrik4-utannr">
    <w:name w:val="Rubrik 4 - utan nr"/>
    <w:next w:val="Normal"/>
    <w:qFormat/>
    <w:rsid w:val="002623B0"/>
    <w:pPr>
      <w:keepNext/>
      <w:keepLines/>
      <w:spacing w:before="240" w:after="0" w:line="180" w:lineRule="exact"/>
      <w:outlineLvl w:val="3"/>
    </w:pPr>
    <w:rPr>
      <w:rFonts w:ascii="Georgia" w:eastAsiaTheme="majorEastAsia" w:hAnsi="Georgia" w:cstheme="majorBidi"/>
      <w:b/>
      <w:bCs/>
      <w:i/>
      <w:iCs/>
      <w:sz w:val="18"/>
      <w:szCs w:val="20"/>
      <w14:numForm w14:val="lining"/>
    </w:rPr>
  </w:style>
  <w:style w:type="paragraph" w:styleId="Signatur">
    <w:name w:val="Signature"/>
    <w:basedOn w:val="Normal"/>
    <w:link w:val="SignaturChar"/>
    <w:uiPriority w:val="99"/>
    <w:unhideWhenUsed/>
    <w:qFormat/>
    <w:rsid w:val="002623B0"/>
    <w:pPr>
      <w:spacing w:before="720"/>
      <w:contextualSpacing/>
    </w:pPr>
    <w:rPr>
      <w:i/>
      <w:sz w:val="21"/>
      <w:szCs w:val="23"/>
      <w:lang w:eastAsia="sv-SE"/>
    </w:rPr>
  </w:style>
  <w:style w:type="character" w:customStyle="1" w:styleId="SignaturChar">
    <w:name w:val="Signatur Char"/>
    <w:basedOn w:val="Standardstycketeckensnitt"/>
    <w:link w:val="Signatur"/>
    <w:uiPriority w:val="99"/>
    <w:rsid w:val="002623B0"/>
    <w:rPr>
      <w:rFonts w:ascii="Georgia" w:eastAsia="MS Mincho" w:hAnsi="Georgia" w:cs="Times New Roman"/>
      <w:i/>
      <w:sz w:val="21"/>
      <w:szCs w:val="23"/>
      <w:lang w:eastAsia="sv-SE"/>
    </w:rPr>
  </w:style>
  <w:style w:type="table" w:customStyle="1" w:styleId="Standardtabell-Lila">
    <w:name w:val="Standardtabell - Lila"/>
    <w:basedOn w:val="Normaltabell"/>
    <w:uiPriority w:val="40"/>
    <w:rsid w:val="002623B0"/>
    <w:pPr>
      <w:spacing w:before="20" w:after="60" w:line="240" w:lineRule="auto"/>
      <w:jc w:val="right"/>
    </w:pPr>
    <w:rPr>
      <w:rFonts w:ascii="Corbel" w:hAnsi="Corbel"/>
      <w:sz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57" w:type="dxa"/>
        <w:right w:w="57" w:type="dxa"/>
      </w:tblCellMar>
    </w:tblPr>
    <w:tblStylePr w:type="firstRow">
      <w:rPr>
        <w:rFonts w:ascii="Corbel" w:hAnsi="Corbel"/>
        <w:b/>
        <w:color w:val="FFFFFF" w:themeColor="background1"/>
        <w:sz w:val="18"/>
      </w:rPr>
      <w:tblPr/>
      <w:tcPr>
        <w:shd w:val="clear" w:color="auto" w:fill="6B2879"/>
      </w:tcPr>
    </w:tblStylePr>
    <w:tblStylePr w:type="lastRow">
      <w:rPr>
        <w:rFonts w:ascii="Corbel" w:hAnsi="Corbel"/>
        <w:b/>
        <w:i w:val="0"/>
        <w:sz w:val="18"/>
      </w:rPr>
      <w:tblPr/>
      <w:tcPr>
        <w:shd w:val="clear" w:color="auto" w:fill="F2F2F2"/>
      </w:tcPr>
    </w:tblStylePr>
    <w:tblStylePr w:type="firstCol">
      <w:pPr>
        <w:jc w:val="left"/>
      </w:p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paragraph" w:customStyle="1" w:styleId="Tabellrubrik">
    <w:name w:val="Tabellrubrik"/>
    <w:basedOn w:val="Normal"/>
    <w:qFormat/>
    <w:rsid w:val="002623B0"/>
    <w:rPr>
      <w:rFonts w:ascii="Corbel" w:hAnsi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745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7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0995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7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28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53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2236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898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3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09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95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4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5184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9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45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3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6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8078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87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&#229;llbarhetsenheten\ESF%20projektet%20om%20syssels&#228;ttningskrav-%20Employment%20through%20procurement\Nationell%20modell\Basst&#246;d\Delleverans\Formgivna%20dokument\Kontraktsvillkor%20Dialogv2%201.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F8FE07C9344CFCBD880C18A26087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4B08C7-720E-4A22-B1CA-4430AD12CEBF}"/>
      </w:docPartPr>
      <w:docPartBody>
        <w:p w:rsidR="00000000" w:rsidRDefault="00C075EE">
          <w:pPr>
            <w:pStyle w:val="B2F8FE07C9344CFCBD880C18A2608711"/>
          </w:pPr>
          <w:r>
            <w:rPr>
              <w:rStyle w:val="Platshllartext"/>
            </w:rPr>
            <w:t>skriv här</w:t>
          </w:r>
        </w:p>
      </w:docPartBody>
    </w:docPart>
    <w:docPart>
      <w:docPartPr>
        <w:name w:val="F917C5E905CD4FE4A167B366BF35E2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467F16-207B-4FEF-88D9-868F5FED44F3}"/>
      </w:docPartPr>
      <w:docPartBody>
        <w:p w:rsidR="00000000" w:rsidRDefault="00C075EE">
          <w:pPr>
            <w:pStyle w:val="F917C5E905CD4FE4A167B366BF35E27F"/>
          </w:pPr>
          <w:r w:rsidRPr="001808A8">
            <w:rPr>
              <w:rStyle w:val="Platshllartext"/>
            </w:rPr>
            <w:t>[</w:t>
          </w:r>
          <w:r>
            <w:rPr>
              <w:rStyle w:val="Platshllartext"/>
            </w:rPr>
            <w:t>Den upphandlande myndigheten</w:t>
          </w:r>
          <w:r w:rsidRPr="001808A8">
            <w:rPr>
              <w:rStyle w:val="Platshllartext"/>
            </w:rPr>
            <w:t>]</w:t>
          </w:r>
        </w:p>
      </w:docPartBody>
    </w:docPart>
    <w:docPart>
      <w:docPartPr>
        <w:name w:val="AA37342440B5474580DD8FB233977C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304CAE-4F4C-4CB4-BEE7-E6CE5EF6C86C}"/>
      </w:docPartPr>
      <w:docPartBody>
        <w:p w:rsidR="00000000" w:rsidRDefault="00C075EE">
          <w:pPr>
            <w:pStyle w:val="AA37342440B5474580DD8FB233977C26"/>
          </w:pPr>
          <w:r w:rsidRPr="001808A8">
            <w:rPr>
              <w:rStyle w:val="Platshllartext"/>
            </w:rPr>
            <w:t>[</w:t>
          </w:r>
          <w:r>
            <w:rPr>
              <w:rStyle w:val="Platshllartext"/>
            </w:rPr>
            <w:t>Den upphandlande myndigheten</w:t>
          </w:r>
          <w:r w:rsidRPr="001808A8">
            <w:rPr>
              <w:rStyle w:val="Platshllartext"/>
            </w:rPr>
            <w:t>]</w:t>
          </w:r>
        </w:p>
      </w:docPartBody>
    </w:docPart>
    <w:docPart>
      <w:docPartPr>
        <w:name w:val="0285146401BB4951A0DF69E4715CA6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481FD2-B242-4357-BD03-1DA231A49BE1}"/>
      </w:docPartPr>
      <w:docPartBody>
        <w:p w:rsidR="00000000" w:rsidRDefault="00C075EE">
          <w:pPr>
            <w:pStyle w:val="0285146401BB4951A0DF69E4715CA6BB"/>
          </w:pPr>
          <w:r w:rsidRPr="001808A8">
            <w:rPr>
              <w:rStyle w:val="Platshllartext"/>
            </w:rPr>
            <w:t>[</w:t>
          </w:r>
          <w:r>
            <w:rPr>
              <w:rStyle w:val="Platshllartext"/>
            </w:rPr>
            <w:t>Den upphandlande myndigheten</w:t>
          </w:r>
          <w:r w:rsidRPr="001808A8">
            <w:rPr>
              <w:rStyle w:val="Platshllartext"/>
            </w:rPr>
            <w:t>]</w:t>
          </w:r>
        </w:p>
      </w:docPartBody>
    </w:docPart>
    <w:docPart>
      <w:docPartPr>
        <w:name w:val="E464B02FF7984A8BACFA28ECFE9AC7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8DFC8C-57EB-4946-8586-3FF3C94258B0}"/>
      </w:docPartPr>
      <w:docPartBody>
        <w:p w:rsidR="00000000" w:rsidRDefault="00C075EE">
          <w:pPr>
            <w:pStyle w:val="E464B02FF7984A8BACFA28ECFE9AC718"/>
          </w:pPr>
          <w:r w:rsidRPr="001808A8">
            <w:rPr>
              <w:rStyle w:val="Platshllartext"/>
            </w:rPr>
            <w:t>[</w:t>
          </w:r>
          <w:r>
            <w:rPr>
              <w:rStyle w:val="Platshllartext"/>
            </w:rPr>
            <w:t>Den upphandlande myndigheten</w:t>
          </w:r>
          <w:r w:rsidRPr="001808A8">
            <w:rPr>
              <w:rStyle w:val="Platshllartext"/>
            </w:rPr>
            <w:t>]</w:t>
          </w:r>
        </w:p>
      </w:docPartBody>
    </w:docPart>
    <w:docPart>
      <w:docPartPr>
        <w:name w:val="7AD6C6AA2B004F93B8C09D997B2496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A0799A-C4D9-4429-9261-8A885572D038}"/>
      </w:docPartPr>
      <w:docPartBody>
        <w:p w:rsidR="00000000" w:rsidRDefault="00C075EE">
          <w:pPr>
            <w:pStyle w:val="7AD6C6AA2B004F93B8C09D997B249633"/>
          </w:pPr>
          <w:r>
            <w:rPr>
              <w:rStyle w:val="Platshllartext"/>
            </w:rPr>
            <w:t>Ange dokument här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f-enzo-web">
    <w:altName w:val="Times New Roman"/>
    <w:charset w:val="00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2F8FE07C9344CFCBD880C18A2608711">
    <w:name w:val="B2F8FE07C9344CFCBD880C18A2608711"/>
  </w:style>
  <w:style w:type="paragraph" w:customStyle="1" w:styleId="F917C5E905CD4FE4A167B366BF35E27F">
    <w:name w:val="F917C5E905CD4FE4A167B366BF35E27F"/>
  </w:style>
  <w:style w:type="paragraph" w:customStyle="1" w:styleId="AA37342440B5474580DD8FB233977C26">
    <w:name w:val="AA37342440B5474580DD8FB233977C26"/>
  </w:style>
  <w:style w:type="paragraph" w:customStyle="1" w:styleId="0285146401BB4951A0DF69E4715CA6BB">
    <w:name w:val="0285146401BB4951A0DF69E4715CA6BB"/>
  </w:style>
  <w:style w:type="paragraph" w:customStyle="1" w:styleId="E464B02FF7984A8BACFA28ECFE9AC718">
    <w:name w:val="E464B02FF7984A8BACFA28ECFE9AC718"/>
  </w:style>
  <w:style w:type="paragraph" w:customStyle="1" w:styleId="7AD6C6AA2B004F93B8C09D997B249633">
    <w:name w:val="7AD6C6AA2B004F93B8C09D997B2496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HM färg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B2879"/>
      </a:accent1>
      <a:accent2>
        <a:srgbClr val="008A2B"/>
      </a:accent2>
      <a:accent3>
        <a:srgbClr val="89B241"/>
      </a:accent3>
      <a:accent4>
        <a:srgbClr val="DD2879"/>
      </a:accent4>
      <a:accent5>
        <a:srgbClr val="00636A"/>
      </a:accent5>
      <a:accent6>
        <a:srgbClr val="E05B27"/>
      </a:accent6>
      <a:hlink>
        <a:srgbClr val="0000FF"/>
      </a:hlink>
      <a:folHlink>
        <a:srgbClr val="800080"/>
      </a:folHlink>
    </a:clrScheme>
    <a:fontScheme name="UHM teckensnitt">
      <a:majorFont>
        <a:latin typeface="Corbe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B42D9-8B8F-4834-8120-4915DCBB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Kontraktsvillkor Dialogv2 1.1</Template>
  <TotalTime>1</TotalTime>
  <Pages>2</Pages>
  <Words>335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 Korsman</dc:creator>
  <cp:keywords/>
  <dc:description/>
  <cp:lastModifiedBy>Ann-Sofi Korsman</cp:lastModifiedBy>
  <cp:revision>1</cp:revision>
  <cp:lastPrinted>2018-02-15T12:11:00Z</cp:lastPrinted>
  <dcterms:created xsi:type="dcterms:W3CDTF">2018-09-27T14:16:00Z</dcterms:created>
  <dcterms:modified xsi:type="dcterms:W3CDTF">2018-09-27T14:17:00Z</dcterms:modified>
</cp:coreProperties>
</file>