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10" w:rsidRPr="00070635" w:rsidRDefault="00906210" w:rsidP="00886DF4">
      <w:pPr>
        <w:pStyle w:val="Rubrik"/>
      </w:pPr>
      <w:r w:rsidRPr="00070635">
        <w:t>Beslutsunderlag</w:t>
      </w:r>
    </w:p>
    <w:p w:rsidR="004E2CDB" w:rsidRPr="00070635" w:rsidRDefault="00906210" w:rsidP="00886DF4">
      <w:pPr>
        <w:pStyle w:val="Rubrik"/>
      </w:pPr>
      <w:r w:rsidRPr="00070635">
        <w:br/>
      </w:r>
      <w:r w:rsidR="00B2339C" w:rsidRPr="00070635">
        <w:t>Så här använder du b</w:t>
      </w:r>
      <w:r w:rsidR="004E2CDB" w:rsidRPr="00070635">
        <w:t>eslutsunderlag</w:t>
      </w:r>
      <w:r w:rsidR="00B2339C" w:rsidRPr="00070635">
        <w:t>et</w:t>
      </w:r>
      <w:r w:rsidR="004E2CDB" w:rsidRPr="00070635">
        <w:t xml:space="preserve"> för sysselsättnings</w:t>
      </w:r>
      <w:r w:rsidR="00FB7CA7" w:rsidRPr="00070635">
        <w:t xml:space="preserve">krav </w:t>
      </w:r>
      <w:r w:rsidR="004E2CDB" w:rsidRPr="00070635">
        <w:t>vid offentlig upphandling</w:t>
      </w:r>
    </w:p>
    <w:p w:rsidR="004E2CDB" w:rsidRPr="00070635" w:rsidRDefault="004E2CDB" w:rsidP="00037D7C"/>
    <w:p w:rsidR="00C4496D" w:rsidRPr="00070635" w:rsidRDefault="00C4496D" w:rsidP="008A6775">
      <w:r w:rsidRPr="00070635">
        <w:t>De</w:t>
      </w:r>
      <w:r w:rsidR="009C5C14" w:rsidRPr="00070635">
        <w:t>tt</w:t>
      </w:r>
      <w:r w:rsidRPr="00070635">
        <w:t xml:space="preserve">a </w:t>
      </w:r>
      <w:r w:rsidR="009C5C14" w:rsidRPr="00070635">
        <w:t xml:space="preserve">beslutsunderlag </w:t>
      </w:r>
      <w:r w:rsidRPr="00070635">
        <w:t xml:space="preserve">kan användas </w:t>
      </w:r>
      <w:r w:rsidR="00F66436" w:rsidRPr="00070635">
        <w:t xml:space="preserve">både inför ett övergripande strategiskt beslut om att ställa sysselsättningskrav i upphandlande myndighet och </w:t>
      </w:r>
      <w:r w:rsidRPr="00070635">
        <w:t xml:space="preserve">under den förberedande fasen inför en </w:t>
      </w:r>
      <w:r w:rsidR="00EB0464" w:rsidRPr="00070635">
        <w:t xml:space="preserve">unik </w:t>
      </w:r>
      <w:r w:rsidRPr="00070635">
        <w:t>upphandling. De</w:t>
      </w:r>
      <w:r w:rsidR="009C5C14" w:rsidRPr="00070635">
        <w:t>t</w:t>
      </w:r>
      <w:r w:rsidR="00D4307B" w:rsidRPr="00070635">
        <w:t xml:space="preserve"> </w:t>
      </w:r>
      <w:r w:rsidRPr="00070635">
        <w:t xml:space="preserve">kompletterar </w:t>
      </w:r>
      <w:r w:rsidR="007B7F12" w:rsidRPr="00070635">
        <w:t xml:space="preserve">stödet </w:t>
      </w:r>
      <w:r w:rsidRPr="00070635">
        <w:t xml:space="preserve">i den nationella modellen för sysselsättningskrav i offentlig upphandling. </w:t>
      </w:r>
    </w:p>
    <w:p w:rsidR="00C4496D" w:rsidRPr="00070635" w:rsidRDefault="00C4496D" w:rsidP="00037D7C"/>
    <w:p w:rsidR="007B7BFC" w:rsidRPr="00070635" w:rsidRDefault="000E0316" w:rsidP="00037D7C">
      <w:r w:rsidRPr="00070635">
        <w:t>Varje upphandlande myndighet eller enhet behöver göra sin egen analys på lokal eller regional nivå för att bedöma och beslut</w:t>
      </w:r>
      <w:r w:rsidR="00F86A52" w:rsidRPr="00070635">
        <w:t>a</w:t>
      </w:r>
      <w:r w:rsidRPr="00070635">
        <w:t xml:space="preserve"> om det är </w:t>
      </w:r>
      <w:r w:rsidR="00CF5BA3" w:rsidRPr="00070635">
        <w:t xml:space="preserve">ändamålsenligt </w:t>
      </w:r>
      <w:r w:rsidRPr="00070635">
        <w:t>att ställa sysselsättningskrav</w:t>
      </w:r>
      <w:r w:rsidR="00F66436" w:rsidRPr="00070635">
        <w:t xml:space="preserve"> generellt eller</w:t>
      </w:r>
      <w:r w:rsidRPr="00070635">
        <w:t xml:space="preserve"> i en viss upphandling. </w:t>
      </w:r>
      <w:r w:rsidR="00817808" w:rsidRPr="00070635">
        <w:t>Besluts</w:t>
      </w:r>
      <w:r w:rsidR="007A37B5" w:rsidRPr="00070635">
        <w:t>u</w:t>
      </w:r>
      <w:r w:rsidR="00530123" w:rsidRPr="00070635">
        <w:t xml:space="preserve">nderlaget </w:t>
      </w:r>
      <w:r w:rsidR="004E2CDB" w:rsidRPr="00070635">
        <w:t xml:space="preserve">vägleder </w:t>
      </w:r>
      <w:bookmarkStart w:id="0" w:name="_GoBack"/>
      <w:bookmarkEnd w:id="0"/>
      <w:r w:rsidR="004E2CDB" w:rsidRPr="00070635">
        <w:t xml:space="preserve">myndigheten eller enheten </w:t>
      </w:r>
      <w:r w:rsidR="00F66436" w:rsidRPr="00070635">
        <w:t>genom den strategiska eller</w:t>
      </w:r>
      <w:r w:rsidR="004E2CDB" w:rsidRPr="00070635">
        <w:t xml:space="preserve"> förberedande</w:t>
      </w:r>
      <w:r w:rsidR="00C4496D" w:rsidRPr="00070635">
        <w:t xml:space="preserve"> </w:t>
      </w:r>
      <w:r w:rsidR="00FB7CA7" w:rsidRPr="00070635">
        <w:t xml:space="preserve">fasen </w:t>
      </w:r>
      <w:r w:rsidRPr="00070635">
        <w:t xml:space="preserve">och </w:t>
      </w:r>
      <w:r w:rsidR="00F86A52" w:rsidRPr="00070635">
        <w:t xml:space="preserve">gör det lättare </w:t>
      </w:r>
      <w:r w:rsidR="004E2CDB" w:rsidRPr="00070635">
        <w:t xml:space="preserve">att fatta </w:t>
      </w:r>
      <w:r w:rsidR="005345C9" w:rsidRPr="00070635">
        <w:t>ett</w:t>
      </w:r>
      <w:r w:rsidR="00994B35" w:rsidRPr="00070635">
        <w:t xml:space="preserve"> väl avvägt </w:t>
      </w:r>
      <w:r w:rsidR="004E2CDB" w:rsidRPr="00070635">
        <w:t>beslut om sysselsättnings</w:t>
      </w:r>
      <w:r w:rsidR="00FB7CA7" w:rsidRPr="00070635">
        <w:t>krav</w:t>
      </w:r>
      <w:r w:rsidR="00994B35" w:rsidRPr="00070635">
        <w:t xml:space="preserve"> är lämpliga att</w:t>
      </w:r>
      <w:r w:rsidR="004E2CDB" w:rsidRPr="00070635">
        <w:t xml:space="preserve"> använda </w:t>
      </w:r>
      <w:r w:rsidR="00F66436" w:rsidRPr="00070635">
        <w:t xml:space="preserve">generellt eller </w:t>
      </w:r>
      <w:r w:rsidR="004E2CDB" w:rsidRPr="00070635">
        <w:t xml:space="preserve">vid en specifik upphandling. </w:t>
      </w:r>
    </w:p>
    <w:p w:rsidR="007B7BFC" w:rsidRPr="00070635" w:rsidRDefault="007B7BFC" w:rsidP="00037D7C"/>
    <w:p w:rsidR="00F90C8F" w:rsidRPr="00070635" w:rsidRDefault="004E2CDB" w:rsidP="00037D7C">
      <w:r w:rsidRPr="00070635">
        <w:t>Beslutsunderlaget är utforma</w:t>
      </w:r>
      <w:r w:rsidR="00817808" w:rsidRPr="00070635">
        <w:t>t</w:t>
      </w:r>
      <w:r w:rsidRPr="00070635">
        <w:t xml:space="preserve"> som en checklista i fem steg</w:t>
      </w:r>
      <w:r w:rsidR="00817808" w:rsidRPr="00070635">
        <w:t xml:space="preserve">. Syftet med checklistan är </w:t>
      </w:r>
      <w:r w:rsidRPr="00070635">
        <w:t>att undersöka om</w:t>
      </w:r>
      <w:r w:rsidR="00105841" w:rsidRPr="00070635">
        <w:t>,</w:t>
      </w:r>
      <w:r w:rsidRPr="00070635">
        <w:t xml:space="preserve"> och på vilket sätt</w:t>
      </w:r>
      <w:r w:rsidR="00105841" w:rsidRPr="00070635">
        <w:t>,</w:t>
      </w:r>
      <w:r w:rsidRPr="00070635">
        <w:t xml:space="preserve"> sysselsättnings</w:t>
      </w:r>
      <w:r w:rsidR="00F427FD" w:rsidRPr="00070635">
        <w:t xml:space="preserve">krav </w:t>
      </w:r>
      <w:r w:rsidRPr="00070635">
        <w:t>kan användas i</w:t>
      </w:r>
      <w:r w:rsidR="0060536E" w:rsidRPr="00070635">
        <w:t xml:space="preserve"> en viss upphandling</w:t>
      </w:r>
      <w:r w:rsidR="00BF1B43" w:rsidRPr="00070635">
        <w:t xml:space="preserve"> och </w:t>
      </w:r>
      <w:r w:rsidRPr="00070635">
        <w:t>vilka förutsättningar som krävs för att kunna göra det.</w:t>
      </w:r>
      <w:r w:rsidR="00E141B0" w:rsidRPr="00070635">
        <w:t xml:space="preserve"> </w:t>
      </w:r>
      <w:r w:rsidR="00A13780" w:rsidRPr="00070635">
        <w:t xml:space="preserve">I </w:t>
      </w:r>
      <w:r w:rsidR="00F56695" w:rsidRPr="00070635">
        <w:t>kontraktsvillkoren</w:t>
      </w:r>
      <w:r w:rsidR="006D6A28" w:rsidRPr="00070635">
        <w:t xml:space="preserve"> och det tillhörande tillämpningsstödet </w:t>
      </w:r>
      <w:r w:rsidR="00F131D6" w:rsidRPr="00070635">
        <w:t>finns riktlinjer för</w:t>
      </w:r>
      <w:r w:rsidR="0027510A" w:rsidRPr="00070635">
        <w:t xml:space="preserve"> lämpliga nivåer med mera.</w:t>
      </w:r>
    </w:p>
    <w:p w:rsidR="00F90C8F" w:rsidRPr="00070635" w:rsidRDefault="00F90C8F" w:rsidP="00037D7C"/>
    <w:p w:rsidR="00526610" w:rsidRPr="00070635" w:rsidRDefault="005069AD" w:rsidP="00037D7C">
      <w:pPr>
        <w:sectPr w:rsidR="00526610" w:rsidRPr="00070635" w:rsidSect="0052661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2676" w:right="2268" w:bottom="2098" w:left="1985" w:header="998" w:footer="680" w:gutter="0"/>
          <w:cols w:space="708"/>
          <w:titlePg/>
          <w:docGrid w:linePitch="360"/>
        </w:sectPr>
      </w:pPr>
      <w:r w:rsidRPr="00070635">
        <w:t xml:space="preserve">Använd de </w:t>
      </w:r>
      <w:r w:rsidR="007E7155" w:rsidRPr="00070635">
        <w:t>frågeställningar</w:t>
      </w:r>
      <w:r w:rsidRPr="00070635">
        <w:t xml:space="preserve"> som är relevanta och möjliga att undersöka, och gör slutligen en samlad bedömning som underlag för beslutet. Upphandlingsmyndigheten bedömer att de</w:t>
      </w:r>
      <w:r w:rsidR="008F1AC4" w:rsidRPr="00070635">
        <w:t xml:space="preserve">t är </w:t>
      </w:r>
      <w:r w:rsidR="00304093" w:rsidRPr="00070635">
        <w:t>några</w:t>
      </w:r>
      <w:r w:rsidR="00E47EB4" w:rsidRPr="00070635">
        <w:t xml:space="preserve"> frågeställningar som</w:t>
      </w:r>
      <w:r w:rsidR="00304093" w:rsidRPr="00070635">
        <w:t xml:space="preserve"> är av särskild vikt och</w:t>
      </w:r>
      <w:r w:rsidR="00E47EB4" w:rsidRPr="00070635">
        <w:t xml:space="preserve"> i första hand </w:t>
      </w:r>
      <w:r w:rsidRPr="00070635">
        <w:t xml:space="preserve">bör beaktas inför beslut. Övriga </w:t>
      </w:r>
      <w:r w:rsidR="00E47EB4" w:rsidRPr="00070635">
        <w:t>frågor</w:t>
      </w:r>
      <w:r w:rsidRPr="00070635">
        <w:t xml:space="preserve"> </w:t>
      </w:r>
      <w:r w:rsidR="00612CB3" w:rsidRPr="00070635">
        <w:t>kan användas för</w:t>
      </w:r>
      <w:r w:rsidRPr="00070635">
        <w:t xml:space="preserve"> en fördjupad analys.</w:t>
      </w:r>
    </w:p>
    <w:p w:rsidR="00612CB3" w:rsidRPr="00070635" w:rsidRDefault="00612CB3" w:rsidP="00037D7C"/>
    <w:p w:rsidR="006B7D86" w:rsidRPr="00070635" w:rsidRDefault="00D06EE2" w:rsidP="00526610">
      <w:pPr>
        <w:pStyle w:val="Rubrik"/>
        <w:spacing w:before="0"/>
      </w:pPr>
      <w:r w:rsidRPr="00070635">
        <w:t xml:space="preserve">Beslutsunderlag för </w:t>
      </w:r>
      <w:r w:rsidR="006B7D86" w:rsidRPr="00070635">
        <w:t>sysselsättningskrav vid offentlig upphandling</w:t>
      </w:r>
    </w:p>
    <w:p w:rsidR="002D1987" w:rsidRPr="00070635" w:rsidRDefault="002D1987" w:rsidP="004E2CDB"/>
    <w:p w:rsidR="004E2CDB" w:rsidRPr="00070635" w:rsidRDefault="004E2CDB" w:rsidP="00510C7E">
      <w:r w:rsidRPr="00070635">
        <w:rPr>
          <w:b/>
        </w:rPr>
        <w:t>Upphandlande myndighet/enhet</w:t>
      </w:r>
      <w:r w:rsidRPr="00070635">
        <w:t xml:space="preserve">: </w:t>
      </w:r>
      <w:sdt>
        <w:sdtPr>
          <w:id w:val="79267813"/>
          <w:placeholder>
            <w:docPart w:val="D988C8FA571646D3B95CFA4FD6865235"/>
          </w:placeholder>
          <w:showingPlcHdr/>
          <w:text/>
        </w:sdtPr>
        <w:sdtEndPr/>
        <w:sdtContent>
          <w:r w:rsidR="001B08E0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510C7E">
      <w:r w:rsidRPr="00070635">
        <w:rPr>
          <w:b/>
        </w:rPr>
        <w:t>Beslutsunderlaget avser upphandling:</w:t>
      </w:r>
      <w:r w:rsidRPr="00070635">
        <w:t xml:space="preserve"> </w:t>
      </w:r>
      <w:sdt>
        <w:sdtPr>
          <w:id w:val="-1787341307"/>
          <w:placeholder>
            <w:docPart w:val="E9C50706239C493C919C3B153530E27D"/>
          </w:placeholder>
          <w:showingPlcHdr/>
          <w:text/>
        </w:sdtPr>
        <w:sdtEndPr/>
        <w:sdtContent>
          <w:r w:rsidR="001B08E0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510C7E">
      <w:r w:rsidRPr="00070635">
        <w:rPr>
          <w:b/>
        </w:rPr>
        <w:t>Beslutsfattare (nämnd eller liknande):</w:t>
      </w:r>
      <w:r w:rsidRPr="00070635">
        <w:t xml:space="preserve"> </w:t>
      </w:r>
      <w:sdt>
        <w:sdtPr>
          <w:id w:val="1689480603"/>
          <w:placeholder>
            <w:docPart w:val="6A875E96C09A4117A161C43EB3584B99"/>
          </w:placeholder>
          <w:showingPlcHdr/>
          <w:text/>
        </w:sdtPr>
        <w:sdtEndPr/>
        <w:sdtContent>
          <w:r w:rsidR="001B08E0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510C7E">
      <w:r w:rsidRPr="00070635">
        <w:rPr>
          <w:b/>
          <w:bCs/>
        </w:rPr>
        <w:t>Vem som genomfört/upprättat beslutsunderlaget:</w:t>
      </w:r>
      <w:r w:rsidRPr="00070635">
        <w:t xml:space="preserve"> </w:t>
      </w:r>
      <w:sdt>
        <w:sdtPr>
          <w:id w:val="339515085"/>
          <w:placeholder>
            <w:docPart w:val="C71D7A0EFB7B49779F035D817DE4B2CC"/>
          </w:placeholder>
          <w:showingPlcHdr/>
          <w:text w:multiLine="1"/>
        </w:sdtPr>
        <w:sdtEndPr/>
        <w:sdtContent>
          <w:r w:rsidR="001B08E0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510C7E"/>
    <w:p w:rsidR="004E2CDB" w:rsidRPr="00070635" w:rsidRDefault="008B5DD0" w:rsidP="00510C7E">
      <w:r w:rsidRPr="00070635">
        <w:t xml:space="preserve">Beslutsunderlaget </w:t>
      </w:r>
      <w:r w:rsidR="004E2CDB" w:rsidRPr="00070635">
        <w:t>omfattar följande steg</w:t>
      </w:r>
      <w:r w:rsidR="005F0012" w:rsidRPr="00070635">
        <w:t>:</w:t>
      </w:r>
    </w:p>
    <w:p w:rsidR="004E2CDB" w:rsidRPr="00070635" w:rsidRDefault="004E2CDB" w:rsidP="00510C7E"/>
    <w:p w:rsidR="004E2CDB" w:rsidRPr="00070635" w:rsidRDefault="004E2CDB" w:rsidP="00450159">
      <w:pPr>
        <w:pStyle w:val="Punktlista"/>
      </w:pPr>
      <w:r w:rsidRPr="00070635">
        <w:t>Hur det aktuella kontraktet ser ut och val av upphandlingsförfarande</w:t>
      </w:r>
      <w:r w:rsidR="003735E1" w:rsidRPr="00070635">
        <w:t>.</w:t>
      </w:r>
      <w:r w:rsidR="00CE7589" w:rsidRPr="00070635">
        <w:t xml:space="preserve"> </w:t>
      </w:r>
    </w:p>
    <w:p w:rsidR="003954FD" w:rsidRPr="00070635" w:rsidRDefault="003954FD" w:rsidP="00FD20FE">
      <w:pPr>
        <w:pStyle w:val="Liststycke"/>
      </w:pPr>
    </w:p>
    <w:p w:rsidR="004E2CDB" w:rsidRPr="00070635" w:rsidRDefault="004E2CDB" w:rsidP="00450159">
      <w:pPr>
        <w:pStyle w:val="Punktlista"/>
      </w:pPr>
      <w:r w:rsidRPr="00070635">
        <w:t>Hur arbetsmarknaden ser ut och identifiering av målgrupp</w:t>
      </w:r>
      <w:r w:rsidR="001D1DB3" w:rsidRPr="00070635">
        <w:t>.</w:t>
      </w:r>
    </w:p>
    <w:p w:rsidR="004E2CDB" w:rsidRPr="00070635" w:rsidRDefault="004E2CDB" w:rsidP="00FD20FE">
      <w:pPr>
        <w:pStyle w:val="Liststycke"/>
      </w:pPr>
    </w:p>
    <w:p w:rsidR="004E2CDB" w:rsidRPr="00070635" w:rsidRDefault="004E2CDB" w:rsidP="00450159">
      <w:pPr>
        <w:pStyle w:val="Punktlista"/>
      </w:pPr>
      <w:r w:rsidRPr="00070635">
        <w:t>Hur leverantörsmarknaden ser ut</w:t>
      </w:r>
      <w:r w:rsidR="001D1DB3" w:rsidRPr="00070635">
        <w:t>.</w:t>
      </w:r>
    </w:p>
    <w:p w:rsidR="004E2CDB" w:rsidRPr="00070635" w:rsidRDefault="004E2CDB" w:rsidP="00FD20FE">
      <w:pPr>
        <w:pStyle w:val="Liststycke"/>
      </w:pPr>
    </w:p>
    <w:p w:rsidR="004E2CDB" w:rsidRPr="00070635" w:rsidRDefault="004E2CDB" w:rsidP="00450159">
      <w:pPr>
        <w:pStyle w:val="Punktlista"/>
      </w:pPr>
      <w:r w:rsidRPr="00070635">
        <w:t>Hur den upphandlande myndighetens</w:t>
      </w:r>
      <w:r w:rsidR="001D1DB3" w:rsidRPr="00070635">
        <w:t xml:space="preserve"> eller </w:t>
      </w:r>
      <w:r w:rsidRPr="00070635">
        <w:t>enhetens resurser och budget ser ut för samverkan och uppföljning</w:t>
      </w:r>
      <w:r w:rsidR="00B269B9" w:rsidRPr="00070635">
        <w:t xml:space="preserve"> av kontraktet</w:t>
      </w:r>
      <w:r w:rsidR="001D1DB3" w:rsidRPr="00070635">
        <w:t>.</w:t>
      </w:r>
    </w:p>
    <w:p w:rsidR="004E2CDB" w:rsidRPr="00070635" w:rsidRDefault="004E2CDB" w:rsidP="00FD20FE">
      <w:pPr>
        <w:pStyle w:val="Liststycke"/>
      </w:pPr>
    </w:p>
    <w:p w:rsidR="004E2CDB" w:rsidRPr="00070635" w:rsidRDefault="004E2CDB" w:rsidP="00450159">
      <w:pPr>
        <w:pStyle w:val="Punktlista"/>
      </w:pPr>
      <w:r w:rsidRPr="00070635">
        <w:t>Omvärldsanalys och statistik</w:t>
      </w:r>
      <w:r w:rsidR="001D1DB3" w:rsidRPr="00070635">
        <w:t>.</w:t>
      </w:r>
    </w:p>
    <w:p w:rsidR="004E2CDB" w:rsidRPr="00070635" w:rsidRDefault="004E2CDB" w:rsidP="00FD20FE"/>
    <w:p w:rsidR="00580C33" w:rsidRPr="00070635" w:rsidRDefault="00580C33">
      <w:pPr>
        <w:spacing w:line="240" w:lineRule="auto"/>
        <w:rPr>
          <w:rFonts w:eastAsia="MS Gothic"/>
          <w:b/>
          <w:spacing w:val="5"/>
          <w:sz w:val="24"/>
          <w:szCs w:val="52"/>
        </w:rPr>
      </w:pPr>
      <w:r w:rsidRPr="00070635">
        <w:br w:type="page"/>
      </w:r>
    </w:p>
    <w:p w:rsidR="008B5DD0" w:rsidRPr="00070635" w:rsidRDefault="008B5DD0" w:rsidP="00FD20FE">
      <w:pPr>
        <w:pStyle w:val="Rubrik1-utannr"/>
      </w:pPr>
      <w:r w:rsidRPr="00070635">
        <w:lastRenderedPageBreak/>
        <w:t>Frågor som bör besvaras</w:t>
      </w:r>
    </w:p>
    <w:p w:rsidR="0060182F" w:rsidRPr="00070635" w:rsidRDefault="0060182F" w:rsidP="0060182F"/>
    <w:p w:rsidR="008B5DD0" w:rsidRPr="00070635" w:rsidRDefault="008B5DD0" w:rsidP="00F56FDC">
      <w:pPr>
        <w:pStyle w:val="NrRubrik2"/>
      </w:pPr>
      <w:r w:rsidRPr="00070635">
        <w:t>Hur det aktuella kontraktet ser ut och val av upphandlingsförfarande</w:t>
      </w:r>
    </w:p>
    <w:p w:rsidR="008B5DD0" w:rsidRPr="00070635" w:rsidRDefault="008B5DD0" w:rsidP="00450159">
      <w:pPr>
        <w:pStyle w:val="Punktlista"/>
      </w:pPr>
      <w:r w:rsidRPr="00070635">
        <w:t>Kontraktets värde (inkl. optioner), huvudsakliga omfattning och innehåll, starttid och hur många år det löper.</w:t>
      </w:r>
    </w:p>
    <w:p w:rsidR="008B5DD0" w:rsidRPr="00070635" w:rsidRDefault="000B0685" w:rsidP="00450159">
      <w:pPr>
        <w:pStyle w:val="Liststycke"/>
      </w:pPr>
      <w:sdt>
        <w:sdtPr>
          <w:id w:val="1248081157"/>
          <w:placeholder>
            <w:docPart w:val="BB641958EEDB449886F30F3EA78F34DC"/>
          </w:placeholder>
          <w:showingPlcHdr/>
          <w:text/>
        </w:sdtPr>
        <w:sdtEndPr/>
        <w:sdtContent>
          <w:r w:rsidR="0060182F" w:rsidRPr="00070635">
            <w:rPr>
              <w:rStyle w:val="Platshllartext"/>
            </w:rPr>
            <w:t>[Skriv text här]</w:t>
          </w:r>
        </w:sdtContent>
      </w:sdt>
    </w:p>
    <w:p w:rsidR="00D07B4E" w:rsidRPr="00070635" w:rsidRDefault="00D07B4E" w:rsidP="00450159">
      <w:pPr>
        <w:pStyle w:val="Punktlista"/>
      </w:pPr>
      <w:r w:rsidRPr="00070635">
        <w:t>Är det upphandling av vara, tjänst eller byggentreprenad och vilket typ av arbete kommer utföras i kontraktet?</w:t>
      </w:r>
    </w:p>
    <w:p w:rsidR="00D07B4E" w:rsidRPr="00070635" w:rsidRDefault="000B0685" w:rsidP="00450159">
      <w:pPr>
        <w:pStyle w:val="Liststycke"/>
      </w:pPr>
      <w:sdt>
        <w:sdtPr>
          <w:id w:val="-195703093"/>
          <w:placeholder>
            <w:docPart w:val="AD6BEF016A914F4EB710007FFEB235DE"/>
          </w:placeholder>
          <w:showingPlcHdr/>
          <w:text/>
        </w:sdtPr>
        <w:sdtEndPr/>
        <w:sdtContent>
          <w:r w:rsidR="0060182F" w:rsidRPr="00070635">
            <w:rPr>
              <w:rStyle w:val="Platshllartext"/>
            </w:rPr>
            <w:t>[Skriv text här]</w:t>
          </w:r>
        </w:sdtContent>
      </w:sdt>
    </w:p>
    <w:p w:rsidR="008B5DD0" w:rsidRPr="00070635" w:rsidRDefault="008B5DD0" w:rsidP="00450159">
      <w:pPr>
        <w:pStyle w:val="Punktlista"/>
      </w:pPr>
      <w:r w:rsidRPr="00070635">
        <w:t>Undersök om det är möjligt att använda reserverad upphandling.</w:t>
      </w:r>
    </w:p>
    <w:p w:rsidR="008B5DD0" w:rsidRPr="00070635" w:rsidRDefault="000B0685" w:rsidP="00450159">
      <w:pPr>
        <w:pStyle w:val="Liststycke"/>
      </w:pPr>
      <w:sdt>
        <w:sdtPr>
          <w:id w:val="-300386387"/>
          <w:placeholder>
            <w:docPart w:val="6A961F923534481CA958490B06F0D6E3"/>
          </w:placeholder>
          <w:showingPlcHdr/>
          <w:text/>
        </w:sdtPr>
        <w:sdtEndPr/>
        <w:sdtContent>
          <w:r w:rsidR="0060182F" w:rsidRPr="00070635">
            <w:rPr>
              <w:rStyle w:val="Platshllartext"/>
            </w:rPr>
            <w:t>[Skriv text här]</w:t>
          </w:r>
        </w:sdtContent>
      </w:sdt>
    </w:p>
    <w:p w:rsidR="008B5DD0" w:rsidRPr="00070635" w:rsidRDefault="008B5DD0" w:rsidP="004E2CDB"/>
    <w:p w:rsidR="008B5DD0" w:rsidRPr="00070635" w:rsidRDefault="008B5DD0" w:rsidP="0060182F">
      <w:pPr>
        <w:pStyle w:val="NrRubrik1"/>
      </w:pPr>
      <w:r w:rsidRPr="00070635">
        <w:t>Hur arbetsmarknaden ser ut och identifiering av målgrupp</w:t>
      </w:r>
    </w:p>
    <w:p w:rsidR="008B5DD0" w:rsidRPr="00070635" w:rsidRDefault="008B5DD0" w:rsidP="00450159">
      <w:pPr>
        <w:pStyle w:val="Punktlista"/>
      </w:pPr>
      <w:r w:rsidRPr="00070635">
        <w:t>Har dialog skett med Arbetsförmedlingen och/eller kommunal arbetsmarknadsförvaltning eller motsvarande? Hur ser arbetslösheten ut för dem som står långt från arbetsmarknaden? Finns det kompetensbrist inom den aktuella branschen? Rapport och minnesanteckningar finns i bilaga</w:t>
      </w:r>
      <w:sdt>
        <w:sdtPr>
          <w:id w:val="157738968"/>
          <w:placeholder>
            <w:docPart w:val="C2341306182344FA848CAA4A6C98ECFD"/>
          </w:placeholder>
          <w:showingPlcHdr/>
          <w:text/>
        </w:sdtPr>
        <w:sdtEndPr/>
        <w:sdtContent>
          <w:r w:rsidR="00102257" w:rsidRPr="00070635">
            <w:rPr>
              <w:rStyle w:val="Platshllartext"/>
            </w:rPr>
            <w:t>[</w:t>
          </w:r>
          <w:r w:rsidR="00E13F04" w:rsidRPr="00070635">
            <w:rPr>
              <w:rStyle w:val="Platshllartext"/>
            </w:rPr>
            <w:t>nummer</w:t>
          </w:r>
          <w:r w:rsidR="00102257" w:rsidRPr="00070635">
            <w:rPr>
              <w:rStyle w:val="Platshllartext"/>
            </w:rPr>
            <w:t>]</w:t>
          </w:r>
        </w:sdtContent>
      </w:sdt>
      <w:r w:rsidRPr="00070635">
        <w:t>.</w:t>
      </w:r>
    </w:p>
    <w:p w:rsidR="008B5DD0" w:rsidRPr="00070635" w:rsidRDefault="000B0685" w:rsidP="00450159">
      <w:pPr>
        <w:pStyle w:val="Liststycke"/>
      </w:pPr>
      <w:sdt>
        <w:sdtPr>
          <w:id w:val="1124508305"/>
          <w:placeholder>
            <w:docPart w:val="CB6E38D5A57D40858B519CF3C3C8F984"/>
          </w:placeholder>
          <w:showingPlcHdr/>
          <w:text/>
        </w:sdtPr>
        <w:sdtEndPr/>
        <w:sdtContent>
          <w:r w:rsidR="00102257" w:rsidRPr="00070635">
            <w:rPr>
              <w:rStyle w:val="Platshllartext"/>
            </w:rPr>
            <w:t>[Skriv text här]</w:t>
          </w:r>
        </w:sdtContent>
      </w:sdt>
    </w:p>
    <w:p w:rsidR="008B5DD0" w:rsidRPr="00070635" w:rsidRDefault="008B5DD0" w:rsidP="00450159">
      <w:pPr>
        <w:pStyle w:val="Punktlista"/>
      </w:pPr>
      <w:r w:rsidRPr="00070635">
        <w:t>Vilka är arbetsmarknadens parter och vilka kollektivavtal finns? Finns det regleringar om anställning och praktik i kollektivavtalen?</w:t>
      </w:r>
    </w:p>
    <w:p w:rsidR="008B5DD0" w:rsidRPr="00070635" w:rsidRDefault="000B0685" w:rsidP="00450159">
      <w:pPr>
        <w:pStyle w:val="Liststycke"/>
      </w:pPr>
      <w:sdt>
        <w:sdtPr>
          <w:id w:val="-1242944841"/>
          <w:placeholder>
            <w:docPart w:val="29864E1E2C4E49EA9879EFBA68F0A26C"/>
          </w:placeholder>
          <w:showingPlcHdr/>
          <w:text/>
        </w:sdtPr>
        <w:sdtEndPr/>
        <w:sdtContent>
          <w:r w:rsidR="00102257" w:rsidRPr="00070635">
            <w:rPr>
              <w:rStyle w:val="Platshllartext"/>
            </w:rPr>
            <w:t>[Skriv text här]</w:t>
          </w:r>
        </w:sdtContent>
      </w:sdt>
    </w:p>
    <w:p w:rsidR="008B5DD0" w:rsidRPr="00070635" w:rsidRDefault="008B5DD0" w:rsidP="00450159"/>
    <w:p w:rsidR="008B5DD0" w:rsidRPr="00070635" w:rsidRDefault="008B5DD0" w:rsidP="00450159">
      <w:pPr>
        <w:pStyle w:val="NrRubrik1"/>
      </w:pPr>
      <w:r w:rsidRPr="00070635">
        <w:t>Hur leverantörsmarknaden ser ut</w:t>
      </w:r>
    </w:p>
    <w:p w:rsidR="008B5DD0" w:rsidRPr="00070635" w:rsidRDefault="008B5DD0" w:rsidP="00450159">
      <w:pPr>
        <w:pStyle w:val="Punktlista"/>
      </w:pPr>
      <w:r w:rsidRPr="00070635">
        <w:t xml:space="preserve">Hur många anbud i snitt kommer in i liknande upphandlingar? Kan sysselsättningskrav ge bättre eller sämre förutsättningar att delta i upphandlingen? Kan det påverka uppåt eller nedåt? </w:t>
      </w:r>
    </w:p>
    <w:p w:rsidR="008B5DD0" w:rsidRPr="00070635" w:rsidRDefault="000B0685" w:rsidP="008B5DD0">
      <w:pPr>
        <w:pStyle w:val="Liststycke"/>
      </w:pPr>
      <w:sdt>
        <w:sdtPr>
          <w:id w:val="1751080002"/>
          <w:placeholder>
            <w:docPart w:val="1E517A4343FC4CE98C843AF89C3BD830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8B5DD0" w:rsidRPr="00070635" w:rsidRDefault="008B5DD0" w:rsidP="00450159"/>
    <w:p w:rsidR="008B5DD0" w:rsidRPr="00070635" w:rsidRDefault="008B5DD0" w:rsidP="00450159">
      <w:pPr>
        <w:pStyle w:val="NrRubrik1"/>
      </w:pPr>
      <w:r w:rsidRPr="00070635">
        <w:t>Hur den upphandlande myndighetens eller enhetens resurser och budget ser ut för samverkan och uppföljning av kontraktet (och de socioekonomiska effekterna)</w:t>
      </w:r>
    </w:p>
    <w:p w:rsidR="008B5DD0" w:rsidRPr="00070635" w:rsidRDefault="008B5DD0" w:rsidP="00450159">
      <w:pPr>
        <w:pStyle w:val="Punktlista"/>
      </w:pPr>
      <w:r w:rsidRPr="00070635">
        <w:t>Budget och ekonomisk kalkyl.</w:t>
      </w:r>
    </w:p>
    <w:p w:rsidR="008B5DD0" w:rsidRPr="00070635" w:rsidRDefault="000B0685" w:rsidP="00450159">
      <w:pPr>
        <w:pStyle w:val="Liststycke"/>
      </w:pPr>
      <w:sdt>
        <w:sdtPr>
          <w:id w:val="1885516747"/>
          <w:placeholder>
            <w:docPart w:val="5E84274DF06D4224B3C482209280C2D8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8B5DD0" w:rsidRPr="00070635" w:rsidRDefault="008B5DD0" w:rsidP="00450159">
      <w:pPr>
        <w:pStyle w:val="Punktlista"/>
      </w:pPr>
      <w:r w:rsidRPr="00070635">
        <w:t>Ansvarsfördelning – medverkan i förberedelsefasen, marknadsanalys, dialog, genomförande av upphandling, samverkan och uppföljning under kontraktstiden.</w:t>
      </w:r>
    </w:p>
    <w:p w:rsidR="008B5DD0" w:rsidRPr="00070635" w:rsidRDefault="000B0685" w:rsidP="00450159">
      <w:pPr>
        <w:pStyle w:val="Liststycke"/>
      </w:pPr>
      <w:sdt>
        <w:sdtPr>
          <w:id w:val="651868123"/>
          <w:placeholder>
            <w:docPart w:val="F86822DE2A434F63A9A7777DC723016A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207367" w:rsidRPr="00070635" w:rsidRDefault="00207367" w:rsidP="00450159">
      <w:pPr>
        <w:pStyle w:val="Punktlista"/>
      </w:pPr>
      <w:r w:rsidRPr="00070635">
        <w:t xml:space="preserve">Finns det möjlighet att följa upp på individnivå, det vill säga att kontrollera och utvärdera en enskild sysselsättning (anställning eller praktik)?  </w:t>
      </w:r>
    </w:p>
    <w:p w:rsidR="00207367" w:rsidRPr="00070635" w:rsidRDefault="000B0685" w:rsidP="00450159">
      <w:pPr>
        <w:pStyle w:val="Liststycke"/>
      </w:pPr>
      <w:sdt>
        <w:sdtPr>
          <w:id w:val="939568349"/>
          <w:placeholder>
            <w:docPart w:val="3FCBD29F45524B978119A401A7191622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50159" w:rsidRPr="00070635" w:rsidRDefault="00450159" w:rsidP="00450159"/>
    <w:p w:rsidR="004E2CDB" w:rsidRPr="00070635" w:rsidRDefault="008B5DD0" w:rsidP="00450159">
      <w:pPr>
        <w:pStyle w:val="Rubrik1-utannr"/>
      </w:pPr>
      <w:r w:rsidRPr="00070635">
        <w:lastRenderedPageBreak/>
        <w:t>Fördjupningsfrågor</w:t>
      </w:r>
    </w:p>
    <w:p w:rsidR="008B5DD0" w:rsidRPr="00070635" w:rsidRDefault="008B5DD0" w:rsidP="00450159"/>
    <w:p w:rsidR="004E2CDB" w:rsidRPr="00070635" w:rsidRDefault="004E2CDB" w:rsidP="00450159">
      <w:pPr>
        <w:pStyle w:val="NrRubrik2"/>
      </w:pPr>
      <w:r w:rsidRPr="00070635">
        <w:t xml:space="preserve">Hur det aktuella kontraktet ser ut och val av upphandlingsförfarande </w:t>
      </w:r>
    </w:p>
    <w:p w:rsidR="004E2CDB" w:rsidRPr="00070635" w:rsidRDefault="004E2CDB" w:rsidP="00450159">
      <w:pPr>
        <w:pStyle w:val="Punktlista"/>
      </w:pPr>
      <w:r w:rsidRPr="00070635">
        <w:t xml:space="preserve">Kontraktets </w:t>
      </w:r>
      <w:r w:rsidR="006979E6" w:rsidRPr="00070635">
        <w:t xml:space="preserve">uppskattade </w:t>
      </w:r>
      <w:r w:rsidRPr="00070635">
        <w:t>fördelning på personalkostnader respektive materiella</w:t>
      </w:r>
      <w:r w:rsidR="00B3334D" w:rsidRPr="00070635">
        <w:t xml:space="preserve"> kostnader</w:t>
      </w:r>
      <w:r w:rsidRPr="00070635">
        <w:t xml:space="preserve"> eller investeringskostnader</w:t>
      </w:r>
      <w:r w:rsidR="00F543C9" w:rsidRPr="00070635">
        <w:t>.</w:t>
      </w:r>
    </w:p>
    <w:p w:rsidR="004E2CDB" w:rsidRPr="00070635" w:rsidRDefault="000B0685" w:rsidP="00450159">
      <w:pPr>
        <w:pStyle w:val="Liststycke"/>
      </w:pPr>
      <w:sdt>
        <w:sdtPr>
          <w:id w:val="-313641145"/>
          <w:placeholder>
            <w:docPart w:val="70E8C585E90D417491133B8E5540CE11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 xml:space="preserve">Är upphandlingen </w:t>
      </w:r>
      <w:r w:rsidR="001F7C55" w:rsidRPr="00070635">
        <w:t>upp</w:t>
      </w:r>
      <w:r w:rsidRPr="00070635">
        <w:t>delad i delkontrakt eller olika faser</w:t>
      </w:r>
      <w:r w:rsidR="009B689D" w:rsidRPr="00070635">
        <w:t>?</w:t>
      </w:r>
    </w:p>
    <w:p w:rsidR="009B689D" w:rsidRPr="00070635" w:rsidRDefault="000B0685" w:rsidP="00450159">
      <w:pPr>
        <w:pStyle w:val="Liststycke"/>
      </w:pPr>
      <w:sdt>
        <w:sdtPr>
          <w:id w:val="1715842842"/>
          <w:placeholder>
            <w:docPart w:val="E67A6F313214412EA80C36A565751D23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>Var kontraktet</w:t>
      </w:r>
      <w:r w:rsidR="00CE7589" w:rsidRPr="00070635">
        <w:t xml:space="preserve"> ska</w:t>
      </w:r>
      <w:r w:rsidRPr="00070635">
        <w:t xml:space="preserve"> utföras. Kommer det att utföras på flera olika platser</w:t>
      </w:r>
      <w:r w:rsidR="006979E6" w:rsidRPr="00070635">
        <w:t xml:space="preserve"> eller vid olika tidpunkter</w:t>
      </w:r>
      <w:r w:rsidR="006D6DB0" w:rsidRPr="00070635">
        <w:t>?</w:t>
      </w:r>
    </w:p>
    <w:p w:rsidR="009B689D" w:rsidRPr="00070635" w:rsidRDefault="000B0685" w:rsidP="00450159">
      <w:pPr>
        <w:pStyle w:val="Liststycke"/>
      </w:pPr>
      <w:sdt>
        <w:sdtPr>
          <w:id w:val="175086545"/>
          <w:placeholder>
            <w:docPart w:val="67F3E42548C74742A8CA8CE4A45B0847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>Är det vanligt med många underleverantörer</w:t>
      </w:r>
      <w:r w:rsidR="003077F1" w:rsidRPr="00070635">
        <w:t>?</w:t>
      </w:r>
      <w:r w:rsidR="00E84845" w:rsidRPr="00070635">
        <w:t xml:space="preserve"> </w:t>
      </w:r>
      <w:r w:rsidR="00567CD9" w:rsidRPr="00070635">
        <w:t>Vilken f</w:t>
      </w:r>
      <w:r w:rsidR="00E84845" w:rsidRPr="00070635">
        <w:t xml:space="preserve">öretagsform </w:t>
      </w:r>
      <w:r w:rsidR="0000614C" w:rsidRPr="00070635">
        <w:t>har underleverantörer</w:t>
      </w:r>
      <w:r w:rsidR="001E459A" w:rsidRPr="00070635">
        <w:t>na</w:t>
      </w:r>
      <w:r w:rsidR="0000614C" w:rsidRPr="00070635">
        <w:t xml:space="preserve"> </w:t>
      </w:r>
      <w:r w:rsidR="00E84845" w:rsidRPr="00070635">
        <w:t>och</w:t>
      </w:r>
      <w:r w:rsidR="006979E6" w:rsidRPr="00070635">
        <w:t xml:space="preserve"> vad utför </w:t>
      </w:r>
      <w:r w:rsidR="001E459A" w:rsidRPr="00070635">
        <w:t>de</w:t>
      </w:r>
      <w:r w:rsidR="003077F1" w:rsidRPr="00070635">
        <w:t>?</w:t>
      </w:r>
    </w:p>
    <w:p w:rsidR="004E2CDB" w:rsidRPr="00070635" w:rsidRDefault="000B0685" w:rsidP="00450159">
      <w:pPr>
        <w:pStyle w:val="Liststycke"/>
      </w:pPr>
      <w:sdt>
        <w:sdtPr>
          <w:id w:val="-1733225692"/>
          <w:placeholder>
            <w:docPart w:val="FA9C25B958C243C68070CCFEC3467FB8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>Förekomst av utstationering</w:t>
      </w:r>
      <w:r w:rsidR="00CE7589" w:rsidRPr="00070635">
        <w:t xml:space="preserve"> </w:t>
      </w:r>
      <w:r w:rsidR="0046601D" w:rsidRPr="00070635">
        <w:t>och</w:t>
      </w:r>
      <w:r w:rsidR="00CE7589" w:rsidRPr="00070635">
        <w:t xml:space="preserve"> utländska underleverantörer</w:t>
      </w:r>
      <w:r w:rsidR="00F543C9" w:rsidRPr="00070635">
        <w:t>.</w:t>
      </w:r>
    </w:p>
    <w:p w:rsidR="00C635C2" w:rsidRPr="00070635" w:rsidRDefault="000B0685" w:rsidP="00450159">
      <w:pPr>
        <w:pStyle w:val="Liststycke"/>
      </w:pPr>
      <w:sdt>
        <w:sdtPr>
          <w:id w:val="1489279852"/>
          <w:placeholder>
            <w:docPart w:val="DE5D7EB9D2F349E3AB1DAAD4919D2B08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C635C2" w:rsidRPr="00070635" w:rsidRDefault="00C635C2" w:rsidP="00450159">
      <w:pPr>
        <w:pStyle w:val="Punktlista"/>
      </w:pPr>
      <w:r w:rsidRPr="00070635">
        <w:t>Kan det bli aktuellt med verksamhetsövergång i samband med byte av leverantör efter upphandlingen? Bedöm ev</w:t>
      </w:r>
      <w:r w:rsidR="005D0013" w:rsidRPr="00070635">
        <w:t>entuella</w:t>
      </w:r>
      <w:r w:rsidRPr="00070635">
        <w:t xml:space="preserve"> konsekvenser för anställda om sysselsättnings</w:t>
      </w:r>
      <w:r w:rsidR="006E79AC" w:rsidRPr="00070635">
        <w:t xml:space="preserve">krav </w:t>
      </w:r>
      <w:r w:rsidRPr="00070635">
        <w:t>ställs</w:t>
      </w:r>
      <w:r w:rsidR="00F543C9" w:rsidRPr="00070635">
        <w:t>.</w:t>
      </w:r>
    </w:p>
    <w:p w:rsidR="004E2CDB" w:rsidRPr="00070635" w:rsidRDefault="004E2CDB" w:rsidP="00450159"/>
    <w:p w:rsidR="004E2CDB" w:rsidRPr="00070635" w:rsidRDefault="00207367" w:rsidP="00450159">
      <w:pPr>
        <w:pStyle w:val="NrRubrik2"/>
      </w:pPr>
      <w:r w:rsidRPr="00070635">
        <w:t xml:space="preserve"> </w:t>
      </w:r>
      <w:r w:rsidR="004E2CDB" w:rsidRPr="00070635">
        <w:t>Hur arbetsmarknaden ser ut och identifiering av målgrupp</w:t>
      </w:r>
    </w:p>
    <w:p w:rsidR="002E2435" w:rsidRPr="00070635" w:rsidRDefault="002E2435" w:rsidP="00450159">
      <w:pPr>
        <w:pStyle w:val="Punktlista"/>
      </w:pPr>
      <w:r w:rsidRPr="00070635">
        <w:t>Har dialog skett med arbetsmarknadens parter och branschen?</w:t>
      </w:r>
    </w:p>
    <w:p w:rsidR="002E2435" w:rsidRPr="00070635" w:rsidRDefault="000B0685" w:rsidP="00450159">
      <w:pPr>
        <w:pStyle w:val="Liststycke"/>
      </w:pPr>
      <w:sdt>
        <w:sdtPr>
          <w:id w:val="342749128"/>
          <w:placeholder>
            <w:docPart w:val="F2DEE9C58D0349339CBB13B54A89BAFB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0D1FEE" w:rsidRPr="00070635" w:rsidRDefault="000D1FEE" w:rsidP="00450159">
      <w:pPr>
        <w:pStyle w:val="Punktlista"/>
      </w:pPr>
      <w:r w:rsidRPr="00070635">
        <w:t xml:space="preserve">Finns </w:t>
      </w:r>
      <w:r w:rsidR="002D5958" w:rsidRPr="00070635">
        <w:t>det</w:t>
      </w:r>
      <w:r w:rsidRPr="00070635">
        <w:t xml:space="preserve"> </w:t>
      </w:r>
      <w:r w:rsidR="001B3C31" w:rsidRPr="00070635">
        <w:t xml:space="preserve">en </w:t>
      </w:r>
      <w:r w:rsidRPr="00070635">
        <w:t xml:space="preserve">beskrivning eller </w:t>
      </w:r>
      <w:r w:rsidR="002315E9" w:rsidRPr="00070635">
        <w:t xml:space="preserve">ett </w:t>
      </w:r>
      <w:r w:rsidRPr="00070635">
        <w:t xml:space="preserve">stöd för </w:t>
      </w:r>
      <w:r w:rsidR="005D0013" w:rsidRPr="00070635">
        <w:t>matchnings</w:t>
      </w:r>
      <w:r w:rsidRPr="00070635">
        <w:t>processen</w:t>
      </w:r>
      <w:r w:rsidR="00F03E1B" w:rsidRPr="00070635">
        <w:t xml:space="preserve"> och vem ansvarar för den</w:t>
      </w:r>
      <w:r w:rsidRPr="00070635">
        <w:t xml:space="preserve"> </w:t>
      </w:r>
      <w:r w:rsidR="00412DC7" w:rsidRPr="00070635">
        <w:t>(</w:t>
      </w:r>
      <w:r w:rsidRPr="00070635">
        <w:t>t</w:t>
      </w:r>
      <w:r w:rsidR="002D5958" w:rsidRPr="00070635">
        <w:t>.</w:t>
      </w:r>
      <w:r w:rsidRPr="00070635">
        <w:t>ex</w:t>
      </w:r>
      <w:r w:rsidR="002D5958" w:rsidRPr="00070635">
        <w:t xml:space="preserve">. </w:t>
      </w:r>
      <w:r w:rsidRPr="00070635">
        <w:t>Arbetsförmedlingen</w:t>
      </w:r>
      <w:r w:rsidR="00412DC7" w:rsidRPr="00070635">
        <w:t>)?</w:t>
      </w:r>
    </w:p>
    <w:p w:rsidR="000D1FEE" w:rsidRPr="00070635" w:rsidRDefault="000B0685" w:rsidP="00450159">
      <w:pPr>
        <w:pStyle w:val="Liststycke"/>
      </w:pPr>
      <w:sdt>
        <w:sdtPr>
          <w:id w:val="-732689992"/>
          <w:placeholder>
            <w:docPart w:val="C63E3655A25D4B2A9691494CA4628613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 xml:space="preserve">Finns </w:t>
      </w:r>
      <w:r w:rsidR="00FC66BF" w:rsidRPr="00070635">
        <w:t xml:space="preserve">det </w:t>
      </w:r>
      <w:r w:rsidRPr="00070635">
        <w:t>uppgifter om arbetslösheten för olika grupper av arbetslösa och konjunktu</w:t>
      </w:r>
      <w:r w:rsidR="00996E73" w:rsidRPr="00070635">
        <w:t>r</w:t>
      </w:r>
      <w:r w:rsidR="000D1FEE" w:rsidRPr="00070635">
        <w:t>prognoser</w:t>
      </w:r>
      <w:r w:rsidR="004A6AA5" w:rsidRPr="00070635">
        <w:t>?</w:t>
      </w:r>
      <w:r w:rsidR="00184774" w:rsidRPr="00070635">
        <w:t xml:space="preserve"> </w:t>
      </w:r>
      <w:r w:rsidR="004A6AA5" w:rsidRPr="00070635">
        <w:t>V</w:t>
      </w:r>
      <w:r w:rsidR="00184774" w:rsidRPr="00070635">
        <w:t>ilken målgrupp ska nås med sysselsättningskravet</w:t>
      </w:r>
      <w:r w:rsidR="00122CEE" w:rsidRPr="00070635">
        <w:t>?</w:t>
      </w:r>
    </w:p>
    <w:p w:rsidR="004E2CDB" w:rsidRPr="00070635" w:rsidRDefault="000B0685" w:rsidP="00450159">
      <w:pPr>
        <w:pStyle w:val="Liststycke"/>
      </w:pPr>
      <w:sdt>
        <w:sdtPr>
          <w:id w:val="-1600722024"/>
          <w:placeholder>
            <w:docPart w:val="25C0B29153C24091919A5A5457E0FA9F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>Vilka är krav</w:t>
      </w:r>
      <w:r w:rsidR="00122CEE" w:rsidRPr="00070635">
        <w:t>en</w:t>
      </w:r>
      <w:r w:rsidRPr="00070635">
        <w:t xml:space="preserve"> på utbildning, kvalifikationer, tillstånd </w:t>
      </w:r>
      <w:r w:rsidR="00710911" w:rsidRPr="00070635">
        <w:t>med mera</w:t>
      </w:r>
      <w:r w:rsidRPr="00070635">
        <w:t xml:space="preserve"> för kontraktet? </w:t>
      </w:r>
    </w:p>
    <w:p w:rsidR="004E2CDB" w:rsidRPr="00070635" w:rsidRDefault="000B0685" w:rsidP="00450159">
      <w:pPr>
        <w:pStyle w:val="Liststycke"/>
      </w:pPr>
      <w:sdt>
        <w:sdtPr>
          <w:id w:val="1643394754"/>
          <w:placeholder>
            <w:docPart w:val="E2C95A87FF27475E8A103B35E8B142BA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77243E" w:rsidRPr="00070635" w:rsidRDefault="004E2CDB" w:rsidP="00450159">
      <w:pPr>
        <w:pStyle w:val="Liststycke"/>
      </w:pPr>
      <w:r w:rsidRPr="00070635">
        <w:t>Är det brist på kvalificerad arbetskraft</w:t>
      </w:r>
      <w:r w:rsidR="00C4496D" w:rsidRPr="00070635">
        <w:t xml:space="preserve"> eller</w:t>
      </w:r>
      <w:r w:rsidRPr="00070635">
        <w:t xml:space="preserve"> kompetensbrist</w:t>
      </w:r>
      <w:r w:rsidR="00C4496D" w:rsidRPr="00070635">
        <w:t xml:space="preserve"> inom branschen</w:t>
      </w:r>
      <w:r w:rsidRPr="00070635">
        <w:t>?</w:t>
      </w:r>
      <w:r w:rsidR="0077243E" w:rsidRPr="00070635">
        <w:br/>
      </w:r>
      <w:sdt>
        <w:sdtPr>
          <w:id w:val="-1443599687"/>
          <w:placeholder>
            <w:docPart w:val="2DF5B369DD4C401F832EAEAAB107A036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C4496D" w:rsidP="00450159">
      <w:pPr>
        <w:pStyle w:val="Punktlista"/>
      </w:pPr>
      <w:r w:rsidRPr="00070635">
        <w:t>Kan sysselsättningskrav i upphandlingen bidra till att stärka kompetensförsörjningen i branschen?</w:t>
      </w:r>
    </w:p>
    <w:p w:rsidR="004E2CDB" w:rsidRPr="00070635" w:rsidRDefault="000B0685" w:rsidP="00450159">
      <w:pPr>
        <w:pStyle w:val="Liststycke"/>
      </w:pPr>
      <w:sdt>
        <w:sdtPr>
          <w:id w:val="1225324842"/>
          <w:placeholder>
            <w:docPart w:val="535A44FC75B149BEBC2B0FCDC13151F4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>Vilka former av anställningar förekommer (visstid, tillsvidare, provanställning, lärling m</w:t>
      </w:r>
      <w:r w:rsidR="00D77E5A" w:rsidRPr="00070635">
        <w:t>.m.</w:t>
      </w:r>
      <w:r w:rsidRPr="00070635">
        <w:t>)</w:t>
      </w:r>
      <w:r w:rsidR="00D77E5A" w:rsidRPr="00070635">
        <w:t>?</w:t>
      </w:r>
    </w:p>
    <w:p w:rsidR="004E2CDB" w:rsidRPr="00070635" w:rsidRDefault="000B0685" w:rsidP="00450159">
      <w:pPr>
        <w:pStyle w:val="Liststycke"/>
      </w:pPr>
      <w:sdt>
        <w:sdtPr>
          <w:id w:val="-113525603"/>
          <w:placeholder>
            <w:docPart w:val="A743FAD7AE5F488285176628475DA1F8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>Vilka arbetsmarknadsåtgärder finns och hur används de i branschen</w:t>
      </w:r>
      <w:r w:rsidR="00B42901" w:rsidRPr="00070635">
        <w:t>?</w:t>
      </w:r>
    </w:p>
    <w:p w:rsidR="004E2CDB" w:rsidRPr="00070635" w:rsidRDefault="000B0685" w:rsidP="00450159">
      <w:pPr>
        <w:pStyle w:val="Liststycke"/>
      </w:pPr>
      <w:sdt>
        <w:sdtPr>
          <w:id w:val="108244514"/>
          <w:placeholder>
            <w:docPart w:val="2ED9426913AE446095DF52F0BB3EA8C2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00614C" w:rsidRPr="00070635" w:rsidRDefault="0000614C" w:rsidP="00450159">
      <w:pPr>
        <w:pStyle w:val="Punktlista"/>
      </w:pPr>
      <w:r w:rsidRPr="00070635">
        <w:t xml:space="preserve">Finns </w:t>
      </w:r>
      <w:r w:rsidR="00C6225C" w:rsidRPr="00070635">
        <w:t xml:space="preserve">det </w:t>
      </w:r>
      <w:r w:rsidRPr="00070635">
        <w:t xml:space="preserve">lärlingsutbildning </w:t>
      </w:r>
      <w:r w:rsidR="0099614C" w:rsidRPr="00070635">
        <w:t xml:space="preserve">eller andra utbildningsinsatser </w:t>
      </w:r>
      <w:r w:rsidRPr="00070635">
        <w:t xml:space="preserve">inom </w:t>
      </w:r>
      <w:r w:rsidR="00C6225C" w:rsidRPr="00070635">
        <w:t xml:space="preserve">den </w:t>
      </w:r>
      <w:r w:rsidRPr="00070635">
        <w:t>aktuell</w:t>
      </w:r>
      <w:r w:rsidR="00C6225C" w:rsidRPr="00070635">
        <w:t>a</w:t>
      </w:r>
      <w:r w:rsidRPr="00070635">
        <w:t xml:space="preserve"> bransch</w:t>
      </w:r>
      <w:r w:rsidR="00C6225C" w:rsidRPr="00070635">
        <w:t>en</w:t>
      </w:r>
      <w:r w:rsidR="00F20B0C" w:rsidRPr="00070635">
        <w:t>? F</w:t>
      </w:r>
      <w:r w:rsidRPr="00070635">
        <w:t xml:space="preserve">inns </w:t>
      </w:r>
      <w:r w:rsidR="00C6225C" w:rsidRPr="00070635">
        <w:t xml:space="preserve">det </w:t>
      </w:r>
      <w:r w:rsidRPr="00070635">
        <w:t>behov av lärlingsplatser?</w:t>
      </w:r>
    </w:p>
    <w:p w:rsidR="0000614C" w:rsidRPr="00070635" w:rsidRDefault="000B0685" w:rsidP="00450159">
      <w:pPr>
        <w:pStyle w:val="Liststycke"/>
      </w:pPr>
      <w:sdt>
        <w:sdtPr>
          <w:id w:val="2091037563"/>
          <w:placeholder>
            <w:docPart w:val="23FB8FA6B8AE4A7A99A8FB0701E94D1F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lastRenderedPageBreak/>
        <w:t xml:space="preserve">Finns </w:t>
      </w:r>
      <w:r w:rsidR="00B45EED" w:rsidRPr="00070635">
        <w:t xml:space="preserve">det </w:t>
      </w:r>
      <w:r w:rsidRPr="00070635">
        <w:t>arbetsuppgifter som inte kräver någon</w:t>
      </w:r>
      <w:r w:rsidR="00770DB1" w:rsidRPr="00070635">
        <w:t xml:space="preserve"> högre utbildning</w:t>
      </w:r>
      <w:r w:rsidRPr="00070635">
        <w:t xml:space="preserve"> (ingen särskild utbildning krävs/gymnasieutbildning/efter</w:t>
      </w:r>
      <w:r w:rsidRPr="00070635">
        <w:softHyphen/>
        <w:t>gymnasial utbildning/högskoleutbildning)</w:t>
      </w:r>
      <w:r w:rsidR="00D139CF" w:rsidRPr="00070635">
        <w:t>?</w:t>
      </w:r>
    </w:p>
    <w:p w:rsidR="004E2CDB" w:rsidRPr="00070635" w:rsidRDefault="000B0685" w:rsidP="00450159">
      <w:pPr>
        <w:pStyle w:val="Liststycke"/>
      </w:pPr>
      <w:sdt>
        <w:sdtPr>
          <w:id w:val="893163188"/>
          <w:placeholder>
            <w:docPart w:val="5E4741FE134647198780F4824BA88A78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/>
    <w:p w:rsidR="002E2435" w:rsidRPr="00070635" w:rsidRDefault="00162C24" w:rsidP="00450159">
      <w:r w:rsidRPr="00070635">
        <w:t xml:space="preserve">Information om </w:t>
      </w:r>
      <w:r w:rsidR="004615B9" w:rsidRPr="00070635">
        <w:t>hur målgrupperna identifieras finns i tillämpningsstödet för kontraktsvillkoren.</w:t>
      </w:r>
      <w:r w:rsidR="00E42892" w:rsidRPr="00070635">
        <w:br/>
      </w:r>
    </w:p>
    <w:p w:rsidR="004E2CDB" w:rsidRPr="00070635" w:rsidRDefault="004E2CDB" w:rsidP="00450159">
      <w:pPr>
        <w:pStyle w:val="NrRubrik2"/>
      </w:pPr>
      <w:r w:rsidRPr="00070635">
        <w:t>Hur leverantörsmarknaden ser ut</w:t>
      </w:r>
    </w:p>
    <w:p w:rsidR="004E2CDB" w:rsidRPr="00070635" w:rsidRDefault="004E2CDB" w:rsidP="00450159">
      <w:pPr>
        <w:pStyle w:val="Punktlista"/>
      </w:pPr>
      <w:r w:rsidRPr="00070635">
        <w:t xml:space="preserve">Har </w:t>
      </w:r>
      <w:r w:rsidR="009A37D0" w:rsidRPr="00070635">
        <w:t xml:space="preserve">en </w:t>
      </w:r>
      <w:r w:rsidRPr="00070635">
        <w:t>(tidig) dialog genomförts med branschens leverantörer</w:t>
      </w:r>
      <w:r w:rsidR="00E84845" w:rsidRPr="00070635">
        <w:t xml:space="preserve"> och</w:t>
      </w:r>
      <w:r w:rsidR="00BA48D7" w:rsidRPr="00070635">
        <w:t>/</w:t>
      </w:r>
      <w:r w:rsidR="00E84845" w:rsidRPr="00070635">
        <w:t>eller branschorganisationer</w:t>
      </w:r>
      <w:r w:rsidR="002E2435" w:rsidRPr="00070635">
        <w:t xml:space="preserve"> för att diskutera bl</w:t>
      </w:r>
      <w:r w:rsidR="00943897" w:rsidRPr="00070635">
        <w:t>and annat</w:t>
      </w:r>
      <w:r w:rsidR="002E2435" w:rsidRPr="00070635">
        <w:t xml:space="preserve"> </w:t>
      </w:r>
      <w:r w:rsidR="0099614C" w:rsidRPr="00070635">
        <w:t>kompetensförsörjning, arbetsmarknads</w:t>
      </w:r>
      <w:r w:rsidR="009A37D0" w:rsidRPr="00070635">
        <w:t>frågor</w:t>
      </w:r>
      <w:r w:rsidR="0099614C" w:rsidRPr="00070635">
        <w:t xml:space="preserve"> </w:t>
      </w:r>
      <w:r w:rsidR="009A37D0" w:rsidRPr="00070635">
        <w:t xml:space="preserve">och </w:t>
      </w:r>
      <w:r w:rsidR="002E2435" w:rsidRPr="00070635">
        <w:t>konkurrensfrågor</w:t>
      </w:r>
      <w:r w:rsidRPr="00070635">
        <w:t>? Rapport</w:t>
      </w:r>
      <w:r w:rsidR="004334FB" w:rsidRPr="00070635">
        <w:t xml:space="preserve"> och </w:t>
      </w:r>
      <w:r w:rsidRPr="00070635">
        <w:t>minnesanteckningar finns i bilaga</w:t>
      </w:r>
      <w:r w:rsidR="00E13F04" w:rsidRPr="00070635">
        <w:t xml:space="preserve"> </w:t>
      </w:r>
      <w:sdt>
        <w:sdtPr>
          <w:id w:val="337500691"/>
          <w:placeholder>
            <w:docPart w:val="FC972AA000F3445B9E635E6A565F3E6B"/>
          </w:placeholder>
          <w:showingPlcHdr/>
          <w:text/>
        </w:sdtPr>
        <w:sdtEndPr/>
        <w:sdtContent>
          <w:r w:rsidR="00E13F04" w:rsidRPr="00070635">
            <w:rPr>
              <w:rStyle w:val="Platshllartext"/>
            </w:rPr>
            <w:t>[nummer]</w:t>
          </w:r>
        </w:sdtContent>
      </w:sdt>
      <w:r w:rsidR="004334FB" w:rsidRPr="00070635">
        <w:t>.</w:t>
      </w:r>
    </w:p>
    <w:p w:rsidR="004E2CDB" w:rsidRPr="00070635" w:rsidRDefault="000B0685" w:rsidP="00450159">
      <w:pPr>
        <w:pStyle w:val="Liststycke"/>
      </w:pPr>
      <w:sdt>
        <w:sdtPr>
          <w:id w:val="-1244255368"/>
          <w:placeholder>
            <w:docPart w:val="77BAE72308F241C4A719163888C39660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 xml:space="preserve">Är det små, medelstora eller stora företag som i regel deltar i relevanta upphandlingar? </w:t>
      </w:r>
      <w:r w:rsidR="00E84845" w:rsidRPr="00070635">
        <w:t xml:space="preserve">Finns </w:t>
      </w:r>
      <w:r w:rsidR="00A22113" w:rsidRPr="00070635">
        <w:t xml:space="preserve">det </w:t>
      </w:r>
      <w:r w:rsidR="00121460" w:rsidRPr="00070635">
        <w:t>i</w:t>
      </w:r>
      <w:r w:rsidRPr="00070635">
        <w:t>déburna organisationer och arbetsintegrerande sociala företag?</w:t>
      </w:r>
    </w:p>
    <w:p w:rsidR="004E2CDB" w:rsidRPr="00070635" w:rsidRDefault="000B0685" w:rsidP="00450159">
      <w:pPr>
        <w:pStyle w:val="Liststycke"/>
      </w:pPr>
      <w:sdt>
        <w:sdtPr>
          <w:id w:val="-688290156"/>
          <w:placeholder>
            <w:docPart w:val="2729E7E9E8A84727BA5D3D7ED8615004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121460" w:rsidP="00450159">
      <w:pPr>
        <w:pStyle w:val="Punktlista"/>
      </w:pPr>
      <w:r w:rsidRPr="00070635">
        <w:t xml:space="preserve">Kan sysselsättningsfrämjande krav förbättra samverkan </w:t>
      </w:r>
      <w:r w:rsidR="00D73FC5" w:rsidRPr="00070635">
        <w:t xml:space="preserve">eller </w:t>
      </w:r>
      <w:r w:rsidRPr="00070635">
        <w:t>dialog</w:t>
      </w:r>
      <w:r w:rsidR="0099614C" w:rsidRPr="00070635">
        <w:t xml:space="preserve"> inom ramen för kontraktet</w:t>
      </w:r>
      <w:r w:rsidRPr="00070635">
        <w:t>?</w:t>
      </w:r>
    </w:p>
    <w:p w:rsidR="004E2CDB" w:rsidRPr="00070635" w:rsidRDefault="000B0685" w:rsidP="00450159">
      <w:pPr>
        <w:pStyle w:val="Liststycke"/>
      </w:pPr>
      <w:sdt>
        <w:sdtPr>
          <w:id w:val="461156861"/>
          <w:placeholder>
            <w:docPart w:val="8AA916C312D341929A310C531EB14AC5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931F13" w:rsidP="00450159">
      <w:pPr>
        <w:pStyle w:val="Punktlista"/>
      </w:pPr>
      <w:r w:rsidRPr="00070635">
        <w:t>Vilka är f</w:t>
      </w:r>
      <w:r w:rsidR="004E2CDB" w:rsidRPr="00070635">
        <w:t xml:space="preserve">öretagens eller branschens egna initiativ för </w:t>
      </w:r>
      <w:r w:rsidR="00A6368C" w:rsidRPr="00070635">
        <w:t xml:space="preserve">att </w:t>
      </w:r>
      <w:r w:rsidR="004E2CDB" w:rsidRPr="00070635">
        <w:t>rekryter</w:t>
      </w:r>
      <w:r w:rsidR="00A6368C" w:rsidRPr="00070635">
        <w:t>a</w:t>
      </w:r>
      <w:r w:rsidR="004E2CDB" w:rsidRPr="00070635">
        <w:t xml:space="preserve"> de</w:t>
      </w:r>
      <w:r w:rsidR="00BA276B" w:rsidRPr="00070635">
        <w:t>m</w:t>
      </w:r>
      <w:r w:rsidR="004E2CDB" w:rsidRPr="00070635">
        <w:t xml:space="preserve"> som står långt från arbetsmarknaden</w:t>
      </w:r>
      <w:r w:rsidRPr="00070635">
        <w:t>?</w:t>
      </w:r>
      <w:r w:rsidR="004E2CDB" w:rsidRPr="00070635">
        <w:t xml:space="preserve"> </w:t>
      </w:r>
    </w:p>
    <w:p w:rsidR="004E2CDB" w:rsidRPr="00070635" w:rsidRDefault="000B0685" w:rsidP="00450159">
      <w:pPr>
        <w:pStyle w:val="Liststycke"/>
      </w:pPr>
      <w:sdt>
        <w:sdtPr>
          <w:id w:val="-327441249"/>
          <w:placeholder>
            <w:docPart w:val="1705CA919F9A460B922810FE7BB73DFB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/>
    <w:p w:rsidR="004E2CDB" w:rsidRPr="00070635" w:rsidRDefault="004E2CDB" w:rsidP="00450159">
      <w:pPr>
        <w:pStyle w:val="NrRubrik2"/>
      </w:pPr>
      <w:r w:rsidRPr="00070635">
        <w:t>Hur den upphandlande myndighetens</w:t>
      </w:r>
      <w:r w:rsidR="00726AF3" w:rsidRPr="00070635">
        <w:t xml:space="preserve"> eller </w:t>
      </w:r>
      <w:r w:rsidRPr="00070635">
        <w:t>enhetens resurser och budget ser ut för samverkan och uppföljning av kontraktet (och de socioekonomiska effekterna)</w:t>
      </w:r>
    </w:p>
    <w:p w:rsidR="004E2CDB" w:rsidRPr="00070635" w:rsidRDefault="004E2CDB" w:rsidP="00450159">
      <w:pPr>
        <w:pStyle w:val="Punktlista"/>
      </w:pPr>
      <w:r w:rsidRPr="00070635">
        <w:t>Vem är ”beställare”</w:t>
      </w:r>
      <w:r w:rsidR="00121460" w:rsidRPr="00070635">
        <w:t xml:space="preserve"> och beslutsfattare?</w:t>
      </w:r>
    </w:p>
    <w:p w:rsidR="004E2CDB" w:rsidRPr="00070635" w:rsidRDefault="000B0685" w:rsidP="00450159">
      <w:pPr>
        <w:pStyle w:val="Liststycke"/>
      </w:pPr>
      <w:sdt>
        <w:sdtPr>
          <w:id w:val="994919849"/>
          <w:placeholder>
            <w:docPart w:val="BCCA0F0AE93449F1A786BD75AA3BCD26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121460" w:rsidRPr="00070635" w:rsidRDefault="00121460" w:rsidP="00450159">
      <w:pPr>
        <w:pStyle w:val="Punktlista"/>
      </w:pPr>
      <w:r w:rsidRPr="00070635">
        <w:t xml:space="preserve">Finns </w:t>
      </w:r>
      <w:r w:rsidR="00756AA5" w:rsidRPr="00070635">
        <w:t xml:space="preserve">det </w:t>
      </w:r>
      <w:r w:rsidRPr="00070635">
        <w:t xml:space="preserve">möjlighet </w:t>
      </w:r>
      <w:r w:rsidR="00754602" w:rsidRPr="00070635">
        <w:t>att följa upp</w:t>
      </w:r>
      <w:r w:rsidRPr="00070635">
        <w:t xml:space="preserve"> leverantörens åtaganden i kontraktsvillkoren</w:t>
      </w:r>
      <w:r w:rsidR="003531CC" w:rsidRPr="00070635">
        <w:t xml:space="preserve">? Hur kommer </w:t>
      </w:r>
      <w:r w:rsidR="00756AA5" w:rsidRPr="00070635">
        <w:t xml:space="preserve">uppföljningen att </w:t>
      </w:r>
      <w:r w:rsidR="0099614C" w:rsidRPr="00070635">
        <w:t>genomföras? Vilka är ansvariga</w:t>
      </w:r>
      <w:r w:rsidR="003531CC" w:rsidRPr="00070635">
        <w:t xml:space="preserve">, bjuder in och håller leverantörsmöten och/eller begär in egenrapporteringar och slutrapporteringar? Vem beslutar om eventuella </w:t>
      </w:r>
      <w:r w:rsidR="00D4307B" w:rsidRPr="00070635">
        <w:t>sanktioner?</w:t>
      </w:r>
      <w:r w:rsidRPr="00070635">
        <w:t xml:space="preserve">  </w:t>
      </w:r>
    </w:p>
    <w:p w:rsidR="00121460" w:rsidRPr="00070635" w:rsidRDefault="000B0685" w:rsidP="00450159">
      <w:pPr>
        <w:pStyle w:val="Liststycke"/>
      </w:pPr>
      <w:sdt>
        <w:sdtPr>
          <w:id w:val="-1621301943"/>
          <w:placeholder>
            <w:docPart w:val="3B01978E4D9E4D5F91D3AA73F9B1283D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Punktlista"/>
      </w:pPr>
      <w:r w:rsidRPr="00070635">
        <w:t xml:space="preserve">Finns </w:t>
      </w:r>
      <w:r w:rsidR="00F94B05" w:rsidRPr="00070635">
        <w:t xml:space="preserve">det </w:t>
      </w:r>
      <w:r w:rsidRPr="00070635">
        <w:t xml:space="preserve">möjlighet </w:t>
      </w:r>
      <w:r w:rsidR="006B02D1" w:rsidRPr="00070635">
        <w:t xml:space="preserve">att </w:t>
      </w:r>
      <w:r w:rsidRPr="00070635">
        <w:t>följ</w:t>
      </w:r>
      <w:r w:rsidR="006B02D1" w:rsidRPr="00070635">
        <w:t>a upp</w:t>
      </w:r>
      <w:r w:rsidRPr="00070635">
        <w:t xml:space="preserve"> </w:t>
      </w:r>
      <w:r w:rsidR="00F94B05" w:rsidRPr="00070635">
        <w:t xml:space="preserve">en </w:t>
      </w:r>
      <w:r w:rsidRPr="00070635">
        <w:t xml:space="preserve">samhällsekonomisk effekt (för </w:t>
      </w:r>
      <w:r w:rsidR="00FC3A2E" w:rsidRPr="00070635">
        <w:t xml:space="preserve">den </w:t>
      </w:r>
      <w:r w:rsidRPr="00070635">
        <w:t>upphandlande myndigheten)</w:t>
      </w:r>
      <w:r w:rsidR="003E3E16" w:rsidRPr="00070635">
        <w:t>?</w:t>
      </w:r>
    </w:p>
    <w:p w:rsidR="005345C9" w:rsidRPr="00070635" w:rsidRDefault="000B0685" w:rsidP="00450159">
      <w:pPr>
        <w:pStyle w:val="Liststycke"/>
      </w:pPr>
      <w:sdt>
        <w:sdtPr>
          <w:id w:val="-1449546292"/>
          <w:placeholder>
            <w:docPart w:val="2C0D4F88918140AAB4372C698AEC8D5A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5345C9" w:rsidRPr="00070635" w:rsidRDefault="005345C9" w:rsidP="00EB167F">
      <w:pPr>
        <w:pStyle w:val="Punktlista"/>
      </w:pPr>
      <w:r w:rsidRPr="00070635">
        <w:t xml:space="preserve">Finns </w:t>
      </w:r>
      <w:r w:rsidR="00BA48B6" w:rsidRPr="00070635">
        <w:t xml:space="preserve">det </w:t>
      </w:r>
      <w:r w:rsidRPr="00070635">
        <w:t>resurser för att säkerställa behandling</w:t>
      </w:r>
      <w:r w:rsidR="000F2170" w:rsidRPr="00070635">
        <w:t>en</w:t>
      </w:r>
      <w:r w:rsidRPr="00070635">
        <w:t xml:space="preserve"> av personuppgifter i enlighet med Dataskyddsförordningen i den egna organisationen</w:t>
      </w:r>
      <w:r w:rsidR="009718AA" w:rsidRPr="00070635">
        <w:t xml:space="preserve"> och</w:t>
      </w:r>
      <w:r w:rsidRPr="00070635">
        <w:t xml:space="preserve"> hos leverantörer </w:t>
      </w:r>
      <w:r w:rsidR="000F2170" w:rsidRPr="00070635">
        <w:t xml:space="preserve">och </w:t>
      </w:r>
      <w:r w:rsidRPr="00070635">
        <w:t>underleverantörer</w:t>
      </w:r>
      <w:r w:rsidR="009E04E3" w:rsidRPr="00070635">
        <w:t>?</w:t>
      </w:r>
      <w:r w:rsidRPr="00070635">
        <w:t xml:space="preserve"> </w:t>
      </w:r>
      <w:r w:rsidR="007C5825">
        <w:br/>
      </w:r>
      <w:sdt>
        <w:sdtPr>
          <w:id w:val="-1657912242"/>
          <w:placeholder>
            <w:docPart w:val="B7F71469FF084775959B306B0A833186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NrRubrik2"/>
      </w:pPr>
      <w:r w:rsidRPr="00070635">
        <w:lastRenderedPageBreak/>
        <w:t>Omvärldsanalys och statistik</w:t>
      </w:r>
    </w:p>
    <w:p w:rsidR="00756909" w:rsidRPr="00070635" w:rsidRDefault="00756909" w:rsidP="00450159">
      <w:pPr>
        <w:pStyle w:val="Punktlista"/>
      </w:pPr>
      <w:r w:rsidRPr="00070635">
        <w:t xml:space="preserve">Har andra upphandlande myndigheter och enheter använt sysselsättningskrav i liknande upphandlingar? </w:t>
      </w:r>
    </w:p>
    <w:p w:rsidR="00756909" w:rsidRPr="00070635" w:rsidRDefault="000B0685" w:rsidP="00450159">
      <w:pPr>
        <w:pStyle w:val="Liststycke"/>
      </w:pPr>
      <w:sdt>
        <w:sdtPr>
          <w:id w:val="596381021"/>
          <w:placeholder>
            <w:docPart w:val="B79D25DFF8FD452AA74C6D5121CC487E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Liststycke"/>
      </w:pPr>
      <w:r w:rsidRPr="00070635">
        <w:t xml:space="preserve">Rapporter från myndigheter såsom Konkurrensverket, AF, AMV, Trafikverket, </w:t>
      </w:r>
      <w:r w:rsidR="00121460" w:rsidRPr="00070635">
        <w:t xml:space="preserve">UHM, </w:t>
      </w:r>
      <w:r w:rsidRPr="00070635">
        <w:t xml:space="preserve">SOU </w:t>
      </w:r>
      <w:r w:rsidR="001D482F" w:rsidRPr="00070635">
        <w:t>med flera</w:t>
      </w:r>
      <w:r w:rsidR="00825A94" w:rsidRPr="00070635">
        <w:t>.</w:t>
      </w:r>
      <w:r w:rsidR="00D06EE2" w:rsidRPr="00070635">
        <w:br/>
      </w:r>
      <w:sdt>
        <w:sdtPr>
          <w:id w:val="-314879653"/>
          <w:placeholder>
            <w:docPart w:val="65A3AF16DA174ADF86B99B79FBC04B33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Liststycke"/>
      </w:pPr>
      <w:r w:rsidRPr="00070635">
        <w:t>Ekonomiska rapporter (ESO, RR)</w:t>
      </w:r>
      <w:r w:rsidR="0036617E" w:rsidRPr="00070635">
        <w:br/>
      </w:r>
      <w:sdt>
        <w:sdtPr>
          <w:id w:val="1726031792"/>
          <w:placeholder>
            <w:docPart w:val="728AD618E74E4D419A64F3DC3E018EED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Liststycke"/>
      </w:pPr>
      <w:r w:rsidRPr="00070635">
        <w:t>Lagstiftning</w:t>
      </w:r>
      <w:r w:rsidR="0036617E" w:rsidRPr="00070635">
        <w:br/>
      </w:r>
      <w:sdt>
        <w:sdtPr>
          <w:id w:val="1051033745"/>
          <w:placeholder>
            <w:docPart w:val="F73D96E79B76406D95DA0F2DF7BDECB1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>
      <w:pPr>
        <w:pStyle w:val="Liststycke"/>
      </w:pPr>
      <w:r w:rsidRPr="00070635">
        <w:t>Arbetsmarknadsanalyser</w:t>
      </w:r>
      <w:r w:rsidR="0036617E" w:rsidRPr="00070635">
        <w:br/>
      </w:r>
      <w:sdt>
        <w:sdtPr>
          <w:id w:val="-1419248999"/>
          <w:placeholder>
            <w:docPart w:val="554996A5F7404836AA38672683FD5023"/>
          </w:placeholder>
          <w:showingPlcHdr/>
          <w:text/>
        </w:sdtPr>
        <w:sdtEndPr/>
        <w:sdtContent>
          <w:r w:rsidR="00450159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450159"/>
    <w:p w:rsidR="004E2CDB" w:rsidRPr="00070635" w:rsidRDefault="004E2CDB" w:rsidP="00580C33">
      <w:pPr>
        <w:pStyle w:val="Rubrik2"/>
      </w:pPr>
      <w:r w:rsidRPr="00070635">
        <w:t>Övriga kommentarer:</w:t>
      </w:r>
    </w:p>
    <w:p w:rsidR="004E2CDB" w:rsidRPr="00070635" w:rsidRDefault="000B0685" w:rsidP="004E2CDB">
      <w:sdt>
        <w:sdtPr>
          <w:id w:val="2110382263"/>
          <w:placeholder>
            <w:docPart w:val="B5C75F79CF0C49698D88B400B5933437"/>
          </w:placeholder>
          <w:showingPlcHdr/>
          <w:text/>
        </w:sdtPr>
        <w:sdtEndPr/>
        <w:sdtContent>
          <w:r w:rsidR="00580C33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580C33"/>
    <w:p w:rsidR="004E2CDB" w:rsidRPr="00070635" w:rsidRDefault="004E2CDB" w:rsidP="00580C33">
      <w:pPr>
        <w:pStyle w:val="Rubrik2"/>
      </w:pPr>
      <w:r w:rsidRPr="00070635">
        <w:t>Beslut:</w:t>
      </w:r>
    </w:p>
    <w:p w:rsidR="005345C9" w:rsidRPr="00070635" w:rsidRDefault="005345C9" w:rsidP="004E2CDB"/>
    <w:p w:rsidR="002E2435" w:rsidRPr="00070635" w:rsidRDefault="004E2CDB" w:rsidP="00580C33">
      <w:r w:rsidRPr="00070635">
        <w:t>Den samlade bedömningen leder fram till beslut</w:t>
      </w:r>
      <w:r w:rsidR="002E2435" w:rsidRPr="00070635">
        <w:t>et</w:t>
      </w:r>
      <w:r w:rsidRPr="00070635">
        <w:t xml:space="preserve"> att</w:t>
      </w:r>
      <w:r w:rsidR="009F09C1" w:rsidRPr="00070635">
        <w:t>:</w:t>
      </w:r>
    </w:p>
    <w:p w:rsidR="004E2CDB" w:rsidRPr="00070635" w:rsidRDefault="004E2CDB" w:rsidP="00580C33"/>
    <w:bookmarkStart w:id="1" w:name="_Hlk523920129"/>
    <w:bookmarkStart w:id="2" w:name="_Hlk516842742"/>
    <w:p w:rsidR="00720690" w:rsidRPr="00070635" w:rsidRDefault="000B0685" w:rsidP="00720690">
      <w:sdt>
        <w:sdtPr>
          <w:id w:val="-15360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EE8" w:rsidRPr="00070635">
            <w:rPr>
              <w:rFonts w:ascii="MS Gothic" w:eastAsia="MS Gothic" w:hAnsi="MS Gothic"/>
            </w:rPr>
            <w:t>☐</w:t>
          </w:r>
        </w:sdtContent>
      </w:sdt>
      <w:bookmarkEnd w:id="1"/>
      <w:r w:rsidR="004E2CDB" w:rsidRPr="00070635">
        <w:t xml:space="preserve">   Sysselsättnings</w:t>
      </w:r>
      <w:r w:rsidR="00A873CF" w:rsidRPr="00070635">
        <w:t>krav</w:t>
      </w:r>
      <w:r w:rsidR="004E2CDB" w:rsidRPr="00070635">
        <w:t xml:space="preserve"> ska ställas</w:t>
      </w:r>
      <w:bookmarkEnd w:id="2"/>
      <w:r w:rsidR="001D482F" w:rsidRPr="00070635">
        <w:t xml:space="preserve"> – </w:t>
      </w:r>
      <w:r w:rsidR="00720690" w:rsidRPr="00070635">
        <w:t>krav på anställning</w:t>
      </w:r>
      <w:r w:rsidR="000A72E0" w:rsidRPr="00070635">
        <w:t>.</w:t>
      </w:r>
    </w:p>
    <w:p w:rsidR="008D6000" w:rsidRPr="00070635" w:rsidRDefault="000B0685" w:rsidP="00720690">
      <w:sdt>
        <w:sdtPr>
          <w:id w:val="-128580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000" w:rsidRPr="00070635">
            <w:rPr>
              <w:rFonts w:ascii="MS Gothic" w:eastAsia="MS Gothic" w:hAnsi="MS Gothic"/>
            </w:rPr>
            <w:t>☐</w:t>
          </w:r>
        </w:sdtContent>
      </w:sdt>
      <w:r w:rsidR="008D6000" w:rsidRPr="00070635">
        <w:t xml:space="preserve">   Sysselsättningskrav ska ställas – krav på praktik.</w:t>
      </w:r>
    </w:p>
    <w:p w:rsidR="00720690" w:rsidRPr="00070635" w:rsidRDefault="000B0685" w:rsidP="00720690">
      <w:sdt>
        <w:sdtPr>
          <w:id w:val="176549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90" w:rsidRPr="00070635">
            <w:t>☐</w:t>
          </w:r>
        </w:sdtContent>
      </w:sdt>
      <w:r w:rsidR="00720690" w:rsidRPr="00070635">
        <w:t xml:space="preserve">   Sysselsättnings</w:t>
      </w:r>
      <w:r w:rsidR="00674FD1" w:rsidRPr="00070635">
        <w:t>krav</w:t>
      </w:r>
      <w:r w:rsidR="00720690" w:rsidRPr="00070635">
        <w:t xml:space="preserve"> ska ställas</w:t>
      </w:r>
      <w:r w:rsidR="001D482F" w:rsidRPr="00070635">
        <w:t xml:space="preserve"> – </w:t>
      </w:r>
      <w:r w:rsidR="00720690" w:rsidRPr="00070635">
        <w:t>krav på dialog</w:t>
      </w:r>
      <w:r w:rsidR="000A72E0" w:rsidRPr="00070635">
        <w:t>.</w:t>
      </w:r>
    </w:p>
    <w:p w:rsidR="004E2CDB" w:rsidRPr="00070635" w:rsidRDefault="000B0685" w:rsidP="00720690">
      <w:sdt>
        <w:sdtPr>
          <w:id w:val="20688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90" w:rsidRPr="00070635">
            <w:t>☐</w:t>
          </w:r>
        </w:sdtContent>
      </w:sdt>
      <w:r w:rsidR="00720690" w:rsidRPr="00070635">
        <w:t xml:space="preserve">   Sysselsättnings</w:t>
      </w:r>
      <w:r w:rsidR="00674FD1" w:rsidRPr="00070635">
        <w:t>krav</w:t>
      </w:r>
      <w:r w:rsidR="00720690" w:rsidRPr="00070635">
        <w:t xml:space="preserve"> ska inte ställas</w:t>
      </w:r>
      <w:r w:rsidR="000A72E0" w:rsidRPr="00070635">
        <w:t>.</w:t>
      </w:r>
    </w:p>
    <w:p w:rsidR="004E2CDB" w:rsidRPr="00070635" w:rsidRDefault="004E2CDB" w:rsidP="004E2CDB">
      <w:pPr>
        <w:pStyle w:val="Brdtext"/>
      </w:pPr>
    </w:p>
    <w:p w:rsidR="004E2CDB" w:rsidRPr="00070635" w:rsidRDefault="004E2CDB" w:rsidP="005345C9">
      <w:pPr>
        <w:pStyle w:val="Rubrik2"/>
      </w:pPr>
      <w:r w:rsidRPr="00070635">
        <w:t>Sammanfattande motiv till beslutet:</w:t>
      </w:r>
    </w:p>
    <w:p w:rsidR="004E2CDB" w:rsidRPr="00070635" w:rsidRDefault="000B0685" w:rsidP="004E2CDB">
      <w:sdt>
        <w:sdtPr>
          <w:id w:val="-284587952"/>
          <w:placeholder>
            <w:docPart w:val="34E381D4A3EA42869454A1ECC3CF2311"/>
          </w:placeholder>
          <w:showingPlcHdr/>
          <w:text w:multiLine="1"/>
        </w:sdtPr>
        <w:sdtEndPr/>
        <w:sdtContent>
          <w:r w:rsidR="00580C33" w:rsidRPr="00070635">
            <w:rPr>
              <w:rStyle w:val="Platshllartext"/>
            </w:rPr>
            <w:t>[Skriv text här]</w:t>
          </w:r>
        </w:sdtContent>
      </w:sdt>
    </w:p>
    <w:p w:rsidR="004E2CDB" w:rsidRPr="00070635" w:rsidRDefault="004E2CDB" w:rsidP="00580C33"/>
    <w:sectPr w:rsidR="004E2CDB" w:rsidRPr="00070635" w:rsidSect="00526610">
      <w:headerReference w:type="default" r:id="rId12"/>
      <w:headerReference w:type="first" r:id="rId13"/>
      <w:footerReference w:type="first" r:id="rId14"/>
      <w:pgSz w:w="11906" w:h="16838"/>
      <w:pgMar w:top="2676" w:right="2268" w:bottom="2098" w:left="1985" w:header="99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85" w:rsidRDefault="000B0685" w:rsidP="0005368C">
      <w:r>
        <w:separator/>
      </w:r>
    </w:p>
  </w:endnote>
  <w:endnote w:type="continuationSeparator" w:id="0">
    <w:p w:rsidR="000B0685" w:rsidRDefault="000B068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8F" w:rsidRPr="00402056" w:rsidRDefault="00AC088F" w:rsidP="00AC088F">
    <w:pPr>
      <w:spacing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:rsidR="00AC088F" w:rsidRPr="00402056" w:rsidRDefault="00AC088F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Adress: Box 1194, SE-171 23 Solna  I  Besöksadress: Svetsarvägen 10, Solna</w:t>
    </w:r>
  </w:p>
  <w:p w:rsidR="00DC0647" w:rsidRPr="00402056" w:rsidRDefault="00AC088F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Telefon: 08-586 21 700  I  E-post: </w:t>
    </w:r>
    <w:hyperlink r:id="rId1" w:history="1">
      <w:r w:rsidRPr="00402056">
        <w:rPr>
          <w:rStyle w:val="Hyperl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7F" w:rsidRPr="00402056" w:rsidRDefault="00644A7F" w:rsidP="00AC088F">
    <w:pPr>
      <w:spacing w:line="240" w:lineRule="auto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85" w:rsidRDefault="000B0685" w:rsidP="0005368C">
      <w:r>
        <w:separator/>
      </w:r>
    </w:p>
  </w:footnote>
  <w:footnote w:type="continuationSeparator" w:id="0">
    <w:p w:rsidR="000B0685" w:rsidRDefault="000B0685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93" w:rsidRDefault="000B0685">
    <w:pPr>
      <w:pStyle w:val="Sidhuvud"/>
    </w:pPr>
    <w:r>
      <w:rPr>
        <w:noProof/>
      </w:rPr>
      <w:pict w14:anchorId="0027D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49501" o:spid="_x0000_s2050" type="#_x0000_t136" style="position:absolute;margin-left:0;margin-top:0;width:419.6pt;height:11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56" w:rsidRPr="00D67960" w:rsidRDefault="002A382B" w:rsidP="0023090B">
    <w:pPr>
      <w:pStyle w:val="Sidhuvud"/>
      <w:ind w:left="5103" w:right="-1277"/>
      <w:jc w:val="both"/>
    </w:pPr>
    <w:r>
      <w:rPr>
        <w:b/>
        <w:sz w:val="24"/>
        <w:szCs w:val="24"/>
      </w:rPr>
      <w:tab/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>PAGE   \* MERGEFORMAT</w:instrText>
    </w:r>
    <w:r w:rsidRPr="002A382B">
      <w:rPr>
        <w:sz w:val="20"/>
        <w:szCs w:val="20"/>
      </w:rPr>
      <w:fldChar w:fldCharType="separate"/>
    </w:r>
    <w:r w:rsidR="00C64A27">
      <w:rPr>
        <w:noProof/>
        <w:sz w:val="20"/>
        <w:szCs w:val="20"/>
      </w:rPr>
      <w:t>1</w:t>
    </w:r>
    <w:r w:rsidRPr="002A382B">
      <w:rPr>
        <w:sz w:val="20"/>
        <w:szCs w:val="20"/>
      </w:rPr>
      <w:fldChar w:fldCharType="end"/>
    </w:r>
    <w:r w:rsidRPr="002A382B">
      <w:rPr>
        <w:sz w:val="20"/>
        <w:szCs w:val="20"/>
      </w:rPr>
      <w:t xml:space="preserve"> </w:t>
    </w:r>
    <w:r w:rsidR="00316FBC">
      <w:rPr>
        <w:sz w:val="20"/>
        <w:szCs w:val="20"/>
      </w:rPr>
      <w:t>(</w:t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 xml:space="preserve"> NUMPAGES  \* Arabic  \* MERGEFORMAT </w:instrText>
    </w:r>
    <w:r w:rsidRPr="002A382B">
      <w:rPr>
        <w:sz w:val="20"/>
        <w:szCs w:val="20"/>
      </w:rPr>
      <w:fldChar w:fldCharType="separate"/>
    </w:r>
    <w:r w:rsidR="00C64A27">
      <w:rPr>
        <w:noProof/>
        <w:sz w:val="20"/>
        <w:szCs w:val="20"/>
      </w:rPr>
      <w:t>1</w:t>
    </w:r>
    <w:r w:rsidRPr="002A382B">
      <w:rPr>
        <w:sz w:val="20"/>
        <w:szCs w:val="20"/>
      </w:rPr>
      <w:fldChar w:fldCharType="end"/>
    </w:r>
    <w:r w:rsidR="00316FBC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98" w:rsidRPr="00D67960" w:rsidRDefault="008B4A98" w:rsidP="008B4A98">
    <w:pPr>
      <w:pStyle w:val="Sidhuvud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79AFA7CC" wp14:editId="62C548A0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A98" w:rsidRPr="00402056" w:rsidRDefault="008B4A98" w:rsidP="008B4A9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10" w:rsidRPr="00D67960" w:rsidRDefault="00526610" w:rsidP="0023090B">
    <w:pPr>
      <w:pStyle w:val="Sidhuvud"/>
      <w:ind w:left="5103" w:right="-1277"/>
      <w:jc w:val="both"/>
    </w:pPr>
    <w:r>
      <w:rPr>
        <w:b/>
        <w:sz w:val="24"/>
        <w:szCs w:val="24"/>
      </w:rPr>
      <w:tab/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>PAGE   \* MERGEFORMAT</w:instrText>
    </w:r>
    <w:r w:rsidRPr="002A382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A382B">
      <w:rPr>
        <w:sz w:val="20"/>
        <w:szCs w:val="20"/>
      </w:rPr>
      <w:fldChar w:fldCharType="end"/>
    </w:r>
    <w:r w:rsidRPr="002A382B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 xml:space="preserve"> NUMPAGES  \* Arabic  \* MERGEFORMAT </w:instrText>
    </w:r>
    <w:r w:rsidRPr="002A382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A382B">
      <w:rPr>
        <w:sz w:val="20"/>
        <w:szCs w:val="20"/>
      </w:rPr>
      <w:fldChar w:fldCharType="end"/>
    </w:r>
    <w:r>
      <w:rPr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10" w:rsidRPr="00526610" w:rsidRDefault="00526610" w:rsidP="008B4A98">
    <w:pPr>
      <w:pStyle w:val="Sidhuvud"/>
      <w:ind w:left="5103" w:right="-1277"/>
      <w:jc w:val="both"/>
      <w:rPr>
        <w:sz w:val="20"/>
        <w:szCs w:val="20"/>
      </w:rPr>
    </w:pPr>
    <w:r>
      <w:rPr>
        <w:b/>
        <w:sz w:val="24"/>
        <w:szCs w:val="24"/>
      </w:rPr>
      <w:tab/>
    </w:r>
    <w:r w:rsidRPr="00526610">
      <w:rPr>
        <w:sz w:val="20"/>
        <w:szCs w:val="20"/>
      </w:rPr>
      <w:fldChar w:fldCharType="begin"/>
    </w:r>
    <w:r w:rsidRPr="00526610">
      <w:rPr>
        <w:sz w:val="20"/>
        <w:szCs w:val="20"/>
      </w:rPr>
      <w:instrText>PAGE   \* MERGEFORMAT</w:instrText>
    </w:r>
    <w:r w:rsidRPr="00526610">
      <w:rPr>
        <w:sz w:val="20"/>
        <w:szCs w:val="20"/>
      </w:rPr>
      <w:fldChar w:fldCharType="separate"/>
    </w:r>
    <w:r w:rsidRPr="00526610">
      <w:rPr>
        <w:sz w:val="20"/>
        <w:szCs w:val="20"/>
      </w:rPr>
      <w:t>2</w:t>
    </w:r>
    <w:r w:rsidRPr="00526610">
      <w:rPr>
        <w:sz w:val="20"/>
        <w:szCs w:val="20"/>
      </w:rPr>
      <w:fldChar w:fldCharType="end"/>
    </w:r>
    <w:r w:rsidRPr="00526610">
      <w:rPr>
        <w:sz w:val="20"/>
        <w:szCs w:val="20"/>
      </w:rPr>
      <w:t xml:space="preserve"> (</w:t>
    </w:r>
    <w:r w:rsidRPr="00526610">
      <w:rPr>
        <w:sz w:val="20"/>
        <w:szCs w:val="20"/>
      </w:rPr>
      <w:fldChar w:fldCharType="begin"/>
    </w:r>
    <w:r w:rsidRPr="00526610">
      <w:rPr>
        <w:sz w:val="20"/>
        <w:szCs w:val="20"/>
      </w:rPr>
      <w:instrText xml:space="preserve"> SECTIONPAGES   \* MERGEFORMAT </w:instrText>
    </w:r>
    <w:r w:rsidRPr="00526610">
      <w:rPr>
        <w:sz w:val="20"/>
        <w:szCs w:val="20"/>
      </w:rPr>
      <w:fldChar w:fldCharType="separate"/>
    </w:r>
    <w:r w:rsidR="00255243">
      <w:rPr>
        <w:noProof/>
        <w:sz w:val="20"/>
        <w:szCs w:val="20"/>
      </w:rPr>
      <w:t>5</w:t>
    </w:r>
    <w:r w:rsidRPr="00526610">
      <w:rPr>
        <w:sz w:val="20"/>
        <w:szCs w:val="20"/>
      </w:rPr>
      <w:fldChar w:fldCharType="end"/>
    </w:r>
    <w:r w:rsidRPr="00526610">
      <w:rPr>
        <w:sz w:val="20"/>
        <w:szCs w:val="20"/>
      </w:rPr>
      <w:t>)</w:t>
    </w:r>
  </w:p>
  <w:p w:rsidR="00526610" w:rsidRPr="00D67960" w:rsidRDefault="00526610" w:rsidP="008B4A98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Datum:</w:t>
    </w:r>
  </w:p>
  <w:p w:rsidR="00526610" w:rsidRPr="00D6677F" w:rsidRDefault="000B0685" w:rsidP="008B4A98">
    <w:pPr>
      <w:pStyle w:val="Sidhuvud"/>
      <w:ind w:left="5103"/>
      <w:jc w:val="both"/>
      <w:rPr>
        <w:sz w:val="20"/>
      </w:rPr>
    </w:pPr>
    <w:sdt>
      <w:sdtPr>
        <w:rPr>
          <w:sz w:val="20"/>
        </w:rPr>
        <w:id w:val="994457500"/>
        <w:placeholder>
          <w:docPart w:val="F263CA961A394B8DA391F2C7F7EB1D21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526610">
          <w:rPr>
            <w:rStyle w:val="Platshllartext"/>
          </w:rPr>
          <w:t>[Datum]</w:t>
        </w:r>
      </w:sdtContent>
    </w:sdt>
  </w:p>
  <w:p w:rsidR="00526610" w:rsidRPr="00D67960" w:rsidRDefault="00526610" w:rsidP="008B4A98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Diarienummer:</w:t>
    </w:r>
  </w:p>
  <w:sdt>
    <w:sdtPr>
      <w:rPr>
        <w:sz w:val="20"/>
      </w:rPr>
      <w:id w:val="-1225446651"/>
      <w:placeholder>
        <w:docPart w:val="C5214CB8AB514E2191116CD6EABAF931"/>
      </w:placeholder>
      <w:showingPlcHdr/>
      <w:text/>
    </w:sdtPr>
    <w:sdtEndPr/>
    <w:sdtContent>
      <w:p w:rsidR="00526610" w:rsidRDefault="00526610" w:rsidP="008B4A98">
        <w:pPr>
          <w:pStyle w:val="Sidhuvud"/>
          <w:ind w:left="5103"/>
          <w:jc w:val="both"/>
          <w:rPr>
            <w:sz w:val="20"/>
          </w:rPr>
        </w:pPr>
        <w:r>
          <w:rPr>
            <w:rStyle w:val="Platshllartext"/>
          </w:rPr>
          <w:t>[Diarienummer]</w:t>
        </w:r>
      </w:p>
    </w:sdtContent>
  </w:sdt>
  <w:p w:rsidR="00070635" w:rsidRPr="00070635" w:rsidRDefault="00070635" w:rsidP="008B4A98">
    <w:pPr>
      <w:pStyle w:val="Sidhuvud"/>
      <w:ind w:left="5103"/>
      <w:jc w:val="both"/>
      <w:rPr>
        <w:sz w:val="12"/>
        <w:szCs w:val="12"/>
      </w:rPr>
    </w:pPr>
    <w:r w:rsidRPr="00070635">
      <w:rPr>
        <w:sz w:val="12"/>
        <w:szCs w:val="12"/>
      </w:rPr>
      <w:t>Namn</w:t>
    </w:r>
  </w:p>
  <w:sdt>
    <w:sdtPr>
      <w:rPr>
        <w:sz w:val="20"/>
      </w:rPr>
      <w:id w:val="895709280"/>
      <w:placeholder>
        <w:docPart w:val="1A473AB0F0C54971A9FA3381E91B14B4"/>
      </w:placeholder>
      <w:showingPlcHdr/>
      <w:text/>
    </w:sdtPr>
    <w:sdtEndPr/>
    <w:sdtContent>
      <w:p w:rsidR="00070635" w:rsidRPr="00644A7F" w:rsidRDefault="00070635" w:rsidP="008B4A98">
        <w:pPr>
          <w:pStyle w:val="Sidhuvud"/>
          <w:ind w:left="5103"/>
          <w:jc w:val="both"/>
          <w:rPr>
            <w:sz w:val="20"/>
          </w:rPr>
        </w:pPr>
        <w:r w:rsidRPr="00644A7F">
          <w:rPr>
            <w:rStyle w:val="Platshllartext"/>
          </w:rPr>
          <w:t>[Namn]</w:t>
        </w:r>
      </w:p>
    </w:sdtContent>
  </w:sdt>
  <w:p w:rsidR="00526610" w:rsidRPr="00644A7F" w:rsidRDefault="00526610" w:rsidP="008B4A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3FB"/>
    <w:multiLevelType w:val="hybridMultilevel"/>
    <w:tmpl w:val="1A3CAE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032D1A"/>
    <w:multiLevelType w:val="hybridMultilevel"/>
    <w:tmpl w:val="C1BCE56E"/>
    <w:lvl w:ilvl="0" w:tplc="534637B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058B"/>
    <w:multiLevelType w:val="hybridMultilevel"/>
    <w:tmpl w:val="A9BC34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026C4"/>
    <w:multiLevelType w:val="hybridMultilevel"/>
    <w:tmpl w:val="C5201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567E"/>
    <w:multiLevelType w:val="hybridMultilevel"/>
    <w:tmpl w:val="642C8C14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08E4"/>
    <w:multiLevelType w:val="hybridMultilevel"/>
    <w:tmpl w:val="86282372"/>
    <w:lvl w:ilvl="0" w:tplc="A8B4B572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B270713"/>
    <w:multiLevelType w:val="hybridMultilevel"/>
    <w:tmpl w:val="A3021E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26340"/>
    <w:multiLevelType w:val="hybridMultilevel"/>
    <w:tmpl w:val="BFCA1E94"/>
    <w:lvl w:ilvl="0" w:tplc="9DD6BDD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B2515"/>
    <w:multiLevelType w:val="hybridMultilevel"/>
    <w:tmpl w:val="28A24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2AFE"/>
    <w:multiLevelType w:val="hybridMultilevel"/>
    <w:tmpl w:val="3F30A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A9"/>
    <w:rsid w:val="0000614C"/>
    <w:rsid w:val="00013859"/>
    <w:rsid w:val="00026E2E"/>
    <w:rsid w:val="00030FFF"/>
    <w:rsid w:val="00037D7C"/>
    <w:rsid w:val="0005225E"/>
    <w:rsid w:val="0005368C"/>
    <w:rsid w:val="000603AB"/>
    <w:rsid w:val="00063C44"/>
    <w:rsid w:val="00066509"/>
    <w:rsid w:val="00070635"/>
    <w:rsid w:val="00086BAF"/>
    <w:rsid w:val="000A72E0"/>
    <w:rsid w:val="000B0685"/>
    <w:rsid w:val="000B0F52"/>
    <w:rsid w:val="000B56BC"/>
    <w:rsid w:val="000C4F8A"/>
    <w:rsid w:val="000C7C3F"/>
    <w:rsid w:val="000D1FEE"/>
    <w:rsid w:val="000D3D8F"/>
    <w:rsid w:val="000E0316"/>
    <w:rsid w:val="000F2170"/>
    <w:rsid w:val="00101F22"/>
    <w:rsid w:val="00102257"/>
    <w:rsid w:val="0010264E"/>
    <w:rsid w:val="00102D31"/>
    <w:rsid w:val="00105841"/>
    <w:rsid w:val="001164D8"/>
    <w:rsid w:val="00121460"/>
    <w:rsid w:val="00122CEE"/>
    <w:rsid w:val="0012452B"/>
    <w:rsid w:val="0012525A"/>
    <w:rsid w:val="001333D0"/>
    <w:rsid w:val="00140301"/>
    <w:rsid w:val="001414C1"/>
    <w:rsid w:val="001419E5"/>
    <w:rsid w:val="001422AF"/>
    <w:rsid w:val="00147F98"/>
    <w:rsid w:val="00162C24"/>
    <w:rsid w:val="00174B3C"/>
    <w:rsid w:val="00184774"/>
    <w:rsid w:val="00190ECC"/>
    <w:rsid w:val="00193FA7"/>
    <w:rsid w:val="001968B0"/>
    <w:rsid w:val="001B08E0"/>
    <w:rsid w:val="001B3C31"/>
    <w:rsid w:val="001B4CF6"/>
    <w:rsid w:val="001C3811"/>
    <w:rsid w:val="001D1DB3"/>
    <w:rsid w:val="001D482F"/>
    <w:rsid w:val="001E459A"/>
    <w:rsid w:val="001F7C55"/>
    <w:rsid w:val="00207367"/>
    <w:rsid w:val="00213F0F"/>
    <w:rsid w:val="00214093"/>
    <w:rsid w:val="00220EE3"/>
    <w:rsid w:val="0023053E"/>
    <w:rsid w:val="0023090B"/>
    <w:rsid w:val="002315E9"/>
    <w:rsid w:val="00241200"/>
    <w:rsid w:val="0025361A"/>
    <w:rsid w:val="00255243"/>
    <w:rsid w:val="00257CCF"/>
    <w:rsid w:val="00260420"/>
    <w:rsid w:val="00260A02"/>
    <w:rsid w:val="0027510A"/>
    <w:rsid w:val="00292A9D"/>
    <w:rsid w:val="002A382B"/>
    <w:rsid w:val="002B2EF1"/>
    <w:rsid w:val="002B3C7A"/>
    <w:rsid w:val="002B61C5"/>
    <w:rsid w:val="002C62C8"/>
    <w:rsid w:val="002D1987"/>
    <w:rsid w:val="002D5958"/>
    <w:rsid w:val="002E2435"/>
    <w:rsid w:val="002F1336"/>
    <w:rsid w:val="002F5CDE"/>
    <w:rsid w:val="003019A5"/>
    <w:rsid w:val="003037E7"/>
    <w:rsid w:val="00304093"/>
    <w:rsid w:val="003077F1"/>
    <w:rsid w:val="00312A3B"/>
    <w:rsid w:val="00316FBC"/>
    <w:rsid w:val="003443F9"/>
    <w:rsid w:val="003504E3"/>
    <w:rsid w:val="003531CC"/>
    <w:rsid w:val="0036617E"/>
    <w:rsid w:val="00367FB1"/>
    <w:rsid w:val="003735E1"/>
    <w:rsid w:val="003954FD"/>
    <w:rsid w:val="00397513"/>
    <w:rsid w:val="003A001C"/>
    <w:rsid w:val="003A4C0F"/>
    <w:rsid w:val="003A4F78"/>
    <w:rsid w:val="003E15D3"/>
    <w:rsid w:val="003E3E16"/>
    <w:rsid w:val="003F6143"/>
    <w:rsid w:val="00402056"/>
    <w:rsid w:val="00406F9B"/>
    <w:rsid w:val="00412DC7"/>
    <w:rsid w:val="00414E5C"/>
    <w:rsid w:val="0041512B"/>
    <w:rsid w:val="00417D92"/>
    <w:rsid w:val="00421903"/>
    <w:rsid w:val="004334FB"/>
    <w:rsid w:val="00450159"/>
    <w:rsid w:val="00451A02"/>
    <w:rsid w:val="004615B9"/>
    <w:rsid w:val="0046601D"/>
    <w:rsid w:val="004821F3"/>
    <w:rsid w:val="0048587F"/>
    <w:rsid w:val="004971DD"/>
    <w:rsid w:val="004A32B8"/>
    <w:rsid w:val="004A6AA5"/>
    <w:rsid w:val="004A7220"/>
    <w:rsid w:val="004D471A"/>
    <w:rsid w:val="004E2CDB"/>
    <w:rsid w:val="004F02B7"/>
    <w:rsid w:val="00501F4F"/>
    <w:rsid w:val="0050347F"/>
    <w:rsid w:val="005069AD"/>
    <w:rsid w:val="00510C7E"/>
    <w:rsid w:val="00526610"/>
    <w:rsid w:val="00530123"/>
    <w:rsid w:val="005345C9"/>
    <w:rsid w:val="005417B6"/>
    <w:rsid w:val="00543DA3"/>
    <w:rsid w:val="00553FD1"/>
    <w:rsid w:val="00556A4B"/>
    <w:rsid w:val="0055784D"/>
    <w:rsid w:val="0056142C"/>
    <w:rsid w:val="00567CD9"/>
    <w:rsid w:val="005753C8"/>
    <w:rsid w:val="00580C33"/>
    <w:rsid w:val="00591BD5"/>
    <w:rsid w:val="00592B31"/>
    <w:rsid w:val="00593B2F"/>
    <w:rsid w:val="00594AA5"/>
    <w:rsid w:val="00597D53"/>
    <w:rsid w:val="005A4350"/>
    <w:rsid w:val="005D0013"/>
    <w:rsid w:val="005E0D20"/>
    <w:rsid w:val="005E212C"/>
    <w:rsid w:val="005F0012"/>
    <w:rsid w:val="005F51C4"/>
    <w:rsid w:val="006010B4"/>
    <w:rsid w:val="0060182F"/>
    <w:rsid w:val="0060536E"/>
    <w:rsid w:val="006059C3"/>
    <w:rsid w:val="00612CB3"/>
    <w:rsid w:val="006138CC"/>
    <w:rsid w:val="006213FC"/>
    <w:rsid w:val="00630C03"/>
    <w:rsid w:val="00632FD3"/>
    <w:rsid w:val="00642356"/>
    <w:rsid w:val="00644A7F"/>
    <w:rsid w:val="00644D05"/>
    <w:rsid w:val="006527FD"/>
    <w:rsid w:val="00653B29"/>
    <w:rsid w:val="00665603"/>
    <w:rsid w:val="00674FD1"/>
    <w:rsid w:val="00680D63"/>
    <w:rsid w:val="006818A8"/>
    <w:rsid w:val="00685269"/>
    <w:rsid w:val="00694579"/>
    <w:rsid w:val="006979E6"/>
    <w:rsid w:val="006B02D1"/>
    <w:rsid w:val="006B7D86"/>
    <w:rsid w:val="006C75FD"/>
    <w:rsid w:val="006D6A28"/>
    <w:rsid w:val="006D6DB0"/>
    <w:rsid w:val="006E79AC"/>
    <w:rsid w:val="006F0404"/>
    <w:rsid w:val="0070461C"/>
    <w:rsid w:val="007100C3"/>
    <w:rsid w:val="00710911"/>
    <w:rsid w:val="007171B1"/>
    <w:rsid w:val="0071794B"/>
    <w:rsid w:val="00720690"/>
    <w:rsid w:val="00724F0C"/>
    <w:rsid w:val="00726AF3"/>
    <w:rsid w:val="00733621"/>
    <w:rsid w:val="00741389"/>
    <w:rsid w:val="007449E1"/>
    <w:rsid w:val="00746AC5"/>
    <w:rsid w:val="00752C8C"/>
    <w:rsid w:val="00754602"/>
    <w:rsid w:val="00756909"/>
    <w:rsid w:val="00756AA5"/>
    <w:rsid w:val="00770DB1"/>
    <w:rsid w:val="0077243E"/>
    <w:rsid w:val="007760F1"/>
    <w:rsid w:val="00781545"/>
    <w:rsid w:val="007932FB"/>
    <w:rsid w:val="00796ED6"/>
    <w:rsid w:val="007A0B20"/>
    <w:rsid w:val="007A37B5"/>
    <w:rsid w:val="007B7BFC"/>
    <w:rsid w:val="007B7F12"/>
    <w:rsid w:val="007C5825"/>
    <w:rsid w:val="007D2F31"/>
    <w:rsid w:val="007D3821"/>
    <w:rsid w:val="007E7155"/>
    <w:rsid w:val="007F6197"/>
    <w:rsid w:val="00804048"/>
    <w:rsid w:val="008055CC"/>
    <w:rsid w:val="0081341E"/>
    <w:rsid w:val="00813C85"/>
    <w:rsid w:val="00817808"/>
    <w:rsid w:val="00825A94"/>
    <w:rsid w:val="00830F97"/>
    <w:rsid w:val="00832181"/>
    <w:rsid w:val="00836837"/>
    <w:rsid w:val="0084062E"/>
    <w:rsid w:val="00856098"/>
    <w:rsid w:val="00860768"/>
    <w:rsid w:val="00872B96"/>
    <w:rsid w:val="008765E0"/>
    <w:rsid w:val="00881597"/>
    <w:rsid w:val="00882013"/>
    <w:rsid w:val="00886DF4"/>
    <w:rsid w:val="00887639"/>
    <w:rsid w:val="0089426C"/>
    <w:rsid w:val="008A6775"/>
    <w:rsid w:val="008B4A98"/>
    <w:rsid w:val="008B5DD0"/>
    <w:rsid w:val="008C64D1"/>
    <w:rsid w:val="008D236E"/>
    <w:rsid w:val="008D6000"/>
    <w:rsid w:val="008E4DE3"/>
    <w:rsid w:val="008F1AC4"/>
    <w:rsid w:val="009000C0"/>
    <w:rsid w:val="00906210"/>
    <w:rsid w:val="00931F13"/>
    <w:rsid w:val="00936653"/>
    <w:rsid w:val="00943897"/>
    <w:rsid w:val="00952E77"/>
    <w:rsid w:val="00954C1B"/>
    <w:rsid w:val="00957836"/>
    <w:rsid w:val="009718AA"/>
    <w:rsid w:val="00972917"/>
    <w:rsid w:val="00973725"/>
    <w:rsid w:val="009809CC"/>
    <w:rsid w:val="00986B1B"/>
    <w:rsid w:val="00986F89"/>
    <w:rsid w:val="00994419"/>
    <w:rsid w:val="00994B35"/>
    <w:rsid w:val="0099614C"/>
    <w:rsid w:val="00996E73"/>
    <w:rsid w:val="009A0B10"/>
    <w:rsid w:val="009A37D0"/>
    <w:rsid w:val="009A5DC9"/>
    <w:rsid w:val="009B1697"/>
    <w:rsid w:val="009B557F"/>
    <w:rsid w:val="009B689D"/>
    <w:rsid w:val="009C5C14"/>
    <w:rsid w:val="009D1E6E"/>
    <w:rsid w:val="009D3E37"/>
    <w:rsid w:val="009E04E3"/>
    <w:rsid w:val="009F09C1"/>
    <w:rsid w:val="00A05F79"/>
    <w:rsid w:val="00A13780"/>
    <w:rsid w:val="00A22113"/>
    <w:rsid w:val="00A22F72"/>
    <w:rsid w:val="00A24E80"/>
    <w:rsid w:val="00A4554E"/>
    <w:rsid w:val="00A46691"/>
    <w:rsid w:val="00A6368C"/>
    <w:rsid w:val="00A65893"/>
    <w:rsid w:val="00A65F07"/>
    <w:rsid w:val="00A7177C"/>
    <w:rsid w:val="00A74BA7"/>
    <w:rsid w:val="00A75791"/>
    <w:rsid w:val="00A8447B"/>
    <w:rsid w:val="00A873CF"/>
    <w:rsid w:val="00A948D0"/>
    <w:rsid w:val="00A970EC"/>
    <w:rsid w:val="00A975CC"/>
    <w:rsid w:val="00AB4178"/>
    <w:rsid w:val="00AB4E5E"/>
    <w:rsid w:val="00AB55BA"/>
    <w:rsid w:val="00AB7C2A"/>
    <w:rsid w:val="00AC088F"/>
    <w:rsid w:val="00AD7513"/>
    <w:rsid w:val="00AE35BB"/>
    <w:rsid w:val="00AF7AF3"/>
    <w:rsid w:val="00AF7B18"/>
    <w:rsid w:val="00B00AFB"/>
    <w:rsid w:val="00B03EE8"/>
    <w:rsid w:val="00B04A1E"/>
    <w:rsid w:val="00B20756"/>
    <w:rsid w:val="00B2339C"/>
    <w:rsid w:val="00B23F4E"/>
    <w:rsid w:val="00B254F2"/>
    <w:rsid w:val="00B269B9"/>
    <w:rsid w:val="00B27362"/>
    <w:rsid w:val="00B3057D"/>
    <w:rsid w:val="00B3334D"/>
    <w:rsid w:val="00B349DD"/>
    <w:rsid w:val="00B42901"/>
    <w:rsid w:val="00B45EED"/>
    <w:rsid w:val="00B5006B"/>
    <w:rsid w:val="00B51A67"/>
    <w:rsid w:val="00B71894"/>
    <w:rsid w:val="00B7789D"/>
    <w:rsid w:val="00B9590C"/>
    <w:rsid w:val="00B95A44"/>
    <w:rsid w:val="00BA276B"/>
    <w:rsid w:val="00BA48B6"/>
    <w:rsid w:val="00BA48D7"/>
    <w:rsid w:val="00BC1801"/>
    <w:rsid w:val="00BE4ACC"/>
    <w:rsid w:val="00BF14A7"/>
    <w:rsid w:val="00BF1553"/>
    <w:rsid w:val="00BF1B43"/>
    <w:rsid w:val="00BF7401"/>
    <w:rsid w:val="00C25840"/>
    <w:rsid w:val="00C265A7"/>
    <w:rsid w:val="00C4496D"/>
    <w:rsid w:val="00C6225C"/>
    <w:rsid w:val="00C635C2"/>
    <w:rsid w:val="00C64A27"/>
    <w:rsid w:val="00C7155F"/>
    <w:rsid w:val="00C77044"/>
    <w:rsid w:val="00C82225"/>
    <w:rsid w:val="00C955CD"/>
    <w:rsid w:val="00C972F7"/>
    <w:rsid w:val="00CA02AD"/>
    <w:rsid w:val="00CB5833"/>
    <w:rsid w:val="00CB5CB3"/>
    <w:rsid w:val="00CB77C0"/>
    <w:rsid w:val="00CC1483"/>
    <w:rsid w:val="00CE1858"/>
    <w:rsid w:val="00CE37EB"/>
    <w:rsid w:val="00CE7589"/>
    <w:rsid w:val="00CF48D4"/>
    <w:rsid w:val="00CF5BA3"/>
    <w:rsid w:val="00CF5E6C"/>
    <w:rsid w:val="00D06EE2"/>
    <w:rsid w:val="00D07B4E"/>
    <w:rsid w:val="00D139CF"/>
    <w:rsid w:val="00D164E8"/>
    <w:rsid w:val="00D22363"/>
    <w:rsid w:val="00D22655"/>
    <w:rsid w:val="00D25DE4"/>
    <w:rsid w:val="00D300D9"/>
    <w:rsid w:val="00D3496B"/>
    <w:rsid w:val="00D4307B"/>
    <w:rsid w:val="00D43D78"/>
    <w:rsid w:val="00D44E60"/>
    <w:rsid w:val="00D633F2"/>
    <w:rsid w:val="00D6677F"/>
    <w:rsid w:val="00D67960"/>
    <w:rsid w:val="00D73FC5"/>
    <w:rsid w:val="00D77E5A"/>
    <w:rsid w:val="00D808F9"/>
    <w:rsid w:val="00D8313B"/>
    <w:rsid w:val="00D833CC"/>
    <w:rsid w:val="00D83AB8"/>
    <w:rsid w:val="00D85F15"/>
    <w:rsid w:val="00D950B2"/>
    <w:rsid w:val="00DA47C5"/>
    <w:rsid w:val="00DC0647"/>
    <w:rsid w:val="00DC2F26"/>
    <w:rsid w:val="00DD17D1"/>
    <w:rsid w:val="00DD70B5"/>
    <w:rsid w:val="00DD7575"/>
    <w:rsid w:val="00E0053D"/>
    <w:rsid w:val="00E13C85"/>
    <w:rsid w:val="00E13F04"/>
    <w:rsid w:val="00E141B0"/>
    <w:rsid w:val="00E305F6"/>
    <w:rsid w:val="00E322F6"/>
    <w:rsid w:val="00E362C4"/>
    <w:rsid w:val="00E42892"/>
    <w:rsid w:val="00E47EB4"/>
    <w:rsid w:val="00E569AB"/>
    <w:rsid w:val="00E56D78"/>
    <w:rsid w:val="00E61FA0"/>
    <w:rsid w:val="00E625BB"/>
    <w:rsid w:val="00E64472"/>
    <w:rsid w:val="00E653A2"/>
    <w:rsid w:val="00E66092"/>
    <w:rsid w:val="00E81859"/>
    <w:rsid w:val="00E84845"/>
    <w:rsid w:val="00E87149"/>
    <w:rsid w:val="00E93DE5"/>
    <w:rsid w:val="00E9414E"/>
    <w:rsid w:val="00EB0464"/>
    <w:rsid w:val="00EB1524"/>
    <w:rsid w:val="00EB2540"/>
    <w:rsid w:val="00EB27CE"/>
    <w:rsid w:val="00EC0407"/>
    <w:rsid w:val="00EC062B"/>
    <w:rsid w:val="00EC1558"/>
    <w:rsid w:val="00EC3BC8"/>
    <w:rsid w:val="00EC5907"/>
    <w:rsid w:val="00ED1CCA"/>
    <w:rsid w:val="00ED37B4"/>
    <w:rsid w:val="00ED45DB"/>
    <w:rsid w:val="00EF1336"/>
    <w:rsid w:val="00EF3DB3"/>
    <w:rsid w:val="00F03E1B"/>
    <w:rsid w:val="00F06980"/>
    <w:rsid w:val="00F1151E"/>
    <w:rsid w:val="00F11787"/>
    <w:rsid w:val="00F131D6"/>
    <w:rsid w:val="00F20B0C"/>
    <w:rsid w:val="00F20F0B"/>
    <w:rsid w:val="00F25396"/>
    <w:rsid w:val="00F26ACC"/>
    <w:rsid w:val="00F35368"/>
    <w:rsid w:val="00F35BA9"/>
    <w:rsid w:val="00F427FD"/>
    <w:rsid w:val="00F4732C"/>
    <w:rsid w:val="00F47C09"/>
    <w:rsid w:val="00F51FC8"/>
    <w:rsid w:val="00F543C9"/>
    <w:rsid w:val="00F56695"/>
    <w:rsid w:val="00F56FDC"/>
    <w:rsid w:val="00F57BEA"/>
    <w:rsid w:val="00F66436"/>
    <w:rsid w:val="00F73147"/>
    <w:rsid w:val="00F73AB3"/>
    <w:rsid w:val="00F77074"/>
    <w:rsid w:val="00F8046C"/>
    <w:rsid w:val="00F86A52"/>
    <w:rsid w:val="00F90C8F"/>
    <w:rsid w:val="00F92417"/>
    <w:rsid w:val="00F94B05"/>
    <w:rsid w:val="00F95385"/>
    <w:rsid w:val="00FB0940"/>
    <w:rsid w:val="00FB7CA7"/>
    <w:rsid w:val="00FC3A2E"/>
    <w:rsid w:val="00FC62D7"/>
    <w:rsid w:val="00FC66BF"/>
    <w:rsid w:val="00FD1C2B"/>
    <w:rsid w:val="00FD20FE"/>
    <w:rsid w:val="00FE1107"/>
    <w:rsid w:val="00FE2F2A"/>
    <w:rsid w:val="00FE7D05"/>
    <w:rsid w:val="00FF3CF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2FD902E-40EC-40C3-A339-2962753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75"/>
    <w:pPr>
      <w:spacing w:line="260" w:lineRule="atLeast"/>
    </w:pPr>
    <w:rPr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rsid w:val="008A6775"/>
    <w:pPr>
      <w:keepNext/>
      <w:keepLines/>
      <w:spacing w:before="200"/>
      <w:contextualSpacing/>
      <w:outlineLvl w:val="0"/>
    </w:pPr>
    <w:rPr>
      <w:rFonts w:eastAsia="MS Gothic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rsid w:val="008A6775"/>
    <w:pPr>
      <w:keepNext/>
      <w:keepLines/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8A6775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8A6775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8A6775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8A6775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775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8A6775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8A6775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8A6775"/>
    <w:rPr>
      <w:rFonts w:eastAsia="MS Gothic"/>
      <w:b/>
      <w:bCs/>
      <w:sz w:val="24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A6775"/>
    <w:rPr>
      <w:rFonts w:eastAsia="MS Gothic"/>
      <w:b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8A6775"/>
    <w:rPr>
      <w:rFonts w:eastAsia="MS Gothic"/>
      <w:b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8A6775"/>
    <w:rPr>
      <w:rFonts w:ascii="Corbel" w:eastAsia="MS Gothic" w:hAnsi="Corbel"/>
      <w:bCs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8A6775"/>
    <w:rPr>
      <w:rFonts w:ascii="Corbel" w:eastAsia="MS Gothic" w:hAnsi="Corbel"/>
      <w:bCs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8A6775"/>
    <w:rPr>
      <w:rFonts w:ascii="Corbel" w:eastAsia="MS Gothic" w:hAnsi="Corbe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8A6775"/>
    <w:rPr>
      <w:rFonts w:ascii="Corbel" w:eastAsia="MS Gothic" w:hAnsi="Corbel"/>
      <w:lang w:eastAsia="en-US"/>
    </w:rPr>
  </w:style>
  <w:style w:type="character" w:customStyle="1" w:styleId="Rubrik9Char">
    <w:name w:val="Rubrik 9 Char"/>
    <w:link w:val="Rubrik9"/>
    <w:uiPriority w:val="9"/>
    <w:semiHidden/>
    <w:rsid w:val="008A6775"/>
    <w:rPr>
      <w:rFonts w:ascii="Corbel" w:eastAsia="MS Gothic" w:hAnsi="Corbel"/>
      <w:iCs/>
      <w:spacing w:val="5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A6775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8A6775"/>
    <w:rPr>
      <w:rFonts w:ascii="Corbel" w:hAnsi="Corbel"/>
      <w:sz w:val="21"/>
      <w:szCs w:val="2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A6775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8A6775"/>
    <w:rPr>
      <w:sz w:val="16"/>
      <w:szCs w:val="22"/>
      <w:lang w:eastAsia="en-US"/>
    </w:rPr>
  </w:style>
  <w:style w:type="paragraph" w:styleId="Punktlista">
    <w:name w:val="List Bullet"/>
    <w:basedOn w:val="Liststycke"/>
    <w:uiPriority w:val="99"/>
    <w:qFormat/>
    <w:rsid w:val="008A6775"/>
    <w:pPr>
      <w:numPr>
        <w:numId w:val="17"/>
      </w:numPr>
    </w:pPr>
  </w:style>
  <w:style w:type="character" w:customStyle="1" w:styleId="Rubrik1Char">
    <w:name w:val="Rubrik 1 Char"/>
    <w:link w:val="Rubrik1"/>
    <w:uiPriority w:val="9"/>
    <w:rsid w:val="008A6775"/>
    <w:rPr>
      <w:rFonts w:eastAsia="MS Gothic"/>
      <w:b/>
      <w:bCs/>
      <w:sz w:val="32"/>
      <w:szCs w:val="28"/>
      <w:lang w:eastAsia="en-US"/>
    </w:rPr>
  </w:style>
  <w:style w:type="character" w:styleId="Stark">
    <w:name w:val="Strong"/>
    <w:uiPriority w:val="22"/>
    <w:semiHidden/>
    <w:rsid w:val="008A6775"/>
    <w:rPr>
      <w:b/>
      <w:bCs/>
    </w:rPr>
  </w:style>
  <w:style w:type="character" w:styleId="Betoning">
    <w:name w:val="Emphasis"/>
    <w:uiPriority w:val="20"/>
    <w:semiHidden/>
    <w:rsid w:val="008A67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rsid w:val="008A6775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8A677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8A6775"/>
    <w:rPr>
      <w:i/>
      <w:iCs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A67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8A6775"/>
    <w:rPr>
      <w:b/>
      <w:bCs/>
      <w:i/>
      <w:iCs/>
      <w:szCs w:val="22"/>
      <w:lang w:eastAsia="en-US"/>
    </w:rPr>
  </w:style>
  <w:style w:type="character" w:styleId="Diskretbetoning">
    <w:name w:val="Subtle Emphasis"/>
    <w:uiPriority w:val="19"/>
    <w:semiHidden/>
    <w:rsid w:val="008A6775"/>
    <w:rPr>
      <w:i/>
      <w:iCs/>
    </w:rPr>
  </w:style>
  <w:style w:type="character" w:styleId="Starkbetoning">
    <w:name w:val="Intense Emphasis"/>
    <w:uiPriority w:val="21"/>
    <w:semiHidden/>
    <w:rsid w:val="008A6775"/>
    <w:rPr>
      <w:b/>
      <w:bCs/>
    </w:rPr>
  </w:style>
  <w:style w:type="character" w:styleId="Diskretreferens">
    <w:name w:val="Subtle Reference"/>
    <w:uiPriority w:val="31"/>
    <w:semiHidden/>
    <w:rsid w:val="008A6775"/>
    <w:rPr>
      <w:smallCaps/>
    </w:rPr>
  </w:style>
  <w:style w:type="character" w:styleId="Starkreferens">
    <w:name w:val="Intense Reference"/>
    <w:uiPriority w:val="32"/>
    <w:semiHidden/>
    <w:rsid w:val="008A6775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8A677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8A6775"/>
    <w:pPr>
      <w:outlineLvl w:val="9"/>
    </w:pPr>
    <w:rPr>
      <w:rFonts w:ascii="Corbel" w:hAnsi="Corbel"/>
      <w:lang w:bidi="en-US"/>
    </w:rPr>
  </w:style>
  <w:style w:type="paragraph" w:styleId="Innehll4">
    <w:name w:val="toc 4"/>
    <w:basedOn w:val="Normal"/>
    <w:next w:val="Normal"/>
    <w:autoRedefine/>
    <w:uiPriority w:val="39"/>
    <w:semiHidden/>
    <w:rsid w:val="008A6775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8A6775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8A6775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8A6775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8A6775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8A6775"/>
    <w:pPr>
      <w:ind w:left="1758"/>
    </w:pPr>
  </w:style>
  <w:style w:type="table" w:styleId="Tabellrutnt">
    <w:name w:val="Table Grid"/>
    <w:basedOn w:val="Normaltabell"/>
    <w:uiPriority w:val="59"/>
    <w:rsid w:val="008A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A6775"/>
    <w:rPr>
      <w:color w:val="808080"/>
    </w:rPr>
  </w:style>
  <w:style w:type="character" w:styleId="Sidnummer">
    <w:name w:val="page number"/>
    <w:uiPriority w:val="99"/>
    <w:rsid w:val="008A6775"/>
    <w:rPr>
      <w:rFonts w:ascii="Corbel" w:hAnsi="Corbe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6775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A6775"/>
    <w:rPr>
      <w:rFonts w:ascii="Arial" w:hAnsi="Arial" w:cs="Arial"/>
      <w:sz w:val="18"/>
      <w:szCs w:val="18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8A6775"/>
    <w:pPr>
      <w:keepNext/>
      <w:keepLines/>
      <w:numPr>
        <w:numId w:val="20"/>
      </w:numPr>
      <w:tabs>
        <w:tab w:val="left" w:pos="567"/>
      </w:tabs>
      <w:spacing w:before="360" w:after="120" w:line="240" w:lineRule="atLeast"/>
      <w:contextualSpacing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8A6775"/>
    <w:pPr>
      <w:numPr>
        <w:ilvl w:val="1"/>
        <w:numId w:val="20"/>
      </w:numPr>
      <w:spacing w:before="240" w:after="120" w:line="220" w:lineRule="atLeast"/>
    </w:pPr>
    <w:rPr>
      <w:sz w:val="22"/>
    </w:rPr>
  </w:style>
  <w:style w:type="character" w:customStyle="1" w:styleId="Rubrik1numreradChar">
    <w:name w:val="Rubrik 1 numrerad Char"/>
    <w:link w:val="Rubrik1numrerad"/>
    <w:rsid w:val="008A6775"/>
    <w:rPr>
      <w:rFonts w:eastAsia="MS Gothic"/>
      <w:b/>
      <w:spacing w:val="5"/>
      <w:sz w:val="24"/>
      <w:szCs w:val="52"/>
      <w:lang w:eastAsia="en-US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8A6775"/>
    <w:pPr>
      <w:numPr>
        <w:ilvl w:val="2"/>
        <w:numId w:val="20"/>
      </w:numPr>
      <w:spacing w:before="240" w:after="120" w:line="200" w:lineRule="atLeast"/>
    </w:pPr>
    <w:rPr>
      <w:i/>
    </w:rPr>
  </w:style>
  <w:style w:type="character" w:customStyle="1" w:styleId="Rubrik2numreradChar">
    <w:name w:val="Rubrik 2 numrerad Char"/>
    <w:link w:val="Rubrik2numrerad"/>
    <w:rsid w:val="008A6775"/>
    <w:rPr>
      <w:rFonts w:eastAsia="MS Gothic"/>
      <w:b/>
      <w:bCs/>
      <w:sz w:val="22"/>
      <w:szCs w:val="26"/>
      <w:lang w:eastAsia="en-US"/>
    </w:rPr>
  </w:style>
  <w:style w:type="character" w:customStyle="1" w:styleId="Rubrik3numreradChar">
    <w:name w:val="Rubrik 3 numrerad Char"/>
    <w:link w:val="Rubrik3numrerad"/>
    <w:rsid w:val="008A6775"/>
    <w:rPr>
      <w:rFonts w:eastAsia="MS Gothic"/>
      <w:b/>
      <w:bCs/>
      <w:i/>
      <w:szCs w:val="22"/>
      <w:lang w:eastAsia="en-US"/>
    </w:rPr>
  </w:style>
  <w:style w:type="paragraph" w:customStyle="1" w:styleId="NrRubrik">
    <w:name w:val="Nr Rubrik"/>
    <w:basedOn w:val="Normal"/>
    <w:next w:val="Normal"/>
    <w:link w:val="NrRubrikChar"/>
    <w:semiHidden/>
    <w:rsid w:val="00CE37EB"/>
    <w:pPr>
      <w:keepNext/>
      <w:keepLines/>
      <w:numPr>
        <w:numId w:val="2"/>
      </w:numPr>
      <w:spacing w:before="200" w:after="160"/>
      <w:contextualSpacing/>
    </w:pPr>
    <w:rPr>
      <w:rFonts w:ascii="Corbel" w:eastAsia="MS Gothic" w:hAnsi="Corbel"/>
      <w:b/>
      <w:spacing w:val="5"/>
      <w:sz w:val="48"/>
      <w:szCs w:val="52"/>
    </w:rPr>
  </w:style>
  <w:style w:type="character" w:customStyle="1" w:styleId="NrRubrikChar">
    <w:name w:val="Nr Rubrik Char"/>
    <w:link w:val="NrRubrik"/>
    <w:semiHidden/>
    <w:rsid w:val="00CE37EB"/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Numreradlista">
    <w:name w:val="List Number"/>
    <w:basedOn w:val="Liststycke"/>
    <w:uiPriority w:val="99"/>
    <w:rsid w:val="008A6775"/>
    <w:pPr>
      <w:spacing w:line="260" w:lineRule="atLeast"/>
      <w:ind w:left="0"/>
    </w:pPr>
  </w:style>
  <w:style w:type="character" w:styleId="Hyperlnk">
    <w:name w:val="Hyperlink"/>
    <w:uiPriority w:val="99"/>
    <w:unhideWhenUsed/>
    <w:rsid w:val="008A6775"/>
    <w:rPr>
      <w:color w:val="0000FF"/>
      <w:u w:val="single"/>
    </w:rPr>
  </w:style>
  <w:style w:type="paragraph" w:styleId="Signatur">
    <w:name w:val="Signature"/>
    <w:basedOn w:val="Normal"/>
    <w:link w:val="SignaturChar"/>
    <w:uiPriority w:val="99"/>
    <w:unhideWhenUsed/>
    <w:qFormat/>
    <w:rsid w:val="008A6775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8A6775"/>
    <w:rPr>
      <w:i/>
      <w:sz w:val="21"/>
      <w:szCs w:val="23"/>
    </w:rPr>
  </w:style>
  <w:style w:type="paragraph" w:customStyle="1" w:styleId="Rubrik4-utannr">
    <w:name w:val="Rubrik 4 - utan nr"/>
    <w:next w:val="Normal"/>
    <w:qFormat/>
    <w:rsid w:val="008A6775"/>
    <w:pPr>
      <w:keepNext/>
      <w:keepLines/>
      <w:spacing w:before="240" w:line="180" w:lineRule="exact"/>
      <w:outlineLvl w:val="3"/>
    </w:pPr>
    <w:rPr>
      <w:rFonts w:eastAsiaTheme="majorEastAsia" w:cstheme="majorBidi"/>
      <w:b/>
      <w:bCs/>
      <w:i/>
      <w:iCs/>
      <w:sz w:val="18"/>
      <w:lang w:eastAsia="en-US"/>
      <w14:numForm w14:val="lining"/>
    </w:rPr>
  </w:style>
  <w:style w:type="paragraph" w:customStyle="1" w:styleId="Rubrik1-utannr">
    <w:name w:val="Rubrik 1 - utan nr"/>
    <w:next w:val="Normal"/>
    <w:qFormat/>
    <w:rsid w:val="008A6775"/>
    <w:pPr>
      <w:keepNext/>
      <w:keepLines/>
      <w:spacing w:before="360" w:after="120" w:line="240" w:lineRule="atLeast"/>
      <w:contextualSpacing/>
      <w:outlineLvl w:val="0"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-utannr">
    <w:name w:val="Rubrik 2 - utan nr"/>
    <w:next w:val="Normal"/>
    <w:qFormat/>
    <w:rsid w:val="008A6775"/>
    <w:pPr>
      <w:keepNext/>
      <w:keepLines/>
      <w:spacing w:before="240" w:after="120" w:line="200" w:lineRule="exact"/>
      <w:outlineLvl w:val="1"/>
    </w:pPr>
    <w:rPr>
      <w:rFonts w:eastAsiaTheme="majorEastAsia" w:cstheme="majorBidi"/>
      <w:b/>
      <w:bCs/>
      <w:sz w:val="22"/>
      <w:szCs w:val="26"/>
      <w:lang w:eastAsia="en-US"/>
      <w14:numForm w14:val="lining"/>
    </w:rPr>
  </w:style>
  <w:style w:type="paragraph" w:customStyle="1" w:styleId="Rubrik3-utannr">
    <w:name w:val="Rubrik 3 - utan nr"/>
    <w:next w:val="Normal"/>
    <w:qFormat/>
    <w:rsid w:val="008A6775"/>
    <w:pPr>
      <w:keepNext/>
      <w:keepLines/>
      <w:spacing w:before="240" w:after="120" w:line="200" w:lineRule="exact"/>
      <w:outlineLvl w:val="2"/>
    </w:pPr>
    <w:rPr>
      <w:rFonts w:eastAsiaTheme="majorEastAsia" w:cstheme="majorBidi"/>
      <w:b/>
      <w:bCs/>
      <w:i/>
      <w:lang w:eastAsia="en-US"/>
      <w14:numForm w14:val="lining"/>
    </w:rPr>
  </w:style>
  <w:style w:type="table" w:customStyle="1" w:styleId="Grntabell30procent">
    <w:name w:val="Grön tabell (30procent)"/>
    <w:basedOn w:val="Normaltabell"/>
    <w:uiPriority w:val="99"/>
    <w:rsid w:val="008A6775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8A6775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Normaltabell"/>
    <w:uiPriority w:val="40"/>
    <w:rsid w:val="008A6775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8A6775"/>
    <w:rPr>
      <w:rFonts w:ascii="Corbel" w:hAnsi="Corbel"/>
    </w:rPr>
  </w:style>
  <w:style w:type="paragraph" w:styleId="Rubrik">
    <w:name w:val="Title"/>
    <w:next w:val="Normal"/>
    <w:link w:val="RubrikChar"/>
    <w:rsid w:val="008A6775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character" w:customStyle="1" w:styleId="RubrikChar">
    <w:name w:val="Rubrik Char"/>
    <w:link w:val="Rubrik"/>
    <w:rsid w:val="008A6775"/>
    <w:rPr>
      <w:rFonts w:ascii="Corbel" w:eastAsia="MS Gothic" w:hAnsi="Corbel"/>
      <w:b/>
      <w:spacing w:val="5"/>
      <w:sz w:val="48"/>
      <w:szCs w:val="52"/>
      <w:lang w:eastAsia="en-US"/>
    </w:rPr>
  </w:style>
  <w:style w:type="paragraph" w:customStyle="1" w:styleId="Numreradlista-bokstver1a">
    <w:name w:val="Numrerad lista - bokstäver 1.a"/>
    <w:basedOn w:val="Liststycke"/>
    <w:qFormat/>
    <w:rsid w:val="008A6775"/>
    <w:pPr>
      <w:numPr>
        <w:numId w:val="15"/>
      </w:numPr>
    </w:pPr>
  </w:style>
  <w:style w:type="paragraph" w:customStyle="1" w:styleId="Numreradlista-siffror11">
    <w:name w:val="Numrerad lista - siffror 1.1"/>
    <w:basedOn w:val="Liststycke"/>
    <w:qFormat/>
    <w:rsid w:val="008A6775"/>
    <w:pPr>
      <w:numPr>
        <w:numId w:val="16"/>
      </w:numPr>
    </w:pPr>
  </w:style>
  <w:style w:type="paragraph" w:customStyle="1" w:styleId="DokRubrik">
    <w:name w:val="DokRubrik"/>
    <w:next w:val="Normal"/>
    <w:qFormat/>
    <w:rsid w:val="008A6775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6775"/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6775"/>
    <w:rPr>
      <w:rFonts w:ascii="Corbel" w:hAnsi="Corbel"/>
      <w:sz w:val="24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qFormat/>
    <w:rsid w:val="008A67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qFormat/>
    <w:rsid w:val="008A6775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A6775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paragraph" w:styleId="Brdtext">
    <w:name w:val="Body Text"/>
    <w:aliases w:val="HK"/>
    <w:basedOn w:val="Normal"/>
    <w:link w:val="BrdtextChar"/>
    <w:rsid w:val="004E2CDB"/>
    <w:pPr>
      <w:autoSpaceDE w:val="0"/>
      <w:autoSpaceDN w:val="0"/>
      <w:adjustRightInd w:val="0"/>
      <w:spacing w:after="120" w:line="270" w:lineRule="atLeast"/>
      <w:textAlignment w:val="center"/>
    </w:pPr>
    <w:rPr>
      <w:rFonts w:asciiTheme="minorHAnsi" w:eastAsiaTheme="minorEastAsia" w:hAnsiTheme="minorHAnsi" w:cs="Georgia"/>
      <w:color w:val="000000"/>
      <w:sz w:val="24"/>
      <w:szCs w:val="20"/>
      <w:lang w:eastAsia="zh-CN"/>
    </w:rPr>
  </w:style>
  <w:style w:type="character" w:customStyle="1" w:styleId="BrdtextChar">
    <w:name w:val="Brödtext Char"/>
    <w:aliases w:val="HK Char"/>
    <w:basedOn w:val="Standardstycketeckensnitt"/>
    <w:link w:val="Brdtext"/>
    <w:rsid w:val="004E2CDB"/>
    <w:rPr>
      <w:rFonts w:asciiTheme="minorHAnsi" w:eastAsiaTheme="minorEastAsia" w:hAnsiTheme="minorHAnsi" w:cs="Georgia"/>
      <w:color w:val="000000"/>
      <w:sz w:val="24"/>
      <w:lang w:eastAsia="zh-CN"/>
    </w:rPr>
  </w:style>
  <w:style w:type="paragraph" w:customStyle="1" w:styleId="NrRubrik1">
    <w:name w:val="Nr Rubrik 1"/>
    <w:basedOn w:val="Rubrik1"/>
    <w:link w:val="NrRubrik1Char"/>
    <w:qFormat/>
    <w:rsid w:val="004E2CDB"/>
    <w:pPr>
      <w:spacing w:after="120" w:line="270" w:lineRule="atLeast"/>
      <w:ind w:left="284" w:hanging="284"/>
    </w:pPr>
    <w:rPr>
      <w:rFonts w:asciiTheme="minorHAnsi" w:eastAsiaTheme="majorEastAsia" w:hAnsiTheme="minorHAnsi" w:cstheme="majorBidi"/>
      <w:sz w:val="24"/>
      <w:lang w:eastAsia="zh-CN"/>
    </w:rPr>
  </w:style>
  <w:style w:type="paragraph" w:customStyle="1" w:styleId="NrRubrik2">
    <w:name w:val="Nr Rubrik 2"/>
    <w:basedOn w:val="Rubrik2"/>
    <w:qFormat/>
    <w:rsid w:val="004E2CDB"/>
    <w:pPr>
      <w:spacing w:after="120" w:line="270" w:lineRule="atLeast"/>
      <w:ind w:left="397" w:hanging="397"/>
    </w:pPr>
    <w:rPr>
      <w:rFonts w:asciiTheme="minorHAnsi" w:eastAsiaTheme="majorEastAsia" w:hAnsiTheme="minorHAnsi" w:cstheme="majorBidi"/>
      <w:lang w:eastAsia="zh-CN"/>
    </w:rPr>
  </w:style>
  <w:style w:type="character" w:customStyle="1" w:styleId="NrRubrik1Char">
    <w:name w:val="Nr Rubrik 1 Char"/>
    <w:basedOn w:val="Rubrik1Char"/>
    <w:link w:val="NrRubrik1"/>
    <w:rsid w:val="004E2CDB"/>
    <w:rPr>
      <w:rFonts w:asciiTheme="minorHAnsi" w:eastAsiaTheme="majorEastAsia" w:hAnsiTheme="minorHAnsi" w:cstheme="majorBidi"/>
      <w:b/>
      <w:bCs/>
      <w:sz w:val="24"/>
      <w:szCs w:val="28"/>
      <w:lang w:eastAsia="zh-CN"/>
    </w:rPr>
  </w:style>
  <w:style w:type="paragraph" w:customStyle="1" w:styleId="NrRubrik3">
    <w:name w:val="Nr Rubrik 3"/>
    <w:basedOn w:val="Rubrik3"/>
    <w:qFormat/>
    <w:rsid w:val="004E2CDB"/>
    <w:pPr>
      <w:spacing w:after="120" w:line="270" w:lineRule="atLeast"/>
      <w:ind w:left="510" w:hanging="510"/>
    </w:pPr>
    <w:rPr>
      <w:rFonts w:asciiTheme="minorHAnsi" w:eastAsiaTheme="majorEastAsia" w:hAnsiTheme="minorHAnsi" w:cstheme="majorBidi"/>
      <w:i/>
      <w:sz w:val="24"/>
      <w:lang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36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361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361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36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361A"/>
    <w:rPr>
      <w:b/>
      <w:bCs/>
      <w:lang w:eastAsia="en-US"/>
    </w:rPr>
  </w:style>
  <w:style w:type="paragraph" w:styleId="Revision">
    <w:name w:val="Revision"/>
    <w:hidden/>
    <w:uiPriority w:val="99"/>
    <w:semiHidden/>
    <w:rsid w:val="00B45EE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566\AppData\Local\Microsoft\Windows\INetCache\Content.Outlook\5RFMIGP4\Beslutsunderlag%20%201.1_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8C8FA571646D3B95CFA4FD6865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02BD1-D331-4177-80B4-C16BEEB97210}"/>
      </w:docPartPr>
      <w:docPartBody>
        <w:p w:rsidR="000D2871" w:rsidRDefault="000D2871">
          <w:pPr>
            <w:pStyle w:val="D988C8FA571646D3B95CFA4FD6865235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E9C50706239C493C919C3B153530E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E1946-EA80-4E08-ABF7-FB0A0052CC70}"/>
      </w:docPartPr>
      <w:docPartBody>
        <w:p w:rsidR="000D2871" w:rsidRDefault="000D2871">
          <w:pPr>
            <w:pStyle w:val="E9C50706239C493C919C3B153530E27D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6A875E96C09A4117A161C43EB3584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60A37-45E8-4F79-B3E0-C4573BF042A2}"/>
      </w:docPartPr>
      <w:docPartBody>
        <w:p w:rsidR="000D2871" w:rsidRDefault="000D2871">
          <w:pPr>
            <w:pStyle w:val="6A875E96C09A4117A161C43EB3584B99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C71D7A0EFB7B49779F035D817DE4B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0E3C0-71E3-4CCA-9DC4-645A19E4A6DE}"/>
      </w:docPartPr>
      <w:docPartBody>
        <w:p w:rsidR="000D2871" w:rsidRDefault="000D2871">
          <w:pPr>
            <w:pStyle w:val="C71D7A0EFB7B49779F035D817DE4B2CC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BB641958EEDB449886F30F3EA78F3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3C222-BBA9-4DAF-AC69-BDAE40A67E4B}"/>
      </w:docPartPr>
      <w:docPartBody>
        <w:p w:rsidR="000D2871" w:rsidRDefault="000D2871">
          <w:pPr>
            <w:pStyle w:val="BB641958EEDB449886F30F3EA78F34DC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AD6BEF016A914F4EB710007FFEB23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E2C5C-7F6B-4AFA-84E1-B54D4A68E5C8}"/>
      </w:docPartPr>
      <w:docPartBody>
        <w:p w:rsidR="000D2871" w:rsidRDefault="000D2871">
          <w:pPr>
            <w:pStyle w:val="AD6BEF016A914F4EB710007FFEB235DE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6A961F923534481CA958490B06F0D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4D53F-345E-4466-934A-2ADE7AFA5114}"/>
      </w:docPartPr>
      <w:docPartBody>
        <w:p w:rsidR="000D2871" w:rsidRDefault="000D2871">
          <w:pPr>
            <w:pStyle w:val="6A961F923534481CA958490B06F0D6E3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C2341306182344FA848CAA4A6C98E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7AAA1-10E9-4BF8-BC4B-47FE1CBB0FC8}"/>
      </w:docPartPr>
      <w:docPartBody>
        <w:p w:rsidR="000D2871" w:rsidRDefault="000D2871">
          <w:pPr>
            <w:pStyle w:val="C2341306182344FA848CAA4A6C98ECFD"/>
          </w:pPr>
          <w:r>
            <w:rPr>
              <w:rStyle w:val="Platshllartext"/>
            </w:rPr>
            <w:t>[nummer]</w:t>
          </w:r>
        </w:p>
      </w:docPartBody>
    </w:docPart>
    <w:docPart>
      <w:docPartPr>
        <w:name w:val="CB6E38D5A57D40858B519CF3C3C8F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9728F-BBD6-4AA6-BA5F-38C8564E3AA3}"/>
      </w:docPartPr>
      <w:docPartBody>
        <w:p w:rsidR="000D2871" w:rsidRDefault="000D2871">
          <w:pPr>
            <w:pStyle w:val="CB6E38D5A57D40858B519CF3C3C8F984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9864E1E2C4E49EA9879EFBA68F0A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E5B63-D501-4DC2-BFDB-D4882624004D}"/>
      </w:docPartPr>
      <w:docPartBody>
        <w:p w:rsidR="000D2871" w:rsidRDefault="000D2871">
          <w:pPr>
            <w:pStyle w:val="29864E1E2C4E49EA9879EFBA68F0A26C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1E517A4343FC4CE98C843AF89C3BD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88FD3-5F5F-41D5-BCA1-35CEB2EB7D28}"/>
      </w:docPartPr>
      <w:docPartBody>
        <w:p w:rsidR="000D2871" w:rsidRDefault="000D2871">
          <w:pPr>
            <w:pStyle w:val="1E517A4343FC4CE98C843AF89C3BD830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5E84274DF06D4224B3C482209280C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02F03-BD3B-4A7D-80E7-505E54D3CEC5}"/>
      </w:docPartPr>
      <w:docPartBody>
        <w:p w:rsidR="000D2871" w:rsidRDefault="000D2871">
          <w:pPr>
            <w:pStyle w:val="5E84274DF06D4224B3C482209280C2D8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F86822DE2A434F63A9A7777DC7230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FD75F-6F59-4033-BE91-30126357D061}"/>
      </w:docPartPr>
      <w:docPartBody>
        <w:p w:rsidR="000D2871" w:rsidRDefault="000D2871">
          <w:pPr>
            <w:pStyle w:val="F86822DE2A434F63A9A7777DC723016A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3FCBD29F45524B978119A401A7191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7ED63-CE14-4E57-B498-9B2BBC4984A6}"/>
      </w:docPartPr>
      <w:docPartBody>
        <w:p w:rsidR="000D2871" w:rsidRDefault="000D2871">
          <w:pPr>
            <w:pStyle w:val="3FCBD29F45524B978119A401A7191622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70E8C585E90D417491133B8E5540C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CDF6F-B3EE-4824-A65A-95BD70EA1AED}"/>
      </w:docPartPr>
      <w:docPartBody>
        <w:p w:rsidR="000D2871" w:rsidRDefault="000D2871">
          <w:pPr>
            <w:pStyle w:val="70E8C585E90D417491133B8E5540CE11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E67A6F313214412EA80C36A565751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B4980-DAC6-4EA8-8755-804CE630CBF7}"/>
      </w:docPartPr>
      <w:docPartBody>
        <w:p w:rsidR="000D2871" w:rsidRDefault="000D2871">
          <w:pPr>
            <w:pStyle w:val="E67A6F313214412EA80C36A565751D23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67F3E42548C74742A8CA8CE4A45B0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3F6B4-B8C4-4CCA-B48A-9D82AA3EB122}"/>
      </w:docPartPr>
      <w:docPartBody>
        <w:p w:rsidR="000D2871" w:rsidRDefault="000D2871">
          <w:pPr>
            <w:pStyle w:val="67F3E42548C74742A8CA8CE4A45B0847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FA9C25B958C243C68070CCFEC3467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D7EB8-9006-4E52-A87B-7705CE6F3143}"/>
      </w:docPartPr>
      <w:docPartBody>
        <w:p w:rsidR="000D2871" w:rsidRDefault="000D2871">
          <w:pPr>
            <w:pStyle w:val="FA9C25B958C243C68070CCFEC3467FB8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DE5D7EB9D2F349E3AB1DAAD4919D2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529E8-EEDA-4765-AE21-1F715EB2BB86}"/>
      </w:docPartPr>
      <w:docPartBody>
        <w:p w:rsidR="000D2871" w:rsidRDefault="000D2871">
          <w:pPr>
            <w:pStyle w:val="DE5D7EB9D2F349E3AB1DAAD4919D2B08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F2DEE9C58D0349339CBB13B54A89B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3A17C-0D76-47F0-9D4B-0F5B7545F17D}"/>
      </w:docPartPr>
      <w:docPartBody>
        <w:p w:rsidR="000D2871" w:rsidRDefault="000D2871">
          <w:pPr>
            <w:pStyle w:val="F2DEE9C58D0349339CBB13B54A89BAFB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C63E3655A25D4B2A9691494CA4628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5E237-8B06-4407-A2A4-C3BB547C844E}"/>
      </w:docPartPr>
      <w:docPartBody>
        <w:p w:rsidR="000D2871" w:rsidRDefault="000D2871">
          <w:pPr>
            <w:pStyle w:val="C63E3655A25D4B2A9691494CA4628613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5C0B29153C24091919A5A5457E0F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57546-6230-4D94-9D15-4D0823438B91}"/>
      </w:docPartPr>
      <w:docPartBody>
        <w:p w:rsidR="000D2871" w:rsidRDefault="000D2871">
          <w:pPr>
            <w:pStyle w:val="25C0B29153C24091919A5A5457E0FA9F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E2C95A87FF27475E8A103B35E8B14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981DB-ED75-496F-A53E-6EA5F2E47FAC}"/>
      </w:docPartPr>
      <w:docPartBody>
        <w:p w:rsidR="000D2871" w:rsidRDefault="000D2871">
          <w:pPr>
            <w:pStyle w:val="E2C95A87FF27475E8A103B35E8B142BA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DF5B369DD4C401F832EAEAAB107A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A38EA-F9B8-453E-9AEE-666388DFBEE6}"/>
      </w:docPartPr>
      <w:docPartBody>
        <w:p w:rsidR="000D2871" w:rsidRDefault="000D2871">
          <w:pPr>
            <w:pStyle w:val="2DF5B369DD4C401F832EAEAAB107A036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535A44FC75B149BEBC2B0FCDC1315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C51A1-DCE1-4885-8B49-7E204539C7D0}"/>
      </w:docPartPr>
      <w:docPartBody>
        <w:p w:rsidR="000D2871" w:rsidRDefault="000D2871">
          <w:pPr>
            <w:pStyle w:val="535A44FC75B149BEBC2B0FCDC13151F4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A743FAD7AE5F488285176628475DA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99CFF-F7B3-4341-9250-5FB9551FB4CA}"/>
      </w:docPartPr>
      <w:docPartBody>
        <w:p w:rsidR="000D2871" w:rsidRDefault="000D2871">
          <w:pPr>
            <w:pStyle w:val="A743FAD7AE5F488285176628475DA1F8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ED9426913AE446095DF52F0BB3EA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E1A08-E988-4C6E-8A87-CD66C3159699}"/>
      </w:docPartPr>
      <w:docPartBody>
        <w:p w:rsidR="000D2871" w:rsidRDefault="000D2871">
          <w:pPr>
            <w:pStyle w:val="2ED9426913AE446095DF52F0BB3EA8C2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3FB8FA6B8AE4A7A99A8FB0701E94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8D225-89B7-4BC5-A8CD-2F93E18814F9}"/>
      </w:docPartPr>
      <w:docPartBody>
        <w:p w:rsidR="000D2871" w:rsidRDefault="000D2871">
          <w:pPr>
            <w:pStyle w:val="23FB8FA6B8AE4A7A99A8FB0701E94D1F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5E4741FE134647198780F4824BA88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09D55-58AD-403C-8A2B-62C3FA91AA38}"/>
      </w:docPartPr>
      <w:docPartBody>
        <w:p w:rsidR="000D2871" w:rsidRDefault="000D2871">
          <w:pPr>
            <w:pStyle w:val="5E4741FE134647198780F4824BA88A78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FC972AA000F3445B9E635E6A565F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E77AE-0364-4C66-9F89-0A74631AB890}"/>
      </w:docPartPr>
      <w:docPartBody>
        <w:p w:rsidR="000D2871" w:rsidRDefault="000D2871">
          <w:pPr>
            <w:pStyle w:val="FC972AA000F3445B9E635E6A565F3E6B"/>
          </w:pPr>
          <w:r>
            <w:rPr>
              <w:rStyle w:val="Platshllartext"/>
            </w:rPr>
            <w:t>[nummer]</w:t>
          </w:r>
        </w:p>
      </w:docPartBody>
    </w:docPart>
    <w:docPart>
      <w:docPartPr>
        <w:name w:val="77BAE72308F241C4A719163888C39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C6A39-1642-4FBB-BB5A-511C51CDC768}"/>
      </w:docPartPr>
      <w:docPartBody>
        <w:p w:rsidR="000D2871" w:rsidRDefault="000D2871">
          <w:pPr>
            <w:pStyle w:val="77BAE72308F241C4A719163888C39660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729E7E9E8A84727BA5D3D7ED8615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3612B-2F29-4D51-9F5D-65CA4A61271B}"/>
      </w:docPartPr>
      <w:docPartBody>
        <w:p w:rsidR="000D2871" w:rsidRDefault="000D2871">
          <w:pPr>
            <w:pStyle w:val="2729E7E9E8A84727BA5D3D7ED8615004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8AA916C312D341929A310C531EB14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3E193-22E7-44A7-8AE4-D2CA7A8262DE}"/>
      </w:docPartPr>
      <w:docPartBody>
        <w:p w:rsidR="000D2871" w:rsidRDefault="000D2871">
          <w:pPr>
            <w:pStyle w:val="8AA916C312D341929A310C531EB14AC5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1705CA919F9A460B922810FE7BB73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47428-B460-479F-BF89-C67E9924349B}"/>
      </w:docPartPr>
      <w:docPartBody>
        <w:p w:rsidR="000D2871" w:rsidRDefault="000D2871">
          <w:pPr>
            <w:pStyle w:val="1705CA919F9A460B922810FE7BB73DFB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BCCA0F0AE93449F1A786BD75AA3BC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3B567-0CB3-4450-A541-9E87FB572716}"/>
      </w:docPartPr>
      <w:docPartBody>
        <w:p w:rsidR="000D2871" w:rsidRDefault="000D2871">
          <w:pPr>
            <w:pStyle w:val="BCCA0F0AE93449F1A786BD75AA3BCD26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3B01978E4D9E4D5F91D3AA73F9B12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A1029-ECF2-45AE-BD65-E9D3F5AD6D2A}"/>
      </w:docPartPr>
      <w:docPartBody>
        <w:p w:rsidR="000D2871" w:rsidRDefault="000D2871">
          <w:pPr>
            <w:pStyle w:val="3B01978E4D9E4D5F91D3AA73F9B1283D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2C0D4F88918140AAB4372C698AEC8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CEC50-8EAA-4769-9F58-DC2FCAEEC477}"/>
      </w:docPartPr>
      <w:docPartBody>
        <w:p w:rsidR="000D2871" w:rsidRDefault="000D2871">
          <w:pPr>
            <w:pStyle w:val="2C0D4F88918140AAB4372C698AEC8D5A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B7F71469FF084775959B306B0A833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1C28B-B66C-4E18-B0C6-DAE8D16C9881}"/>
      </w:docPartPr>
      <w:docPartBody>
        <w:p w:rsidR="000D2871" w:rsidRDefault="000D2871">
          <w:pPr>
            <w:pStyle w:val="B7F71469FF084775959B306B0A833186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B79D25DFF8FD452AA74C6D5121CC4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BB435-F86C-4FB6-977E-B7BDE8EC0365}"/>
      </w:docPartPr>
      <w:docPartBody>
        <w:p w:rsidR="000D2871" w:rsidRDefault="000D2871">
          <w:pPr>
            <w:pStyle w:val="B79D25DFF8FD452AA74C6D5121CC487E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65A3AF16DA174ADF86B99B79FBC04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DB9AC-BAC9-4FFF-8DEC-2FC3EDDE81CC}"/>
      </w:docPartPr>
      <w:docPartBody>
        <w:p w:rsidR="000D2871" w:rsidRDefault="000D2871">
          <w:pPr>
            <w:pStyle w:val="65A3AF16DA174ADF86B99B79FBC04B33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728AD618E74E4D419A64F3DC3E018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2AA7E-301E-443F-BFAD-3171D2D62D4F}"/>
      </w:docPartPr>
      <w:docPartBody>
        <w:p w:rsidR="000D2871" w:rsidRDefault="000D2871">
          <w:pPr>
            <w:pStyle w:val="728AD618E74E4D419A64F3DC3E018EED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F73D96E79B76406D95DA0F2DF7BDE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5A7EA-1A7B-43D4-8E38-500DDA6D3A4B}"/>
      </w:docPartPr>
      <w:docPartBody>
        <w:p w:rsidR="000D2871" w:rsidRDefault="000D2871">
          <w:pPr>
            <w:pStyle w:val="F73D96E79B76406D95DA0F2DF7BDECB1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554996A5F7404836AA38672683FD5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976AA-10CA-40EF-AE09-2C7AACCEC76D}"/>
      </w:docPartPr>
      <w:docPartBody>
        <w:p w:rsidR="000D2871" w:rsidRDefault="000D2871">
          <w:pPr>
            <w:pStyle w:val="554996A5F7404836AA38672683FD5023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B5C75F79CF0C49698D88B400B593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78372-D257-4C39-9B26-528F0BF68CEF}"/>
      </w:docPartPr>
      <w:docPartBody>
        <w:p w:rsidR="000D2871" w:rsidRDefault="000D2871">
          <w:pPr>
            <w:pStyle w:val="B5C75F79CF0C49698D88B400B5933437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34E381D4A3EA42869454A1ECC3CF2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6776F-86AA-4491-958E-432E58454171}"/>
      </w:docPartPr>
      <w:docPartBody>
        <w:p w:rsidR="000D2871" w:rsidRDefault="000D2871">
          <w:pPr>
            <w:pStyle w:val="34E381D4A3EA42869454A1ECC3CF2311"/>
          </w:pPr>
          <w:r>
            <w:rPr>
              <w:rStyle w:val="Platshllartext"/>
            </w:rPr>
            <w:t>[Skriv text här]</w:t>
          </w:r>
        </w:p>
      </w:docPartBody>
    </w:docPart>
    <w:docPart>
      <w:docPartPr>
        <w:name w:val="F263CA961A394B8DA391F2C7F7EB1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430BA-CE58-4924-8B3C-6CD029114C33}"/>
      </w:docPartPr>
      <w:docPartBody>
        <w:p w:rsidR="000D2871" w:rsidRDefault="000D2871">
          <w:pPr>
            <w:pStyle w:val="F263CA961A394B8DA391F2C7F7EB1D21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C5214CB8AB514E2191116CD6EABAF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FD5F8-1035-4C7A-BDBE-62EB02BF27DD}"/>
      </w:docPartPr>
      <w:docPartBody>
        <w:p w:rsidR="000D2871" w:rsidRDefault="000D2871">
          <w:pPr>
            <w:pStyle w:val="C5214CB8AB514E2191116CD6EABAF931"/>
          </w:pPr>
          <w:r>
            <w:rPr>
              <w:rStyle w:val="Platshllartext"/>
            </w:rPr>
            <w:t>[Diarienummer]</w:t>
          </w:r>
        </w:p>
      </w:docPartBody>
    </w:docPart>
    <w:docPart>
      <w:docPartPr>
        <w:name w:val="1A473AB0F0C54971A9FA3381E91B1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9F736-50ED-496C-9748-E00D36894C72}"/>
      </w:docPartPr>
      <w:docPartBody>
        <w:p w:rsidR="000D2871" w:rsidRDefault="000D2871">
          <w:pPr>
            <w:pStyle w:val="1A473AB0F0C54971A9FA3381E91B14B4"/>
          </w:pPr>
          <w:r>
            <w:rPr>
              <w:rStyle w:val="Platshllartext"/>
              <w:lang w:val="en-US"/>
            </w:rPr>
            <w:t>[Namn]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1"/>
    <w:rsid w:val="000D2871"/>
    <w:rsid w:val="00D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988C8FA571646D3B95CFA4FD6865235">
    <w:name w:val="D988C8FA571646D3B95CFA4FD6865235"/>
  </w:style>
  <w:style w:type="paragraph" w:customStyle="1" w:styleId="E9C50706239C493C919C3B153530E27D">
    <w:name w:val="E9C50706239C493C919C3B153530E27D"/>
  </w:style>
  <w:style w:type="paragraph" w:customStyle="1" w:styleId="6A875E96C09A4117A161C43EB3584B99">
    <w:name w:val="6A875E96C09A4117A161C43EB3584B99"/>
  </w:style>
  <w:style w:type="paragraph" w:customStyle="1" w:styleId="C71D7A0EFB7B49779F035D817DE4B2CC">
    <w:name w:val="C71D7A0EFB7B49779F035D817DE4B2CC"/>
  </w:style>
  <w:style w:type="paragraph" w:customStyle="1" w:styleId="BB641958EEDB449886F30F3EA78F34DC">
    <w:name w:val="BB641958EEDB449886F30F3EA78F34DC"/>
  </w:style>
  <w:style w:type="paragraph" w:customStyle="1" w:styleId="AD6BEF016A914F4EB710007FFEB235DE">
    <w:name w:val="AD6BEF016A914F4EB710007FFEB235DE"/>
  </w:style>
  <w:style w:type="paragraph" w:customStyle="1" w:styleId="6A961F923534481CA958490B06F0D6E3">
    <w:name w:val="6A961F923534481CA958490B06F0D6E3"/>
  </w:style>
  <w:style w:type="paragraph" w:customStyle="1" w:styleId="C2341306182344FA848CAA4A6C98ECFD">
    <w:name w:val="C2341306182344FA848CAA4A6C98ECFD"/>
  </w:style>
  <w:style w:type="paragraph" w:customStyle="1" w:styleId="CB6E38D5A57D40858B519CF3C3C8F984">
    <w:name w:val="CB6E38D5A57D40858B519CF3C3C8F984"/>
  </w:style>
  <w:style w:type="paragraph" w:customStyle="1" w:styleId="29864E1E2C4E49EA9879EFBA68F0A26C">
    <w:name w:val="29864E1E2C4E49EA9879EFBA68F0A26C"/>
  </w:style>
  <w:style w:type="paragraph" w:customStyle="1" w:styleId="1E517A4343FC4CE98C843AF89C3BD830">
    <w:name w:val="1E517A4343FC4CE98C843AF89C3BD830"/>
  </w:style>
  <w:style w:type="paragraph" w:customStyle="1" w:styleId="5E84274DF06D4224B3C482209280C2D8">
    <w:name w:val="5E84274DF06D4224B3C482209280C2D8"/>
  </w:style>
  <w:style w:type="paragraph" w:customStyle="1" w:styleId="F86822DE2A434F63A9A7777DC723016A">
    <w:name w:val="F86822DE2A434F63A9A7777DC723016A"/>
  </w:style>
  <w:style w:type="paragraph" w:customStyle="1" w:styleId="3FCBD29F45524B978119A401A7191622">
    <w:name w:val="3FCBD29F45524B978119A401A7191622"/>
  </w:style>
  <w:style w:type="paragraph" w:customStyle="1" w:styleId="70E8C585E90D417491133B8E5540CE11">
    <w:name w:val="70E8C585E90D417491133B8E5540CE11"/>
  </w:style>
  <w:style w:type="paragraph" w:customStyle="1" w:styleId="E67A6F313214412EA80C36A565751D23">
    <w:name w:val="E67A6F313214412EA80C36A565751D23"/>
  </w:style>
  <w:style w:type="paragraph" w:customStyle="1" w:styleId="67F3E42548C74742A8CA8CE4A45B0847">
    <w:name w:val="67F3E42548C74742A8CA8CE4A45B0847"/>
  </w:style>
  <w:style w:type="paragraph" w:customStyle="1" w:styleId="FA9C25B958C243C68070CCFEC3467FB8">
    <w:name w:val="FA9C25B958C243C68070CCFEC3467FB8"/>
  </w:style>
  <w:style w:type="paragraph" w:customStyle="1" w:styleId="DE5D7EB9D2F349E3AB1DAAD4919D2B08">
    <w:name w:val="DE5D7EB9D2F349E3AB1DAAD4919D2B08"/>
  </w:style>
  <w:style w:type="paragraph" w:customStyle="1" w:styleId="F2DEE9C58D0349339CBB13B54A89BAFB">
    <w:name w:val="F2DEE9C58D0349339CBB13B54A89BAFB"/>
  </w:style>
  <w:style w:type="paragraph" w:customStyle="1" w:styleId="C63E3655A25D4B2A9691494CA4628613">
    <w:name w:val="C63E3655A25D4B2A9691494CA4628613"/>
  </w:style>
  <w:style w:type="paragraph" w:customStyle="1" w:styleId="25C0B29153C24091919A5A5457E0FA9F">
    <w:name w:val="25C0B29153C24091919A5A5457E0FA9F"/>
  </w:style>
  <w:style w:type="paragraph" w:customStyle="1" w:styleId="E2C95A87FF27475E8A103B35E8B142BA">
    <w:name w:val="E2C95A87FF27475E8A103B35E8B142BA"/>
  </w:style>
  <w:style w:type="paragraph" w:customStyle="1" w:styleId="2DF5B369DD4C401F832EAEAAB107A036">
    <w:name w:val="2DF5B369DD4C401F832EAEAAB107A036"/>
  </w:style>
  <w:style w:type="paragraph" w:customStyle="1" w:styleId="535A44FC75B149BEBC2B0FCDC13151F4">
    <w:name w:val="535A44FC75B149BEBC2B0FCDC13151F4"/>
  </w:style>
  <w:style w:type="paragraph" w:customStyle="1" w:styleId="A743FAD7AE5F488285176628475DA1F8">
    <w:name w:val="A743FAD7AE5F488285176628475DA1F8"/>
  </w:style>
  <w:style w:type="paragraph" w:customStyle="1" w:styleId="2ED9426913AE446095DF52F0BB3EA8C2">
    <w:name w:val="2ED9426913AE446095DF52F0BB3EA8C2"/>
  </w:style>
  <w:style w:type="paragraph" w:customStyle="1" w:styleId="23FB8FA6B8AE4A7A99A8FB0701E94D1F">
    <w:name w:val="23FB8FA6B8AE4A7A99A8FB0701E94D1F"/>
  </w:style>
  <w:style w:type="paragraph" w:customStyle="1" w:styleId="5E4741FE134647198780F4824BA88A78">
    <w:name w:val="5E4741FE134647198780F4824BA88A78"/>
  </w:style>
  <w:style w:type="paragraph" w:customStyle="1" w:styleId="FC972AA000F3445B9E635E6A565F3E6B">
    <w:name w:val="FC972AA000F3445B9E635E6A565F3E6B"/>
  </w:style>
  <w:style w:type="paragraph" w:customStyle="1" w:styleId="77BAE72308F241C4A719163888C39660">
    <w:name w:val="77BAE72308F241C4A719163888C39660"/>
  </w:style>
  <w:style w:type="paragraph" w:customStyle="1" w:styleId="2729E7E9E8A84727BA5D3D7ED8615004">
    <w:name w:val="2729E7E9E8A84727BA5D3D7ED8615004"/>
  </w:style>
  <w:style w:type="paragraph" w:customStyle="1" w:styleId="8AA916C312D341929A310C531EB14AC5">
    <w:name w:val="8AA916C312D341929A310C531EB14AC5"/>
  </w:style>
  <w:style w:type="paragraph" w:customStyle="1" w:styleId="1705CA919F9A460B922810FE7BB73DFB">
    <w:name w:val="1705CA919F9A460B922810FE7BB73DFB"/>
  </w:style>
  <w:style w:type="paragraph" w:customStyle="1" w:styleId="BCCA0F0AE93449F1A786BD75AA3BCD26">
    <w:name w:val="BCCA0F0AE93449F1A786BD75AA3BCD26"/>
  </w:style>
  <w:style w:type="paragraph" w:customStyle="1" w:styleId="3B01978E4D9E4D5F91D3AA73F9B1283D">
    <w:name w:val="3B01978E4D9E4D5F91D3AA73F9B1283D"/>
  </w:style>
  <w:style w:type="paragraph" w:customStyle="1" w:styleId="2C0D4F88918140AAB4372C698AEC8D5A">
    <w:name w:val="2C0D4F88918140AAB4372C698AEC8D5A"/>
  </w:style>
  <w:style w:type="paragraph" w:customStyle="1" w:styleId="C0587B4B43E44F5DBDF5ECFB18C8F8B4">
    <w:name w:val="C0587B4B43E44F5DBDF5ECFB18C8F8B4"/>
  </w:style>
  <w:style w:type="paragraph" w:customStyle="1" w:styleId="B7F71469FF084775959B306B0A833186">
    <w:name w:val="B7F71469FF084775959B306B0A833186"/>
  </w:style>
  <w:style w:type="paragraph" w:customStyle="1" w:styleId="B79D25DFF8FD452AA74C6D5121CC487E">
    <w:name w:val="B79D25DFF8FD452AA74C6D5121CC487E"/>
  </w:style>
  <w:style w:type="paragraph" w:customStyle="1" w:styleId="65A3AF16DA174ADF86B99B79FBC04B33">
    <w:name w:val="65A3AF16DA174ADF86B99B79FBC04B33"/>
  </w:style>
  <w:style w:type="paragraph" w:customStyle="1" w:styleId="728AD618E74E4D419A64F3DC3E018EED">
    <w:name w:val="728AD618E74E4D419A64F3DC3E018EED"/>
  </w:style>
  <w:style w:type="paragraph" w:customStyle="1" w:styleId="F73D96E79B76406D95DA0F2DF7BDECB1">
    <w:name w:val="F73D96E79B76406D95DA0F2DF7BDECB1"/>
  </w:style>
  <w:style w:type="paragraph" w:customStyle="1" w:styleId="554996A5F7404836AA38672683FD5023">
    <w:name w:val="554996A5F7404836AA38672683FD5023"/>
  </w:style>
  <w:style w:type="paragraph" w:customStyle="1" w:styleId="B5C75F79CF0C49698D88B400B5933437">
    <w:name w:val="B5C75F79CF0C49698D88B400B5933437"/>
  </w:style>
  <w:style w:type="paragraph" w:customStyle="1" w:styleId="34E381D4A3EA42869454A1ECC3CF2311">
    <w:name w:val="34E381D4A3EA42869454A1ECC3CF2311"/>
  </w:style>
  <w:style w:type="paragraph" w:customStyle="1" w:styleId="F263CA961A394B8DA391F2C7F7EB1D21">
    <w:name w:val="F263CA961A394B8DA391F2C7F7EB1D21"/>
  </w:style>
  <w:style w:type="paragraph" w:customStyle="1" w:styleId="C5214CB8AB514E2191116CD6EABAF931">
    <w:name w:val="C5214CB8AB514E2191116CD6EABAF931"/>
  </w:style>
  <w:style w:type="paragraph" w:customStyle="1" w:styleId="1A473AB0F0C54971A9FA3381E91B14B4">
    <w:name w:val="1A473AB0F0C54971A9FA3381E91B1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0B97-771B-4E2F-B33B-EBFF9ED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 1.1_ny</Template>
  <TotalTime>10</TotalTime>
  <Pages>6</Pages>
  <Words>1341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8434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mailto:info@uhmynd.se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Korsman</dc:creator>
  <cp:keywords/>
  <dc:description/>
  <cp:lastModifiedBy>Ann-Sofi Korsman</cp:lastModifiedBy>
  <cp:revision>2</cp:revision>
  <cp:lastPrinted>2017-10-12T13:20:00Z</cp:lastPrinted>
  <dcterms:created xsi:type="dcterms:W3CDTF">2019-01-08T15:20:00Z</dcterms:created>
  <dcterms:modified xsi:type="dcterms:W3CDTF">2019-01-08T15:20:00Z</dcterms:modified>
</cp:coreProperties>
</file>