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5E" w:rsidRDefault="007B435E" w:rsidP="007F3E3E"/>
    <w:p w:rsidR="007F3E3E" w:rsidRDefault="007F3E3E" w:rsidP="007F3E3E"/>
    <w:p w:rsidR="007F3E3E" w:rsidRPr="007F3E3E" w:rsidRDefault="007F3E3E" w:rsidP="007F3E3E"/>
    <w:p w:rsidR="00BB3C3F" w:rsidRDefault="00BB3C3F" w:rsidP="00C97669">
      <w:pPr>
        <w:pStyle w:val="Rubrik1"/>
      </w:pPr>
      <w:r>
        <w:t>Överenskommelse</w:t>
      </w:r>
    </w:p>
    <w:p w:rsidR="00BB3C3F" w:rsidRDefault="00BB3C3F" w:rsidP="00C97669"/>
    <w:p w:rsidR="00C97669" w:rsidRDefault="00C97669" w:rsidP="00C97669"/>
    <w:p w:rsidR="00C97669" w:rsidRDefault="00C97669" w:rsidP="00C97669"/>
    <w:p w:rsidR="007B435E" w:rsidRPr="00C97669" w:rsidRDefault="004C18A4" w:rsidP="00C97669">
      <w:pPr>
        <w:pStyle w:val="Rubrik1"/>
      </w:pPr>
      <w:r>
        <w:t>Så här använder du</w:t>
      </w:r>
      <w:r w:rsidR="003927D9">
        <w:t xml:space="preserve"> ö</w:t>
      </w:r>
      <w:r w:rsidR="002314CF">
        <w:t>verenskommelse</w:t>
      </w:r>
      <w:r w:rsidR="003927D9">
        <w:t>n</w:t>
      </w:r>
      <w:r w:rsidR="002314CF">
        <w:t xml:space="preserve"> efter genomförd d</w:t>
      </w:r>
      <w:r w:rsidR="007B435E">
        <w:t xml:space="preserve">ialog om </w:t>
      </w:r>
      <w:r w:rsidR="003927D9">
        <w:t>s</w:t>
      </w:r>
      <w:r w:rsidR="007B435E">
        <w:t>ysselsättningsfrämjande åtgärder</w:t>
      </w:r>
    </w:p>
    <w:p w:rsidR="004C18A4" w:rsidRDefault="004C18A4">
      <w:pPr>
        <w:spacing w:line="240" w:lineRule="auto"/>
        <w:rPr>
          <w:rFonts w:ascii="TimesNewRomanPSMT" w:hAnsi="TimesNewRomanPSMT" w:cs="TimesNewRomanPSMT"/>
        </w:rPr>
      </w:pPr>
    </w:p>
    <w:p w:rsidR="004C18A4" w:rsidRDefault="004C18A4">
      <w:pPr>
        <w:spacing w:line="240" w:lineRule="auto"/>
        <w:rPr>
          <w:rFonts w:ascii="TimesNewRomanPSMT" w:hAnsi="TimesNewRomanPSMT" w:cs="TimesNewRomanPSMT"/>
        </w:rPr>
      </w:pPr>
    </w:p>
    <w:p w:rsidR="007F3E3E" w:rsidRDefault="007F3E3E">
      <w:pPr>
        <w:spacing w:line="240" w:lineRule="auto"/>
        <w:rPr>
          <w:rFonts w:ascii="TimesNewRomanPSMT" w:hAnsi="TimesNewRomanPSMT" w:cs="TimesNewRomanPSMT"/>
        </w:rPr>
      </w:pPr>
    </w:p>
    <w:p w:rsidR="004C18A4" w:rsidRDefault="004C18A4" w:rsidP="00C97669">
      <w:r>
        <w:t>Denna överenskommelse är avsedd att ingå i upphandlingsdokumenten. Den ska vara en integrerad del av kontraktsvillkoren när dialog om sysselsättningsfrämjande åtgärder används. Byt ut markerade uppgifter i dokumentet mot de aktuella förhållandena, till exempel vilken upphandlande myndighet och leverantör det gäller och vad som är överenskommet.</w:t>
      </w:r>
    </w:p>
    <w:p w:rsidR="004C18A4" w:rsidRDefault="004C18A4" w:rsidP="00C97669"/>
    <w:p w:rsidR="00F43A03" w:rsidRDefault="004C18A4" w:rsidP="00C97669">
      <w:pPr>
        <w:sectPr w:rsidR="00F43A03" w:rsidSect="00BA1203">
          <w:headerReference w:type="default" r:id="rId8"/>
          <w:headerReference w:type="first" r:id="rId9"/>
          <w:footerReference w:type="first" r:id="rId10"/>
          <w:pgSz w:w="11906" w:h="16838"/>
          <w:pgMar w:top="2676" w:right="2268" w:bottom="2098" w:left="1985" w:header="998" w:footer="680" w:gutter="0"/>
          <w:cols w:space="708"/>
          <w:titlePg/>
          <w:docGrid w:linePitch="360"/>
        </w:sectPr>
      </w:pPr>
      <w:r>
        <w:t>Läs mer om användningen i tillämpningsstödet för kontraktsvillkor för sysselsättningskrav i offentlig upphandling.</w:t>
      </w:r>
    </w:p>
    <w:p w:rsidR="007B435E" w:rsidRDefault="007B435E" w:rsidP="007F3E3E"/>
    <w:p w:rsidR="007F3E3E" w:rsidRPr="00E54862" w:rsidRDefault="007F3E3E" w:rsidP="007F3E3E"/>
    <w:p w:rsidR="00A26606" w:rsidRDefault="002314CF" w:rsidP="00C97669">
      <w:pPr>
        <w:pStyle w:val="Rubrik1"/>
      </w:pPr>
      <w:r>
        <w:t xml:space="preserve">Överenskommelse efter genomförd dialog om sysselsättningsfrämjande åtgärder i samband med </w:t>
      </w:r>
      <w:r w:rsidR="0073632C">
        <w:t>utförande</w:t>
      </w:r>
      <w:r w:rsidR="007B435E">
        <w:t xml:space="preserve"> av</w:t>
      </w:r>
      <w:r w:rsidR="0073632C">
        <w:t xml:space="preserve"> kontrakt </w:t>
      </w:r>
      <w:r w:rsidR="00A26606">
        <w:t>mellan</w:t>
      </w:r>
    </w:p>
    <w:p w:rsidR="00C97669" w:rsidRPr="00C97669" w:rsidRDefault="00C97669" w:rsidP="00C97669"/>
    <w:p w:rsidR="00A26606" w:rsidRDefault="00DF480B" w:rsidP="00C97669">
      <w:pPr>
        <w:pStyle w:val="Rubrik1"/>
      </w:pPr>
      <w:sdt>
        <w:sdtPr>
          <w:alias w:val="Company"/>
          <w:tag w:val=""/>
          <w:id w:val="-636875328"/>
          <w:placeholder>
            <w:docPart w:val="4BBEC7602E1D4E36AC914ED592FB47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60F1B" w:rsidRPr="00554208">
            <w:rPr>
              <w:rStyle w:val="Platshllartext"/>
              <w:szCs w:val="32"/>
            </w:rPr>
            <w:t>[</w:t>
          </w:r>
          <w:r w:rsidR="00554208">
            <w:rPr>
              <w:rStyle w:val="Platshllartext"/>
              <w:szCs w:val="32"/>
            </w:rPr>
            <w:t>d</w:t>
          </w:r>
          <w:r w:rsidR="00B60F1B" w:rsidRPr="00554208">
            <w:rPr>
              <w:rStyle w:val="Platshllartext"/>
              <w:szCs w:val="32"/>
            </w:rPr>
            <w:t>en upphandlande myndigheten]</w:t>
          </w:r>
        </w:sdtContent>
      </w:sdt>
      <w:r w:rsidR="00B60F1B">
        <w:t xml:space="preserve"> </w:t>
      </w:r>
      <w:r w:rsidR="00A26606">
        <w:t xml:space="preserve">och </w:t>
      </w:r>
      <w:sdt>
        <w:sdtPr>
          <w:alias w:val="Category"/>
          <w:tag w:val=""/>
          <w:id w:val="-970208058"/>
          <w:placeholder>
            <w:docPart w:val="4C06D9AB92F7446D8C1D98E44C14A211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F2072" w:rsidRPr="00EE493B">
            <w:rPr>
              <w:rStyle w:val="Platshllartext"/>
              <w:szCs w:val="32"/>
            </w:rPr>
            <w:t>[Leverantöre</w:t>
          </w:r>
          <w:r w:rsidR="00EE493B" w:rsidRPr="00EE493B">
            <w:rPr>
              <w:rStyle w:val="Platshllartext"/>
              <w:szCs w:val="32"/>
            </w:rPr>
            <w:t>n]</w:t>
          </w:r>
        </w:sdtContent>
      </w:sdt>
    </w:p>
    <w:p w:rsidR="00C97669" w:rsidRPr="00C97669" w:rsidRDefault="00C97669" w:rsidP="00C97669">
      <w:pPr>
        <w:rPr>
          <w:highlight w:val="yellow"/>
        </w:rPr>
      </w:pPr>
    </w:p>
    <w:p w:rsidR="00A26606" w:rsidRDefault="00EE493B" w:rsidP="00C97669">
      <w:pPr>
        <w:pStyle w:val="Rubrik1"/>
      </w:pPr>
      <w:proofErr w:type="spellStart"/>
      <w:r w:rsidRPr="00EE493B">
        <w:rPr>
          <w:lang w:val="en-US"/>
        </w:rPr>
        <w:t>gällande</w:t>
      </w:r>
      <w:proofErr w:type="spellEnd"/>
      <w:r w:rsidRPr="00EE493B">
        <w:rPr>
          <w:lang w:val="en-US"/>
        </w:rPr>
        <w:t xml:space="preserve"> </w:t>
      </w:r>
      <w:sdt>
        <w:sdtPr>
          <w:id w:val="1465379400"/>
          <w:placeholder>
            <w:docPart w:val="4F348193FDFE439E8D157B1DC614771F"/>
          </w:placeholder>
          <w:showingPlcHdr/>
          <w:text/>
        </w:sdtPr>
        <w:sdtEndPr/>
        <w:sdtContent>
          <w:r w:rsidR="00F43A03">
            <w:rPr>
              <w:rStyle w:val="Platshllartext"/>
              <w:szCs w:val="32"/>
              <w:lang w:val="en-US"/>
            </w:rPr>
            <w:t>[upphandlingsföremål]</w:t>
          </w:r>
        </w:sdtContent>
      </w:sdt>
    </w:p>
    <w:p w:rsidR="00C97669" w:rsidRPr="00C97669" w:rsidRDefault="00C97669" w:rsidP="00C97669">
      <w:pPr>
        <w:rPr>
          <w:highlight w:val="yellow"/>
        </w:rPr>
      </w:pPr>
    </w:p>
    <w:p w:rsidR="007B435E" w:rsidRPr="00E54862" w:rsidRDefault="004269F5" w:rsidP="00C97669">
      <w:pPr>
        <w:pStyle w:val="Rubrik1"/>
        <w:rPr>
          <w:lang w:val="en-US"/>
        </w:rPr>
      </w:pPr>
      <w:r w:rsidRPr="001725EB">
        <w:rPr>
          <w:lang w:val="en-US"/>
        </w:rPr>
        <w:t>med</w:t>
      </w:r>
      <w:r w:rsidR="00882BE1">
        <w:rPr>
          <w:lang w:val="en-US"/>
        </w:rPr>
        <w:t xml:space="preserve"> </w:t>
      </w:r>
      <w:sdt>
        <w:sdtPr>
          <w:rPr>
            <w:lang w:val="en-US"/>
          </w:rPr>
          <w:alias w:val="Status"/>
          <w:tag w:val=""/>
          <w:id w:val="875200841"/>
          <w:placeholder>
            <w:docPart w:val="023391C9424044ACADC7BAC8FD11F35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82BE1">
            <w:rPr>
              <w:rStyle w:val="Platshllartext"/>
            </w:rPr>
            <w:t>[Diarienummer]</w:t>
          </w:r>
        </w:sdtContent>
      </w:sdt>
    </w:p>
    <w:p w:rsidR="007B435E" w:rsidRPr="001725EB" w:rsidRDefault="007B435E" w:rsidP="007B435E">
      <w:pPr>
        <w:rPr>
          <w:lang w:val="en-US"/>
        </w:rPr>
      </w:pPr>
    </w:p>
    <w:p w:rsidR="002B74AB" w:rsidRPr="001725EB" w:rsidRDefault="002B74AB" w:rsidP="007B435E">
      <w:pPr>
        <w:rPr>
          <w:lang w:val="en-US"/>
        </w:rPr>
      </w:pPr>
    </w:p>
    <w:p w:rsidR="00F7771D" w:rsidRDefault="002314CF" w:rsidP="00C97669">
      <w:pPr>
        <w:pStyle w:val="Rubrik1numrerad"/>
      </w:pPr>
      <w:bookmarkStart w:id="0" w:name="_Hlk508797361"/>
      <w:r>
        <w:t xml:space="preserve">Dialogens </w:t>
      </w:r>
      <w:r w:rsidRPr="00C97669">
        <w:t>genomförande</w:t>
      </w:r>
    </w:p>
    <w:p w:rsidR="00F7771D" w:rsidRDefault="00F7771D" w:rsidP="00C97669">
      <w:r>
        <w:t>Kallelse skickat:</w:t>
      </w:r>
    </w:p>
    <w:p w:rsidR="00C97669" w:rsidRDefault="00C97669" w:rsidP="00C97669"/>
    <w:p w:rsidR="00F7771D" w:rsidRDefault="00F7771D" w:rsidP="00C97669">
      <w:r>
        <w:t>Tidpunkt för dialogen:</w:t>
      </w:r>
      <w:r w:rsidR="003927D9">
        <w:t xml:space="preserve"> </w:t>
      </w:r>
      <w:sdt>
        <w:sdtPr>
          <w:id w:val="1210227205"/>
          <w:placeholder>
            <w:docPart w:val="77B359B404FC4A35B174C96AF89466AF"/>
          </w:placeholder>
        </w:sdtPr>
        <w:sdtEndPr/>
        <w:sdtContent>
          <w:r w:rsidR="003927D9">
            <w:rPr>
              <w:rStyle w:val="Platshllartext"/>
            </w:rPr>
            <w:t>Skriv in</w:t>
          </w:r>
          <w:r w:rsidR="003927D9" w:rsidRPr="00FD442A">
            <w:rPr>
              <w:rStyle w:val="Platshllartext"/>
            </w:rPr>
            <w:t xml:space="preserve"> text.</w:t>
          </w:r>
        </w:sdtContent>
      </w:sdt>
    </w:p>
    <w:p w:rsidR="00C97669" w:rsidRDefault="00C97669" w:rsidP="00C97669"/>
    <w:p w:rsidR="00F7771D" w:rsidRDefault="00F7771D" w:rsidP="00C97669">
      <w:r>
        <w:t>Plats</w:t>
      </w:r>
      <w:r w:rsidR="002B74AB">
        <w:t xml:space="preserve"> eller via Skype, video eller telefon</w:t>
      </w:r>
      <w:r>
        <w:t xml:space="preserve">: </w:t>
      </w:r>
      <w:sdt>
        <w:sdtPr>
          <w:id w:val="112641401"/>
          <w:placeholder>
            <w:docPart w:val="8783FF5B175146408C8884774E3CE847"/>
          </w:placeholder>
        </w:sdtPr>
        <w:sdtEndPr/>
        <w:sdtContent>
          <w:r w:rsidR="003927D9">
            <w:rPr>
              <w:rStyle w:val="Platshllartext"/>
            </w:rPr>
            <w:t>Skriv in</w:t>
          </w:r>
          <w:r w:rsidR="003927D9" w:rsidRPr="00FD442A">
            <w:rPr>
              <w:rStyle w:val="Platshllartext"/>
            </w:rPr>
            <w:t xml:space="preserve"> text.</w:t>
          </w:r>
        </w:sdtContent>
      </w:sdt>
    </w:p>
    <w:p w:rsidR="00C97669" w:rsidRDefault="00C97669" w:rsidP="00C97669"/>
    <w:p w:rsidR="00F7771D" w:rsidRDefault="00F7771D" w:rsidP="00C97669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Deltagare från</w:t>
      </w:r>
      <w:r w:rsidR="007D5E59">
        <w:rPr>
          <w:rFonts w:ascii="TimesNewRomanPSMT" w:hAnsi="TimesNewRomanPSMT"/>
        </w:rPr>
        <w:t xml:space="preserve"> </w:t>
      </w:r>
      <w:sdt>
        <w:sdtPr>
          <w:rPr>
            <w:rFonts w:ascii="TimesNewRomanPSMT" w:hAnsi="TimesNewRomanPSMT"/>
          </w:rPr>
          <w:alias w:val="Company"/>
          <w:tag w:val=""/>
          <w:id w:val="-151535070"/>
          <w:placeholder>
            <w:docPart w:val="449D525B5E56432A92AC88105D8A856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D5E59">
            <w:rPr>
              <w:rStyle w:val="Platshllartext"/>
            </w:rPr>
            <w:t>[</w:t>
          </w:r>
          <w:r w:rsidR="00A75F01">
            <w:rPr>
              <w:rStyle w:val="Platshllartext"/>
            </w:rPr>
            <w:t>Den upphandlande myndigheten]</w:t>
          </w:r>
        </w:sdtContent>
      </w:sdt>
      <w:r>
        <w:rPr>
          <w:rFonts w:ascii="TimesNewRomanPSMT" w:hAnsi="TimesNewRomanPSMT"/>
        </w:rPr>
        <w:t>:</w:t>
      </w:r>
      <w:r w:rsidR="003927D9">
        <w:rPr>
          <w:rFonts w:ascii="TimesNewRomanPSMT" w:hAnsi="TimesNewRomanPSMT"/>
        </w:rPr>
        <w:t xml:space="preserve"> </w:t>
      </w:r>
      <w:sdt>
        <w:sdtPr>
          <w:id w:val="1693806065"/>
          <w:placeholder>
            <w:docPart w:val="323ECD048B604E21B48E65F3189BC92E"/>
          </w:placeholder>
        </w:sdtPr>
        <w:sdtEndPr/>
        <w:sdtContent>
          <w:r w:rsidR="003927D9">
            <w:rPr>
              <w:rStyle w:val="Platshllartext"/>
            </w:rPr>
            <w:t>Skriv in</w:t>
          </w:r>
          <w:r w:rsidR="003927D9" w:rsidRPr="00FD442A">
            <w:rPr>
              <w:rStyle w:val="Platshllartext"/>
            </w:rPr>
            <w:t xml:space="preserve"> text.</w:t>
          </w:r>
        </w:sdtContent>
      </w:sdt>
    </w:p>
    <w:p w:rsidR="002B74AB" w:rsidRDefault="002B74AB" w:rsidP="00C97669">
      <w:r>
        <w:t>Deltagare från annan aktör:</w:t>
      </w:r>
      <w:r w:rsidR="003927D9">
        <w:t xml:space="preserve"> </w:t>
      </w:r>
      <w:sdt>
        <w:sdtPr>
          <w:id w:val="1969393478"/>
          <w:placeholder>
            <w:docPart w:val="92EF976AAB7741D688681B831D69F20F"/>
          </w:placeholder>
          <w:showingPlcHdr/>
          <w:text w:multiLine="1"/>
        </w:sdtPr>
        <w:sdtEndPr/>
        <w:sdtContent>
          <w:r w:rsidR="003369D3">
            <w:rPr>
              <w:rStyle w:val="Platshllartext"/>
            </w:rPr>
            <w:t>Skriv in text</w:t>
          </w:r>
        </w:sdtContent>
      </w:sdt>
    </w:p>
    <w:p w:rsidR="00F7771D" w:rsidRDefault="00F7771D" w:rsidP="00C97669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Deltagare från</w:t>
      </w:r>
      <w:r w:rsidR="00A75F01">
        <w:rPr>
          <w:rFonts w:ascii="TimesNewRomanPSMT" w:hAnsi="TimesNewRomanPSMT"/>
        </w:rPr>
        <w:t xml:space="preserve"> </w:t>
      </w:r>
      <w:sdt>
        <w:sdtPr>
          <w:rPr>
            <w:rFonts w:ascii="TimesNewRomanPSMT" w:hAnsi="TimesNewRomanPSMT"/>
          </w:rPr>
          <w:alias w:val="Category"/>
          <w:tag w:val=""/>
          <w:id w:val="1347670105"/>
          <w:placeholder>
            <w:docPart w:val="C13085C2A62347E5895689EFAC5A646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015A7">
            <w:rPr>
              <w:rStyle w:val="Platshllartext"/>
            </w:rPr>
            <w:t>[leverantören]</w:t>
          </w:r>
        </w:sdtContent>
      </w:sdt>
      <w:r w:rsidR="008A5F68">
        <w:rPr>
          <w:rFonts w:ascii="TimesNewRomanPSMT" w:hAnsi="TimesNewRomanPSMT"/>
        </w:rPr>
        <w:t>:</w:t>
      </w:r>
      <w:r w:rsidR="003927D9">
        <w:rPr>
          <w:rFonts w:ascii="TimesNewRomanPSMT" w:hAnsi="TimesNewRomanPSMT"/>
        </w:rPr>
        <w:t xml:space="preserve"> </w:t>
      </w:r>
      <w:sdt>
        <w:sdtPr>
          <w:rPr>
            <w:rFonts w:ascii="TimesNewRomanPSMT" w:hAnsi="TimesNewRomanPSMT"/>
          </w:rPr>
          <w:id w:val="1981881829"/>
          <w:placeholder>
            <w:docPart w:val="5E1C102012714E709BFD6FC210F23A91"/>
          </w:placeholder>
          <w:showingPlcHdr/>
          <w:text w:multiLine="1"/>
        </w:sdtPr>
        <w:sdtEndPr/>
        <w:sdtContent>
          <w:r w:rsidR="003369D3">
            <w:rPr>
              <w:rStyle w:val="Platshllartext"/>
            </w:rPr>
            <w:t>Skriv in text</w:t>
          </w:r>
        </w:sdtContent>
      </w:sdt>
    </w:p>
    <w:p w:rsidR="002B74AB" w:rsidRDefault="002B74AB" w:rsidP="00C97669"/>
    <w:p w:rsidR="00F7771D" w:rsidRPr="00F7771D" w:rsidRDefault="00F7771D" w:rsidP="00C97669">
      <w:r>
        <w:t>Deltagande upphandlande myndighet och leverantör benämns följande för ”parterna”.</w:t>
      </w:r>
    </w:p>
    <w:p w:rsidR="00F7771D" w:rsidRDefault="00F7771D" w:rsidP="00C97669"/>
    <w:p w:rsidR="007B435E" w:rsidRDefault="007B435E" w:rsidP="00C97669">
      <w:pPr>
        <w:pStyle w:val="Rubrik1numrerad"/>
      </w:pPr>
      <w:r>
        <w:t xml:space="preserve"> </w:t>
      </w:r>
      <w:bookmarkStart w:id="1" w:name="_Hlk498935179"/>
      <w:r w:rsidR="00F7771D">
        <w:t>Resultat av dialogen</w:t>
      </w:r>
    </w:p>
    <w:p w:rsidR="00F7771D" w:rsidRDefault="00F7771D" w:rsidP="00C97669"/>
    <w:p w:rsidR="000E1917" w:rsidRDefault="000E1917" w:rsidP="00C97669">
      <w:r>
        <w:t>Parterna har diskuterat</w:t>
      </w:r>
      <w:r w:rsidR="008A5F68">
        <w:t xml:space="preserve"> </w:t>
      </w:r>
      <w:sdt>
        <w:sdtPr>
          <w:alias w:val="Category"/>
          <w:tag w:val=""/>
          <w:id w:val="883681067"/>
          <w:placeholder>
            <w:docPart w:val="4A3DA290CBD445B7AF1C1EA0B248117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A5F68">
            <w:rPr>
              <w:rStyle w:val="Platshllartext"/>
            </w:rPr>
            <w:t>[leverantören]</w:t>
          </w:r>
        </w:sdtContent>
      </w:sdt>
      <w:r w:rsidR="00116A23">
        <w:t>s</w:t>
      </w:r>
      <w:r>
        <w:t xml:space="preserve"> förutsättningar att bidra till sysselsättningsfrämjande åtgärder </w:t>
      </w:r>
      <w:r w:rsidRPr="006C03CB">
        <w:t>genom att</w:t>
      </w:r>
      <w:r>
        <w:t>, inom ramen för kontraktet,</w:t>
      </w:r>
      <w:r w:rsidRPr="006C03CB">
        <w:t xml:space="preserve"> erbjuda anställning eller praktik för arbetslösa personer som har svårt att etablera sig på arbetsmarknaden.</w:t>
      </w:r>
    </w:p>
    <w:p w:rsidR="002B74AB" w:rsidRDefault="002B74AB" w:rsidP="00C97669"/>
    <w:p w:rsidR="004269F5" w:rsidRDefault="00F7771D" w:rsidP="00C97669">
      <w:r w:rsidRPr="00F7771D">
        <w:t>Par</w:t>
      </w:r>
      <w:r>
        <w:t xml:space="preserve">terna överenskommer </w:t>
      </w:r>
      <w:r w:rsidR="00582921">
        <w:t xml:space="preserve">härmed </w:t>
      </w:r>
      <w:r>
        <w:t>att</w:t>
      </w:r>
      <w:r w:rsidR="008A5F68">
        <w:t xml:space="preserve"> </w:t>
      </w:r>
      <w:sdt>
        <w:sdtPr>
          <w:alias w:val="Category"/>
          <w:tag w:val=""/>
          <w:id w:val="1478334294"/>
          <w:placeholder>
            <w:docPart w:val="C082BE8EE6404603B1D8AE769DAEF81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A5F68">
            <w:rPr>
              <w:rStyle w:val="Platshllartext"/>
            </w:rPr>
            <w:t>[leverantören]</w:t>
          </w:r>
        </w:sdtContent>
      </w:sdt>
      <w:r>
        <w:t xml:space="preserve"> ska genomföra sysselsättningsfrämjande åtgärder i samband med ovan nämn</w:t>
      </w:r>
      <w:r w:rsidR="0073632C">
        <w:t>t kontrakt</w:t>
      </w:r>
      <w:r w:rsidR="004269F5">
        <w:t xml:space="preserve">. </w:t>
      </w:r>
    </w:p>
    <w:p w:rsidR="004269F5" w:rsidRDefault="004269F5" w:rsidP="00C97669"/>
    <w:p w:rsidR="0073632C" w:rsidRDefault="00DF480B" w:rsidP="00C97669">
      <w:sdt>
        <w:sdtPr>
          <w:alias w:val="Category"/>
          <w:tag w:val=""/>
          <w:id w:val="259574432"/>
          <w:placeholder>
            <w:docPart w:val="20DDBCF1D60D4ECB8C1703D946B4613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A5F68">
            <w:rPr>
              <w:rStyle w:val="Platshllartext"/>
            </w:rPr>
            <w:t>[leverantören]</w:t>
          </w:r>
        </w:sdtContent>
      </w:sdt>
      <w:r w:rsidR="008A5F68">
        <w:t xml:space="preserve"> </w:t>
      </w:r>
      <w:r w:rsidR="00F7771D">
        <w:t xml:space="preserve">åtar sig att </w:t>
      </w:r>
      <w:r w:rsidR="0073632C">
        <w:t>uppfylla:</w:t>
      </w:r>
    </w:p>
    <w:p w:rsidR="002B74AB" w:rsidRDefault="002B74AB" w:rsidP="002B74AB">
      <w:pPr>
        <w:pStyle w:val="Normalwebb"/>
        <w:rPr>
          <w:rFonts w:ascii="TimesNewRomanPSMT" w:hAnsi="TimesNewRomanPSMT"/>
        </w:rPr>
      </w:pPr>
    </w:p>
    <w:p w:rsidR="002B74AB" w:rsidRDefault="00DF480B" w:rsidP="00C97669">
      <w:sdt>
        <w:sdtPr>
          <w:id w:val="-15360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D9">
            <w:rPr>
              <w:rFonts w:ascii="MS Gothic" w:eastAsia="MS Gothic" w:hAnsi="MS Gothic" w:hint="eastAsia"/>
            </w:rPr>
            <w:t>☐</w:t>
          </w:r>
        </w:sdtContent>
      </w:sdt>
      <w:r w:rsidR="003927D9">
        <w:t xml:space="preserve"> </w:t>
      </w:r>
      <w:r w:rsidR="002B74AB">
        <w:t>A</w:t>
      </w:r>
      <w:r w:rsidR="0073632C">
        <w:t>lternativ a)</w:t>
      </w:r>
      <w:r w:rsidR="002B74AB">
        <w:t xml:space="preserve">: en eller flera </w:t>
      </w:r>
      <w:r w:rsidR="002B74AB" w:rsidRPr="00762F3A">
        <w:rPr>
          <w:b/>
        </w:rPr>
        <w:t>anställningar</w:t>
      </w:r>
      <w:r w:rsidR="002B74AB" w:rsidRPr="008C1EE6">
        <w:t xml:space="preserve"> </w:t>
      </w:r>
      <w:r w:rsidR="002B74AB">
        <w:t xml:space="preserve">på heltid eller deltid, vilka sammantagna motsvarar </w:t>
      </w:r>
      <w:r w:rsidR="002B74AB" w:rsidRPr="008C1EE6">
        <w:t xml:space="preserve">minst </w:t>
      </w:r>
      <w:sdt>
        <w:sdtPr>
          <w:id w:val="965476722"/>
          <w:placeholder>
            <w:docPart w:val="CD5896B026924E4CBF7DCC78F6166DAE"/>
          </w:placeholder>
          <w:showingPlcHdr/>
          <w:text/>
        </w:sdtPr>
        <w:sdtEndPr/>
        <w:sdtContent>
          <w:r w:rsidR="003369D3">
            <w:rPr>
              <w:rStyle w:val="Platshllartext"/>
            </w:rPr>
            <w:t>[</w:t>
          </w:r>
          <w:r w:rsidR="00F43A03">
            <w:rPr>
              <w:rStyle w:val="Platshllartext"/>
            </w:rPr>
            <w:t>antal</w:t>
          </w:r>
          <w:r w:rsidR="003369D3">
            <w:rPr>
              <w:rStyle w:val="Platshllartext"/>
            </w:rPr>
            <w:t>]</w:t>
          </w:r>
        </w:sdtContent>
      </w:sdt>
      <w:r w:rsidR="002B74AB" w:rsidRPr="008C1EE6">
        <w:t xml:space="preserve"> månader på heltid</w:t>
      </w:r>
      <w:r w:rsidR="002B74AB">
        <w:t xml:space="preserve">. </w:t>
      </w:r>
    </w:p>
    <w:p w:rsidR="002B74AB" w:rsidRPr="002B74AB" w:rsidRDefault="00DF480B" w:rsidP="00C97669">
      <w:sdt>
        <w:sdtPr>
          <w:id w:val="-94977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D9">
            <w:rPr>
              <w:rFonts w:ascii="MS Gothic" w:eastAsia="MS Gothic" w:hAnsi="MS Gothic" w:hint="eastAsia"/>
            </w:rPr>
            <w:t>☐</w:t>
          </w:r>
        </w:sdtContent>
      </w:sdt>
      <w:r w:rsidR="003927D9">
        <w:t xml:space="preserve"> </w:t>
      </w:r>
      <w:r w:rsidR="002B74AB">
        <w:t xml:space="preserve">Alternativ b): En eller flera </w:t>
      </w:r>
      <w:r w:rsidR="002B74AB" w:rsidRPr="00762F3A">
        <w:rPr>
          <w:b/>
        </w:rPr>
        <w:t xml:space="preserve">praktikplatser </w:t>
      </w:r>
      <w:r w:rsidR="002B74AB">
        <w:t xml:space="preserve">på heltid eller deltid, vilka sammantagna </w:t>
      </w:r>
      <w:r w:rsidR="002B74AB" w:rsidRPr="008C1EE6">
        <w:t>motsvara</w:t>
      </w:r>
      <w:r w:rsidR="002B74AB">
        <w:t>r</w:t>
      </w:r>
      <w:r w:rsidR="002B74AB" w:rsidRPr="008C1EE6">
        <w:t xml:space="preserve"> minst </w:t>
      </w:r>
      <w:sdt>
        <w:sdtPr>
          <w:id w:val="-1485468868"/>
          <w:placeholder>
            <w:docPart w:val="AA6BE2D21F09421FBAD291B1BE677F76"/>
          </w:placeholder>
          <w:showingPlcHdr/>
          <w:text/>
        </w:sdtPr>
        <w:sdtEndPr/>
        <w:sdtContent>
          <w:r w:rsidR="003369D3">
            <w:rPr>
              <w:rStyle w:val="Platshllartext"/>
            </w:rPr>
            <w:t>[</w:t>
          </w:r>
          <w:r w:rsidR="00F43A03">
            <w:rPr>
              <w:rStyle w:val="Platshllartext"/>
            </w:rPr>
            <w:t>antal</w:t>
          </w:r>
          <w:r w:rsidR="003369D3">
            <w:rPr>
              <w:rStyle w:val="Platshllartext"/>
            </w:rPr>
            <w:t>]</w:t>
          </w:r>
        </w:sdtContent>
      </w:sdt>
      <w:r w:rsidR="002B74AB" w:rsidRPr="008C1EE6">
        <w:t xml:space="preserve"> månader</w:t>
      </w:r>
      <w:r w:rsidR="002B74AB">
        <w:t xml:space="preserve"> på heltid.</w:t>
      </w:r>
      <w:r w:rsidR="002B74AB" w:rsidRPr="008C1EE6">
        <w:t xml:space="preserve"> </w:t>
      </w:r>
    </w:p>
    <w:p w:rsidR="0073632C" w:rsidRDefault="00DF480B" w:rsidP="00C97669">
      <w:sdt>
        <w:sdtPr>
          <w:id w:val="8226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7D9">
            <w:rPr>
              <w:rFonts w:ascii="MS Gothic" w:eastAsia="MS Gothic" w:hAnsi="MS Gothic" w:hint="eastAsia"/>
            </w:rPr>
            <w:t>☐</w:t>
          </w:r>
        </w:sdtContent>
      </w:sdt>
      <w:r w:rsidR="003927D9">
        <w:t xml:space="preserve"> </w:t>
      </w:r>
      <w:r w:rsidR="002B74AB">
        <w:t xml:space="preserve">Alternativ c): En eller flera </w:t>
      </w:r>
      <w:r w:rsidR="002B74AB" w:rsidRPr="00865D27">
        <w:rPr>
          <w:b/>
        </w:rPr>
        <w:t>anställningar</w:t>
      </w:r>
      <w:r w:rsidR="002B74AB" w:rsidRPr="008C1EE6">
        <w:t xml:space="preserve"> </w:t>
      </w:r>
      <w:r w:rsidR="002B74AB">
        <w:t>på heltid eller deltid,</w:t>
      </w:r>
      <w:r w:rsidR="002B74AB" w:rsidRPr="008C2192">
        <w:t xml:space="preserve"> </w:t>
      </w:r>
      <w:r w:rsidR="002B74AB">
        <w:t xml:space="preserve">vilka sammantaget </w:t>
      </w:r>
      <w:r w:rsidR="002B74AB" w:rsidRPr="008C1EE6">
        <w:t>motsvara</w:t>
      </w:r>
      <w:r w:rsidR="002B74AB">
        <w:t>r</w:t>
      </w:r>
      <w:r w:rsidR="002B74AB" w:rsidRPr="008C1EE6">
        <w:t xml:space="preserve"> minst </w:t>
      </w:r>
      <w:sdt>
        <w:sdtPr>
          <w:id w:val="-337779567"/>
          <w:placeholder>
            <w:docPart w:val="0AA5AB6F4D254596BA18EE97E19E21FB"/>
          </w:placeholder>
          <w:showingPlcHdr/>
          <w:text/>
        </w:sdtPr>
        <w:sdtEndPr/>
        <w:sdtContent>
          <w:r w:rsidR="003369D3">
            <w:rPr>
              <w:rStyle w:val="Platshllartext"/>
            </w:rPr>
            <w:t>[</w:t>
          </w:r>
          <w:r w:rsidR="00F43A03">
            <w:rPr>
              <w:rStyle w:val="Platshllartext"/>
            </w:rPr>
            <w:t>antal</w:t>
          </w:r>
          <w:r w:rsidR="003369D3">
            <w:rPr>
              <w:rStyle w:val="Platshllartext"/>
            </w:rPr>
            <w:t>]</w:t>
          </w:r>
        </w:sdtContent>
      </w:sdt>
      <w:r w:rsidR="002B74AB" w:rsidRPr="008C1EE6">
        <w:t xml:space="preserve"> månader på heltid</w:t>
      </w:r>
      <w:r w:rsidR="002B74AB">
        <w:t xml:space="preserve"> </w:t>
      </w:r>
      <w:r w:rsidR="002B74AB" w:rsidRPr="00865D27">
        <w:rPr>
          <w:b/>
        </w:rPr>
        <w:t>och</w:t>
      </w:r>
      <w:r w:rsidR="002B74AB" w:rsidRPr="00FB3EFC">
        <w:rPr>
          <w:b/>
        </w:rPr>
        <w:t xml:space="preserve"> </w:t>
      </w:r>
      <w:r w:rsidR="002B74AB">
        <w:t xml:space="preserve">en eller flera </w:t>
      </w:r>
      <w:r w:rsidR="002B74AB" w:rsidRPr="00865D27">
        <w:rPr>
          <w:b/>
        </w:rPr>
        <w:t>praktikplatser</w:t>
      </w:r>
      <w:r w:rsidR="002B74AB" w:rsidRPr="008C1EE6">
        <w:t xml:space="preserve"> </w:t>
      </w:r>
      <w:r w:rsidR="002B74AB">
        <w:t xml:space="preserve">på heltid eller deltid, vilka sammantagna </w:t>
      </w:r>
      <w:r w:rsidR="002B74AB" w:rsidRPr="008C1EE6">
        <w:t>motsvara</w:t>
      </w:r>
      <w:r w:rsidR="002B74AB">
        <w:t>r</w:t>
      </w:r>
      <w:r w:rsidR="002B74AB" w:rsidRPr="008C1EE6">
        <w:t xml:space="preserve"> minst </w:t>
      </w:r>
      <w:sdt>
        <w:sdtPr>
          <w:id w:val="-1125841002"/>
          <w:placeholder>
            <w:docPart w:val="117FB8B1F58240E08829AC5D046DD788"/>
          </w:placeholder>
          <w:showingPlcHdr/>
          <w:text/>
        </w:sdtPr>
        <w:sdtEndPr/>
        <w:sdtContent>
          <w:r w:rsidR="003369D3">
            <w:rPr>
              <w:rStyle w:val="Platshllartext"/>
            </w:rPr>
            <w:t>[</w:t>
          </w:r>
          <w:r w:rsidR="00F43A03">
            <w:rPr>
              <w:rStyle w:val="Platshllartext"/>
            </w:rPr>
            <w:t>antal</w:t>
          </w:r>
          <w:r w:rsidR="003369D3">
            <w:rPr>
              <w:rStyle w:val="Platshllartext"/>
            </w:rPr>
            <w:t>]</w:t>
          </w:r>
        </w:sdtContent>
      </w:sdt>
      <w:r w:rsidR="002B74AB" w:rsidRPr="008C1EE6">
        <w:t xml:space="preserve"> månader</w:t>
      </w:r>
      <w:r w:rsidR="002B74AB">
        <w:t xml:space="preserve"> på heltid.</w:t>
      </w:r>
    </w:p>
    <w:p w:rsidR="0073632C" w:rsidRDefault="0073632C" w:rsidP="00C97669"/>
    <w:p w:rsidR="00F7771D" w:rsidRDefault="001960F7" w:rsidP="00C97669">
      <w:r>
        <w:t>Sysselsättningen ska avse</w:t>
      </w:r>
      <w:r w:rsidR="00F7771D">
        <w:t xml:space="preserve"> följande målgrupp målgrupper</w:t>
      </w:r>
      <w:r w:rsidR="0073632C">
        <w:t>:</w:t>
      </w:r>
      <w:r w:rsidR="003369D3">
        <w:t xml:space="preserve"> </w:t>
      </w:r>
      <w:sdt>
        <w:sdtPr>
          <w:id w:val="-1975981661"/>
          <w:placeholder>
            <w:docPart w:val="5CCAA6749AEA4EAC8B19C3001E2228ED"/>
          </w:placeholder>
          <w:showingPlcHdr/>
          <w:text w:multiLine="1"/>
        </w:sdtPr>
        <w:sdtEndPr/>
        <w:sdtContent>
          <w:r w:rsidR="003369D3">
            <w:rPr>
              <w:rStyle w:val="Platshllartext"/>
            </w:rPr>
            <w:t>ange målgrupp/er</w:t>
          </w:r>
        </w:sdtContent>
      </w:sdt>
      <w:r w:rsidR="00F7771D">
        <w:t>.</w:t>
      </w:r>
    </w:p>
    <w:p w:rsidR="004C5E4A" w:rsidRDefault="004C5E4A" w:rsidP="00F7771D">
      <w:pPr>
        <w:pStyle w:val="Normalwebb"/>
        <w:spacing w:after="0"/>
        <w:rPr>
          <w:rFonts w:ascii="TimesNewRomanPSMT" w:hAnsi="TimesNewRomanPSMT"/>
        </w:rPr>
      </w:pPr>
    </w:p>
    <w:p w:rsidR="004C5E4A" w:rsidRDefault="00DF480B" w:rsidP="00C97669">
      <w:pPr>
        <w:rPr>
          <w:highlight w:val="yellow"/>
        </w:rPr>
      </w:pPr>
      <w:sdt>
        <w:sdtPr>
          <w:rPr>
            <w:lang w:eastAsia="sv-SE"/>
          </w:rPr>
          <w:id w:val="72372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9D3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="003369D3">
        <w:rPr>
          <w:lang w:eastAsia="sv-SE"/>
        </w:rPr>
        <w:t xml:space="preserve"> </w:t>
      </w:r>
      <w:r w:rsidR="004C5E4A" w:rsidRPr="004C5E4A">
        <w:rPr>
          <w:lang w:eastAsia="sv-SE"/>
        </w:rPr>
        <w:t>Annan överenskommelse om åtagande eller samverkan.</w:t>
      </w:r>
      <w:r w:rsidR="004C5E4A">
        <w:rPr>
          <w:highlight w:val="yellow"/>
        </w:rPr>
        <w:t xml:space="preserve"> </w:t>
      </w:r>
    </w:p>
    <w:p w:rsidR="004C5E4A" w:rsidRPr="004C5E4A" w:rsidRDefault="004C5E4A" w:rsidP="00C97669">
      <w:pPr>
        <w:rPr>
          <w:rFonts w:eastAsiaTheme="minorHAnsi" w:cs="Calibri"/>
        </w:rPr>
      </w:pPr>
      <w:r w:rsidRPr="004C5E4A">
        <w:rPr>
          <w:lang w:eastAsia="sv-SE"/>
        </w:rPr>
        <w:t>Ange vad:</w:t>
      </w:r>
      <w:r w:rsidRPr="004C5E4A">
        <w:t xml:space="preserve"> </w:t>
      </w:r>
      <w:sdt>
        <w:sdtPr>
          <w:id w:val="1996302559"/>
          <w:placeholder>
            <w:docPart w:val="D02BD28B652744079D0559F237B326AB"/>
          </w:placeholder>
          <w:showingPlcHdr/>
          <w:text w:multiLine="1"/>
        </w:sdtPr>
        <w:sdtEndPr/>
        <w:sdtContent>
          <w:r w:rsidR="003369D3">
            <w:rPr>
              <w:rStyle w:val="Platshllartext"/>
            </w:rPr>
            <w:t>Skriv in text</w:t>
          </w:r>
        </w:sdtContent>
      </w:sdt>
      <w:r w:rsidRPr="004C5E4A">
        <w:t>.</w:t>
      </w:r>
    </w:p>
    <w:p w:rsidR="004C5E4A" w:rsidRDefault="004C5E4A" w:rsidP="00C97669"/>
    <w:p w:rsidR="00F7771D" w:rsidRDefault="00F7771D" w:rsidP="00C97669">
      <w:pPr>
        <w:pStyle w:val="Rubrik1numrerad"/>
      </w:pPr>
      <w:r>
        <w:t>Kontraktsvillkor för sysselsättning</w:t>
      </w:r>
    </w:p>
    <w:p w:rsidR="0073632C" w:rsidRPr="004269F5" w:rsidRDefault="00F7771D" w:rsidP="00C97669">
      <w:pPr>
        <w:rPr>
          <w:sz w:val="26"/>
          <w:highlight w:val="yellow"/>
        </w:rPr>
      </w:pPr>
      <w:r>
        <w:t xml:space="preserve">Parterna överenskommer att </w:t>
      </w:r>
      <w:r w:rsidR="002314CF">
        <w:t>kontraktsvillkor för sysselsättningsfrämjande villkor</w:t>
      </w:r>
      <w:r w:rsidR="0073632C">
        <w:t xml:space="preserve"> </w:t>
      </w:r>
      <w:r w:rsidR="002314CF">
        <w:t>vid upphandling</w:t>
      </w:r>
      <w:r w:rsidR="0073632C">
        <w:t xml:space="preserve">, som biläggs denna överenskommelse, kommer </w:t>
      </w:r>
      <w:r w:rsidR="002314CF">
        <w:t xml:space="preserve">att gälla </w:t>
      </w:r>
      <w:r w:rsidR="0073632C">
        <w:t xml:space="preserve">från och med </w:t>
      </w:r>
      <w:sdt>
        <w:sdtPr>
          <w:id w:val="416672951"/>
          <w:placeholder>
            <w:docPart w:val="0776FB954A2D4A1681A02AFF7E5460E8"/>
          </w:placeholder>
          <w:showingPlcHdr/>
          <w:text/>
        </w:sdtPr>
        <w:sdtEndPr/>
        <w:sdtContent>
          <w:r w:rsidR="003369D3">
            <w:rPr>
              <w:rStyle w:val="Platshllartext"/>
            </w:rPr>
            <w:t>[ÅÅÅÅMMDD]</w:t>
          </w:r>
        </w:sdtContent>
      </w:sdt>
      <w:r w:rsidR="003369D3">
        <w:t xml:space="preserve"> </w:t>
      </w:r>
      <w:r w:rsidR="00582921" w:rsidRPr="00582921">
        <w:t>oc</w:t>
      </w:r>
      <w:r w:rsidR="00582921">
        <w:t xml:space="preserve">h därefter under det aktuella kontraktets löptid om inte annat överenskommes. </w:t>
      </w:r>
      <w:r w:rsidR="0073632C" w:rsidRPr="0073632C">
        <w:t>Kontraktsvillkoren</w:t>
      </w:r>
      <w:r w:rsidR="0073632C">
        <w:t xml:space="preserve"> tillämpas </w:t>
      </w:r>
      <w:r w:rsidR="004269F5">
        <w:t xml:space="preserve">i </w:t>
      </w:r>
      <w:r w:rsidR="0073632C">
        <w:t>enlig</w:t>
      </w:r>
      <w:r w:rsidR="004269F5">
        <w:t>he</w:t>
      </w:r>
      <w:r w:rsidR="0073632C">
        <w:t xml:space="preserve">t </w:t>
      </w:r>
      <w:r w:rsidR="004269F5">
        <w:t xml:space="preserve">med </w:t>
      </w:r>
      <w:r w:rsidR="0073632C">
        <w:t>vad som överenskommits ovan i punkt 2.</w:t>
      </w:r>
    </w:p>
    <w:p w:rsidR="002314CF" w:rsidRDefault="002314CF" w:rsidP="00C97669"/>
    <w:p w:rsidR="001B21BC" w:rsidRPr="009E66D3" w:rsidRDefault="001B21BC" w:rsidP="00C97669"/>
    <w:bookmarkEnd w:id="0"/>
    <w:p w:rsidR="007B435E" w:rsidRDefault="007B435E" w:rsidP="00C97669"/>
    <w:tbl>
      <w:tblPr>
        <w:tblStyle w:val="Tabellrutnt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"/>
        <w:gridCol w:w="3685"/>
      </w:tblGrid>
      <w:tr w:rsidR="008F7C35" w:rsidRPr="001B21BC" w:rsidTr="008F7C35">
        <w:tc>
          <w:tcPr>
            <w:tcW w:w="3685" w:type="dxa"/>
          </w:tcPr>
          <w:p w:rsidR="008F7C35" w:rsidRPr="001B21BC" w:rsidRDefault="008F7C35" w:rsidP="00A56B5E">
            <w:pPr>
              <w:rPr>
                <w:rFonts w:ascii="TimesNewRomanPSMT" w:hAnsi="TimesNewRomanPSMT" w:cs="TimesNewRomanPSMT"/>
              </w:rPr>
            </w:pPr>
            <w:r w:rsidRPr="001B21BC">
              <w:rPr>
                <w:rFonts w:ascii="TimesNewRomanPSMT" w:hAnsi="TimesNewRomanPSMT" w:cs="TimesNewRomanPSMT"/>
              </w:rPr>
              <w:t xml:space="preserve">För </w:t>
            </w:r>
            <w:sdt>
              <w:sdtPr>
                <w:rPr>
                  <w:rFonts w:ascii="TimesNewRomanPSMT" w:hAnsi="TimesNewRomanPSMT"/>
                </w:rPr>
                <w:alias w:val="Company"/>
                <w:tag w:val=""/>
                <w:id w:val="-1089548221"/>
                <w:placeholder>
                  <w:docPart w:val="FDE2F7F35FAF4E90A2D568866E4731C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1B21BC">
                  <w:rPr>
                    <w:rStyle w:val="Platshllartext"/>
                  </w:rPr>
                  <w:t>[Den upphandlande myndigheten]</w:t>
                </w:r>
              </w:sdtContent>
            </w:sdt>
          </w:p>
        </w:tc>
        <w:tc>
          <w:tcPr>
            <w:tcW w:w="567" w:type="dxa"/>
          </w:tcPr>
          <w:p w:rsidR="008F7C35" w:rsidRPr="001B21BC" w:rsidRDefault="008F7C35" w:rsidP="00A56B5E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3685" w:type="dxa"/>
          </w:tcPr>
          <w:p w:rsidR="008F7C35" w:rsidRPr="001B21BC" w:rsidRDefault="008F7C35" w:rsidP="00A56B5E">
            <w:pPr>
              <w:rPr>
                <w:rFonts w:ascii="TimesNewRomanPSMT" w:hAnsi="TimesNewRomanPSMT"/>
              </w:rPr>
            </w:pPr>
            <w:r w:rsidRPr="001B21BC">
              <w:rPr>
                <w:rFonts w:ascii="TimesNewRomanPSMT" w:hAnsi="TimesNewRomanPSMT" w:cs="TimesNewRomanPSMT"/>
              </w:rPr>
              <w:t xml:space="preserve">För </w:t>
            </w:r>
            <w:sdt>
              <w:sdtPr>
                <w:rPr>
                  <w:rFonts w:ascii="TimesNewRomanPSMT" w:hAnsi="TimesNewRomanPSMT"/>
                </w:rPr>
                <w:alias w:val="Category"/>
                <w:tag w:val=""/>
                <w:id w:val="670755942"/>
                <w:placeholder>
                  <w:docPart w:val="A060654E24284DC6A709330A5685A2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1B21BC">
                  <w:rPr>
                    <w:rStyle w:val="Platshllartext"/>
                  </w:rPr>
                  <w:t>[leverantören]</w:t>
                </w:r>
              </w:sdtContent>
            </w:sdt>
            <w:r w:rsidRPr="001B21BC">
              <w:rPr>
                <w:rFonts w:ascii="TimesNewRomanPSMT" w:hAnsi="TimesNewRomanPSMT" w:cs="TimesNewRomanPSMT"/>
              </w:rPr>
              <w:t>:</w:t>
            </w:r>
          </w:p>
        </w:tc>
      </w:tr>
      <w:tr w:rsidR="008F7C35" w:rsidRPr="001B21BC" w:rsidTr="008F7C35">
        <w:tc>
          <w:tcPr>
            <w:tcW w:w="3685" w:type="dxa"/>
          </w:tcPr>
          <w:p w:rsidR="008F7C35" w:rsidRPr="001B21BC" w:rsidRDefault="008F7C35" w:rsidP="00A56B5E"/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</w:tcPr>
          <w:p w:rsidR="008F7C35" w:rsidRPr="001B21BC" w:rsidRDefault="008F7C35" w:rsidP="00A56B5E"/>
        </w:tc>
      </w:tr>
      <w:tr w:rsidR="008F7C35" w:rsidRPr="001B21BC" w:rsidTr="008F7C35">
        <w:tc>
          <w:tcPr>
            <w:tcW w:w="3685" w:type="dxa"/>
          </w:tcPr>
          <w:p w:rsidR="008F7C35" w:rsidRPr="001B21BC" w:rsidRDefault="008F7C35" w:rsidP="00A56B5E"/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</w:tcPr>
          <w:p w:rsidR="008F7C35" w:rsidRPr="001B21BC" w:rsidRDefault="008F7C35" w:rsidP="00A56B5E"/>
        </w:tc>
      </w:tr>
      <w:tr w:rsidR="008F7C35" w:rsidRPr="001B21BC" w:rsidTr="008F7C35">
        <w:tc>
          <w:tcPr>
            <w:tcW w:w="3685" w:type="dxa"/>
          </w:tcPr>
          <w:p w:rsidR="008F7C35" w:rsidRPr="001B21BC" w:rsidRDefault="00DF480B" w:rsidP="00A56B5E">
            <w:sdt>
              <w:sdtPr>
                <w:id w:val="-1139718207"/>
                <w:placeholder>
                  <w:docPart w:val="C0A48830B6684D2EB08F7BCB34F8A65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F7C35" w:rsidRPr="001B21BC">
                  <w:rPr>
                    <w:rStyle w:val="Platshllartext"/>
                  </w:rPr>
                  <w:t>[Datum]</w:t>
                </w:r>
              </w:sdtContent>
            </w:sdt>
          </w:p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</w:tcPr>
          <w:p w:rsidR="008F7C35" w:rsidRPr="001B21BC" w:rsidRDefault="00DF480B" w:rsidP="00A56B5E">
            <w:sdt>
              <w:sdtPr>
                <w:id w:val="1133454156"/>
                <w:placeholder>
                  <w:docPart w:val="AA49B6C361244F9194B8BA6E9E3BD68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F7C35" w:rsidRPr="001B21BC">
                  <w:rPr>
                    <w:rStyle w:val="Platshllartext"/>
                  </w:rPr>
                  <w:t>[Datum]</w:t>
                </w:r>
              </w:sdtContent>
            </w:sdt>
          </w:p>
        </w:tc>
      </w:tr>
      <w:tr w:rsidR="008F7C35" w:rsidRPr="001B21BC" w:rsidTr="008F7C35">
        <w:tc>
          <w:tcPr>
            <w:tcW w:w="3685" w:type="dxa"/>
          </w:tcPr>
          <w:p w:rsidR="008F7C35" w:rsidRPr="001B21BC" w:rsidRDefault="008F7C35" w:rsidP="00A56B5E"/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</w:tcPr>
          <w:p w:rsidR="008F7C35" w:rsidRPr="001B21BC" w:rsidRDefault="008F7C35" w:rsidP="00A56B5E"/>
        </w:tc>
      </w:tr>
      <w:tr w:rsidR="008F7C35" w:rsidRPr="001B21BC" w:rsidTr="008F7C35">
        <w:tc>
          <w:tcPr>
            <w:tcW w:w="3685" w:type="dxa"/>
            <w:tcBorders>
              <w:bottom w:val="single" w:sz="4" w:space="0" w:color="auto"/>
            </w:tcBorders>
          </w:tcPr>
          <w:p w:rsidR="008F7C35" w:rsidRPr="001B21BC" w:rsidRDefault="008F7C35" w:rsidP="00A56B5E"/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  <w:tcBorders>
              <w:bottom w:val="single" w:sz="4" w:space="0" w:color="auto"/>
            </w:tcBorders>
          </w:tcPr>
          <w:p w:rsidR="008F7C35" w:rsidRPr="001B21BC" w:rsidRDefault="008F7C35" w:rsidP="00A56B5E"/>
        </w:tc>
      </w:tr>
      <w:tr w:rsidR="008F7C35" w:rsidRPr="001B21BC" w:rsidTr="008F7C35">
        <w:tc>
          <w:tcPr>
            <w:tcW w:w="3685" w:type="dxa"/>
            <w:tcBorders>
              <w:top w:val="single" w:sz="4" w:space="0" w:color="auto"/>
            </w:tcBorders>
          </w:tcPr>
          <w:p w:rsidR="008F7C35" w:rsidRPr="001B21BC" w:rsidRDefault="008F7C35" w:rsidP="00A56B5E">
            <w:r w:rsidRPr="001B21BC">
              <w:t>Namn</w:t>
            </w:r>
          </w:p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  <w:tcBorders>
              <w:top w:val="single" w:sz="4" w:space="0" w:color="auto"/>
            </w:tcBorders>
          </w:tcPr>
          <w:p w:rsidR="008F7C35" w:rsidRPr="001B21BC" w:rsidRDefault="008F7C35" w:rsidP="00A56B5E">
            <w:r w:rsidRPr="001B21BC">
              <w:t>Namn</w:t>
            </w:r>
          </w:p>
        </w:tc>
      </w:tr>
      <w:tr w:rsidR="008F7C35" w:rsidRPr="001B21BC" w:rsidTr="008F7C35">
        <w:tc>
          <w:tcPr>
            <w:tcW w:w="3685" w:type="dxa"/>
          </w:tcPr>
          <w:p w:rsidR="008F7C35" w:rsidRPr="001B21BC" w:rsidRDefault="00DF480B" w:rsidP="00A56B5E">
            <w:sdt>
              <w:sdtPr>
                <w:id w:val="-1957563708"/>
                <w:placeholder>
                  <w:docPart w:val="13D7CFFA23564EF7BC1B5981A8E45155"/>
                </w:placeholder>
                <w:showingPlcHdr/>
                <w:text/>
              </w:sdtPr>
              <w:sdtEndPr/>
              <w:sdtContent>
                <w:r w:rsidR="008F7C35" w:rsidRPr="001B21BC">
                  <w:rPr>
                    <w:rStyle w:val="Platshllartext"/>
                  </w:rPr>
                  <w:t>[Befattning]</w:t>
                </w:r>
              </w:sdtContent>
            </w:sdt>
          </w:p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</w:tcPr>
          <w:p w:rsidR="008F7C35" w:rsidRPr="001B21BC" w:rsidRDefault="00DF480B" w:rsidP="00A56B5E">
            <w:sdt>
              <w:sdtPr>
                <w:id w:val="870343803"/>
                <w:placeholder>
                  <w:docPart w:val="B7B7811536774D6D984CE405465DE219"/>
                </w:placeholder>
                <w:showingPlcHdr/>
                <w:text/>
              </w:sdtPr>
              <w:sdtEndPr/>
              <w:sdtContent>
                <w:r w:rsidR="008F7C35" w:rsidRPr="001B21BC">
                  <w:rPr>
                    <w:rStyle w:val="Platshllartext"/>
                  </w:rPr>
                  <w:t>[Befattning]</w:t>
                </w:r>
              </w:sdtContent>
            </w:sdt>
          </w:p>
        </w:tc>
      </w:tr>
      <w:tr w:rsidR="008F7C35" w:rsidRPr="001B21BC" w:rsidTr="008F7C35">
        <w:tc>
          <w:tcPr>
            <w:tcW w:w="3685" w:type="dxa"/>
          </w:tcPr>
          <w:p w:rsidR="008F7C35" w:rsidRPr="001B21BC" w:rsidRDefault="00DF480B" w:rsidP="00A56B5E">
            <w:sdt>
              <w:sdtPr>
                <w:id w:val="-913698174"/>
                <w:placeholder>
                  <w:docPart w:val="3B25059C078A49DDB0BD5317380579C6"/>
                </w:placeholder>
                <w:showingPlcHdr/>
                <w:text/>
              </w:sdtPr>
              <w:sdtEndPr/>
              <w:sdtContent>
                <w:r w:rsidR="008F7C35" w:rsidRPr="001B21BC">
                  <w:rPr>
                    <w:rStyle w:val="Platshllartext"/>
                  </w:rPr>
                  <w:t>[Namnförtydligande]</w:t>
                </w:r>
              </w:sdtContent>
            </w:sdt>
          </w:p>
        </w:tc>
        <w:tc>
          <w:tcPr>
            <w:tcW w:w="567" w:type="dxa"/>
          </w:tcPr>
          <w:p w:rsidR="008F7C35" w:rsidRPr="001B21BC" w:rsidRDefault="008F7C35" w:rsidP="00A56B5E"/>
        </w:tc>
        <w:tc>
          <w:tcPr>
            <w:tcW w:w="3685" w:type="dxa"/>
          </w:tcPr>
          <w:p w:rsidR="008F7C35" w:rsidRPr="001B21BC" w:rsidRDefault="00DF480B" w:rsidP="00A56B5E">
            <w:sdt>
              <w:sdtPr>
                <w:id w:val="-231086493"/>
                <w:placeholder>
                  <w:docPart w:val="CA6FA45E39974F95A0D4C0B66EBFD78A"/>
                </w:placeholder>
                <w:showingPlcHdr/>
                <w:text/>
              </w:sdtPr>
              <w:sdtEndPr/>
              <w:sdtContent>
                <w:r w:rsidR="008F7C35" w:rsidRPr="001B21BC">
                  <w:rPr>
                    <w:rStyle w:val="Platshllartext"/>
                  </w:rPr>
                  <w:t>[Namnförtydligande]</w:t>
                </w:r>
              </w:sdtContent>
            </w:sdt>
          </w:p>
        </w:tc>
      </w:tr>
      <w:bookmarkEnd w:id="1"/>
    </w:tbl>
    <w:p w:rsidR="004269F5" w:rsidRPr="00A76283" w:rsidRDefault="004269F5" w:rsidP="001B21BC"/>
    <w:sectPr w:rsidR="004269F5" w:rsidRPr="00A76283" w:rsidSect="00F43A03">
      <w:headerReference w:type="first" r:id="rId11"/>
      <w:pgSz w:w="11906" w:h="16838"/>
      <w:pgMar w:top="2676" w:right="2268" w:bottom="2098" w:left="1985" w:header="99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0B" w:rsidRDefault="00DF480B" w:rsidP="0005368C">
      <w:r>
        <w:separator/>
      </w:r>
    </w:p>
  </w:endnote>
  <w:endnote w:type="continuationSeparator" w:id="0">
    <w:p w:rsidR="00DF480B" w:rsidRDefault="00DF480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8F" w:rsidRPr="00402056" w:rsidRDefault="00AC088F" w:rsidP="00AC088F">
    <w:pPr>
      <w:spacing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:rsidR="00AC088F" w:rsidRPr="00402056" w:rsidRDefault="00AC088F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Adress: Box 1194, SE-171 23 Solna  I  Besöksadress: Svetsarvägen 10, Solna</w:t>
    </w:r>
  </w:p>
  <w:p w:rsidR="00DC0647" w:rsidRPr="00402056" w:rsidRDefault="00AC088F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Telefon: 08-586 21 700  I  E-post: </w:t>
    </w:r>
    <w:hyperlink r:id="rId1" w:history="1">
      <w:r w:rsidRPr="00402056">
        <w:rPr>
          <w:rStyle w:val="Hyperl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0B" w:rsidRDefault="00DF480B" w:rsidP="0005368C">
      <w:r>
        <w:separator/>
      </w:r>
    </w:p>
  </w:footnote>
  <w:footnote w:type="continuationSeparator" w:id="0">
    <w:p w:rsidR="00DF480B" w:rsidRDefault="00DF480B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03" w:rsidRPr="00D67960" w:rsidRDefault="00F43A03" w:rsidP="00F43A03">
    <w:pPr>
      <w:pStyle w:val="Sidhuvud"/>
      <w:ind w:left="5103" w:right="-1277"/>
      <w:jc w:val="both"/>
    </w:pPr>
    <w:r>
      <w:rPr>
        <w:b/>
        <w:sz w:val="24"/>
        <w:szCs w:val="24"/>
      </w:rPr>
      <w:tab/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>PAGE   \* MERGEFORMAT</w:instrText>
    </w:r>
    <w:r w:rsidRPr="002A382B">
      <w:rPr>
        <w:sz w:val="20"/>
        <w:szCs w:val="20"/>
      </w:rPr>
      <w:fldChar w:fldCharType="separate"/>
    </w:r>
    <w:r>
      <w:rPr>
        <w:szCs w:val="20"/>
      </w:rPr>
      <w:t>1</w:t>
    </w:r>
    <w:r w:rsidRPr="002A382B">
      <w:rPr>
        <w:sz w:val="20"/>
        <w:szCs w:val="20"/>
      </w:rPr>
      <w:fldChar w:fldCharType="end"/>
    </w:r>
    <w:r w:rsidRPr="002A382B">
      <w:rPr>
        <w:sz w:val="20"/>
        <w:szCs w:val="20"/>
      </w:rPr>
      <w:t xml:space="preserve"> </w:t>
    </w:r>
    <w:r>
      <w:rPr>
        <w:sz w:val="20"/>
        <w:szCs w:val="20"/>
      </w:rPr>
      <w:t>(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SECTIONPAGES   \* MERGEFORMAT </w:instrText>
    </w:r>
    <w:r>
      <w:rPr>
        <w:sz w:val="20"/>
        <w:szCs w:val="20"/>
      </w:rPr>
      <w:fldChar w:fldCharType="separate"/>
    </w:r>
    <w:r w:rsidR="00DF480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  <w:p w:rsidR="00F43A03" w:rsidRDefault="00F43A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03" w:rsidRPr="00D67960" w:rsidRDefault="00BA1203" w:rsidP="00BA1203">
    <w:pPr>
      <w:pStyle w:val="Sidhuvud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0E27799" wp14:editId="7B12FC59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5CD" w:rsidRDefault="00C955CD" w:rsidP="00BA1203">
    <w:pPr>
      <w:pStyle w:val="Sidhuvud"/>
    </w:pPr>
  </w:p>
  <w:p w:rsidR="00F43A03" w:rsidRDefault="00F43A03" w:rsidP="00BA1203">
    <w:pPr>
      <w:pStyle w:val="Sidhuvud"/>
    </w:pPr>
  </w:p>
  <w:p w:rsidR="00F43A03" w:rsidRDefault="00F43A03" w:rsidP="00BA1203">
    <w:pPr>
      <w:pStyle w:val="Sidhuvud"/>
    </w:pPr>
  </w:p>
  <w:p w:rsidR="00F43A03" w:rsidRDefault="00F43A03" w:rsidP="00BA1203">
    <w:pPr>
      <w:pStyle w:val="Sidhuvud"/>
    </w:pPr>
  </w:p>
  <w:p w:rsidR="00F43A03" w:rsidRDefault="00F43A03" w:rsidP="00BA1203">
    <w:pPr>
      <w:pStyle w:val="Sidhuvud"/>
    </w:pPr>
  </w:p>
  <w:p w:rsidR="00F43A03" w:rsidRPr="00BA1203" w:rsidRDefault="00F43A03" w:rsidP="00BA12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03" w:rsidRPr="00D67960" w:rsidRDefault="00F43A03" w:rsidP="00BA1203">
    <w:pPr>
      <w:pStyle w:val="Sidhuvud"/>
      <w:ind w:left="5103" w:right="-1277"/>
      <w:jc w:val="both"/>
    </w:pPr>
    <w:r>
      <w:rPr>
        <w:b/>
        <w:sz w:val="24"/>
        <w:szCs w:val="24"/>
      </w:rPr>
      <w:tab/>
    </w:r>
    <w:r w:rsidRPr="002A382B">
      <w:rPr>
        <w:sz w:val="20"/>
        <w:szCs w:val="20"/>
      </w:rPr>
      <w:fldChar w:fldCharType="begin"/>
    </w:r>
    <w:r w:rsidRPr="002A382B">
      <w:rPr>
        <w:sz w:val="20"/>
        <w:szCs w:val="20"/>
      </w:rPr>
      <w:instrText>PAGE   \* MERGEFORMAT</w:instrText>
    </w:r>
    <w:r w:rsidRPr="002A382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2A382B">
      <w:rPr>
        <w:sz w:val="20"/>
        <w:szCs w:val="20"/>
      </w:rPr>
      <w:fldChar w:fldCharType="end"/>
    </w:r>
    <w:r w:rsidRPr="002A382B">
      <w:rPr>
        <w:sz w:val="20"/>
        <w:szCs w:val="20"/>
      </w:rPr>
      <w:t xml:space="preserve"> </w:t>
    </w:r>
    <w:r>
      <w:rPr>
        <w:sz w:val="20"/>
        <w:szCs w:val="20"/>
      </w:rPr>
      <w:t>(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SECTIONPAGES   \* MERGEFORMAT </w:instrText>
    </w:r>
    <w:r>
      <w:rPr>
        <w:sz w:val="20"/>
        <w:szCs w:val="20"/>
      </w:rPr>
      <w:fldChar w:fldCharType="separate"/>
    </w:r>
    <w:r w:rsidR="00DF480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)</w:t>
    </w:r>
  </w:p>
  <w:p w:rsidR="00F43A03" w:rsidRPr="00D67960" w:rsidRDefault="00F43A03" w:rsidP="00BA1203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Datum:</w:t>
    </w:r>
  </w:p>
  <w:sdt>
    <w:sdtPr>
      <w:rPr>
        <w:sz w:val="20"/>
      </w:rPr>
      <w:id w:val="771830619"/>
      <w:placeholder>
        <w:docPart w:val="859F6F0CB730462DAECCC861F839857A"/>
      </w:placeholder>
      <w:showingPlcHdr/>
      <w:date>
        <w:dateFormat w:val="yyyy-MM-dd"/>
        <w:lid w:val="sv-SE"/>
        <w:storeMappedDataAs w:val="dateTime"/>
        <w:calendar w:val="gregorian"/>
      </w:date>
    </w:sdtPr>
    <w:sdtEndPr/>
    <w:sdtContent>
      <w:p w:rsidR="00F43A03" w:rsidRPr="00D6677F" w:rsidRDefault="00F43A03" w:rsidP="00BA1203">
        <w:pPr>
          <w:pStyle w:val="Sidhuvud"/>
          <w:ind w:left="5103"/>
          <w:jc w:val="both"/>
          <w:rPr>
            <w:sz w:val="20"/>
          </w:rPr>
        </w:pPr>
        <w:r>
          <w:rPr>
            <w:rStyle w:val="Platshllartext"/>
          </w:rPr>
          <w:t>[Datum]</w:t>
        </w:r>
      </w:p>
    </w:sdtContent>
  </w:sdt>
  <w:p w:rsidR="00F43A03" w:rsidRPr="00D67960" w:rsidRDefault="00F43A03" w:rsidP="00BA1203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Diarienummer:</w:t>
    </w:r>
  </w:p>
  <w:sdt>
    <w:sdtPr>
      <w:rPr>
        <w:sz w:val="20"/>
      </w:rPr>
      <w:alias w:val="Status"/>
      <w:tag w:val=""/>
      <w:id w:val="1943026264"/>
      <w:placeholder>
        <w:docPart w:val="A65598EA28E94895ADEDBD10A014E818"/>
      </w:placeholder>
      <w:showingPlcHdr/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:rsidR="00F43A03" w:rsidRPr="00D6677F" w:rsidRDefault="00F43A03" w:rsidP="00BA1203">
        <w:pPr>
          <w:pStyle w:val="Sidhuvud"/>
          <w:ind w:left="5103"/>
          <w:jc w:val="both"/>
          <w:rPr>
            <w:sz w:val="20"/>
          </w:rPr>
        </w:pPr>
        <w:r>
          <w:rPr>
            <w:rStyle w:val="Platshllartext"/>
          </w:rPr>
          <w:t>[Diarienummer]</w:t>
        </w:r>
      </w:p>
    </w:sdtContent>
  </w:sdt>
  <w:p w:rsidR="00F43A03" w:rsidRPr="00BA1203" w:rsidRDefault="00F43A03" w:rsidP="00BA12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258F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700D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61EE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DF52C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BAA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23C0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566E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032D1A"/>
    <w:multiLevelType w:val="hybridMultilevel"/>
    <w:tmpl w:val="C1BCE56E"/>
    <w:lvl w:ilvl="0" w:tplc="534637B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567E"/>
    <w:multiLevelType w:val="hybridMultilevel"/>
    <w:tmpl w:val="642C8C14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0B"/>
    <w:rsid w:val="00013859"/>
    <w:rsid w:val="0005368C"/>
    <w:rsid w:val="00063C44"/>
    <w:rsid w:val="000B0F52"/>
    <w:rsid w:val="000B56BC"/>
    <w:rsid w:val="000D3D8F"/>
    <w:rsid w:val="000E1917"/>
    <w:rsid w:val="00101F22"/>
    <w:rsid w:val="0010264E"/>
    <w:rsid w:val="001164D8"/>
    <w:rsid w:val="00116A23"/>
    <w:rsid w:val="0012452B"/>
    <w:rsid w:val="001333D0"/>
    <w:rsid w:val="00140301"/>
    <w:rsid w:val="001419E5"/>
    <w:rsid w:val="001422AF"/>
    <w:rsid w:val="001725EB"/>
    <w:rsid w:val="001960F7"/>
    <w:rsid w:val="001B21BC"/>
    <w:rsid w:val="001B4CF6"/>
    <w:rsid w:val="001C3811"/>
    <w:rsid w:val="00213F0F"/>
    <w:rsid w:val="00220EE3"/>
    <w:rsid w:val="0023053E"/>
    <w:rsid w:val="0023090B"/>
    <w:rsid w:val="002314CF"/>
    <w:rsid w:val="00241200"/>
    <w:rsid w:val="00260420"/>
    <w:rsid w:val="002A382B"/>
    <w:rsid w:val="002B3C7A"/>
    <w:rsid w:val="002B74AB"/>
    <w:rsid w:val="002C62C8"/>
    <w:rsid w:val="002F1336"/>
    <w:rsid w:val="002F2072"/>
    <w:rsid w:val="003037E7"/>
    <w:rsid w:val="00312A3B"/>
    <w:rsid w:val="00316FBC"/>
    <w:rsid w:val="003315E9"/>
    <w:rsid w:val="003369D3"/>
    <w:rsid w:val="003504E3"/>
    <w:rsid w:val="00367FB1"/>
    <w:rsid w:val="003927D9"/>
    <w:rsid w:val="003A4C0F"/>
    <w:rsid w:val="003A4F78"/>
    <w:rsid w:val="003D1204"/>
    <w:rsid w:val="003F6143"/>
    <w:rsid w:val="00402056"/>
    <w:rsid w:val="00406F9B"/>
    <w:rsid w:val="0041512B"/>
    <w:rsid w:val="00417D92"/>
    <w:rsid w:val="00421903"/>
    <w:rsid w:val="004269F5"/>
    <w:rsid w:val="0048587F"/>
    <w:rsid w:val="004A32B8"/>
    <w:rsid w:val="004A7220"/>
    <w:rsid w:val="004C18A4"/>
    <w:rsid w:val="004C5E4A"/>
    <w:rsid w:val="004D471A"/>
    <w:rsid w:val="004F02B7"/>
    <w:rsid w:val="005015A7"/>
    <w:rsid w:val="00501F4F"/>
    <w:rsid w:val="0050347F"/>
    <w:rsid w:val="005417B6"/>
    <w:rsid w:val="00543DA3"/>
    <w:rsid w:val="00553FD1"/>
    <w:rsid w:val="00554208"/>
    <w:rsid w:val="00556A4B"/>
    <w:rsid w:val="005753C8"/>
    <w:rsid w:val="00582921"/>
    <w:rsid w:val="00591BD5"/>
    <w:rsid w:val="00592B31"/>
    <w:rsid w:val="00593B2F"/>
    <w:rsid w:val="005E212C"/>
    <w:rsid w:val="006010B4"/>
    <w:rsid w:val="006213FC"/>
    <w:rsid w:val="00630C03"/>
    <w:rsid w:val="00642356"/>
    <w:rsid w:val="00680D63"/>
    <w:rsid w:val="006818A8"/>
    <w:rsid w:val="00694579"/>
    <w:rsid w:val="006C75FD"/>
    <w:rsid w:val="006F0404"/>
    <w:rsid w:val="007100C3"/>
    <w:rsid w:val="007171B1"/>
    <w:rsid w:val="0071794B"/>
    <w:rsid w:val="00724F0C"/>
    <w:rsid w:val="0073632C"/>
    <w:rsid w:val="00746AC5"/>
    <w:rsid w:val="00752C8C"/>
    <w:rsid w:val="00781545"/>
    <w:rsid w:val="00796ED6"/>
    <w:rsid w:val="007B435E"/>
    <w:rsid w:val="007D5E59"/>
    <w:rsid w:val="007F3E3E"/>
    <w:rsid w:val="007F6197"/>
    <w:rsid w:val="00804048"/>
    <w:rsid w:val="0081341E"/>
    <w:rsid w:val="00836837"/>
    <w:rsid w:val="0084062E"/>
    <w:rsid w:val="008765E0"/>
    <w:rsid w:val="00882BE1"/>
    <w:rsid w:val="00887639"/>
    <w:rsid w:val="008A5F68"/>
    <w:rsid w:val="008D236E"/>
    <w:rsid w:val="008E4DE3"/>
    <w:rsid w:val="008F7C35"/>
    <w:rsid w:val="00936653"/>
    <w:rsid w:val="00957836"/>
    <w:rsid w:val="00986F89"/>
    <w:rsid w:val="00994419"/>
    <w:rsid w:val="009A0B10"/>
    <w:rsid w:val="009B1697"/>
    <w:rsid w:val="009D3E37"/>
    <w:rsid w:val="00A05F79"/>
    <w:rsid w:val="00A22F72"/>
    <w:rsid w:val="00A24E80"/>
    <w:rsid w:val="00A26606"/>
    <w:rsid w:val="00A74BA7"/>
    <w:rsid w:val="00A75F01"/>
    <w:rsid w:val="00A8447B"/>
    <w:rsid w:val="00A970EC"/>
    <w:rsid w:val="00AA7F72"/>
    <w:rsid w:val="00AB7C2A"/>
    <w:rsid w:val="00AC088F"/>
    <w:rsid w:val="00AD7513"/>
    <w:rsid w:val="00AE35BB"/>
    <w:rsid w:val="00AF7AF3"/>
    <w:rsid w:val="00AF7B18"/>
    <w:rsid w:val="00B00AFB"/>
    <w:rsid w:val="00B073C6"/>
    <w:rsid w:val="00B1756A"/>
    <w:rsid w:val="00B254F2"/>
    <w:rsid w:val="00B27362"/>
    <w:rsid w:val="00B5006B"/>
    <w:rsid w:val="00B51A67"/>
    <w:rsid w:val="00B60F1B"/>
    <w:rsid w:val="00B7789D"/>
    <w:rsid w:val="00B95A44"/>
    <w:rsid w:val="00BA1203"/>
    <w:rsid w:val="00BA183B"/>
    <w:rsid w:val="00BB3C3F"/>
    <w:rsid w:val="00BE4ACC"/>
    <w:rsid w:val="00BF14A7"/>
    <w:rsid w:val="00BF1553"/>
    <w:rsid w:val="00BF7401"/>
    <w:rsid w:val="00C25840"/>
    <w:rsid w:val="00C62BCD"/>
    <w:rsid w:val="00C64A27"/>
    <w:rsid w:val="00C7155F"/>
    <w:rsid w:val="00C77044"/>
    <w:rsid w:val="00C955CD"/>
    <w:rsid w:val="00C972F7"/>
    <w:rsid w:val="00C97669"/>
    <w:rsid w:val="00CA02AD"/>
    <w:rsid w:val="00CB5833"/>
    <w:rsid w:val="00CB5CB3"/>
    <w:rsid w:val="00CC1483"/>
    <w:rsid w:val="00CE1858"/>
    <w:rsid w:val="00CE37EB"/>
    <w:rsid w:val="00CF5E6C"/>
    <w:rsid w:val="00D25DE4"/>
    <w:rsid w:val="00D43D78"/>
    <w:rsid w:val="00D44E60"/>
    <w:rsid w:val="00D633F2"/>
    <w:rsid w:val="00D6677F"/>
    <w:rsid w:val="00D67960"/>
    <w:rsid w:val="00D808F9"/>
    <w:rsid w:val="00D85F15"/>
    <w:rsid w:val="00D950B2"/>
    <w:rsid w:val="00DA47C5"/>
    <w:rsid w:val="00DB4441"/>
    <w:rsid w:val="00DC0647"/>
    <w:rsid w:val="00DC2F26"/>
    <w:rsid w:val="00DF480B"/>
    <w:rsid w:val="00E0053D"/>
    <w:rsid w:val="00E13C85"/>
    <w:rsid w:val="00E305F6"/>
    <w:rsid w:val="00E322F6"/>
    <w:rsid w:val="00E362C4"/>
    <w:rsid w:val="00E36946"/>
    <w:rsid w:val="00E54862"/>
    <w:rsid w:val="00E551E2"/>
    <w:rsid w:val="00E61FA0"/>
    <w:rsid w:val="00E625BB"/>
    <w:rsid w:val="00E653A2"/>
    <w:rsid w:val="00E66092"/>
    <w:rsid w:val="00E81859"/>
    <w:rsid w:val="00E9414E"/>
    <w:rsid w:val="00EB2540"/>
    <w:rsid w:val="00EB27CE"/>
    <w:rsid w:val="00EC0407"/>
    <w:rsid w:val="00EC062B"/>
    <w:rsid w:val="00ED1CCA"/>
    <w:rsid w:val="00ED37B4"/>
    <w:rsid w:val="00ED45DB"/>
    <w:rsid w:val="00EE493B"/>
    <w:rsid w:val="00EF1336"/>
    <w:rsid w:val="00EF3DB3"/>
    <w:rsid w:val="00F06980"/>
    <w:rsid w:val="00F1151E"/>
    <w:rsid w:val="00F20F0B"/>
    <w:rsid w:val="00F26ACC"/>
    <w:rsid w:val="00F35368"/>
    <w:rsid w:val="00F43A03"/>
    <w:rsid w:val="00F4732C"/>
    <w:rsid w:val="00F51FC8"/>
    <w:rsid w:val="00F73147"/>
    <w:rsid w:val="00F73AB3"/>
    <w:rsid w:val="00F7771D"/>
    <w:rsid w:val="00F8046C"/>
    <w:rsid w:val="00F92417"/>
    <w:rsid w:val="00F95385"/>
    <w:rsid w:val="00FD1C2B"/>
    <w:rsid w:val="00FE1107"/>
    <w:rsid w:val="00FE2F2A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67EFC"/>
  <w15:docId w15:val="{CFBB8E96-E088-4819-9364-C669256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69"/>
    <w:pPr>
      <w:spacing w:line="260" w:lineRule="atLeast"/>
    </w:pPr>
    <w:rPr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rsid w:val="00C97669"/>
    <w:pPr>
      <w:keepNext/>
      <w:keepLines/>
      <w:spacing w:before="200"/>
      <w:contextualSpacing/>
      <w:outlineLvl w:val="0"/>
    </w:pPr>
    <w:rPr>
      <w:rFonts w:eastAsia="MS Gothic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rsid w:val="00C97669"/>
    <w:pPr>
      <w:keepNext/>
      <w:keepLines/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C97669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C97669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C97669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C97669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C97669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C97669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C97669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C97669"/>
    <w:rPr>
      <w:rFonts w:eastAsia="MS Gothic"/>
      <w:b/>
      <w:bCs/>
      <w:sz w:val="24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C97669"/>
    <w:rPr>
      <w:rFonts w:eastAsia="MS Gothic"/>
      <w:b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C97669"/>
    <w:rPr>
      <w:rFonts w:eastAsia="MS Gothic"/>
      <w:b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C97669"/>
    <w:rPr>
      <w:rFonts w:ascii="Corbel" w:eastAsia="MS Gothic" w:hAnsi="Corbel"/>
      <w:bCs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C97669"/>
    <w:rPr>
      <w:rFonts w:ascii="Corbel" w:eastAsia="MS Gothic" w:hAnsi="Corbel"/>
      <w:bCs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C97669"/>
    <w:rPr>
      <w:rFonts w:ascii="Corbel" w:eastAsia="MS Gothic" w:hAnsi="Corbe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C97669"/>
    <w:rPr>
      <w:rFonts w:ascii="Corbel" w:eastAsia="MS Gothic" w:hAnsi="Corbel"/>
      <w:lang w:eastAsia="en-US"/>
    </w:rPr>
  </w:style>
  <w:style w:type="character" w:customStyle="1" w:styleId="Rubrik9Char">
    <w:name w:val="Rubrik 9 Char"/>
    <w:link w:val="Rubrik9"/>
    <w:uiPriority w:val="9"/>
    <w:semiHidden/>
    <w:rsid w:val="00C97669"/>
    <w:rPr>
      <w:rFonts w:ascii="Corbel" w:eastAsia="MS Gothic" w:hAnsi="Corbel"/>
      <w:iCs/>
      <w:spacing w:val="5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97669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C97669"/>
    <w:rPr>
      <w:rFonts w:ascii="Corbel" w:hAnsi="Corbel"/>
      <w:sz w:val="21"/>
      <w:szCs w:val="2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97669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C97669"/>
    <w:rPr>
      <w:sz w:val="16"/>
      <w:szCs w:val="22"/>
      <w:lang w:eastAsia="en-US"/>
    </w:rPr>
  </w:style>
  <w:style w:type="paragraph" w:styleId="Punktlista">
    <w:name w:val="List Bullet"/>
    <w:basedOn w:val="Liststycke"/>
    <w:uiPriority w:val="99"/>
    <w:qFormat/>
    <w:rsid w:val="00C97669"/>
    <w:pPr>
      <w:numPr>
        <w:numId w:val="4"/>
      </w:numPr>
    </w:pPr>
  </w:style>
  <w:style w:type="character" w:customStyle="1" w:styleId="Rubrik1Char">
    <w:name w:val="Rubrik 1 Char"/>
    <w:link w:val="Rubrik1"/>
    <w:uiPriority w:val="9"/>
    <w:rsid w:val="00C97669"/>
    <w:rPr>
      <w:rFonts w:eastAsia="MS Gothic"/>
      <w:b/>
      <w:bCs/>
      <w:sz w:val="32"/>
      <w:szCs w:val="28"/>
      <w:lang w:eastAsia="en-US"/>
    </w:rPr>
  </w:style>
  <w:style w:type="character" w:styleId="Stark">
    <w:name w:val="Strong"/>
    <w:uiPriority w:val="22"/>
    <w:semiHidden/>
    <w:rsid w:val="00C97669"/>
    <w:rPr>
      <w:b/>
      <w:bCs/>
    </w:rPr>
  </w:style>
  <w:style w:type="character" w:styleId="Betoning">
    <w:name w:val="Emphasis"/>
    <w:uiPriority w:val="20"/>
    <w:semiHidden/>
    <w:rsid w:val="00C976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semiHidden/>
    <w:rsid w:val="00C97669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97669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C97669"/>
    <w:rPr>
      <w:i/>
      <w:iCs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976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C97669"/>
    <w:rPr>
      <w:b/>
      <w:bCs/>
      <w:i/>
      <w:iCs/>
      <w:szCs w:val="22"/>
      <w:lang w:eastAsia="en-US"/>
    </w:rPr>
  </w:style>
  <w:style w:type="character" w:styleId="Diskretbetoning">
    <w:name w:val="Subtle Emphasis"/>
    <w:uiPriority w:val="19"/>
    <w:semiHidden/>
    <w:rsid w:val="00C97669"/>
    <w:rPr>
      <w:i/>
      <w:iCs/>
    </w:rPr>
  </w:style>
  <w:style w:type="character" w:styleId="Starkbetoning">
    <w:name w:val="Intense Emphasis"/>
    <w:uiPriority w:val="21"/>
    <w:semiHidden/>
    <w:rsid w:val="00C97669"/>
    <w:rPr>
      <w:b/>
      <w:bCs/>
    </w:rPr>
  </w:style>
  <w:style w:type="character" w:styleId="Diskretreferens">
    <w:name w:val="Subtle Reference"/>
    <w:uiPriority w:val="31"/>
    <w:semiHidden/>
    <w:rsid w:val="00C97669"/>
    <w:rPr>
      <w:smallCaps/>
    </w:rPr>
  </w:style>
  <w:style w:type="character" w:styleId="Starkreferens">
    <w:name w:val="Intense Reference"/>
    <w:uiPriority w:val="32"/>
    <w:semiHidden/>
    <w:rsid w:val="00C97669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97669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C97669"/>
    <w:pPr>
      <w:outlineLvl w:val="9"/>
    </w:pPr>
    <w:rPr>
      <w:rFonts w:ascii="Corbel" w:hAnsi="Corbel"/>
      <w:lang w:bidi="en-US"/>
    </w:rPr>
  </w:style>
  <w:style w:type="paragraph" w:styleId="Innehll4">
    <w:name w:val="toc 4"/>
    <w:basedOn w:val="Normal"/>
    <w:next w:val="Normal"/>
    <w:autoRedefine/>
    <w:uiPriority w:val="39"/>
    <w:semiHidden/>
    <w:rsid w:val="00C9766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C9766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C97669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C97669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C97669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C97669"/>
    <w:pPr>
      <w:ind w:left="1758"/>
    </w:pPr>
  </w:style>
  <w:style w:type="table" w:styleId="Tabellrutnt">
    <w:name w:val="Table Grid"/>
    <w:basedOn w:val="Normaltabell"/>
    <w:uiPriority w:val="59"/>
    <w:rsid w:val="00C9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7669"/>
    <w:rPr>
      <w:color w:val="808080"/>
    </w:rPr>
  </w:style>
  <w:style w:type="character" w:styleId="Sidnummer">
    <w:name w:val="page number"/>
    <w:uiPriority w:val="99"/>
    <w:rsid w:val="00C97669"/>
    <w:rPr>
      <w:rFonts w:ascii="Corbel" w:hAnsi="Corbe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766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97669"/>
    <w:rPr>
      <w:rFonts w:ascii="Arial" w:hAnsi="Arial" w:cs="Arial"/>
      <w:sz w:val="18"/>
      <w:szCs w:val="18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C97669"/>
    <w:pPr>
      <w:keepNext/>
      <w:keepLines/>
      <w:numPr>
        <w:numId w:val="5"/>
      </w:numPr>
      <w:tabs>
        <w:tab w:val="left" w:pos="567"/>
      </w:tabs>
      <w:spacing w:before="360" w:after="120" w:line="240" w:lineRule="atLeast"/>
      <w:contextualSpacing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C97669"/>
    <w:pPr>
      <w:numPr>
        <w:ilvl w:val="1"/>
        <w:numId w:val="5"/>
      </w:numPr>
      <w:spacing w:before="240" w:after="120" w:line="220" w:lineRule="atLeast"/>
    </w:pPr>
    <w:rPr>
      <w:sz w:val="22"/>
    </w:rPr>
  </w:style>
  <w:style w:type="character" w:customStyle="1" w:styleId="Rubrik1numreradChar">
    <w:name w:val="Rubrik 1 numrerad Char"/>
    <w:link w:val="Rubrik1numrerad"/>
    <w:rsid w:val="00C97669"/>
    <w:rPr>
      <w:rFonts w:eastAsia="MS Gothic"/>
      <w:b/>
      <w:spacing w:val="5"/>
      <w:sz w:val="24"/>
      <w:szCs w:val="52"/>
      <w:lang w:eastAsia="en-US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C97669"/>
    <w:pPr>
      <w:numPr>
        <w:ilvl w:val="2"/>
        <w:numId w:val="5"/>
      </w:numPr>
      <w:spacing w:before="240" w:after="120" w:line="200" w:lineRule="atLeast"/>
    </w:pPr>
    <w:rPr>
      <w:i/>
    </w:rPr>
  </w:style>
  <w:style w:type="character" w:customStyle="1" w:styleId="Rubrik2numreradChar">
    <w:name w:val="Rubrik 2 numrerad Char"/>
    <w:link w:val="Rubrik2numrerad"/>
    <w:rsid w:val="00C97669"/>
    <w:rPr>
      <w:rFonts w:eastAsia="MS Gothic"/>
      <w:b/>
      <w:bCs/>
      <w:sz w:val="22"/>
      <w:szCs w:val="26"/>
      <w:lang w:eastAsia="en-US"/>
    </w:rPr>
  </w:style>
  <w:style w:type="character" w:customStyle="1" w:styleId="Rubrik3numreradChar">
    <w:name w:val="Rubrik 3 numrerad Char"/>
    <w:link w:val="Rubrik3numrerad"/>
    <w:rsid w:val="00C97669"/>
    <w:rPr>
      <w:rFonts w:eastAsia="MS Gothic"/>
      <w:b/>
      <w:bCs/>
      <w:i/>
      <w:szCs w:val="22"/>
      <w:lang w:eastAsia="en-US"/>
    </w:rPr>
  </w:style>
  <w:style w:type="paragraph" w:customStyle="1" w:styleId="NrRubrik">
    <w:name w:val="Nr Rubrik"/>
    <w:basedOn w:val="Normal"/>
    <w:next w:val="Normal"/>
    <w:link w:val="NrRubrikChar"/>
    <w:semiHidden/>
    <w:rsid w:val="00CE37EB"/>
    <w:pPr>
      <w:keepNext/>
      <w:keepLines/>
      <w:numPr>
        <w:numId w:val="1"/>
      </w:numPr>
      <w:spacing w:before="200" w:after="160"/>
      <w:contextualSpacing/>
    </w:pPr>
    <w:rPr>
      <w:rFonts w:ascii="Corbel" w:eastAsia="MS Gothic" w:hAnsi="Corbel"/>
      <w:b/>
      <w:spacing w:val="5"/>
      <w:sz w:val="48"/>
      <w:szCs w:val="52"/>
    </w:rPr>
  </w:style>
  <w:style w:type="character" w:customStyle="1" w:styleId="NrRubrikChar">
    <w:name w:val="Nr Rubrik Char"/>
    <w:link w:val="NrRubrik"/>
    <w:semiHidden/>
    <w:rsid w:val="00CE37EB"/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Numreradlista">
    <w:name w:val="List Number"/>
    <w:basedOn w:val="Liststycke"/>
    <w:uiPriority w:val="99"/>
    <w:rsid w:val="00C97669"/>
    <w:pPr>
      <w:spacing w:line="260" w:lineRule="atLeast"/>
      <w:ind w:left="0"/>
    </w:pPr>
  </w:style>
  <w:style w:type="character" w:styleId="Hyperlnk">
    <w:name w:val="Hyperlink"/>
    <w:uiPriority w:val="99"/>
    <w:unhideWhenUsed/>
    <w:rsid w:val="00C97669"/>
    <w:rPr>
      <w:color w:val="0000FF"/>
      <w:u w:val="single"/>
    </w:rPr>
  </w:style>
  <w:style w:type="paragraph" w:styleId="Signatur">
    <w:name w:val="Signature"/>
    <w:basedOn w:val="Normal"/>
    <w:link w:val="SignaturChar"/>
    <w:uiPriority w:val="99"/>
    <w:unhideWhenUsed/>
    <w:qFormat/>
    <w:rsid w:val="00C97669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C97669"/>
    <w:rPr>
      <w:i/>
      <w:sz w:val="21"/>
      <w:szCs w:val="23"/>
    </w:rPr>
  </w:style>
  <w:style w:type="paragraph" w:customStyle="1" w:styleId="Rubrik4-utannr">
    <w:name w:val="Rubrik 4 - utan nr"/>
    <w:next w:val="Normal"/>
    <w:qFormat/>
    <w:rsid w:val="00C97669"/>
    <w:pPr>
      <w:keepNext/>
      <w:keepLines/>
      <w:spacing w:before="240" w:line="180" w:lineRule="exact"/>
      <w:outlineLvl w:val="3"/>
    </w:pPr>
    <w:rPr>
      <w:rFonts w:eastAsiaTheme="majorEastAsia" w:cstheme="majorBidi"/>
      <w:b/>
      <w:bCs/>
      <w:i/>
      <w:iCs/>
      <w:sz w:val="18"/>
      <w:lang w:eastAsia="en-US"/>
      <w14:numForm w14:val="lining"/>
    </w:rPr>
  </w:style>
  <w:style w:type="paragraph" w:customStyle="1" w:styleId="Rubrik1-utannr">
    <w:name w:val="Rubrik 1 - utan nr"/>
    <w:next w:val="Normal"/>
    <w:qFormat/>
    <w:rsid w:val="00C97669"/>
    <w:pPr>
      <w:keepNext/>
      <w:keepLines/>
      <w:spacing w:before="360" w:after="120" w:line="240" w:lineRule="atLeast"/>
      <w:contextualSpacing/>
      <w:outlineLvl w:val="0"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-utannr">
    <w:name w:val="Rubrik 2 - utan nr"/>
    <w:next w:val="Normal"/>
    <w:qFormat/>
    <w:rsid w:val="00C97669"/>
    <w:pPr>
      <w:keepNext/>
      <w:keepLines/>
      <w:spacing w:before="240" w:after="120" w:line="200" w:lineRule="exact"/>
      <w:outlineLvl w:val="1"/>
    </w:pPr>
    <w:rPr>
      <w:rFonts w:eastAsiaTheme="majorEastAsia" w:cstheme="majorBidi"/>
      <w:b/>
      <w:bCs/>
      <w:sz w:val="22"/>
      <w:szCs w:val="26"/>
      <w:lang w:eastAsia="en-US"/>
      <w14:numForm w14:val="lining"/>
    </w:rPr>
  </w:style>
  <w:style w:type="paragraph" w:customStyle="1" w:styleId="Rubrik3-utannr">
    <w:name w:val="Rubrik 3 - utan nr"/>
    <w:next w:val="Normal"/>
    <w:qFormat/>
    <w:rsid w:val="00C97669"/>
    <w:pPr>
      <w:keepNext/>
      <w:keepLines/>
      <w:spacing w:before="240" w:after="120" w:line="200" w:lineRule="exact"/>
      <w:outlineLvl w:val="2"/>
    </w:pPr>
    <w:rPr>
      <w:rFonts w:eastAsiaTheme="majorEastAsia" w:cstheme="majorBidi"/>
      <w:b/>
      <w:bCs/>
      <w:i/>
      <w:lang w:eastAsia="en-US"/>
      <w14:numForm w14:val="lining"/>
    </w:rPr>
  </w:style>
  <w:style w:type="table" w:customStyle="1" w:styleId="Grntabell30procent">
    <w:name w:val="Grön tabell (30procent)"/>
    <w:basedOn w:val="Normaltabell"/>
    <w:uiPriority w:val="99"/>
    <w:rsid w:val="00C97669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C97669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Normaltabell"/>
    <w:uiPriority w:val="40"/>
    <w:rsid w:val="00C97669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C97669"/>
    <w:rPr>
      <w:rFonts w:ascii="Corbel" w:hAnsi="Corbel"/>
    </w:rPr>
  </w:style>
  <w:style w:type="paragraph" w:styleId="Rubrik">
    <w:name w:val="Title"/>
    <w:next w:val="Normal"/>
    <w:link w:val="RubrikChar"/>
    <w:rsid w:val="00C97669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character" w:customStyle="1" w:styleId="RubrikChar">
    <w:name w:val="Rubrik Char"/>
    <w:link w:val="Rubrik"/>
    <w:rsid w:val="00C97669"/>
    <w:rPr>
      <w:rFonts w:ascii="Corbel" w:eastAsia="MS Gothic" w:hAnsi="Corbel"/>
      <w:b/>
      <w:spacing w:val="5"/>
      <w:sz w:val="48"/>
      <w:szCs w:val="52"/>
      <w:lang w:eastAsia="en-US"/>
    </w:rPr>
  </w:style>
  <w:style w:type="paragraph" w:customStyle="1" w:styleId="Numreradlista-bokstver1a">
    <w:name w:val="Numrerad lista - bokstäver 1.a"/>
    <w:basedOn w:val="Liststycke"/>
    <w:qFormat/>
    <w:rsid w:val="00C97669"/>
    <w:pPr>
      <w:numPr>
        <w:numId w:val="2"/>
      </w:numPr>
    </w:pPr>
  </w:style>
  <w:style w:type="paragraph" w:customStyle="1" w:styleId="Numreradlista-siffror11">
    <w:name w:val="Numrerad lista - siffror 1.1"/>
    <w:basedOn w:val="Liststycke"/>
    <w:qFormat/>
    <w:rsid w:val="00C97669"/>
    <w:pPr>
      <w:numPr>
        <w:numId w:val="3"/>
      </w:numPr>
    </w:pPr>
  </w:style>
  <w:style w:type="paragraph" w:customStyle="1" w:styleId="DokRubrik">
    <w:name w:val="DokRubrik"/>
    <w:next w:val="Normal"/>
    <w:qFormat/>
    <w:rsid w:val="00C97669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97669"/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97669"/>
    <w:rPr>
      <w:rFonts w:ascii="Corbel" w:hAnsi="Corbel"/>
      <w:sz w:val="24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qFormat/>
    <w:rsid w:val="00C9766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qFormat/>
    <w:rsid w:val="00C97669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7669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paragraph" w:customStyle="1" w:styleId="NrRubrik1">
    <w:name w:val="Nr Rubrik 1"/>
    <w:basedOn w:val="Rubrik1"/>
    <w:link w:val="NrRubrik1Char"/>
    <w:qFormat/>
    <w:rsid w:val="007B435E"/>
    <w:pPr>
      <w:ind w:left="397" w:hanging="397"/>
    </w:pPr>
    <w:rPr>
      <w:rFonts w:eastAsiaTheme="majorEastAsia" w:cstheme="majorBidi"/>
      <w:sz w:val="24"/>
    </w:rPr>
  </w:style>
  <w:style w:type="paragraph" w:customStyle="1" w:styleId="NrRubrik2">
    <w:name w:val="Nr Rubrik 2"/>
    <w:basedOn w:val="Rubrik2"/>
    <w:qFormat/>
    <w:rsid w:val="007B435E"/>
    <w:pPr>
      <w:ind w:left="510" w:hanging="510"/>
    </w:pPr>
    <w:rPr>
      <w:rFonts w:eastAsiaTheme="majorEastAsia" w:cstheme="majorBidi"/>
      <w:sz w:val="20"/>
    </w:rPr>
  </w:style>
  <w:style w:type="character" w:customStyle="1" w:styleId="NrRubrik1Char">
    <w:name w:val="Nr Rubrik 1 Char"/>
    <w:basedOn w:val="Rubrik1Char"/>
    <w:link w:val="NrRubrik1"/>
    <w:rsid w:val="007B435E"/>
    <w:rPr>
      <w:rFonts w:eastAsiaTheme="majorEastAsia" w:cstheme="majorBidi"/>
      <w:b/>
      <w:bCs/>
      <w:sz w:val="24"/>
      <w:szCs w:val="28"/>
      <w:lang w:eastAsia="en-US"/>
    </w:rPr>
  </w:style>
  <w:style w:type="paragraph" w:customStyle="1" w:styleId="NrRubrik3">
    <w:name w:val="Nr Rubrik 3"/>
    <w:basedOn w:val="Rubrik3"/>
    <w:qFormat/>
    <w:rsid w:val="007B435E"/>
    <w:pPr>
      <w:ind w:left="624" w:hanging="624"/>
    </w:pPr>
    <w:rPr>
      <w:rFonts w:eastAsiaTheme="majorEastAsia" w:cstheme="majorBidi"/>
      <w:i/>
    </w:rPr>
  </w:style>
  <w:style w:type="paragraph" w:styleId="Normalwebb">
    <w:name w:val="Normal (Web)"/>
    <w:basedOn w:val="Normal"/>
    <w:uiPriority w:val="99"/>
    <w:unhideWhenUsed/>
    <w:rsid w:val="007B435E"/>
    <w:pPr>
      <w:spacing w:after="300" w:line="345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43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43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435E"/>
    <w:rPr>
      <w:rFonts w:eastAsiaTheme="minorEastAsi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&#229;llbarhetsenheten\ESF%20projektet%20om%20syssels&#228;ttningskrav-%20Employment%20through%20procurement\Nationell%20modell\Basst&#246;d\Delleverans\Formgivna%20dokument\&#214;verenskommelse%20efter%20dialog%20Mallv2%20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BEC7602E1D4E36AC914ED592FB4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22DDF-BE1B-41D9-A100-BE171259A1BE}"/>
      </w:docPartPr>
      <w:docPartBody>
        <w:p w:rsidR="00000000" w:rsidRDefault="0000658C">
          <w:pPr>
            <w:pStyle w:val="4BBEC7602E1D4E36AC914ED592FB4753"/>
          </w:pPr>
          <w:r w:rsidRPr="00554208">
            <w:rPr>
              <w:rStyle w:val="Platshllartext"/>
              <w:szCs w:val="32"/>
            </w:rPr>
            <w:t>[</w:t>
          </w:r>
          <w:r>
            <w:rPr>
              <w:rStyle w:val="Platshllartext"/>
              <w:szCs w:val="32"/>
            </w:rPr>
            <w:t>d</w:t>
          </w:r>
          <w:r w:rsidRPr="00554208">
            <w:rPr>
              <w:rStyle w:val="Platshllartext"/>
              <w:szCs w:val="32"/>
            </w:rPr>
            <w:t>en upphandlande myndigheten]</w:t>
          </w:r>
        </w:p>
      </w:docPartBody>
    </w:docPart>
    <w:docPart>
      <w:docPartPr>
        <w:name w:val="4C06D9AB92F7446D8C1D98E44C14A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70985-703A-4BC4-A701-2AFF4640B657}"/>
      </w:docPartPr>
      <w:docPartBody>
        <w:p w:rsidR="00000000" w:rsidRDefault="0000658C">
          <w:pPr>
            <w:pStyle w:val="4C06D9AB92F7446D8C1D98E44C14A211"/>
          </w:pPr>
          <w:r w:rsidRPr="00EE493B">
            <w:rPr>
              <w:rStyle w:val="Platshllartext"/>
              <w:szCs w:val="32"/>
            </w:rPr>
            <w:t>[Leverantören]</w:t>
          </w:r>
        </w:p>
      </w:docPartBody>
    </w:docPart>
    <w:docPart>
      <w:docPartPr>
        <w:name w:val="4F348193FDFE439E8D157B1DC6147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695E7-976C-4F5B-8BFA-446051069E6C}"/>
      </w:docPartPr>
      <w:docPartBody>
        <w:p w:rsidR="00000000" w:rsidRDefault="0000658C">
          <w:pPr>
            <w:pStyle w:val="4F348193FDFE439E8D157B1DC614771F"/>
          </w:pPr>
          <w:r>
            <w:rPr>
              <w:rStyle w:val="Platshllartext"/>
              <w:szCs w:val="32"/>
              <w:lang w:val="en-US"/>
            </w:rPr>
            <w:t>[upphandlingsföremål]</w:t>
          </w:r>
        </w:p>
      </w:docPartBody>
    </w:docPart>
    <w:docPart>
      <w:docPartPr>
        <w:name w:val="023391C9424044ACADC7BAC8FD11F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3499D-0683-49BD-8972-3846FB263A48}"/>
      </w:docPartPr>
      <w:docPartBody>
        <w:p w:rsidR="00000000" w:rsidRDefault="0000658C">
          <w:pPr>
            <w:pStyle w:val="023391C9424044ACADC7BAC8FD11F359"/>
          </w:pPr>
          <w:r>
            <w:rPr>
              <w:rStyle w:val="Platshllartext"/>
            </w:rPr>
            <w:t>[Diarienummer]</w:t>
          </w:r>
        </w:p>
      </w:docPartBody>
    </w:docPart>
    <w:docPart>
      <w:docPartPr>
        <w:name w:val="77B359B404FC4A35B174C96AF8946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CD100-0B05-4661-AF78-2DEDB352C457}"/>
      </w:docPartPr>
      <w:docPartBody>
        <w:p w:rsidR="00000000" w:rsidRDefault="00303809">
          <w:pPr>
            <w:pStyle w:val="77B359B404FC4A35B174C96AF89466AF"/>
          </w:pPr>
          <w:r w:rsidRPr="00FD44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83FF5B175146408C8884774E3CE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82F53-50D1-408B-9FC3-046925995493}"/>
      </w:docPartPr>
      <w:docPartBody>
        <w:p w:rsidR="00000000" w:rsidRDefault="00303809">
          <w:pPr>
            <w:pStyle w:val="8783FF5B175146408C8884774E3CE847"/>
          </w:pPr>
          <w:r w:rsidRPr="00FD44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49D525B5E56432A92AC88105D8A8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B844A-BE47-4176-B297-1FF74662CF4B}"/>
      </w:docPartPr>
      <w:docPartBody>
        <w:p w:rsidR="00000000" w:rsidRDefault="0000658C">
          <w:pPr>
            <w:pStyle w:val="449D525B5E56432A92AC88105D8A8566"/>
          </w:pPr>
          <w:r>
            <w:rPr>
              <w:rStyle w:val="Platshllartext"/>
            </w:rPr>
            <w:t>[Den upphandlande myndigheten]</w:t>
          </w:r>
        </w:p>
      </w:docPartBody>
    </w:docPart>
    <w:docPart>
      <w:docPartPr>
        <w:name w:val="323ECD048B604E21B48E65F3189BC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A6C69-5039-419F-9407-18B3124CE9AA}"/>
      </w:docPartPr>
      <w:docPartBody>
        <w:p w:rsidR="00000000" w:rsidRDefault="00303809">
          <w:pPr>
            <w:pStyle w:val="323ECD048B604E21B48E65F3189BC92E"/>
          </w:pPr>
          <w:r w:rsidRPr="00FD44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EF976AAB7741D688681B831D69F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ECCCF-4AD8-457D-B233-5EB769155D99}"/>
      </w:docPartPr>
      <w:docPartBody>
        <w:p w:rsidR="00000000" w:rsidRDefault="0000658C">
          <w:pPr>
            <w:pStyle w:val="92EF976AAB7741D688681B831D69F20F"/>
          </w:pPr>
          <w:r>
            <w:rPr>
              <w:rStyle w:val="Platshllartext"/>
            </w:rPr>
            <w:t>Skriv in text</w:t>
          </w:r>
        </w:p>
      </w:docPartBody>
    </w:docPart>
    <w:docPart>
      <w:docPartPr>
        <w:name w:val="C13085C2A62347E5895689EFAC5A6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C513D-0F4A-45CB-969A-2B5968600935}"/>
      </w:docPartPr>
      <w:docPartBody>
        <w:p w:rsidR="00000000" w:rsidRDefault="0000658C">
          <w:pPr>
            <w:pStyle w:val="C13085C2A62347E5895689EFAC5A6469"/>
          </w:pPr>
          <w:r>
            <w:rPr>
              <w:rStyle w:val="Platshllartext"/>
            </w:rPr>
            <w:t>[leverantören]</w:t>
          </w:r>
        </w:p>
      </w:docPartBody>
    </w:docPart>
    <w:docPart>
      <w:docPartPr>
        <w:name w:val="5E1C102012714E709BFD6FC210F23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79419-D241-4ECC-87A0-7E009701DECE}"/>
      </w:docPartPr>
      <w:docPartBody>
        <w:p w:rsidR="00000000" w:rsidRDefault="0000658C">
          <w:pPr>
            <w:pStyle w:val="5E1C102012714E709BFD6FC210F23A91"/>
          </w:pPr>
          <w:r>
            <w:rPr>
              <w:rStyle w:val="Platshllartext"/>
            </w:rPr>
            <w:t>Skriv in text</w:t>
          </w:r>
        </w:p>
      </w:docPartBody>
    </w:docPart>
    <w:docPart>
      <w:docPartPr>
        <w:name w:val="4A3DA290CBD445B7AF1C1EA0B2481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2883F-4F0E-48E9-BA4A-970E9DBF1B43}"/>
      </w:docPartPr>
      <w:docPartBody>
        <w:p w:rsidR="00000000" w:rsidRDefault="0000658C">
          <w:pPr>
            <w:pStyle w:val="4A3DA290CBD445B7AF1C1EA0B2481178"/>
          </w:pPr>
          <w:r>
            <w:rPr>
              <w:rStyle w:val="Platshllartext"/>
            </w:rPr>
            <w:t>[leverantören]</w:t>
          </w:r>
        </w:p>
      </w:docPartBody>
    </w:docPart>
    <w:docPart>
      <w:docPartPr>
        <w:name w:val="C082BE8EE6404603B1D8AE769DAEF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A8C9E-3130-4193-8033-09BCCB79A713}"/>
      </w:docPartPr>
      <w:docPartBody>
        <w:p w:rsidR="00000000" w:rsidRDefault="0000658C">
          <w:pPr>
            <w:pStyle w:val="C082BE8EE6404603B1D8AE769DAEF81A"/>
          </w:pPr>
          <w:r>
            <w:rPr>
              <w:rStyle w:val="Platshllartext"/>
            </w:rPr>
            <w:t>[leverantören]</w:t>
          </w:r>
        </w:p>
      </w:docPartBody>
    </w:docPart>
    <w:docPart>
      <w:docPartPr>
        <w:name w:val="20DDBCF1D60D4ECB8C1703D946B46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1DF4D-D4F5-43E8-A3D0-A395503239DB}"/>
      </w:docPartPr>
      <w:docPartBody>
        <w:p w:rsidR="00000000" w:rsidRDefault="0000658C">
          <w:pPr>
            <w:pStyle w:val="20DDBCF1D60D4ECB8C1703D946B46137"/>
          </w:pPr>
          <w:r>
            <w:rPr>
              <w:rStyle w:val="Platshllartext"/>
            </w:rPr>
            <w:t>[leverantören]</w:t>
          </w:r>
        </w:p>
      </w:docPartBody>
    </w:docPart>
    <w:docPart>
      <w:docPartPr>
        <w:name w:val="CD5896B026924E4CBF7DCC78F6166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464E4-38DC-4C96-B522-9145611A7037}"/>
      </w:docPartPr>
      <w:docPartBody>
        <w:p w:rsidR="00000000" w:rsidRDefault="0000658C">
          <w:pPr>
            <w:pStyle w:val="CD5896B026924E4CBF7DCC78F6166DAE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AA6BE2D21F09421FBAD291B1BE677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F5B51-69A8-4DAE-8E6E-1DCDB19707CD}"/>
      </w:docPartPr>
      <w:docPartBody>
        <w:p w:rsidR="00000000" w:rsidRDefault="0000658C">
          <w:pPr>
            <w:pStyle w:val="AA6BE2D21F09421FBAD291B1BE677F76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0AA5AB6F4D254596BA18EE97E19E2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E7595-C74A-4EE8-9FDE-C6347392A116}"/>
      </w:docPartPr>
      <w:docPartBody>
        <w:p w:rsidR="00000000" w:rsidRDefault="0000658C">
          <w:pPr>
            <w:pStyle w:val="0AA5AB6F4D254596BA18EE97E19E21FB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117FB8B1F58240E08829AC5D046DD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74ADA-C053-4444-9AA7-E307D9E06A4E}"/>
      </w:docPartPr>
      <w:docPartBody>
        <w:p w:rsidR="00000000" w:rsidRDefault="0000658C">
          <w:pPr>
            <w:pStyle w:val="117FB8B1F58240E08829AC5D046DD788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5CCAA6749AEA4EAC8B19C3001E222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62D07-6662-443A-A318-E11BC849268A}"/>
      </w:docPartPr>
      <w:docPartBody>
        <w:p w:rsidR="00000000" w:rsidRDefault="0000658C">
          <w:pPr>
            <w:pStyle w:val="5CCAA6749AEA4EAC8B19C3001E2228ED"/>
          </w:pPr>
          <w:r>
            <w:rPr>
              <w:rStyle w:val="Platshllartext"/>
            </w:rPr>
            <w:t>ange målgrupp/er</w:t>
          </w:r>
        </w:p>
      </w:docPartBody>
    </w:docPart>
    <w:docPart>
      <w:docPartPr>
        <w:name w:val="D02BD28B652744079D0559F237B32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B48C1-2DC7-4967-BE15-C81AA900E347}"/>
      </w:docPartPr>
      <w:docPartBody>
        <w:p w:rsidR="00000000" w:rsidRDefault="0000658C">
          <w:pPr>
            <w:pStyle w:val="D02BD28B652744079D0559F237B326AB"/>
          </w:pPr>
          <w:r>
            <w:rPr>
              <w:rStyle w:val="Platshllartext"/>
            </w:rPr>
            <w:t>Skriv in text</w:t>
          </w:r>
        </w:p>
      </w:docPartBody>
    </w:docPart>
    <w:docPart>
      <w:docPartPr>
        <w:name w:val="0776FB954A2D4A1681A02AFF7E546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491A8-FE3D-4055-89B8-7953C2EA1B20}"/>
      </w:docPartPr>
      <w:docPartBody>
        <w:p w:rsidR="00000000" w:rsidRDefault="0000658C">
          <w:pPr>
            <w:pStyle w:val="0776FB954A2D4A1681A02AFF7E5460E8"/>
          </w:pPr>
          <w:r>
            <w:rPr>
              <w:rStyle w:val="Platshllartext"/>
            </w:rPr>
            <w:t>[ÅÅÅÅMMDD]</w:t>
          </w:r>
        </w:p>
      </w:docPartBody>
    </w:docPart>
    <w:docPart>
      <w:docPartPr>
        <w:name w:val="FDE2F7F35FAF4E90A2D568866E473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E418D-EE05-47E7-9D34-1450D94A0135}"/>
      </w:docPartPr>
      <w:docPartBody>
        <w:p w:rsidR="00000000" w:rsidRDefault="0000658C">
          <w:pPr>
            <w:pStyle w:val="FDE2F7F35FAF4E90A2D568866E4731C0"/>
          </w:pPr>
          <w:r w:rsidRPr="001B21BC">
            <w:rPr>
              <w:rStyle w:val="Platshllartext"/>
            </w:rPr>
            <w:t>[Den upphandlande myndigheten]</w:t>
          </w:r>
        </w:p>
      </w:docPartBody>
    </w:docPart>
    <w:docPart>
      <w:docPartPr>
        <w:name w:val="A060654E24284DC6A709330A5685A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FDAE0-494D-4FC9-8363-8400C16E260C}"/>
      </w:docPartPr>
      <w:docPartBody>
        <w:p w:rsidR="00000000" w:rsidRDefault="0000658C">
          <w:pPr>
            <w:pStyle w:val="A060654E24284DC6A709330A5685A2CD"/>
          </w:pPr>
          <w:r w:rsidRPr="001B21BC">
            <w:rPr>
              <w:rStyle w:val="Platshllartext"/>
            </w:rPr>
            <w:t>[leverantören]</w:t>
          </w:r>
        </w:p>
      </w:docPartBody>
    </w:docPart>
    <w:docPart>
      <w:docPartPr>
        <w:name w:val="C0A48830B6684D2EB08F7BCB34F8A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D04EF-C1DC-44B1-B306-EF56959BEBE0}"/>
      </w:docPartPr>
      <w:docPartBody>
        <w:p w:rsidR="00000000" w:rsidRDefault="0000658C">
          <w:pPr>
            <w:pStyle w:val="C0A48830B6684D2EB08F7BCB34F8A656"/>
          </w:pPr>
          <w:r w:rsidRPr="001B21BC">
            <w:rPr>
              <w:rStyle w:val="Platshllartext"/>
            </w:rPr>
            <w:t>[Datum]</w:t>
          </w:r>
        </w:p>
      </w:docPartBody>
    </w:docPart>
    <w:docPart>
      <w:docPartPr>
        <w:name w:val="AA49B6C361244F9194B8BA6E9E3BD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036C3-78D9-4806-8F03-CB064F373B93}"/>
      </w:docPartPr>
      <w:docPartBody>
        <w:p w:rsidR="00000000" w:rsidRDefault="0000658C">
          <w:pPr>
            <w:pStyle w:val="AA49B6C361244F9194B8BA6E9E3BD688"/>
          </w:pPr>
          <w:r w:rsidRPr="001B21BC">
            <w:rPr>
              <w:rStyle w:val="Platshllartext"/>
            </w:rPr>
            <w:t>[Datum]</w:t>
          </w:r>
        </w:p>
      </w:docPartBody>
    </w:docPart>
    <w:docPart>
      <w:docPartPr>
        <w:name w:val="13D7CFFA23564EF7BC1B5981A8E4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BFEF2-7DFB-48CB-9385-6BBF1B5FAF14}"/>
      </w:docPartPr>
      <w:docPartBody>
        <w:p w:rsidR="00000000" w:rsidRDefault="0000658C">
          <w:pPr>
            <w:pStyle w:val="13D7CFFA23564EF7BC1B5981A8E45155"/>
          </w:pPr>
          <w:r w:rsidRPr="001B21BC">
            <w:rPr>
              <w:rStyle w:val="Platshllartext"/>
            </w:rPr>
            <w:t>[Befattning]</w:t>
          </w:r>
        </w:p>
      </w:docPartBody>
    </w:docPart>
    <w:docPart>
      <w:docPartPr>
        <w:name w:val="B7B7811536774D6D984CE405465DE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0B7DA-9224-45A6-A1A2-6836B9ADFC3D}"/>
      </w:docPartPr>
      <w:docPartBody>
        <w:p w:rsidR="00000000" w:rsidRDefault="0000658C">
          <w:pPr>
            <w:pStyle w:val="B7B7811536774D6D984CE405465DE219"/>
          </w:pPr>
          <w:r w:rsidRPr="001B21BC">
            <w:rPr>
              <w:rStyle w:val="Platshllartext"/>
            </w:rPr>
            <w:t>[Befattning]</w:t>
          </w:r>
        </w:p>
      </w:docPartBody>
    </w:docPart>
    <w:docPart>
      <w:docPartPr>
        <w:name w:val="3B25059C078A49DDB0BD531738057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29CF3-DF6E-4689-92EC-C3552506B922}"/>
      </w:docPartPr>
      <w:docPartBody>
        <w:p w:rsidR="00000000" w:rsidRDefault="0000658C">
          <w:pPr>
            <w:pStyle w:val="3B25059C078A49DDB0BD5317380579C6"/>
          </w:pPr>
          <w:r w:rsidRPr="001B21BC">
            <w:rPr>
              <w:rStyle w:val="Platshllartext"/>
            </w:rPr>
            <w:t>[Namnförtydligande]</w:t>
          </w:r>
        </w:p>
      </w:docPartBody>
    </w:docPart>
    <w:docPart>
      <w:docPartPr>
        <w:name w:val="CA6FA45E39974F95A0D4C0B66EBFD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90A87-E9F2-482D-B70A-3E46972B4AD2}"/>
      </w:docPartPr>
      <w:docPartBody>
        <w:p w:rsidR="00000000" w:rsidRDefault="0000658C">
          <w:pPr>
            <w:pStyle w:val="CA6FA45E39974F95A0D4C0B66EBFD78A"/>
          </w:pPr>
          <w:r w:rsidRPr="001B21BC">
            <w:rPr>
              <w:rStyle w:val="Platshllartext"/>
            </w:rPr>
            <w:t>[Namnförtydligande]</w:t>
          </w:r>
        </w:p>
      </w:docPartBody>
    </w:docPart>
    <w:docPart>
      <w:docPartPr>
        <w:name w:val="859F6F0CB730462DAECCC861F8398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BC713-CACB-44DF-8059-0F092245C7E6}"/>
      </w:docPartPr>
      <w:docPartBody>
        <w:p w:rsidR="00000000" w:rsidRDefault="0000658C">
          <w:pPr>
            <w:pStyle w:val="859F6F0CB730462DAECCC861F839857A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A65598EA28E94895ADEDBD10A014E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A2D6D-BE7F-49B8-B84B-29F96D244C73}"/>
      </w:docPartPr>
      <w:docPartBody>
        <w:p w:rsidR="00000000" w:rsidRDefault="0000658C">
          <w:pPr>
            <w:pStyle w:val="A65598EA28E94895ADEDBD10A014E818"/>
          </w:pPr>
          <w:r>
            <w:rPr>
              <w:rStyle w:val="Platshllartext"/>
            </w:rPr>
            <w:t>[Diarienummer]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BBEC7602E1D4E36AC914ED592FB4753">
    <w:name w:val="4BBEC7602E1D4E36AC914ED592FB4753"/>
  </w:style>
  <w:style w:type="paragraph" w:customStyle="1" w:styleId="4C06D9AB92F7446D8C1D98E44C14A211">
    <w:name w:val="4C06D9AB92F7446D8C1D98E44C14A211"/>
  </w:style>
  <w:style w:type="paragraph" w:customStyle="1" w:styleId="4F348193FDFE439E8D157B1DC614771F">
    <w:name w:val="4F348193FDFE439E8D157B1DC614771F"/>
  </w:style>
  <w:style w:type="paragraph" w:customStyle="1" w:styleId="023391C9424044ACADC7BAC8FD11F359">
    <w:name w:val="023391C9424044ACADC7BAC8FD11F359"/>
  </w:style>
  <w:style w:type="paragraph" w:customStyle="1" w:styleId="77B359B404FC4A35B174C96AF89466AF">
    <w:name w:val="77B359B404FC4A35B174C96AF89466AF"/>
  </w:style>
  <w:style w:type="paragraph" w:customStyle="1" w:styleId="8783FF5B175146408C8884774E3CE847">
    <w:name w:val="8783FF5B175146408C8884774E3CE847"/>
  </w:style>
  <w:style w:type="paragraph" w:customStyle="1" w:styleId="449D525B5E56432A92AC88105D8A8566">
    <w:name w:val="449D525B5E56432A92AC88105D8A8566"/>
  </w:style>
  <w:style w:type="paragraph" w:customStyle="1" w:styleId="323ECD048B604E21B48E65F3189BC92E">
    <w:name w:val="323ECD048B604E21B48E65F3189BC92E"/>
  </w:style>
  <w:style w:type="paragraph" w:customStyle="1" w:styleId="92EF976AAB7741D688681B831D69F20F">
    <w:name w:val="92EF976AAB7741D688681B831D69F20F"/>
  </w:style>
  <w:style w:type="paragraph" w:customStyle="1" w:styleId="C13085C2A62347E5895689EFAC5A6469">
    <w:name w:val="C13085C2A62347E5895689EFAC5A6469"/>
  </w:style>
  <w:style w:type="paragraph" w:customStyle="1" w:styleId="5E1C102012714E709BFD6FC210F23A91">
    <w:name w:val="5E1C102012714E709BFD6FC210F23A91"/>
  </w:style>
  <w:style w:type="paragraph" w:customStyle="1" w:styleId="4A3DA290CBD445B7AF1C1EA0B2481178">
    <w:name w:val="4A3DA290CBD445B7AF1C1EA0B2481178"/>
  </w:style>
  <w:style w:type="paragraph" w:customStyle="1" w:styleId="C082BE8EE6404603B1D8AE769DAEF81A">
    <w:name w:val="C082BE8EE6404603B1D8AE769DAEF81A"/>
  </w:style>
  <w:style w:type="paragraph" w:customStyle="1" w:styleId="20DDBCF1D60D4ECB8C1703D946B46137">
    <w:name w:val="20DDBCF1D60D4ECB8C1703D946B46137"/>
  </w:style>
  <w:style w:type="paragraph" w:customStyle="1" w:styleId="CD5896B026924E4CBF7DCC78F6166DAE">
    <w:name w:val="CD5896B026924E4CBF7DCC78F6166DAE"/>
  </w:style>
  <w:style w:type="paragraph" w:customStyle="1" w:styleId="AA6BE2D21F09421FBAD291B1BE677F76">
    <w:name w:val="AA6BE2D21F09421FBAD291B1BE677F76"/>
  </w:style>
  <w:style w:type="paragraph" w:customStyle="1" w:styleId="0AA5AB6F4D254596BA18EE97E19E21FB">
    <w:name w:val="0AA5AB6F4D254596BA18EE97E19E21FB"/>
  </w:style>
  <w:style w:type="paragraph" w:customStyle="1" w:styleId="117FB8B1F58240E08829AC5D046DD788">
    <w:name w:val="117FB8B1F58240E08829AC5D046DD788"/>
  </w:style>
  <w:style w:type="paragraph" w:customStyle="1" w:styleId="5CCAA6749AEA4EAC8B19C3001E2228ED">
    <w:name w:val="5CCAA6749AEA4EAC8B19C3001E2228ED"/>
  </w:style>
  <w:style w:type="paragraph" w:customStyle="1" w:styleId="D02BD28B652744079D0559F237B326AB">
    <w:name w:val="D02BD28B652744079D0559F237B326AB"/>
  </w:style>
  <w:style w:type="paragraph" w:customStyle="1" w:styleId="0776FB954A2D4A1681A02AFF7E5460E8">
    <w:name w:val="0776FB954A2D4A1681A02AFF7E5460E8"/>
  </w:style>
  <w:style w:type="paragraph" w:customStyle="1" w:styleId="FDE2F7F35FAF4E90A2D568866E4731C0">
    <w:name w:val="FDE2F7F35FAF4E90A2D568866E4731C0"/>
  </w:style>
  <w:style w:type="paragraph" w:customStyle="1" w:styleId="A060654E24284DC6A709330A5685A2CD">
    <w:name w:val="A060654E24284DC6A709330A5685A2CD"/>
  </w:style>
  <w:style w:type="paragraph" w:customStyle="1" w:styleId="C0A48830B6684D2EB08F7BCB34F8A656">
    <w:name w:val="C0A48830B6684D2EB08F7BCB34F8A656"/>
  </w:style>
  <w:style w:type="paragraph" w:customStyle="1" w:styleId="AA49B6C361244F9194B8BA6E9E3BD688">
    <w:name w:val="AA49B6C361244F9194B8BA6E9E3BD688"/>
  </w:style>
  <w:style w:type="paragraph" w:customStyle="1" w:styleId="13D7CFFA23564EF7BC1B5981A8E45155">
    <w:name w:val="13D7CFFA23564EF7BC1B5981A8E45155"/>
  </w:style>
  <w:style w:type="paragraph" w:customStyle="1" w:styleId="B7B7811536774D6D984CE405465DE219">
    <w:name w:val="B7B7811536774D6D984CE405465DE219"/>
  </w:style>
  <w:style w:type="paragraph" w:customStyle="1" w:styleId="3B25059C078A49DDB0BD5317380579C6">
    <w:name w:val="3B25059C078A49DDB0BD5317380579C6"/>
  </w:style>
  <w:style w:type="paragraph" w:customStyle="1" w:styleId="CA6FA45E39974F95A0D4C0B66EBFD78A">
    <w:name w:val="CA6FA45E39974F95A0D4C0B66EBFD78A"/>
  </w:style>
  <w:style w:type="paragraph" w:customStyle="1" w:styleId="859F6F0CB730462DAECCC861F839857A">
    <w:name w:val="859F6F0CB730462DAECCC861F839857A"/>
  </w:style>
  <w:style w:type="paragraph" w:customStyle="1" w:styleId="A65598EA28E94895ADEDBD10A014E818">
    <w:name w:val="A65598EA28E94895ADEDBD10A014E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7F47-7EA2-4293-BCB5-22319A4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Överenskommelse efter dialog Mallv2 1.1</Template>
  <TotalTime>0</TotalTime>
  <Pages>3</Pages>
  <Words>463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mailto:info@uhmynd.se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Korsman</dc:creator>
  <cp:keywords/>
  <dc:description/>
  <cp:lastModifiedBy>Ann-Sofi Korsman</cp:lastModifiedBy>
  <cp:revision>1</cp:revision>
  <cp:lastPrinted>2017-10-12T13:20:00Z</cp:lastPrinted>
  <dcterms:created xsi:type="dcterms:W3CDTF">2018-09-27T14:18:00Z</dcterms:created>
  <dcterms:modified xsi:type="dcterms:W3CDTF">2018-09-27T14:18:00Z</dcterms:modified>
</cp:coreProperties>
</file>