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FBD1" w14:textId="3FB40FCF" w:rsidR="007F0EF9" w:rsidRPr="00736D92" w:rsidRDefault="00327A06" w:rsidP="00E87484">
      <w:pPr>
        <w:pStyle w:val="Rubrik1-utannr"/>
        <w:keepNext w:val="0"/>
        <w:keepLines w:val="0"/>
        <w:spacing w:line="240" w:lineRule="auto"/>
        <w:rPr>
          <w:lang w:val="en-GB"/>
        </w:rPr>
      </w:pPr>
      <w:r w:rsidRPr="00736D92">
        <w:rPr>
          <w:lang w:val="en-GB"/>
        </w:rPr>
        <w:t>SELF-ASSESSMENT</w:t>
      </w:r>
      <w:r w:rsidR="00C8599A">
        <w:rPr>
          <w:lang w:val="en-GB"/>
        </w:rPr>
        <w:t xml:space="preserve"> QUESTIONNAIRE</w:t>
      </w:r>
    </w:p>
    <w:p w14:paraId="40F54496" w14:textId="77777777" w:rsidR="007F0EF9" w:rsidRPr="00736D92" w:rsidRDefault="007F0EF9" w:rsidP="00E87484">
      <w:pPr>
        <w:pStyle w:val="Rubrik1-utannr"/>
        <w:keepNext w:val="0"/>
        <w:keepLines w:val="0"/>
        <w:spacing w:line="240" w:lineRule="auto"/>
        <w:rPr>
          <w:rFonts w:eastAsiaTheme="majorEastAsia" w:cstheme="majorBidi"/>
          <w:bCs/>
          <w:spacing w:val="0"/>
          <w:sz w:val="22"/>
          <w:szCs w:val="26"/>
          <w:lang w:val="en-GB"/>
          <w14:numForm w14:val="lining"/>
        </w:rPr>
      </w:pPr>
    </w:p>
    <w:p w14:paraId="1C550928" w14:textId="3DF9F795" w:rsidR="008A7775" w:rsidRPr="00736D92" w:rsidRDefault="00327A06" w:rsidP="00E87484">
      <w:pPr>
        <w:pStyle w:val="Rubrik1-utannr"/>
        <w:keepNext w:val="0"/>
        <w:keepLines w:val="0"/>
        <w:spacing w:line="240" w:lineRule="auto"/>
        <w:rPr>
          <w:rFonts w:eastAsiaTheme="majorEastAsia" w:cstheme="majorBidi"/>
          <w:bCs/>
          <w:spacing w:val="0"/>
          <w:sz w:val="22"/>
          <w:szCs w:val="26"/>
          <w:lang w:val="en-GB"/>
          <w14:numForm w14:val="lining"/>
        </w:rPr>
      </w:pPr>
      <w:r w:rsidRPr="00736D92">
        <w:rPr>
          <w:rFonts w:eastAsiaTheme="majorEastAsia" w:cstheme="majorBidi"/>
          <w:bCs/>
          <w:spacing w:val="0"/>
          <w:sz w:val="22"/>
          <w:szCs w:val="26"/>
          <w:lang w:val="en-GB"/>
          <w14:numForm w14:val="lining"/>
        </w:rPr>
        <w:t>SUSTAINABILITY DUE DILIGENCE</w:t>
      </w:r>
    </w:p>
    <w:p w14:paraId="054D1522" w14:textId="77777777" w:rsidR="008A7775" w:rsidRPr="00736D92" w:rsidRDefault="008A7775" w:rsidP="00E87484">
      <w:pPr>
        <w:pStyle w:val="Rubrik1-utannr"/>
        <w:keepNext w:val="0"/>
        <w:keepLines w:val="0"/>
        <w:spacing w:line="240" w:lineRule="auto"/>
        <w:rPr>
          <w:lang w:val="en-GB"/>
        </w:rPr>
      </w:pPr>
    </w:p>
    <w:p w14:paraId="79306568" w14:textId="6D974845" w:rsidR="007F0EF9" w:rsidRPr="00736D92" w:rsidRDefault="00327A06" w:rsidP="00E87484">
      <w:pPr>
        <w:pStyle w:val="Rubrik1-utannr"/>
        <w:keepNext w:val="0"/>
        <w:keepLines w:val="0"/>
        <w:spacing w:line="240" w:lineRule="auto"/>
        <w:rPr>
          <w:lang w:val="en-GB"/>
        </w:rPr>
      </w:pPr>
      <w:r w:rsidRPr="00736D92">
        <w:rPr>
          <w:lang w:val="en-GB"/>
        </w:rPr>
        <w:t>CONTRACT INFORMATION</w:t>
      </w:r>
    </w:p>
    <w:p w14:paraId="50AF3F7D" w14:textId="7E186FE9" w:rsidR="007F0EF9" w:rsidRPr="00736D92" w:rsidRDefault="007F0EF9" w:rsidP="00E87484">
      <w:pPr>
        <w:spacing w:line="240" w:lineRule="auto"/>
        <w:rPr>
          <w:rFonts w:ascii="Calibri" w:eastAsia="Times New Roman" w:hAnsi="Calibri"/>
          <w:b/>
          <w:lang w:val="en-GB" w:eastAsia="sv-SE"/>
        </w:rPr>
      </w:pPr>
      <w:r w:rsidRPr="00736D92">
        <w:rPr>
          <w:b/>
          <w:lang w:val="en-GB" w:eastAsia="sv-SE"/>
        </w:rPr>
        <w:t xml:space="preserve">* </w:t>
      </w:r>
      <w:r w:rsidR="009B3102" w:rsidRPr="00736D92">
        <w:rPr>
          <w:b/>
          <w:lang w:val="en-GB" w:eastAsia="sv-SE"/>
        </w:rPr>
        <w:t>Fields to be filled in by the contracting organisation</w:t>
      </w:r>
    </w:p>
    <w:tbl>
      <w:tblPr>
        <w:tblStyle w:val="Grntabell30procent"/>
        <w:tblW w:w="0" w:type="auto"/>
        <w:tblLook w:val="04A0" w:firstRow="1" w:lastRow="0" w:firstColumn="1" w:lastColumn="0" w:noHBand="0" w:noVBand="1"/>
      </w:tblPr>
      <w:tblGrid>
        <w:gridCol w:w="7633"/>
      </w:tblGrid>
      <w:tr w:rsidR="00075BA6" w:rsidRPr="00736D92" w14:paraId="6560D789" w14:textId="77777777" w:rsidTr="00BF2746">
        <w:trPr>
          <w:cnfStyle w:val="100000000000" w:firstRow="1" w:lastRow="0" w:firstColumn="0" w:lastColumn="0" w:oddVBand="0" w:evenVBand="0" w:oddHBand="0" w:evenHBand="0" w:firstRowFirstColumn="0" w:firstRowLastColumn="0" w:lastRowFirstColumn="0" w:lastRowLastColumn="0"/>
        </w:trPr>
        <w:tc>
          <w:tcPr>
            <w:tcW w:w="7633" w:type="dxa"/>
          </w:tcPr>
          <w:p w14:paraId="6E239039" w14:textId="01D1B4D8" w:rsidR="00075BA6" w:rsidRPr="00736D92" w:rsidRDefault="00075BA6" w:rsidP="00E87484">
            <w:pPr>
              <w:spacing w:line="240" w:lineRule="auto"/>
              <w:rPr>
                <w:b/>
                <w:lang w:val="en-GB"/>
              </w:rPr>
            </w:pPr>
            <w:r w:rsidRPr="00736D92">
              <w:rPr>
                <w:b/>
                <w:lang w:val="en-GB"/>
              </w:rPr>
              <w:t xml:space="preserve">* </w:t>
            </w:r>
            <w:r w:rsidR="009B3102" w:rsidRPr="00736D92">
              <w:rPr>
                <w:b/>
                <w:lang w:val="en-GB"/>
              </w:rPr>
              <w:t>Contract</w:t>
            </w:r>
            <w:r w:rsidRPr="00736D92">
              <w:rPr>
                <w:b/>
                <w:lang w:val="en-GB"/>
              </w:rPr>
              <w:t>:</w:t>
            </w:r>
            <w:r w:rsidR="00DE18A5" w:rsidRPr="00736D92">
              <w:rPr>
                <w:b/>
                <w:lang w:val="en-GB"/>
              </w:rPr>
              <w:t xml:space="preserve"> </w:t>
            </w:r>
            <w:r w:rsidR="00023989" w:rsidRPr="00736D92">
              <w:rPr>
                <w:b/>
                <w:lang w:val="en-GB"/>
              </w:rPr>
              <w:br/>
            </w:r>
            <w:sdt>
              <w:sdtPr>
                <w:rPr>
                  <w:b/>
                  <w:lang w:val="en-GB"/>
                </w:rPr>
                <w:id w:val="540788219"/>
                <w:placeholder>
                  <w:docPart w:val="612526B355E64BB89F2014503ACA5339"/>
                </w:placeholder>
                <w:showingPlcHdr/>
                <w:text/>
              </w:sdtPr>
              <w:sdtEndPr/>
              <w:sdtContent>
                <w:r w:rsidR="00662A76" w:rsidRPr="00736D92">
                  <w:rPr>
                    <w:rStyle w:val="Platshllartext"/>
                    <w:color w:val="767171" w:themeColor="background2" w:themeShade="80"/>
                    <w:sz w:val="18"/>
                    <w:lang w:val="en-GB"/>
                  </w:rPr>
                  <w:t>Skriv text här</w:t>
                </w:r>
              </w:sdtContent>
            </w:sdt>
          </w:p>
        </w:tc>
      </w:tr>
      <w:tr w:rsidR="00075BA6" w:rsidRPr="00736D92" w14:paraId="1E4544CF" w14:textId="77777777" w:rsidTr="00BF2746">
        <w:tc>
          <w:tcPr>
            <w:tcW w:w="7633" w:type="dxa"/>
          </w:tcPr>
          <w:p w14:paraId="4F399449" w14:textId="5F7D2FB6" w:rsidR="000529BD" w:rsidRPr="00736D92" w:rsidRDefault="00075BA6" w:rsidP="00E87484">
            <w:pPr>
              <w:spacing w:line="240" w:lineRule="auto"/>
              <w:rPr>
                <w:b/>
                <w:lang w:val="en-GB"/>
              </w:rPr>
            </w:pPr>
            <w:r w:rsidRPr="00736D92">
              <w:rPr>
                <w:b/>
                <w:lang w:val="en-GB"/>
              </w:rPr>
              <w:t xml:space="preserve">* </w:t>
            </w:r>
            <w:r w:rsidR="009B3102" w:rsidRPr="00736D92">
              <w:rPr>
                <w:b/>
                <w:lang w:val="en-GB"/>
              </w:rPr>
              <w:t>The following product(s)/service(s) are subject to follow-up</w:t>
            </w:r>
            <w:r w:rsidR="00662A76" w:rsidRPr="00736D92">
              <w:rPr>
                <w:b/>
                <w:lang w:val="en-GB"/>
              </w:rPr>
              <w:t>:</w:t>
            </w:r>
          </w:p>
          <w:p w14:paraId="6EFA9579" w14:textId="77777777" w:rsidR="00075BA6" w:rsidRPr="00736D92" w:rsidRDefault="00567FD1" w:rsidP="00E87484">
            <w:pPr>
              <w:spacing w:line="240" w:lineRule="auto"/>
              <w:rPr>
                <w:b/>
                <w:lang w:val="en-GB"/>
              </w:rPr>
            </w:pPr>
            <w:sdt>
              <w:sdtPr>
                <w:rPr>
                  <w:b/>
                  <w:lang w:val="en-GB"/>
                </w:rPr>
                <w:id w:val="704528204"/>
                <w:placeholder>
                  <w:docPart w:val="C1E9809DCF404789B2B5299232050D4C"/>
                </w:placeholder>
                <w:showingPlcHdr/>
                <w:text w:multiLine="1"/>
              </w:sdtPr>
              <w:sdtEndPr/>
              <w:sdtContent>
                <w:r w:rsidR="007F0EF9" w:rsidRPr="00736D92">
                  <w:rPr>
                    <w:color w:val="767171" w:themeColor="background2" w:themeShade="80"/>
                    <w:sz w:val="18"/>
                    <w:lang w:val="en-GB"/>
                  </w:rPr>
                  <w:t>Skriv text här</w:t>
                </w:r>
              </w:sdtContent>
            </w:sdt>
          </w:p>
        </w:tc>
      </w:tr>
    </w:tbl>
    <w:p w14:paraId="626D8ACB" w14:textId="14EC81E3" w:rsidR="00C31848" w:rsidRPr="00736D92" w:rsidRDefault="009B3102" w:rsidP="00E87484">
      <w:pPr>
        <w:pStyle w:val="Rubrik1-utannr"/>
        <w:keepNext w:val="0"/>
        <w:keepLines w:val="0"/>
        <w:spacing w:line="240" w:lineRule="auto"/>
        <w:rPr>
          <w:lang w:val="en-GB"/>
        </w:rPr>
      </w:pPr>
      <w:r w:rsidRPr="00736D92">
        <w:rPr>
          <w:lang w:val="en-GB"/>
        </w:rPr>
        <w:t>SUPPLIER INFORMATION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643"/>
      </w:tblGrid>
      <w:tr w:rsidR="00C31848" w:rsidRPr="00736D92" w14:paraId="079FE1C2" w14:textId="77777777" w:rsidTr="00182305">
        <w:trPr>
          <w:trHeight w:val="397"/>
        </w:trPr>
        <w:tc>
          <w:tcPr>
            <w:tcW w:w="7643" w:type="dxa"/>
            <w:shd w:val="clear" w:color="auto" w:fill="F2F2F2" w:themeFill="background1" w:themeFillShade="F2"/>
          </w:tcPr>
          <w:p w14:paraId="1F728688" w14:textId="20B3E1A1" w:rsidR="00C31848" w:rsidRPr="00736D92" w:rsidRDefault="00196CC0" w:rsidP="00E87484">
            <w:pPr>
              <w:spacing w:line="240" w:lineRule="auto"/>
              <w:rPr>
                <w:b/>
                <w:lang w:val="en-GB"/>
              </w:rPr>
            </w:pPr>
            <w:r w:rsidRPr="00736D92">
              <w:rPr>
                <w:b/>
                <w:lang w:val="en-GB"/>
              </w:rPr>
              <w:t>Company name</w:t>
            </w:r>
            <w:r w:rsidR="003E2A89" w:rsidRPr="00736D92">
              <w:rPr>
                <w:b/>
                <w:lang w:val="en-GB"/>
              </w:rPr>
              <w:t>:</w:t>
            </w:r>
          </w:p>
        </w:tc>
      </w:tr>
      <w:tr w:rsidR="00C31848" w:rsidRPr="00736D92" w14:paraId="0F15D547" w14:textId="77777777" w:rsidTr="00182305">
        <w:trPr>
          <w:trHeight w:val="397"/>
        </w:trPr>
        <w:tc>
          <w:tcPr>
            <w:tcW w:w="7643" w:type="dxa"/>
            <w:tcBorders>
              <w:bottom w:val="single" w:sz="18" w:space="0" w:color="FFFFFF" w:themeColor="background1"/>
            </w:tcBorders>
            <w:shd w:val="clear" w:color="auto" w:fill="F2F2F2" w:themeFill="background1" w:themeFillShade="F2"/>
          </w:tcPr>
          <w:p w14:paraId="1BA4747E" w14:textId="77777777" w:rsidR="00C31848" w:rsidRPr="00736D92" w:rsidRDefault="00567FD1" w:rsidP="00E87484">
            <w:pPr>
              <w:spacing w:line="240" w:lineRule="auto"/>
              <w:rPr>
                <w:lang w:val="en-GB"/>
              </w:rPr>
            </w:pPr>
            <w:sdt>
              <w:sdtPr>
                <w:rPr>
                  <w:lang w:val="en-GB"/>
                </w:rPr>
                <w:id w:val="-427732956"/>
                <w:placeholder>
                  <w:docPart w:val="A8272B0FCD844E3CB2E3DBE6C930508C"/>
                </w:placeholder>
                <w:showingPlcHdr/>
                <w:text/>
              </w:sdtPr>
              <w:sdtEndPr/>
              <w:sdtContent>
                <w:r w:rsidR="00662A76" w:rsidRPr="00736D92">
                  <w:rPr>
                    <w:rStyle w:val="Platshllartext"/>
                    <w:color w:val="767171" w:themeColor="background2" w:themeShade="80"/>
                    <w:sz w:val="18"/>
                    <w:lang w:val="en-GB"/>
                  </w:rPr>
                  <w:t>Skriv text här</w:t>
                </w:r>
                <w:r w:rsidR="0053394C" w:rsidRPr="00736D92">
                  <w:rPr>
                    <w:rStyle w:val="Platshllartext"/>
                    <w:rFonts w:ascii="Corbel" w:hAnsi="Corbel"/>
                    <w:sz w:val="18"/>
                    <w:lang w:val="en-GB"/>
                  </w:rPr>
                  <w:t>.</w:t>
                </w:r>
              </w:sdtContent>
            </w:sdt>
          </w:p>
        </w:tc>
      </w:tr>
      <w:tr w:rsidR="00C31848" w:rsidRPr="00736D92" w14:paraId="4945F33B" w14:textId="77777777" w:rsidTr="00182305">
        <w:trPr>
          <w:trHeight w:val="397"/>
        </w:trPr>
        <w:tc>
          <w:tcPr>
            <w:tcW w:w="7643" w:type="dxa"/>
            <w:tcBorders>
              <w:top w:val="single" w:sz="18" w:space="0" w:color="FFFFFF" w:themeColor="background1"/>
            </w:tcBorders>
            <w:shd w:val="clear" w:color="auto" w:fill="F2F2F2" w:themeFill="background1" w:themeFillShade="F2"/>
          </w:tcPr>
          <w:p w14:paraId="53A3AD8E" w14:textId="7E227389" w:rsidR="00C31848" w:rsidRPr="00736D92" w:rsidRDefault="00196CC0" w:rsidP="00E87484">
            <w:pPr>
              <w:spacing w:line="240" w:lineRule="auto"/>
              <w:rPr>
                <w:b/>
                <w:lang w:val="en-GB"/>
              </w:rPr>
            </w:pPr>
            <w:r w:rsidRPr="00736D92">
              <w:rPr>
                <w:b/>
                <w:lang w:val="en-GB"/>
              </w:rPr>
              <w:t>Organisation number</w:t>
            </w:r>
            <w:r w:rsidR="00C31848" w:rsidRPr="00736D92">
              <w:rPr>
                <w:b/>
                <w:lang w:val="en-GB"/>
              </w:rPr>
              <w:t>:</w:t>
            </w:r>
            <w:r w:rsidR="00DE18A5" w:rsidRPr="00736D92">
              <w:rPr>
                <w:b/>
                <w:lang w:val="en-GB"/>
              </w:rPr>
              <w:t xml:space="preserve"> </w:t>
            </w:r>
          </w:p>
        </w:tc>
      </w:tr>
      <w:tr w:rsidR="00C31848" w:rsidRPr="00736D92" w14:paraId="2593EFF4" w14:textId="77777777" w:rsidTr="00182305">
        <w:trPr>
          <w:trHeight w:val="397"/>
        </w:trPr>
        <w:tc>
          <w:tcPr>
            <w:tcW w:w="7643" w:type="dxa"/>
            <w:tcBorders>
              <w:bottom w:val="single" w:sz="18" w:space="0" w:color="FFFFFF" w:themeColor="background1"/>
            </w:tcBorders>
            <w:shd w:val="clear" w:color="auto" w:fill="F2F2F2" w:themeFill="background1" w:themeFillShade="F2"/>
          </w:tcPr>
          <w:p w14:paraId="1B9105B0" w14:textId="77777777" w:rsidR="00C31848" w:rsidRPr="00736D92" w:rsidRDefault="00567FD1" w:rsidP="00E87484">
            <w:pPr>
              <w:spacing w:line="240" w:lineRule="auto"/>
              <w:rPr>
                <w:lang w:val="en-GB"/>
              </w:rPr>
            </w:pPr>
            <w:sdt>
              <w:sdtPr>
                <w:rPr>
                  <w:lang w:val="en-GB"/>
                </w:rPr>
                <w:id w:val="795330206"/>
                <w:placeholder>
                  <w:docPart w:val="2F262AD12A5F4E4597F5EC9533E34658"/>
                </w:placeholder>
                <w:showingPlcHdr/>
                <w:text/>
              </w:sdtPr>
              <w:sdtEndPr/>
              <w:sdtContent>
                <w:r w:rsidR="00662A76" w:rsidRPr="00736D92">
                  <w:rPr>
                    <w:rStyle w:val="Platshllartext"/>
                    <w:color w:val="767171" w:themeColor="background2" w:themeShade="80"/>
                    <w:sz w:val="18"/>
                    <w:lang w:val="en-GB"/>
                  </w:rPr>
                  <w:t>Skriv text här</w:t>
                </w:r>
              </w:sdtContent>
            </w:sdt>
          </w:p>
        </w:tc>
      </w:tr>
      <w:tr w:rsidR="00C31848" w:rsidRPr="00736D92" w14:paraId="5A06D943" w14:textId="77777777" w:rsidTr="00182305">
        <w:trPr>
          <w:trHeight w:val="397"/>
        </w:trPr>
        <w:tc>
          <w:tcPr>
            <w:tcW w:w="7643" w:type="dxa"/>
            <w:tcBorders>
              <w:top w:val="single" w:sz="18" w:space="0" w:color="FFFFFF" w:themeColor="background1"/>
            </w:tcBorders>
            <w:shd w:val="clear" w:color="auto" w:fill="F2F2F2" w:themeFill="background1" w:themeFillShade="F2"/>
          </w:tcPr>
          <w:p w14:paraId="37693444" w14:textId="1A046BB2" w:rsidR="00C31848" w:rsidRPr="00736D92" w:rsidRDefault="00196CC0" w:rsidP="00E87484">
            <w:pPr>
              <w:spacing w:line="240" w:lineRule="auto"/>
              <w:rPr>
                <w:b/>
                <w:lang w:val="en-GB"/>
              </w:rPr>
            </w:pPr>
            <w:r w:rsidRPr="00736D92">
              <w:rPr>
                <w:b/>
                <w:lang w:val="en-GB"/>
              </w:rPr>
              <w:t>Address</w:t>
            </w:r>
            <w:r w:rsidR="00C31848" w:rsidRPr="00736D92">
              <w:rPr>
                <w:b/>
                <w:lang w:val="en-GB"/>
              </w:rPr>
              <w:t>:</w:t>
            </w:r>
            <w:r w:rsidR="00DE18A5" w:rsidRPr="00736D92">
              <w:rPr>
                <w:b/>
                <w:lang w:val="en-GB"/>
              </w:rPr>
              <w:t xml:space="preserve"> </w:t>
            </w:r>
          </w:p>
        </w:tc>
      </w:tr>
      <w:tr w:rsidR="00C31848" w:rsidRPr="00736D92" w14:paraId="7DF9FE0F" w14:textId="77777777" w:rsidTr="00182305">
        <w:trPr>
          <w:trHeight w:val="397"/>
        </w:trPr>
        <w:tc>
          <w:tcPr>
            <w:tcW w:w="7643" w:type="dxa"/>
            <w:tcBorders>
              <w:bottom w:val="single" w:sz="18" w:space="0" w:color="FFFFFF" w:themeColor="background1"/>
            </w:tcBorders>
            <w:shd w:val="clear" w:color="auto" w:fill="F2F2F2" w:themeFill="background1" w:themeFillShade="F2"/>
          </w:tcPr>
          <w:p w14:paraId="53C9C0E5" w14:textId="77777777" w:rsidR="00C31848" w:rsidRPr="00736D92" w:rsidRDefault="00567FD1" w:rsidP="00E87484">
            <w:pPr>
              <w:spacing w:line="240" w:lineRule="auto"/>
              <w:rPr>
                <w:lang w:val="en-GB"/>
              </w:rPr>
            </w:pPr>
            <w:sdt>
              <w:sdtPr>
                <w:rPr>
                  <w:lang w:val="en-GB"/>
                </w:rPr>
                <w:id w:val="932481865"/>
                <w:placeholder>
                  <w:docPart w:val="49250C641452438CA7F6C4B6AA02381D"/>
                </w:placeholder>
                <w:showingPlcHdr/>
                <w:text/>
              </w:sdtPr>
              <w:sdtEndPr/>
              <w:sdtContent>
                <w:r w:rsidR="00662A76" w:rsidRPr="00736D92">
                  <w:rPr>
                    <w:rStyle w:val="Platshllartext"/>
                    <w:color w:val="767171" w:themeColor="background2" w:themeShade="80"/>
                    <w:sz w:val="18"/>
                    <w:lang w:val="en-GB"/>
                  </w:rPr>
                  <w:t>Skriv text här</w:t>
                </w:r>
              </w:sdtContent>
            </w:sdt>
          </w:p>
        </w:tc>
      </w:tr>
      <w:tr w:rsidR="00C31848" w:rsidRPr="0090709F" w14:paraId="2E680E63" w14:textId="77777777" w:rsidTr="00182305">
        <w:trPr>
          <w:trHeight w:val="397"/>
        </w:trPr>
        <w:tc>
          <w:tcPr>
            <w:tcW w:w="7643" w:type="dxa"/>
            <w:tcBorders>
              <w:top w:val="single" w:sz="18" w:space="0" w:color="FFFFFF" w:themeColor="background1"/>
            </w:tcBorders>
            <w:shd w:val="clear" w:color="auto" w:fill="F2F2F2" w:themeFill="background1" w:themeFillShade="F2"/>
          </w:tcPr>
          <w:p w14:paraId="4B9E25FC" w14:textId="5064BB0D" w:rsidR="00DE18A5" w:rsidRPr="00736D92" w:rsidRDefault="00196CC0" w:rsidP="00E87484">
            <w:pPr>
              <w:spacing w:line="240" w:lineRule="auto"/>
              <w:rPr>
                <w:b/>
                <w:lang w:val="en-GB"/>
              </w:rPr>
            </w:pPr>
            <w:proofErr w:type="gramStart"/>
            <w:r w:rsidRPr="00736D92">
              <w:rPr>
                <w:b/>
                <w:lang w:val="en-GB"/>
              </w:rPr>
              <w:t>Supplier</w:t>
            </w:r>
            <w:proofErr w:type="gramEnd"/>
            <w:r w:rsidRPr="00736D92">
              <w:rPr>
                <w:b/>
                <w:lang w:val="en-GB"/>
              </w:rPr>
              <w:t xml:space="preserve"> contact person for questions regarding this questionnaire</w:t>
            </w:r>
            <w:r w:rsidR="003E2A89" w:rsidRPr="00736D92">
              <w:rPr>
                <w:b/>
                <w:lang w:val="en-GB"/>
              </w:rPr>
              <w:t>:</w:t>
            </w:r>
          </w:p>
          <w:p w14:paraId="7A9482BA" w14:textId="6322DDA6" w:rsidR="003D6CA3" w:rsidRPr="00736D92" w:rsidRDefault="003D6CA3" w:rsidP="00E87484">
            <w:pPr>
              <w:spacing w:line="240" w:lineRule="auto"/>
              <w:rPr>
                <w:b/>
                <w:lang w:val="en-GB"/>
              </w:rPr>
            </w:pPr>
          </w:p>
        </w:tc>
      </w:tr>
      <w:tr w:rsidR="000529BD" w:rsidRPr="00736D92" w14:paraId="3F85F7D3" w14:textId="77777777" w:rsidTr="00182305">
        <w:trPr>
          <w:trHeight w:val="397"/>
        </w:trPr>
        <w:tc>
          <w:tcPr>
            <w:tcW w:w="7643" w:type="dxa"/>
            <w:tcBorders>
              <w:bottom w:val="single" w:sz="18" w:space="0" w:color="FFFFFF" w:themeColor="background1"/>
            </w:tcBorders>
            <w:shd w:val="clear" w:color="auto" w:fill="F2F2F2" w:themeFill="background1" w:themeFillShade="F2"/>
          </w:tcPr>
          <w:p w14:paraId="68FCA655" w14:textId="07B45AE0" w:rsidR="000529BD" w:rsidRPr="00736D92" w:rsidRDefault="00567FD1" w:rsidP="00E87484">
            <w:pPr>
              <w:spacing w:line="240" w:lineRule="auto"/>
              <w:rPr>
                <w:lang w:val="en-GB"/>
              </w:rPr>
            </w:pPr>
            <w:sdt>
              <w:sdtPr>
                <w:rPr>
                  <w:lang w:val="en-GB"/>
                </w:rPr>
                <w:id w:val="146326124"/>
                <w:placeholder>
                  <w:docPart w:val="109FCA75DCD3483DBF650E3DFAA72D41"/>
                </w:placeholder>
                <w:showingPlcHdr/>
                <w:text/>
              </w:sdtPr>
              <w:sdtEndPr/>
              <w:sdtContent>
                <w:r w:rsidR="003D6CA3" w:rsidRPr="00736D92">
                  <w:rPr>
                    <w:rStyle w:val="Platshllartext"/>
                    <w:color w:val="767171" w:themeColor="background2" w:themeShade="80"/>
                    <w:sz w:val="18"/>
                    <w:lang w:val="en-GB"/>
                  </w:rPr>
                  <w:t>Skriv text här</w:t>
                </w:r>
              </w:sdtContent>
            </w:sdt>
          </w:p>
        </w:tc>
      </w:tr>
      <w:tr w:rsidR="000529BD" w:rsidRPr="00736D92" w14:paraId="36FF459A" w14:textId="77777777" w:rsidTr="00C31848">
        <w:tc>
          <w:tcPr>
            <w:tcW w:w="7643" w:type="dxa"/>
            <w:shd w:val="clear" w:color="auto" w:fill="F2F2F2" w:themeFill="background1" w:themeFillShade="F2"/>
          </w:tcPr>
          <w:p w14:paraId="1181378A" w14:textId="3A321DD5" w:rsidR="006D34BD" w:rsidRPr="00736D92" w:rsidRDefault="00196CC0" w:rsidP="00E87484">
            <w:pPr>
              <w:spacing w:after="240" w:line="240" w:lineRule="auto"/>
              <w:rPr>
                <w:b/>
                <w:lang w:val="en-GB"/>
              </w:rPr>
            </w:pPr>
            <w:r w:rsidRPr="00736D92">
              <w:rPr>
                <w:b/>
                <w:lang w:val="en-GB"/>
              </w:rPr>
              <w:t>Number of employees Sweden</w:t>
            </w:r>
            <w:r w:rsidR="000529BD" w:rsidRPr="00736D92">
              <w:rPr>
                <w:b/>
                <w:lang w:val="en-GB"/>
              </w:rPr>
              <w:t xml:space="preserve">: </w:t>
            </w:r>
          </w:p>
          <w:p w14:paraId="253C7377" w14:textId="084BC6CE" w:rsidR="006B7B64" w:rsidRPr="00736D92" w:rsidRDefault="00567FD1" w:rsidP="00E87484">
            <w:pPr>
              <w:spacing w:line="360" w:lineRule="auto"/>
              <w:rPr>
                <w:rFonts w:cs="Segoe UI Symbol"/>
                <w:lang w:val="en-GB"/>
              </w:rPr>
            </w:pPr>
            <w:sdt>
              <w:sdtPr>
                <w:rPr>
                  <w:rFonts w:cs="Segoe UI Symbol"/>
                  <w:lang w:val="en-GB"/>
                </w:rPr>
                <w:id w:val="-1252351255"/>
                <w14:checkbox>
                  <w14:checked w14:val="0"/>
                  <w14:checkedState w14:val="2612" w14:font="MS Gothic"/>
                  <w14:uncheckedState w14:val="2610" w14:font="MS Gothic"/>
                </w14:checkbox>
              </w:sdtPr>
              <w:sdtEndPr/>
              <w:sdtContent>
                <w:r w:rsidR="006B7B64" w:rsidRPr="00736D92">
                  <w:rPr>
                    <w:rFonts w:ascii="MS Gothic" w:eastAsia="MS Gothic" w:hAnsi="MS Gothic" w:cs="Segoe UI Symbol"/>
                    <w:lang w:val="en-GB"/>
                  </w:rPr>
                  <w:t>☐</w:t>
                </w:r>
              </w:sdtContent>
            </w:sdt>
            <w:r w:rsidR="006B7B64" w:rsidRPr="00736D92">
              <w:rPr>
                <w:rFonts w:cs="Segoe UI Symbol"/>
                <w:lang w:val="en-GB"/>
              </w:rPr>
              <w:t xml:space="preserve"> </w:t>
            </w:r>
            <w:r w:rsidR="006B7B64" w:rsidRPr="00736D92">
              <w:rPr>
                <w:lang w:val="en-GB"/>
              </w:rPr>
              <w:t>&gt; 250 (</w:t>
            </w:r>
            <w:r w:rsidR="00196CC0" w:rsidRPr="00736D92">
              <w:rPr>
                <w:lang w:val="en-GB"/>
              </w:rPr>
              <w:t>large company</w:t>
            </w:r>
            <w:r w:rsidR="006B7B64" w:rsidRPr="00736D92">
              <w:rPr>
                <w:lang w:val="en-GB"/>
              </w:rPr>
              <w:t>)</w:t>
            </w:r>
          </w:p>
          <w:p w14:paraId="1B2656E7" w14:textId="24902D7B" w:rsidR="006B7B64" w:rsidRPr="00736D92" w:rsidRDefault="00567FD1" w:rsidP="00E87484">
            <w:pPr>
              <w:spacing w:line="360" w:lineRule="auto"/>
              <w:rPr>
                <w:rFonts w:cs="Segoe UI Symbol"/>
                <w:lang w:val="en-GB"/>
              </w:rPr>
            </w:pPr>
            <w:sdt>
              <w:sdtPr>
                <w:rPr>
                  <w:rFonts w:cs="Segoe UI Symbol"/>
                  <w:lang w:val="en-GB"/>
                </w:rPr>
                <w:id w:val="964238675"/>
                <w14:checkbox>
                  <w14:checked w14:val="0"/>
                  <w14:checkedState w14:val="2612" w14:font="MS Gothic"/>
                  <w14:uncheckedState w14:val="2610" w14:font="MS Gothic"/>
                </w14:checkbox>
              </w:sdtPr>
              <w:sdtEndPr/>
              <w:sdtContent>
                <w:r w:rsidR="006B7B64" w:rsidRPr="00736D92">
                  <w:rPr>
                    <w:rFonts w:ascii="MS Gothic" w:eastAsia="MS Gothic" w:hAnsi="MS Gothic" w:cs="Segoe UI Symbol"/>
                    <w:lang w:val="en-GB"/>
                  </w:rPr>
                  <w:t>☐</w:t>
                </w:r>
              </w:sdtContent>
            </w:sdt>
            <w:r w:rsidR="006B7B64" w:rsidRPr="00736D92">
              <w:rPr>
                <w:rFonts w:cs="Segoe UI Symbol"/>
                <w:lang w:val="en-GB"/>
              </w:rPr>
              <w:t xml:space="preserve"> </w:t>
            </w:r>
            <w:r w:rsidR="006B7B64" w:rsidRPr="00736D92">
              <w:rPr>
                <w:lang w:val="en-GB"/>
              </w:rPr>
              <w:t>&lt; 250 (</w:t>
            </w:r>
            <w:r w:rsidR="00196CC0" w:rsidRPr="00736D92">
              <w:rPr>
                <w:lang w:val="en-GB"/>
              </w:rPr>
              <w:t>medium sized company</w:t>
            </w:r>
            <w:r w:rsidR="006B7B64" w:rsidRPr="00736D92">
              <w:rPr>
                <w:lang w:val="en-GB"/>
              </w:rPr>
              <w:t>)</w:t>
            </w:r>
          </w:p>
          <w:p w14:paraId="28E09803" w14:textId="7B2463EC" w:rsidR="006B7B64" w:rsidRPr="00736D92" w:rsidRDefault="00567FD1" w:rsidP="00E87484">
            <w:pPr>
              <w:spacing w:line="360" w:lineRule="auto"/>
              <w:rPr>
                <w:rFonts w:cs="Segoe UI Symbol"/>
                <w:lang w:val="en-GB"/>
              </w:rPr>
            </w:pPr>
            <w:sdt>
              <w:sdtPr>
                <w:rPr>
                  <w:rFonts w:cs="Segoe UI Symbol"/>
                  <w:lang w:val="en-GB"/>
                </w:rPr>
                <w:id w:val="1411279313"/>
                <w14:checkbox>
                  <w14:checked w14:val="0"/>
                  <w14:checkedState w14:val="2612" w14:font="MS Gothic"/>
                  <w14:uncheckedState w14:val="2610" w14:font="MS Gothic"/>
                </w14:checkbox>
              </w:sdtPr>
              <w:sdtEndPr/>
              <w:sdtContent>
                <w:r w:rsidR="006B7B64" w:rsidRPr="00736D92">
                  <w:rPr>
                    <w:rFonts w:ascii="MS Gothic" w:eastAsia="MS Gothic" w:hAnsi="MS Gothic" w:cs="Segoe UI Symbol"/>
                    <w:lang w:val="en-GB"/>
                  </w:rPr>
                  <w:t>☐</w:t>
                </w:r>
              </w:sdtContent>
            </w:sdt>
            <w:r w:rsidR="006B7B64" w:rsidRPr="00736D92">
              <w:rPr>
                <w:rFonts w:cs="Segoe UI Symbol"/>
                <w:lang w:val="en-GB"/>
              </w:rPr>
              <w:t xml:space="preserve"> </w:t>
            </w:r>
            <w:r w:rsidR="006B7B64" w:rsidRPr="00736D92">
              <w:rPr>
                <w:lang w:val="en-GB"/>
              </w:rPr>
              <w:t>&lt; 50 (</w:t>
            </w:r>
            <w:r w:rsidR="00196CC0" w:rsidRPr="00736D92">
              <w:rPr>
                <w:lang w:val="en-GB"/>
              </w:rPr>
              <w:t>small company</w:t>
            </w:r>
            <w:r w:rsidR="006B7B64" w:rsidRPr="00736D92">
              <w:rPr>
                <w:lang w:val="en-GB"/>
              </w:rPr>
              <w:t>)</w:t>
            </w:r>
          </w:p>
          <w:p w14:paraId="4B34787E" w14:textId="3DA2B8E2" w:rsidR="006B7B64" w:rsidRPr="00736D92" w:rsidRDefault="00567FD1" w:rsidP="00E87484">
            <w:pPr>
              <w:spacing w:line="360" w:lineRule="auto"/>
              <w:rPr>
                <w:rFonts w:cs="Segoe UI Symbol"/>
                <w:lang w:val="en-GB"/>
              </w:rPr>
            </w:pPr>
            <w:sdt>
              <w:sdtPr>
                <w:rPr>
                  <w:rFonts w:cs="Segoe UI Symbol"/>
                  <w:lang w:val="en-GB"/>
                </w:rPr>
                <w:id w:val="-869760270"/>
                <w14:checkbox>
                  <w14:checked w14:val="0"/>
                  <w14:checkedState w14:val="2612" w14:font="MS Gothic"/>
                  <w14:uncheckedState w14:val="2610" w14:font="MS Gothic"/>
                </w14:checkbox>
              </w:sdtPr>
              <w:sdtEndPr/>
              <w:sdtContent>
                <w:r w:rsidR="006B7B64" w:rsidRPr="00736D92">
                  <w:rPr>
                    <w:rFonts w:ascii="MS Gothic" w:eastAsia="MS Gothic" w:hAnsi="MS Gothic" w:cs="Segoe UI Symbol"/>
                    <w:lang w:val="en-GB"/>
                  </w:rPr>
                  <w:t>☐</w:t>
                </w:r>
              </w:sdtContent>
            </w:sdt>
            <w:r w:rsidR="006B7B64" w:rsidRPr="00736D92">
              <w:rPr>
                <w:rFonts w:cs="Segoe UI Symbol"/>
                <w:lang w:val="en-GB"/>
              </w:rPr>
              <w:t xml:space="preserve"> </w:t>
            </w:r>
            <w:r w:rsidR="006B7B64" w:rsidRPr="00736D92">
              <w:rPr>
                <w:lang w:val="en-GB"/>
              </w:rPr>
              <w:t>&lt; 10 (</w:t>
            </w:r>
            <w:r w:rsidR="00196CC0" w:rsidRPr="00736D92">
              <w:rPr>
                <w:lang w:val="en-GB"/>
              </w:rPr>
              <w:t>micro company</w:t>
            </w:r>
            <w:r w:rsidR="006B7B64" w:rsidRPr="00736D92">
              <w:rPr>
                <w:lang w:val="en-GB"/>
              </w:rPr>
              <w:t>)</w:t>
            </w:r>
          </w:p>
        </w:tc>
      </w:tr>
      <w:tr w:rsidR="000529BD" w:rsidRPr="0090709F" w14:paraId="6ABBC296"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7A1DF7E3" w14:textId="4255CF4B" w:rsidR="000529BD" w:rsidRPr="00736D92" w:rsidRDefault="00196CC0" w:rsidP="00E87484">
            <w:pPr>
              <w:spacing w:after="240" w:line="240" w:lineRule="auto"/>
              <w:rPr>
                <w:b/>
                <w:lang w:val="en-GB"/>
              </w:rPr>
            </w:pPr>
            <w:r w:rsidRPr="00736D92">
              <w:rPr>
                <w:b/>
                <w:lang w:val="en-GB"/>
              </w:rPr>
              <w:t>Number of employees in total</w:t>
            </w:r>
            <w:r w:rsidR="000529BD" w:rsidRPr="00736D92">
              <w:rPr>
                <w:b/>
                <w:lang w:val="en-GB"/>
              </w:rPr>
              <w:t xml:space="preserve">: </w:t>
            </w:r>
          </w:p>
        </w:tc>
      </w:tr>
      <w:tr w:rsidR="00196CC0" w:rsidRPr="00736D92" w14:paraId="64142A9C" w14:textId="77777777" w:rsidTr="00B330AE">
        <w:trPr>
          <w:trHeight w:val="397"/>
        </w:trPr>
        <w:tc>
          <w:tcPr>
            <w:tcW w:w="7643" w:type="dxa"/>
            <w:shd w:val="clear" w:color="auto" w:fill="F2F2F2" w:themeFill="background1" w:themeFillShade="F2"/>
          </w:tcPr>
          <w:p w14:paraId="4024EFE6" w14:textId="49E89D56" w:rsidR="00196CC0" w:rsidRPr="00736D92" w:rsidRDefault="00567FD1" w:rsidP="00196CC0">
            <w:pPr>
              <w:spacing w:line="360" w:lineRule="auto"/>
              <w:rPr>
                <w:rFonts w:cs="Segoe UI Symbol"/>
                <w:lang w:val="en-GB"/>
              </w:rPr>
            </w:pPr>
            <w:sdt>
              <w:sdtPr>
                <w:rPr>
                  <w:rFonts w:cs="Segoe UI Symbol"/>
                  <w:lang w:val="en-GB"/>
                </w:rPr>
                <w:id w:val="2054889266"/>
                <w14:checkbox>
                  <w14:checked w14:val="0"/>
                  <w14:checkedState w14:val="2612" w14:font="MS Gothic"/>
                  <w14:uncheckedState w14:val="2610" w14:font="MS Gothic"/>
                </w14:checkbox>
              </w:sdtPr>
              <w:sdtEndPr/>
              <w:sdtContent>
                <w:r w:rsidR="00196CC0" w:rsidRPr="00736D92">
                  <w:rPr>
                    <w:rFonts w:ascii="MS Gothic" w:eastAsia="MS Gothic" w:hAnsi="MS Gothic" w:cs="Segoe UI Symbol"/>
                    <w:lang w:val="en-GB"/>
                  </w:rPr>
                  <w:t>☐</w:t>
                </w:r>
              </w:sdtContent>
            </w:sdt>
            <w:r w:rsidR="00196CC0" w:rsidRPr="00736D92">
              <w:rPr>
                <w:rFonts w:cs="Segoe UI Symbol"/>
                <w:lang w:val="en-GB"/>
              </w:rPr>
              <w:t xml:space="preserve"> </w:t>
            </w:r>
            <w:r w:rsidR="00196CC0" w:rsidRPr="00736D92">
              <w:rPr>
                <w:lang w:val="en-GB"/>
              </w:rPr>
              <w:t>&gt; 250 (large company)</w:t>
            </w:r>
          </w:p>
        </w:tc>
      </w:tr>
      <w:tr w:rsidR="00196CC0" w:rsidRPr="00736D92" w14:paraId="29B3061A" w14:textId="77777777" w:rsidTr="00B330AE">
        <w:trPr>
          <w:trHeight w:val="397"/>
        </w:trPr>
        <w:tc>
          <w:tcPr>
            <w:tcW w:w="7643" w:type="dxa"/>
            <w:shd w:val="clear" w:color="auto" w:fill="F2F2F2" w:themeFill="background1" w:themeFillShade="F2"/>
          </w:tcPr>
          <w:p w14:paraId="74B39DA0" w14:textId="2DA7926C" w:rsidR="00196CC0" w:rsidRPr="00736D92" w:rsidRDefault="00567FD1" w:rsidP="00196CC0">
            <w:pPr>
              <w:spacing w:line="360" w:lineRule="auto"/>
              <w:rPr>
                <w:rFonts w:cs="Segoe UI Symbol"/>
                <w:lang w:val="en-GB"/>
              </w:rPr>
            </w:pPr>
            <w:sdt>
              <w:sdtPr>
                <w:rPr>
                  <w:rFonts w:cs="Segoe UI Symbol"/>
                  <w:lang w:val="en-GB"/>
                </w:rPr>
                <w:id w:val="531771082"/>
                <w14:checkbox>
                  <w14:checked w14:val="0"/>
                  <w14:checkedState w14:val="2612" w14:font="MS Gothic"/>
                  <w14:uncheckedState w14:val="2610" w14:font="MS Gothic"/>
                </w14:checkbox>
              </w:sdtPr>
              <w:sdtEndPr/>
              <w:sdtContent>
                <w:r w:rsidR="00196CC0" w:rsidRPr="00736D92">
                  <w:rPr>
                    <w:rFonts w:ascii="MS Gothic" w:eastAsia="MS Gothic" w:hAnsi="MS Gothic" w:cs="Segoe UI Symbol"/>
                    <w:lang w:val="en-GB"/>
                  </w:rPr>
                  <w:t>☐</w:t>
                </w:r>
              </w:sdtContent>
            </w:sdt>
            <w:r w:rsidR="00196CC0" w:rsidRPr="00736D92">
              <w:rPr>
                <w:rFonts w:cs="Segoe UI Symbol"/>
                <w:lang w:val="en-GB"/>
              </w:rPr>
              <w:t xml:space="preserve"> </w:t>
            </w:r>
            <w:r w:rsidR="00196CC0" w:rsidRPr="00736D92">
              <w:rPr>
                <w:lang w:val="en-GB"/>
              </w:rPr>
              <w:t>&lt; 250 (medium sized company)</w:t>
            </w:r>
          </w:p>
        </w:tc>
      </w:tr>
      <w:tr w:rsidR="00196CC0" w:rsidRPr="00736D92" w14:paraId="4CB07BC8" w14:textId="77777777" w:rsidTr="00B330AE">
        <w:trPr>
          <w:trHeight w:val="397"/>
        </w:trPr>
        <w:tc>
          <w:tcPr>
            <w:tcW w:w="7643" w:type="dxa"/>
            <w:shd w:val="clear" w:color="auto" w:fill="F2F2F2" w:themeFill="background1" w:themeFillShade="F2"/>
          </w:tcPr>
          <w:p w14:paraId="53FDDA67" w14:textId="3D4E3F9D" w:rsidR="00196CC0" w:rsidRPr="00736D92" w:rsidRDefault="00567FD1" w:rsidP="00196CC0">
            <w:pPr>
              <w:spacing w:line="360" w:lineRule="auto"/>
              <w:rPr>
                <w:rFonts w:cs="Segoe UI Symbol"/>
                <w:lang w:val="en-GB"/>
              </w:rPr>
            </w:pPr>
            <w:sdt>
              <w:sdtPr>
                <w:rPr>
                  <w:rFonts w:cs="Segoe UI Symbol"/>
                  <w:lang w:val="en-GB"/>
                </w:rPr>
                <w:id w:val="1002857168"/>
                <w14:checkbox>
                  <w14:checked w14:val="0"/>
                  <w14:checkedState w14:val="2612" w14:font="MS Gothic"/>
                  <w14:uncheckedState w14:val="2610" w14:font="MS Gothic"/>
                </w14:checkbox>
              </w:sdtPr>
              <w:sdtEndPr/>
              <w:sdtContent>
                <w:r w:rsidR="00196CC0" w:rsidRPr="00736D92">
                  <w:rPr>
                    <w:rFonts w:ascii="MS Gothic" w:eastAsia="MS Gothic" w:hAnsi="MS Gothic" w:cs="Segoe UI Symbol"/>
                    <w:lang w:val="en-GB"/>
                  </w:rPr>
                  <w:t>☐</w:t>
                </w:r>
              </w:sdtContent>
            </w:sdt>
            <w:r w:rsidR="00196CC0" w:rsidRPr="00736D92">
              <w:rPr>
                <w:rFonts w:cs="Segoe UI Symbol"/>
                <w:lang w:val="en-GB"/>
              </w:rPr>
              <w:t xml:space="preserve"> </w:t>
            </w:r>
            <w:r w:rsidR="00196CC0" w:rsidRPr="00736D92">
              <w:rPr>
                <w:lang w:val="en-GB"/>
              </w:rPr>
              <w:t>&lt; 50 (small company)</w:t>
            </w:r>
          </w:p>
        </w:tc>
      </w:tr>
      <w:tr w:rsidR="00196CC0" w:rsidRPr="00736D92" w14:paraId="1B8FF2EE" w14:textId="77777777" w:rsidTr="00B330AE">
        <w:trPr>
          <w:trHeight w:val="397"/>
        </w:trPr>
        <w:tc>
          <w:tcPr>
            <w:tcW w:w="7643" w:type="dxa"/>
            <w:tcBorders>
              <w:bottom w:val="single" w:sz="18" w:space="0" w:color="FFFFFF" w:themeColor="background1"/>
            </w:tcBorders>
            <w:shd w:val="clear" w:color="auto" w:fill="F2F2F2" w:themeFill="background1" w:themeFillShade="F2"/>
          </w:tcPr>
          <w:p w14:paraId="298983BF" w14:textId="46EAEAC9" w:rsidR="00196CC0" w:rsidRPr="00736D92" w:rsidRDefault="00567FD1" w:rsidP="00196CC0">
            <w:pPr>
              <w:rPr>
                <w:lang w:val="en-GB"/>
              </w:rPr>
            </w:pPr>
            <w:sdt>
              <w:sdtPr>
                <w:rPr>
                  <w:rFonts w:cs="Segoe UI Symbol"/>
                  <w:lang w:val="en-GB"/>
                </w:rPr>
                <w:id w:val="669919351"/>
                <w14:checkbox>
                  <w14:checked w14:val="0"/>
                  <w14:checkedState w14:val="2612" w14:font="MS Gothic"/>
                  <w14:uncheckedState w14:val="2610" w14:font="MS Gothic"/>
                </w14:checkbox>
              </w:sdtPr>
              <w:sdtEndPr/>
              <w:sdtContent>
                <w:r w:rsidR="00196CC0" w:rsidRPr="00736D92">
                  <w:rPr>
                    <w:rFonts w:ascii="MS Gothic" w:eastAsia="MS Gothic" w:hAnsi="MS Gothic" w:cs="Segoe UI Symbol"/>
                    <w:lang w:val="en-GB"/>
                  </w:rPr>
                  <w:t>☐</w:t>
                </w:r>
              </w:sdtContent>
            </w:sdt>
            <w:r w:rsidR="00196CC0" w:rsidRPr="00736D92">
              <w:rPr>
                <w:rFonts w:cs="Segoe UI Symbol"/>
                <w:lang w:val="en-GB"/>
              </w:rPr>
              <w:t xml:space="preserve"> </w:t>
            </w:r>
            <w:r w:rsidR="00196CC0" w:rsidRPr="00736D92">
              <w:rPr>
                <w:lang w:val="en-GB"/>
              </w:rPr>
              <w:t>&lt; 10 (micro company)</w:t>
            </w:r>
          </w:p>
        </w:tc>
      </w:tr>
      <w:tr w:rsidR="003D6CA3" w:rsidRPr="00736D92" w14:paraId="384E9A2C" w14:textId="77777777" w:rsidTr="00566181">
        <w:trPr>
          <w:trHeight w:val="839"/>
        </w:trPr>
        <w:tc>
          <w:tcPr>
            <w:tcW w:w="7643" w:type="dxa"/>
            <w:tcBorders>
              <w:top w:val="single" w:sz="18" w:space="0" w:color="FFFFFF" w:themeColor="background1"/>
            </w:tcBorders>
            <w:shd w:val="clear" w:color="auto" w:fill="F2F2F2" w:themeFill="background1" w:themeFillShade="F2"/>
          </w:tcPr>
          <w:p w14:paraId="14B67B75" w14:textId="77777777" w:rsidR="003D6CA3" w:rsidRPr="00736D92" w:rsidRDefault="00196CC0" w:rsidP="00E87484">
            <w:pPr>
              <w:spacing w:line="240" w:lineRule="auto"/>
              <w:rPr>
                <w:b/>
                <w:lang w:val="en-GB"/>
              </w:rPr>
            </w:pPr>
            <w:r w:rsidRPr="00736D92">
              <w:rPr>
                <w:b/>
                <w:lang w:val="en-GB"/>
              </w:rPr>
              <w:lastRenderedPageBreak/>
              <w:t>Parent company or group affiliation</w:t>
            </w:r>
            <w:r w:rsidR="003D6CA3" w:rsidRPr="00736D92">
              <w:rPr>
                <w:b/>
                <w:lang w:val="en-GB"/>
              </w:rPr>
              <w:t xml:space="preserve">: </w:t>
            </w:r>
          </w:p>
          <w:p w14:paraId="31CBC8AC" w14:textId="77777777" w:rsidR="003D6CA3" w:rsidRPr="00736D92" w:rsidRDefault="003D6CA3" w:rsidP="00E87484">
            <w:pPr>
              <w:spacing w:line="240" w:lineRule="auto"/>
              <w:rPr>
                <w:b/>
                <w:lang w:val="en-GB"/>
              </w:rPr>
            </w:pPr>
          </w:p>
          <w:p w14:paraId="21BBAFA9" w14:textId="40CAACAD" w:rsidR="003D6CA3" w:rsidRPr="00736D92" w:rsidRDefault="00567FD1" w:rsidP="00E87484">
            <w:pPr>
              <w:spacing w:line="240" w:lineRule="auto"/>
              <w:rPr>
                <w:b/>
                <w:lang w:val="en-GB"/>
              </w:rPr>
            </w:pPr>
            <w:sdt>
              <w:sdtPr>
                <w:rPr>
                  <w:lang w:val="en-GB"/>
                </w:rPr>
                <w:id w:val="887689784"/>
                <w:placeholder>
                  <w:docPart w:val="F6E99FFF370B429F93660E632C9D28A6"/>
                </w:placeholder>
                <w:showingPlcHdr/>
                <w:text/>
              </w:sdtPr>
              <w:sdtEndPr/>
              <w:sdtContent>
                <w:r w:rsidR="003D6CA3" w:rsidRPr="00736D92">
                  <w:rPr>
                    <w:rStyle w:val="Platshllartext"/>
                    <w:color w:val="767171" w:themeColor="background2" w:themeShade="80"/>
                    <w:sz w:val="18"/>
                    <w:lang w:val="en-GB"/>
                  </w:rPr>
                  <w:t>Skriv text här</w:t>
                </w:r>
              </w:sdtContent>
            </w:sdt>
          </w:p>
        </w:tc>
      </w:tr>
      <w:tr w:rsidR="00C31848" w:rsidRPr="00736D92" w14:paraId="7AEA5D99"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25A6612A" w14:textId="4A63F883" w:rsidR="00C31848" w:rsidRPr="00736D92" w:rsidRDefault="00196CC0" w:rsidP="00E87484">
            <w:pPr>
              <w:spacing w:after="240" w:line="240" w:lineRule="auto"/>
              <w:rPr>
                <w:b/>
                <w:lang w:val="en-GB"/>
              </w:rPr>
            </w:pPr>
            <w:r w:rsidRPr="00736D92">
              <w:rPr>
                <w:b/>
                <w:lang w:val="en-GB"/>
              </w:rPr>
              <w:t>Type of operations</w:t>
            </w:r>
          </w:p>
        </w:tc>
      </w:tr>
      <w:tr w:rsidR="00C31848" w:rsidRPr="00736D92" w14:paraId="376E3637" w14:textId="77777777" w:rsidTr="00B330AE">
        <w:trPr>
          <w:trHeight w:val="397"/>
        </w:trPr>
        <w:tc>
          <w:tcPr>
            <w:tcW w:w="7643" w:type="dxa"/>
            <w:shd w:val="clear" w:color="auto" w:fill="F2F2F2" w:themeFill="background1" w:themeFillShade="F2"/>
          </w:tcPr>
          <w:p w14:paraId="0C15B284" w14:textId="034FA826" w:rsidR="00C31848" w:rsidRPr="00736D92" w:rsidRDefault="00567FD1" w:rsidP="00E87484">
            <w:pPr>
              <w:spacing w:line="360" w:lineRule="auto"/>
              <w:rPr>
                <w:lang w:val="en-GB"/>
              </w:rPr>
            </w:pPr>
            <w:sdt>
              <w:sdtPr>
                <w:rPr>
                  <w:lang w:val="en-GB"/>
                </w:rPr>
                <w:id w:val="-1201019202"/>
                <w14:checkbox>
                  <w14:checked w14:val="0"/>
                  <w14:checkedState w14:val="2612" w14:font="MS Gothic"/>
                  <w14:uncheckedState w14:val="2610" w14:font="MS Gothic"/>
                </w14:checkbox>
              </w:sdtPr>
              <w:sdtEndPr/>
              <w:sdtContent>
                <w:r w:rsidR="00394E35" w:rsidRPr="00736D92">
                  <w:rPr>
                    <w:rFonts w:ascii="MS Gothic" w:eastAsia="MS Gothic" w:hAnsi="MS Gothic"/>
                    <w:lang w:val="en-GB"/>
                  </w:rPr>
                  <w:t>☐</w:t>
                </w:r>
              </w:sdtContent>
            </w:sdt>
            <w:r w:rsidR="00C31848" w:rsidRPr="00736D92">
              <w:rPr>
                <w:lang w:val="en-GB"/>
              </w:rPr>
              <w:t xml:space="preserve"> </w:t>
            </w:r>
            <w:r w:rsidR="00196CC0" w:rsidRPr="00736D92">
              <w:rPr>
                <w:lang w:val="en-GB"/>
              </w:rPr>
              <w:t>Manufacturing</w:t>
            </w:r>
          </w:p>
        </w:tc>
      </w:tr>
      <w:tr w:rsidR="00C31848" w:rsidRPr="00736D92" w14:paraId="3DA0CDC0" w14:textId="77777777" w:rsidTr="00B330AE">
        <w:trPr>
          <w:trHeight w:val="397"/>
        </w:trPr>
        <w:tc>
          <w:tcPr>
            <w:tcW w:w="7643" w:type="dxa"/>
            <w:shd w:val="clear" w:color="auto" w:fill="F2F2F2" w:themeFill="background1" w:themeFillShade="F2"/>
          </w:tcPr>
          <w:p w14:paraId="1A22A1AB" w14:textId="637949EC" w:rsidR="00C31848" w:rsidRPr="00736D92" w:rsidRDefault="00567FD1" w:rsidP="00E87484">
            <w:pPr>
              <w:spacing w:line="360" w:lineRule="auto"/>
              <w:rPr>
                <w:lang w:val="en-GB"/>
              </w:rPr>
            </w:pPr>
            <w:sdt>
              <w:sdtPr>
                <w:rPr>
                  <w:lang w:val="en-GB"/>
                </w:rPr>
                <w:id w:val="-1980753085"/>
                <w14:checkbox>
                  <w14:checked w14:val="0"/>
                  <w14:checkedState w14:val="2612" w14:font="MS Gothic"/>
                  <w14:uncheckedState w14:val="2610" w14:font="MS Gothic"/>
                </w14:checkbox>
              </w:sdtPr>
              <w:sdtEndPr/>
              <w:sdtContent>
                <w:r w:rsidR="00394E35" w:rsidRPr="00736D92">
                  <w:rPr>
                    <w:rFonts w:ascii="MS Gothic" w:eastAsia="MS Gothic" w:hAnsi="MS Gothic"/>
                    <w:lang w:val="en-GB"/>
                  </w:rPr>
                  <w:t>☐</w:t>
                </w:r>
              </w:sdtContent>
            </w:sdt>
            <w:r w:rsidR="00C31848" w:rsidRPr="00736D92">
              <w:rPr>
                <w:lang w:val="en-GB"/>
              </w:rPr>
              <w:t xml:space="preserve"> </w:t>
            </w:r>
            <w:r w:rsidR="00196CC0" w:rsidRPr="00736D92">
              <w:rPr>
                <w:lang w:val="en-GB"/>
              </w:rPr>
              <w:t>Wholesale</w:t>
            </w:r>
          </w:p>
        </w:tc>
      </w:tr>
      <w:tr w:rsidR="00C31848" w:rsidRPr="0090709F" w14:paraId="33CC9229" w14:textId="77777777" w:rsidTr="00B330AE">
        <w:trPr>
          <w:trHeight w:val="397"/>
        </w:trPr>
        <w:tc>
          <w:tcPr>
            <w:tcW w:w="7643" w:type="dxa"/>
            <w:tcBorders>
              <w:bottom w:val="single" w:sz="18" w:space="0" w:color="FFFFFF" w:themeColor="background1"/>
            </w:tcBorders>
            <w:shd w:val="clear" w:color="auto" w:fill="F2F2F2" w:themeFill="background1" w:themeFillShade="F2"/>
          </w:tcPr>
          <w:p w14:paraId="5D02142B" w14:textId="75BC743D" w:rsidR="00A71CB9" w:rsidRPr="00736D92" w:rsidRDefault="00567FD1" w:rsidP="00E87484">
            <w:pPr>
              <w:spacing w:line="360" w:lineRule="auto"/>
              <w:rPr>
                <w:lang w:val="en-GB"/>
              </w:rPr>
            </w:pPr>
            <w:sdt>
              <w:sdtPr>
                <w:rPr>
                  <w:lang w:val="en-GB"/>
                </w:rPr>
                <w:id w:val="-1294899865"/>
                <w14:checkbox>
                  <w14:checked w14:val="0"/>
                  <w14:checkedState w14:val="2612" w14:font="MS Gothic"/>
                  <w14:uncheckedState w14:val="2610" w14:font="MS Gothic"/>
                </w14:checkbox>
              </w:sdtPr>
              <w:sdtEndPr/>
              <w:sdtContent>
                <w:r w:rsidR="00394E35" w:rsidRPr="00736D92">
                  <w:rPr>
                    <w:rFonts w:ascii="MS Gothic" w:eastAsia="MS Gothic" w:hAnsi="MS Gothic"/>
                    <w:lang w:val="en-GB"/>
                  </w:rPr>
                  <w:t>☐</w:t>
                </w:r>
              </w:sdtContent>
            </w:sdt>
            <w:r w:rsidR="00C31848" w:rsidRPr="00736D92">
              <w:rPr>
                <w:lang w:val="en-GB"/>
              </w:rPr>
              <w:t xml:space="preserve"> </w:t>
            </w:r>
            <w:r w:rsidR="00196CC0" w:rsidRPr="00736D92">
              <w:rPr>
                <w:lang w:val="en-GB"/>
              </w:rPr>
              <w:t xml:space="preserve">Other, </w:t>
            </w:r>
            <w:r w:rsidR="00196CC0" w:rsidRPr="00A66C5F">
              <w:rPr>
                <w:lang w:val="en-GB"/>
              </w:rPr>
              <w:t>please describe</w:t>
            </w:r>
            <w:r w:rsidR="003E2A89" w:rsidRPr="00736D92">
              <w:rPr>
                <w:lang w:val="en-GB"/>
              </w:rPr>
              <w:t>:</w:t>
            </w:r>
            <w:r w:rsidR="00C31848" w:rsidRPr="00736D92">
              <w:rPr>
                <w:lang w:val="en-GB"/>
              </w:rPr>
              <w:t xml:space="preserve"> </w:t>
            </w:r>
            <w:r w:rsidR="00D872F7" w:rsidRPr="00736D92">
              <w:rPr>
                <w:lang w:val="en-GB"/>
              </w:rPr>
              <w:br/>
            </w:r>
            <w:sdt>
              <w:sdtPr>
                <w:rPr>
                  <w:lang w:val="en-GB"/>
                </w:rPr>
                <w:id w:val="868333527"/>
                <w:placeholder>
                  <w:docPart w:val="E33AF2B76E5940BDA7AC25972A3F427E"/>
                </w:placeholder>
                <w:showingPlcHdr/>
                <w:text w:multiLine="1"/>
              </w:sdtPr>
              <w:sdtEndPr/>
              <w:sdtContent>
                <w:r w:rsidR="00202451" w:rsidRPr="00736D92">
                  <w:rPr>
                    <w:rStyle w:val="Platshllartext"/>
                    <w:rFonts w:ascii="Corbel" w:hAnsi="Corbel"/>
                    <w:sz w:val="18"/>
                    <w:lang w:val="en-GB"/>
                  </w:rPr>
                  <w:t>Skriv text här</w:t>
                </w:r>
                <w:r w:rsidR="007378AD" w:rsidRPr="00736D92">
                  <w:rPr>
                    <w:rStyle w:val="Platshllartext"/>
                    <w:rFonts w:ascii="Corbel" w:hAnsi="Corbel"/>
                    <w:sz w:val="18"/>
                    <w:lang w:val="en-GB"/>
                  </w:rPr>
                  <w:t>.</w:t>
                </w:r>
              </w:sdtContent>
            </w:sdt>
          </w:p>
        </w:tc>
      </w:tr>
      <w:tr w:rsidR="00C31848" w:rsidRPr="0090709F" w14:paraId="663D8034"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4A0FEEE2" w14:textId="0CB160B2" w:rsidR="00B330AE" w:rsidRPr="00736D92" w:rsidRDefault="00196CC0" w:rsidP="00E87484">
            <w:pPr>
              <w:spacing w:line="240" w:lineRule="auto"/>
              <w:rPr>
                <w:b/>
                <w:lang w:val="en-GB" w:eastAsia="sv-SE"/>
              </w:rPr>
            </w:pPr>
            <w:r w:rsidRPr="00736D92">
              <w:rPr>
                <w:b/>
                <w:lang w:val="en-GB" w:eastAsia="sv-SE"/>
              </w:rPr>
              <w:t>If you think it would facilitate the contracting organisation’s understanding of your approach to sustainability due diligence, please describe your organisational structure</w:t>
            </w:r>
            <w:r w:rsidR="003E2A89" w:rsidRPr="00736D92">
              <w:rPr>
                <w:b/>
                <w:lang w:val="en-GB" w:eastAsia="sv-SE"/>
              </w:rPr>
              <w:t>:</w:t>
            </w:r>
          </w:p>
          <w:p w14:paraId="604C3296" w14:textId="77777777" w:rsidR="003E2A89" w:rsidRPr="00736D92" w:rsidRDefault="003E2A89" w:rsidP="00E87484">
            <w:pPr>
              <w:spacing w:line="240" w:lineRule="auto"/>
              <w:rPr>
                <w:b/>
                <w:lang w:val="en-GB"/>
              </w:rPr>
            </w:pPr>
          </w:p>
        </w:tc>
      </w:tr>
      <w:tr w:rsidR="00C31848" w:rsidRPr="00736D92" w14:paraId="31ACD5E1" w14:textId="77777777" w:rsidTr="006B7B64">
        <w:trPr>
          <w:trHeight w:val="349"/>
        </w:trPr>
        <w:tc>
          <w:tcPr>
            <w:tcW w:w="7643" w:type="dxa"/>
            <w:tcBorders>
              <w:bottom w:val="single" w:sz="18" w:space="0" w:color="FFFFFF" w:themeColor="background1"/>
            </w:tcBorders>
            <w:shd w:val="clear" w:color="auto" w:fill="F2F2F2" w:themeFill="background1" w:themeFillShade="F2"/>
          </w:tcPr>
          <w:p w14:paraId="606C3151" w14:textId="77777777" w:rsidR="00C31848" w:rsidRPr="00736D92" w:rsidRDefault="00567FD1" w:rsidP="00E87484">
            <w:pPr>
              <w:spacing w:line="240" w:lineRule="auto"/>
              <w:rPr>
                <w:lang w:val="en-GB"/>
              </w:rPr>
            </w:pPr>
            <w:sdt>
              <w:sdtPr>
                <w:rPr>
                  <w:b/>
                  <w:lang w:val="en-GB"/>
                </w:rPr>
                <w:id w:val="-525325571"/>
                <w:placeholder>
                  <w:docPart w:val="E8255AA99DBE4658B3F5D74E0290358B"/>
                </w:placeholder>
                <w:showingPlcHdr/>
                <w:text w:multiLine="1"/>
              </w:sdtPr>
              <w:sdtEndPr/>
              <w:sdtContent>
                <w:r w:rsidR="005740E0" w:rsidRPr="00736D92">
                  <w:rPr>
                    <w:rStyle w:val="Platshllartext"/>
                    <w:rFonts w:ascii="Corbel" w:hAnsi="Corbel"/>
                    <w:sz w:val="18"/>
                    <w:lang w:val="en-GB"/>
                  </w:rPr>
                  <w:t>Skriv text här.</w:t>
                </w:r>
              </w:sdtContent>
            </w:sdt>
          </w:p>
        </w:tc>
      </w:tr>
      <w:tr w:rsidR="00C31848" w:rsidRPr="00736D92" w14:paraId="6931AD51"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4E95F054" w14:textId="124D2E74" w:rsidR="00847892" w:rsidRPr="00736D92" w:rsidRDefault="00736D92" w:rsidP="00E87484">
            <w:pPr>
              <w:spacing w:after="240" w:line="240" w:lineRule="auto"/>
              <w:rPr>
                <w:b/>
                <w:lang w:val="en-GB"/>
              </w:rPr>
            </w:pPr>
            <w:r w:rsidRPr="00736D92">
              <w:rPr>
                <w:b/>
                <w:bCs/>
                <w:lang w:val="en-GB" w:eastAsia="sv-SE"/>
              </w:rPr>
              <w:t>Does your company have a certificate relevant to the performance of the contract and sustainability due diligence? If yes, attach relevant certificates</w:t>
            </w:r>
            <w:r w:rsidR="00233668" w:rsidRPr="00736D92">
              <w:rPr>
                <w:b/>
                <w:bCs/>
                <w:lang w:val="en-GB" w:eastAsia="sv-SE"/>
              </w:rPr>
              <w:t xml:space="preserve">. </w:t>
            </w:r>
          </w:p>
        </w:tc>
      </w:tr>
      <w:tr w:rsidR="00C31848" w:rsidRPr="0090709F" w14:paraId="34EE60D4" w14:textId="77777777" w:rsidTr="00B330AE">
        <w:trPr>
          <w:trHeight w:val="397"/>
        </w:trPr>
        <w:tc>
          <w:tcPr>
            <w:tcW w:w="7643" w:type="dxa"/>
            <w:shd w:val="clear" w:color="auto" w:fill="F2F2F2" w:themeFill="background1" w:themeFillShade="F2"/>
          </w:tcPr>
          <w:p w14:paraId="52FFA875" w14:textId="06BD9F89" w:rsidR="00C31848" w:rsidRPr="00736D92" w:rsidRDefault="00567FD1" w:rsidP="00E87484">
            <w:pPr>
              <w:spacing w:line="360" w:lineRule="auto"/>
              <w:rPr>
                <w:lang w:val="en-GB"/>
              </w:rPr>
            </w:pPr>
            <w:sdt>
              <w:sdtPr>
                <w:rPr>
                  <w:lang w:val="en-GB"/>
                </w:rPr>
                <w:id w:val="2116786886"/>
                <w14:checkbox>
                  <w14:checked w14:val="0"/>
                  <w14:checkedState w14:val="2612" w14:font="MS Gothic"/>
                  <w14:uncheckedState w14:val="2610" w14:font="MS Gothic"/>
                </w14:checkbox>
              </w:sdtPr>
              <w:sdtEndPr/>
              <w:sdtContent>
                <w:r w:rsidR="00394E35" w:rsidRPr="00736D92">
                  <w:rPr>
                    <w:rFonts w:ascii="MS Gothic" w:eastAsia="MS Gothic" w:hAnsi="MS Gothic"/>
                    <w:lang w:val="en-GB"/>
                  </w:rPr>
                  <w:t>☐</w:t>
                </w:r>
              </w:sdtContent>
            </w:sdt>
            <w:r w:rsidR="00C31848" w:rsidRPr="00736D92">
              <w:rPr>
                <w:lang w:val="en-GB"/>
              </w:rPr>
              <w:t xml:space="preserve"> ISO 9001</w:t>
            </w:r>
            <w:r w:rsidR="00935963" w:rsidRPr="00736D92">
              <w:rPr>
                <w:lang w:val="en-GB"/>
              </w:rPr>
              <w:t xml:space="preserve"> </w:t>
            </w:r>
            <w:r w:rsidR="00736D92" w:rsidRPr="00736D92">
              <w:rPr>
                <w:lang w:val="en-GB"/>
              </w:rPr>
              <w:t xml:space="preserve">quality management system or </w:t>
            </w:r>
            <w:r w:rsidR="000E5948" w:rsidRPr="00736D92">
              <w:rPr>
                <w:lang w:val="en-GB"/>
              </w:rPr>
              <w:t>FR2000</w:t>
            </w:r>
          </w:p>
        </w:tc>
      </w:tr>
      <w:tr w:rsidR="00832BE7" w:rsidRPr="00736D92" w14:paraId="45FA4811" w14:textId="77777777" w:rsidTr="00B330AE">
        <w:trPr>
          <w:trHeight w:val="397"/>
        </w:trPr>
        <w:tc>
          <w:tcPr>
            <w:tcW w:w="7643" w:type="dxa"/>
            <w:shd w:val="clear" w:color="auto" w:fill="F2F2F2" w:themeFill="background1" w:themeFillShade="F2"/>
          </w:tcPr>
          <w:p w14:paraId="38057F88" w14:textId="296206D8" w:rsidR="00832BE7" w:rsidRPr="0090709F" w:rsidRDefault="00567FD1" w:rsidP="00E87484">
            <w:pPr>
              <w:spacing w:line="360" w:lineRule="auto"/>
            </w:pPr>
            <w:sdt>
              <w:sdtPr>
                <w:id w:val="1007638291"/>
                <w14:checkbox>
                  <w14:checked w14:val="0"/>
                  <w14:checkedState w14:val="2612" w14:font="MS Gothic"/>
                  <w14:uncheckedState w14:val="2610" w14:font="MS Gothic"/>
                </w14:checkbox>
              </w:sdtPr>
              <w:sdtEndPr/>
              <w:sdtContent>
                <w:r w:rsidR="00832BE7" w:rsidRPr="0090709F">
                  <w:rPr>
                    <w:rFonts w:ascii="MS Gothic" w:eastAsia="MS Gothic" w:hAnsi="MS Gothic"/>
                  </w:rPr>
                  <w:t>☐</w:t>
                </w:r>
              </w:sdtContent>
            </w:sdt>
            <w:r w:rsidR="00832BE7" w:rsidRPr="0090709F">
              <w:t xml:space="preserve"> ISO 14001</w:t>
            </w:r>
            <w:r w:rsidR="006F22DE" w:rsidRPr="0090709F">
              <w:t xml:space="preserve"> </w:t>
            </w:r>
            <w:r w:rsidR="00736D92" w:rsidRPr="0090709F">
              <w:t>environmental management system</w:t>
            </w:r>
            <w:r w:rsidR="000E5948" w:rsidRPr="0090709F">
              <w:t xml:space="preserve">, FR2000, Svensk Miljöbas </w:t>
            </w:r>
            <w:r w:rsidR="00736D92" w:rsidRPr="0090709F">
              <w:t xml:space="preserve">or </w:t>
            </w:r>
            <w:r w:rsidR="000E5948" w:rsidRPr="0090709F">
              <w:t>EMAS</w:t>
            </w:r>
          </w:p>
        </w:tc>
      </w:tr>
      <w:tr w:rsidR="00832BE7" w:rsidRPr="0090709F" w14:paraId="29939FB4" w14:textId="77777777" w:rsidTr="00B330AE">
        <w:trPr>
          <w:trHeight w:val="397"/>
        </w:trPr>
        <w:tc>
          <w:tcPr>
            <w:tcW w:w="7643" w:type="dxa"/>
            <w:shd w:val="clear" w:color="auto" w:fill="F2F2F2" w:themeFill="background1" w:themeFillShade="F2"/>
          </w:tcPr>
          <w:p w14:paraId="2DAB8ED7" w14:textId="68228B96" w:rsidR="00832BE7" w:rsidRPr="00736D92" w:rsidRDefault="00567FD1" w:rsidP="00E87484">
            <w:pPr>
              <w:spacing w:line="360" w:lineRule="auto"/>
              <w:rPr>
                <w:lang w:val="en-GB"/>
              </w:rPr>
            </w:pPr>
            <w:sdt>
              <w:sdtPr>
                <w:rPr>
                  <w:lang w:val="en-GB"/>
                </w:rPr>
                <w:id w:val="-49072704"/>
                <w14:checkbox>
                  <w14:checked w14:val="0"/>
                  <w14:checkedState w14:val="2612" w14:font="MS Gothic"/>
                  <w14:uncheckedState w14:val="2610" w14:font="MS Gothic"/>
                </w14:checkbox>
              </w:sdtPr>
              <w:sdtEndPr/>
              <w:sdtContent>
                <w:r w:rsidR="00832BE7" w:rsidRPr="00736D92">
                  <w:rPr>
                    <w:rFonts w:ascii="MS Gothic" w:eastAsia="MS Gothic" w:hAnsi="MS Gothic"/>
                    <w:lang w:val="en-GB"/>
                  </w:rPr>
                  <w:t>☐</w:t>
                </w:r>
              </w:sdtContent>
            </w:sdt>
            <w:r w:rsidR="00832BE7" w:rsidRPr="00736D92">
              <w:rPr>
                <w:lang w:val="en-GB"/>
              </w:rPr>
              <w:t xml:space="preserve"> ISO 20400</w:t>
            </w:r>
            <w:r w:rsidR="00935963" w:rsidRPr="00736D92">
              <w:rPr>
                <w:lang w:val="en-GB"/>
              </w:rPr>
              <w:t xml:space="preserve"> </w:t>
            </w:r>
            <w:r w:rsidR="00736D92" w:rsidRPr="00736D92">
              <w:rPr>
                <w:lang w:val="en-GB"/>
              </w:rPr>
              <w:t xml:space="preserve">sustainable procurement </w:t>
            </w:r>
            <w:r w:rsidR="00935963" w:rsidRPr="00736D92">
              <w:rPr>
                <w:lang w:val="en-GB"/>
              </w:rPr>
              <w:t xml:space="preserve">– </w:t>
            </w:r>
            <w:r w:rsidR="00736D92" w:rsidRPr="00736D92">
              <w:rPr>
                <w:lang w:val="en-GB"/>
              </w:rPr>
              <w:t>guidance only</w:t>
            </w:r>
          </w:p>
        </w:tc>
      </w:tr>
      <w:tr w:rsidR="00935963" w:rsidRPr="0090709F" w14:paraId="3773A5C9" w14:textId="77777777" w:rsidTr="00B330AE">
        <w:trPr>
          <w:trHeight w:val="397"/>
        </w:trPr>
        <w:tc>
          <w:tcPr>
            <w:tcW w:w="7643" w:type="dxa"/>
            <w:shd w:val="clear" w:color="auto" w:fill="F2F2F2" w:themeFill="background1" w:themeFillShade="F2"/>
          </w:tcPr>
          <w:p w14:paraId="7AA217B0" w14:textId="26958BBE" w:rsidR="00935963" w:rsidRPr="00736D92" w:rsidRDefault="00567FD1" w:rsidP="00E87484">
            <w:pPr>
              <w:spacing w:line="360" w:lineRule="auto"/>
              <w:rPr>
                <w:lang w:val="en-GB"/>
              </w:rPr>
            </w:pPr>
            <w:sdt>
              <w:sdtPr>
                <w:rPr>
                  <w:lang w:val="en-GB"/>
                </w:rPr>
                <w:id w:val="1392300303"/>
                <w14:checkbox>
                  <w14:checked w14:val="0"/>
                  <w14:checkedState w14:val="2612" w14:font="MS Gothic"/>
                  <w14:uncheckedState w14:val="2610" w14:font="MS Gothic"/>
                </w14:checkbox>
              </w:sdtPr>
              <w:sdtEndPr/>
              <w:sdtContent>
                <w:r w:rsidR="00935963" w:rsidRPr="00736D92">
                  <w:rPr>
                    <w:rFonts w:ascii="MS Gothic" w:eastAsia="MS Gothic" w:hAnsi="MS Gothic"/>
                    <w:lang w:val="en-GB"/>
                  </w:rPr>
                  <w:t>☐</w:t>
                </w:r>
              </w:sdtContent>
            </w:sdt>
            <w:r w:rsidR="00935963" w:rsidRPr="00736D92">
              <w:rPr>
                <w:lang w:val="en-GB"/>
              </w:rPr>
              <w:t xml:space="preserve"> ISO 26000 </w:t>
            </w:r>
            <w:r w:rsidR="00736D92" w:rsidRPr="00736D92">
              <w:rPr>
                <w:lang w:val="en-GB"/>
              </w:rPr>
              <w:t>social responsibility</w:t>
            </w:r>
            <w:r w:rsidR="00935963" w:rsidRPr="00736D92">
              <w:rPr>
                <w:lang w:val="en-GB"/>
              </w:rPr>
              <w:t xml:space="preserve"> –</w:t>
            </w:r>
            <w:r w:rsidR="00736D92" w:rsidRPr="00736D92">
              <w:rPr>
                <w:lang w:val="en-GB"/>
              </w:rPr>
              <w:t xml:space="preserve"> guidance only </w:t>
            </w:r>
          </w:p>
        </w:tc>
      </w:tr>
      <w:tr w:rsidR="00935963" w:rsidRPr="0090709F" w14:paraId="09F5567C" w14:textId="77777777" w:rsidTr="00B330AE">
        <w:trPr>
          <w:trHeight w:val="397"/>
        </w:trPr>
        <w:tc>
          <w:tcPr>
            <w:tcW w:w="7643" w:type="dxa"/>
            <w:shd w:val="clear" w:color="auto" w:fill="F2F2F2" w:themeFill="background1" w:themeFillShade="F2"/>
          </w:tcPr>
          <w:p w14:paraId="13219247" w14:textId="5365E6E2" w:rsidR="00935963" w:rsidRPr="00736D92" w:rsidRDefault="00567FD1" w:rsidP="00E87484">
            <w:pPr>
              <w:spacing w:line="360" w:lineRule="auto"/>
              <w:rPr>
                <w:lang w:val="en-GB"/>
              </w:rPr>
            </w:pPr>
            <w:sdt>
              <w:sdtPr>
                <w:rPr>
                  <w:lang w:val="en-GB"/>
                </w:rPr>
                <w:id w:val="1059050853"/>
                <w14:checkbox>
                  <w14:checked w14:val="0"/>
                  <w14:checkedState w14:val="2612" w14:font="MS Gothic"/>
                  <w14:uncheckedState w14:val="2610" w14:font="MS Gothic"/>
                </w14:checkbox>
              </w:sdtPr>
              <w:sdtEndPr/>
              <w:sdtContent>
                <w:r w:rsidR="00935963" w:rsidRPr="00736D92">
                  <w:rPr>
                    <w:rFonts w:ascii="MS Gothic" w:eastAsia="MS Gothic" w:hAnsi="MS Gothic"/>
                    <w:lang w:val="en-GB"/>
                  </w:rPr>
                  <w:t>☐</w:t>
                </w:r>
              </w:sdtContent>
            </w:sdt>
            <w:r w:rsidR="00935963" w:rsidRPr="00736D92">
              <w:rPr>
                <w:lang w:val="en-GB"/>
              </w:rPr>
              <w:t xml:space="preserve"> ISO 37001</w:t>
            </w:r>
            <w:r w:rsidR="006F22DE" w:rsidRPr="00736D92">
              <w:rPr>
                <w:lang w:val="en-GB"/>
              </w:rPr>
              <w:t xml:space="preserve"> </w:t>
            </w:r>
            <w:r w:rsidR="00736D92" w:rsidRPr="00736D92">
              <w:rPr>
                <w:lang w:val="en-GB"/>
              </w:rPr>
              <w:t>anti-bribery management system</w:t>
            </w:r>
          </w:p>
        </w:tc>
      </w:tr>
      <w:tr w:rsidR="00832BE7" w:rsidRPr="0090709F" w14:paraId="230D93E9" w14:textId="77777777" w:rsidTr="00B330AE">
        <w:trPr>
          <w:trHeight w:val="397"/>
        </w:trPr>
        <w:tc>
          <w:tcPr>
            <w:tcW w:w="7643" w:type="dxa"/>
            <w:shd w:val="clear" w:color="auto" w:fill="F2F2F2" w:themeFill="background1" w:themeFillShade="F2"/>
          </w:tcPr>
          <w:p w14:paraId="1F628ED0" w14:textId="33979485" w:rsidR="00832BE7" w:rsidRPr="00736D92" w:rsidRDefault="00567FD1" w:rsidP="00E87484">
            <w:pPr>
              <w:spacing w:line="360" w:lineRule="auto"/>
              <w:rPr>
                <w:lang w:val="en-GB"/>
              </w:rPr>
            </w:pPr>
            <w:sdt>
              <w:sdtPr>
                <w:rPr>
                  <w:lang w:val="en-GB"/>
                </w:rPr>
                <w:id w:val="-1100865302"/>
                <w14:checkbox>
                  <w14:checked w14:val="0"/>
                  <w14:checkedState w14:val="2612" w14:font="MS Gothic"/>
                  <w14:uncheckedState w14:val="2610" w14:font="MS Gothic"/>
                </w14:checkbox>
              </w:sdtPr>
              <w:sdtEndPr/>
              <w:sdtContent>
                <w:r w:rsidR="00832BE7" w:rsidRPr="00736D92">
                  <w:rPr>
                    <w:rFonts w:ascii="MS Gothic" w:eastAsia="MS Gothic" w:hAnsi="MS Gothic"/>
                    <w:lang w:val="en-GB"/>
                  </w:rPr>
                  <w:t>☐</w:t>
                </w:r>
              </w:sdtContent>
            </w:sdt>
            <w:r w:rsidR="00832BE7" w:rsidRPr="00736D92">
              <w:rPr>
                <w:lang w:val="en-GB"/>
              </w:rPr>
              <w:t xml:space="preserve"> ISO 45001</w:t>
            </w:r>
            <w:r w:rsidR="00935963" w:rsidRPr="00736D92">
              <w:rPr>
                <w:lang w:val="en-GB"/>
              </w:rPr>
              <w:t xml:space="preserve"> </w:t>
            </w:r>
            <w:r w:rsidR="00736D92" w:rsidRPr="00736D92">
              <w:rPr>
                <w:lang w:val="en-GB"/>
              </w:rPr>
              <w:t>management system for occupational health and safety</w:t>
            </w:r>
          </w:p>
        </w:tc>
      </w:tr>
      <w:tr w:rsidR="00832BE7" w:rsidRPr="00736D92" w14:paraId="48963EAE" w14:textId="77777777" w:rsidTr="00B330AE">
        <w:trPr>
          <w:trHeight w:val="397"/>
        </w:trPr>
        <w:tc>
          <w:tcPr>
            <w:tcW w:w="7643" w:type="dxa"/>
            <w:shd w:val="clear" w:color="auto" w:fill="F2F2F2" w:themeFill="background1" w:themeFillShade="F2"/>
          </w:tcPr>
          <w:p w14:paraId="5AF01D05" w14:textId="794A30D9" w:rsidR="00832BE7" w:rsidRPr="00736D92" w:rsidRDefault="00567FD1" w:rsidP="00E87484">
            <w:pPr>
              <w:spacing w:line="360" w:lineRule="auto"/>
              <w:rPr>
                <w:lang w:val="en-GB"/>
              </w:rPr>
            </w:pPr>
            <w:sdt>
              <w:sdtPr>
                <w:rPr>
                  <w:lang w:val="en-GB"/>
                </w:rPr>
                <w:id w:val="-1419791396"/>
                <w14:checkbox>
                  <w14:checked w14:val="0"/>
                  <w14:checkedState w14:val="2612" w14:font="MS Gothic"/>
                  <w14:uncheckedState w14:val="2610" w14:font="MS Gothic"/>
                </w14:checkbox>
              </w:sdtPr>
              <w:sdtEndPr/>
              <w:sdtContent>
                <w:r w:rsidR="00832BE7" w:rsidRPr="00736D92">
                  <w:rPr>
                    <w:rFonts w:ascii="MS Gothic" w:eastAsia="MS Gothic" w:hAnsi="MS Gothic"/>
                    <w:lang w:val="en-GB"/>
                  </w:rPr>
                  <w:t>☐</w:t>
                </w:r>
              </w:sdtContent>
            </w:sdt>
            <w:r w:rsidR="00832BE7" w:rsidRPr="00736D92">
              <w:rPr>
                <w:lang w:val="en-GB"/>
              </w:rPr>
              <w:t xml:space="preserve"> SA8000</w:t>
            </w:r>
            <w:r w:rsidR="000E5948" w:rsidRPr="00736D92">
              <w:rPr>
                <w:lang w:val="en-GB"/>
              </w:rPr>
              <w:t xml:space="preserve"> </w:t>
            </w:r>
            <w:r w:rsidR="00736D92" w:rsidRPr="00736D92">
              <w:rPr>
                <w:lang w:val="en-GB"/>
              </w:rPr>
              <w:t>social responsibility</w:t>
            </w:r>
            <w:r w:rsidR="000E5948" w:rsidRPr="00736D92">
              <w:rPr>
                <w:lang w:val="en-GB"/>
              </w:rPr>
              <w:t xml:space="preserve"> </w:t>
            </w:r>
          </w:p>
        </w:tc>
      </w:tr>
      <w:tr w:rsidR="00832BE7" w:rsidRPr="00736D92" w14:paraId="69827DE3" w14:textId="77777777" w:rsidTr="00B330AE">
        <w:trPr>
          <w:trHeight w:val="397"/>
        </w:trPr>
        <w:tc>
          <w:tcPr>
            <w:tcW w:w="7643" w:type="dxa"/>
            <w:shd w:val="clear" w:color="auto" w:fill="F2F2F2" w:themeFill="background1" w:themeFillShade="F2"/>
          </w:tcPr>
          <w:p w14:paraId="46EF6856" w14:textId="54D70FCE" w:rsidR="00832BE7" w:rsidRPr="00736D92" w:rsidRDefault="00567FD1" w:rsidP="00E87484">
            <w:pPr>
              <w:spacing w:line="360" w:lineRule="auto"/>
              <w:rPr>
                <w:lang w:val="en-GB"/>
              </w:rPr>
            </w:pPr>
            <w:sdt>
              <w:sdtPr>
                <w:rPr>
                  <w:lang w:val="en-GB"/>
                </w:rPr>
                <w:id w:val="2055798270"/>
                <w14:checkbox>
                  <w14:checked w14:val="0"/>
                  <w14:checkedState w14:val="2612" w14:font="MS Gothic"/>
                  <w14:uncheckedState w14:val="2610" w14:font="MS Gothic"/>
                </w14:checkbox>
              </w:sdtPr>
              <w:sdtEndPr/>
              <w:sdtContent>
                <w:r w:rsidR="00832BE7" w:rsidRPr="00736D92">
                  <w:rPr>
                    <w:rFonts w:ascii="MS Gothic" w:eastAsia="MS Gothic" w:hAnsi="MS Gothic"/>
                    <w:lang w:val="en-GB"/>
                  </w:rPr>
                  <w:t>☐</w:t>
                </w:r>
              </w:sdtContent>
            </w:sdt>
            <w:r w:rsidR="00832BE7" w:rsidRPr="00736D92">
              <w:rPr>
                <w:lang w:val="en-GB"/>
              </w:rPr>
              <w:t xml:space="preserve"> </w:t>
            </w:r>
            <w:r w:rsidR="00736D92" w:rsidRPr="00736D92">
              <w:rPr>
                <w:szCs w:val="14"/>
                <w:lang w:val="en-GB"/>
              </w:rPr>
              <w:t xml:space="preserve">Other, </w:t>
            </w:r>
            <w:r w:rsidR="00736D92" w:rsidRPr="00A66C5F">
              <w:rPr>
                <w:szCs w:val="14"/>
                <w:lang w:val="en-GB"/>
              </w:rPr>
              <w:t>please describe</w:t>
            </w:r>
            <w:r w:rsidR="00832BE7" w:rsidRPr="00736D92">
              <w:rPr>
                <w:lang w:val="en-GB"/>
              </w:rPr>
              <w:t xml:space="preserve">: </w:t>
            </w:r>
          </w:p>
        </w:tc>
      </w:tr>
      <w:tr w:rsidR="00832BE7" w:rsidRPr="00736D92" w14:paraId="62D2D5DB" w14:textId="77777777" w:rsidTr="006B7B64">
        <w:trPr>
          <w:trHeight w:val="285"/>
        </w:trPr>
        <w:tc>
          <w:tcPr>
            <w:tcW w:w="7643" w:type="dxa"/>
            <w:tcBorders>
              <w:bottom w:val="single" w:sz="18" w:space="0" w:color="FFFFFF" w:themeColor="background1"/>
            </w:tcBorders>
            <w:shd w:val="clear" w:color="auto" w:fill="F2F2F2" w:themeFill="background1" w:themeFillShade="F2"/>
          </w:tcPr>
          <w:p w14:paraId="4E2454B7" w14:textId="77777777" w:rsidR="00832BE7" w:rsidRPr="00736D92" w:rsidRDefault="00567FD1" w:rsidP="00E87484">
            <w:pPr>
              <w:spacing w:line="360" w:lineRule="auto"/>
              <w:rPr>
                <w:lang w:val="en-GB"/>
              </w:rPr>
            </w:pPr>
            <w:sdt>
              <w:sdtPr>
                <w:rPr>
                  <w:lang w:val="en-GB"/>
                </w:rPr>
                <w:id w:val="-1460716118"/>
                <w:placeholder>
                  <w:docPart w:val="EDDA7D00D788493CBA6048FF88DD1665"/>
                </w:placeholder>
                <w:showingPlcHdr/>
                <w:text w:multiLine="1"/>
              </w:sdtPr>
              <w:sdtEndPr/>
              <w:sdtContent>
                <w:r w:rsidR="00832BE7" w:rsidRPr="00736D92">
                  <w:rPr>
                    <w:rStyle w:val="Platshllartext"/>
                    <w:rFonts w:ascii="Corbel" w:hAnsi="Corbel"/>
                    <w:sz w:val="18"/>
                    <w:lang w:val="en-GB"/>
                  </w:rPr>
                  <w:t>Skriv text här.</w:t>
                </w:r>
              </w:sdtContent>
            </w:sdt>
          </w:p>
        </w:tc>
      </w:tr>
      <w:tr w:rsidR="00832BE7" w:rsidRPr="0090709F" w14:paraId="07D97E6E"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5EF90CA9" w14:textId="5EED630D" w:rsidR="00832BE7" w:rsidRDefault="00A66C5F" w:rsidP="00E87484">
            <w:pPr>
              <w:spacing w:line="240" w:lineRule="auto"/>
              <w:rPr>
                <w:b/>
                <w:lang w:val="en-GB" w:eastAsia="sv-SE"/>
              </w:rPr>
            </w:pPr>
            <w:r w:rsidRPr="00A66C5F">
              <w:rPr>
                <w:b/>
                <w:lang w:val="en-GB" w:eastAsia="sv-SE"/>
              </w:rPr>
              <w:t>Is the company a member of an organi</w:t>
            </w:r>
            <w:r>
              <w:rPr>
                <w:b/>
                <w:lang w:val="en-GB" w:eastAsia="sv-SE"/>
              </w:rPr>
              <w:t>s</w:t>
            </w:r>
            <w:r w:rsidRPr="00A66C5F">
              <w:rPr>
                <w:b/>
                <w:lang w:val="en-GB" w:eastAsia="sv-SE"/>
              </w:rPr>
              <w:t xml:space="preserve">ation or involved in any initiative aimed at managing sustainability risks (such as the Ethical Trading Initiative or </w:t>
            </w:r>
            <w:proofErr w:type="spellStart"/>
            <w:r>
              <w:rPr>
                <w:b/>
                <w:lang w:val="en-GB" w:eastAsia="sv-SE"/>
              </w:rPr>
              <w:t>amfori</w:t>
            </w:r>
            <w:proofErr w:type="spellEnd"/>
            <w:r>
              <w:rPr>
                <w:b/>
                <w:lang w:val="en-GB" w:eastAsia="sv-SE"/>
              </w:rPr>
              <w:t xml:space="preserve"> </w:t>
            </w:r>
            <w:r w:rsidRPr="00A66C5F">
              <w:rPr>
                <w:b/>
                <w:lang w:val="en-GB" w:eastAsia="sv-SE"/>
              </w:rPr>
              <w:t>BSCI)?</w:t>
            </w:r>
          </w:p>
          <w:p w14:paraId="703DA46B" w14:textId="302D8FF9" w:rsidR="00A66C5F" w:rsidRPr="00736D92" w:rsidRDefault="00A66C5F" w:rsidP="00E87484">
            <w:pPr>
              <w:spacing w:line="240" w:lineRule="auto"/>
              <w:rPr>
                <w:rFonts w:ascii="Calibri" w:eastAsia="Times New Roman" w:hAnsi="Calibri"/>
                <w:b/>
                <w:lang w:val="en-GB" w:eastAsia="sv-SE"/>
              </w:rPr>
            </w:pPr>
          </w:p>
        </w:tc>
      </w:tr>
      <w:tr w:rsidR="00832BE7" w:rsidRPr="00736D92" w14:paraId="0A5B7A41" w14:textId="77777777" w:rsidTr="00B330AE">
        <w:trPr>
          <w:trHeight w:val="397"/>
        </w:trPr>
        <w:tc>
          <w:tcPr>
            <w:tcW w:w="7643" w:type="dxa"/>
            <w:shd w:val="clear" w:color="auto" w:fill="F2F2F2" w:themeFill="background1" w:themeFillShade="F2"/>
          </w:tcPr>
          <w:p w14:paraId="3DD4089E" w14:textId="4CF0B01F" w:rsidR="00832BE7" w:rsidRPr="00736D92" w:rsidRDefault="00567FD1" w:rsidP="00E87484">
            <w:pPr>
              <w:spacing w:line="240" w:lineRule="auto"/>
              <w:rPr>
                <w:lang w:val="en-GB"/>
              </w:rPr>
            </w:pPr>
            <w:sdt>
              <w:sdtPr>
                <w:rPr>
                  <w:lang w:val="en-GB"/>
                </w:rPr>
                <w:id w:val="-1804528928"/>
                <w14:checkbox>
                  <w14:checked w14:val="0"/>
                  <w14:checkedState w14:val="2612" w14:font="MS Gothic"/>
                  <w14:uncheckedState w14:val="2610" w14:font="MS Gothic"/>
                </w14:checkbox>
              </w:sdtPr>
              <w:sdtEndPr/>
              <w:sdtContent>
                <w:r w:rsidR="00832BE7" w:rsidRPr="00736D92">
                  <w:rPr>
                    <w:rFonts w:ascii="MS Gothic" w:eastAsia="MS Gothic" w:hAnsi="MS Gothic"/>
                    <w:lang w:val="en-GB"/>
                  </w:rPr>
                  <w:t>☐</w:t>
                </w:r>
              </w:sdtContent>
            </w:sdt>
            <w:r w:rsidR="00832BE7" w:rsidRPr="00736D92">
              <w:rPr>
                <w:lang w:val="en-GB"/>
              </w:rPr>
              <w:t xml:space="preserve"> </w:t>
            </w:r>
            <w:r w:rsidR="00A66C5F">
              <w:rPr>
                <w:lang w:val="en-GB"/>
              </w:rPr>
              <w:t>Yes, please describe</w:t>
            </w:r>
            <w:r w:rsidR="00832BE7" w:rsidRPr="00736D92">
              <w:rPr>
                <w:lang w:val="en-GB"/>
              </w:rPr>
              <w:t xml:space="preserve">. </w:t>
            </w:r>
          </w:p>
        </w:tc>
      </w:tr>
      <w:tr w:rsidR="00832BE7" w:rsidRPr="00736D92" w14:paraId="7AB0BAB1" w14:textId="77777777" w:rsidTr="00B330AE">
        <w:trPr>
          <w:trHeight w:val="397"/>
        </w:trPr>
        <w:tc>
          <w:tcPr>
            <w:tcW w:w="7643" w:type="dxa"/>
            <w:shd w:val="clear" w:color="auto" w:fill="F2F2F2" w:themeFill="background1" w:themeFillShade="F2"/>
          </w:tcPr>
          <w:p w14:paraId="726DD5D1" w14:textId="0911E546" w:rsidR="00832BE7" w:rsidRPr="00736D92" w:rsidRDefault="00567FD1" w:rsidP="00E87484">
            <w:pPr>
              <w:spacing w:line="240" w:lineRule="auto"/>
              <w:rPr>
                <w:lang w:val="en-GB"/>
              </w:rPr>
            </w:pPr>
            <w:sdt>
              <w:sdtPr>
                <w:rPr>
                  <w:lang w:val="en-GB"/>
                </w:rPr>
                <w:id w:val="943958754"/>
                <w14:checkbox>
                  <w14:checked w14:val="0"/>
                  <w14:checkedState w14:val="2612" w14:font="MS Gothic"/>
                  <w14:uncheckedState w14:val="2610" w14:font="MS Gothic"/>
                </w14:checkbox>
              </w:sdtPr>
              <w:sdtEndPr/>
              <w:sdtContent>
                <w:r w:rsidR="00832BE7" w:rsidRPr="00736D92">
                  <w:rPr>
                    <w:rFonts w:ascii="MS Gothic" w:eastAsia="MS Gothic" w:hAnsi="MS Gothic"/>
                    <w:lang w:val="en-GB"/>
                  </w:rPr>
                  <w:t>☐</w:t>
                </w:r>
              </w:sdtContent>
            </w:sdt>
            <w:r w:rsidR="00832BE7" w:rsidRPr="00736D92">
              <w:rPr>
                <w:lang w:val="en-GB"/>
              </w:rPr>
              <w:t xml:space="preserve"> </w:t>
            </w:r>
            <w:r w:rsidR="00A66C5F">
              <w:rPr>
                <w:lang w:val="en-GB"/>
              </w:rPr>
              <w:t>No</w:t>
            </w:r>
            <w:r w:rsidR="00832BE7" w:rsidRPr="00736D92">
              <w:rPr>
                <w:lang w:val="en-GB"/>
              </w:rPr>
              <w:t>.</w:t>
            </w:r>
          </w:p>
        </w:tc>
      </w:tr>
      <w:tr w:rsidR="00832BE7" w:rsidRPr="00736D92" w14:paraId="6B3755D0" w14:textId="77777777" w:rsidTr="006B7B64">
        <w:trPr>
          <w:trHeight w:val="315"/>
        </w:trPr>
        <w:tc>
          <w:tcPr>
            <w:tcW w:w="7643" w:type="dxa"/>
            <w:shd w:val="clear" w:color="auto" w:fill="F2F2F2" w:themeFill="background1" w:themeFillShade="F2"/>
          </w:tcPr>
          <w:p w14:paraId="68F71D99" w14:textId="77777777" w:rsidR="00832BE7" w:rsidRPr="00736D92" w:rsidRDefault="00567FD1" w:rsidP="00E87484">
            <w:pPr>
              <w:spacing w:line="240" w:lineRule="auto"/>
              <w:rPr>
                <w:lang w:val="en-GB"/>
              </w:rPr>
            </w:pPr>
            <w:sdt>
              <w:sdtPr>
                <w:rPr>
                  <w:lang w:val="en-GB"/>
                </w:rPr>
                <w:id w:val="332652059"/>
                <w:placeholder>
                  <w:docPart w:val="F769380ACD8E429A891F71F92B037C96"/>
                </w:placeholder>
                <w:showingPlcHdr/>
                <w:text/>
              </w:sdtPr>
              <w:sdtEndPr/>
              <w:sdtContent>
                <w:r w:rsidR="00832BE7" w:rsidRPr="00736D92">
                  <w:rPr>
                    <w:rStyle w:val="Platshllartext"/>
                    <w:rFonts w:ascii="Corbel" w:hAnsi="Corbel"/>
                    <w:sz w:val="18"/>
                    <w:lang w:val="en-GB"/>
                  </w:rPr>
                  <w:t>Skriv text här.</w:t>
                </w:r>
              </w:sdtContent>
            </w:sdt>
          </w:p>
        </w:tc>
      </w:tr>
    </w:tbl>
    <w:p w14:paraId="108707B2" w14:textId="77777777" w:rsidR="001A0414" w:rsidRPr="00736D92" w:rsidRDefault="001A0414" w:rsidP="00E87484">
      <w:pPr>
        <w:spacing w:line="240" w:lineRule="auto"/>
        <w:rPr>
          <w:lang w:val="en-GB"/>
        </w:rPr>
      </w:pPr>
    </w:p>
    <w:p w14:paraId="32A4A333" w14:textId="77777777" w:rsidR="001A0414" w:rsidRPr="00736D92" w:rsidRDefault="001A0414" w:rsidP="00E87484">
      <w:pPr>
        <w:spacing w:line="240" w:lineRule="auto"/>
        <w:rPr>
          <w:lang w:val="en-GB"/>
        </w:rPr>
      </w:pPr>
    </w:p>
    <w:p w14:paraId="69C75E37" w14:textId="77777777" w:rsidR="001A0414" w:rsidRPr="00736D92" w:rsidRDefault="001A0414" w:rsidP="00E87484">
      <w:pPr>
        <w:spacing w:line="240" w:lineRule="auto"/>
        <w:rPr>
          <w:lang w:val="en-GB"/>
        </w:rPr>
      </w:pPr>
    </w:p>
    <w:p w14:paraId="4FA27571" w14:textId="6CAD05A7" w:rsidR="001A0414" w:rsidRPr="00736D92" w:rsidRDefault="00A66C5F" w:rsidP="001A0414">
      <w:pPr>
        <w:pStyle w:val="Rubrik1-utannr"/>
        <w:keepNext w:val="0"/>
        <w:keepLines w:val="0"/>
        <w:spacing w:line="240" w:lineRule="auto"/>
        <w:rPr>
          <w:lang w:val="en-GB"/>
        </w:rPr>
      </w:pPr>
      <w:r>
        <w:rPr>
          <w:lang w:val="en-GB"/>
        </w:rPr>
        <w:lastRenderedPageBreak/>
        <w:t>COUNTRY MAPPING</w:t>
      </w:r>
    </w:p>
    <w:p w14:paraId="7BF88449" w14:textId="77777777" w:rsidR="009523E0" w:rsidRPr="00736D92" w:rsidRDefault="009523E0" w:rsidP="009523E0">
      <w:pPr>
        <w:rPr>
          <w:lang w:val="en-G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643"/>
      </w:tblGrid>
      <w:tr w:rsidR="001A0414" w:rsidRPr="0090709F" w14:paraId="251DA4CB" w14:textId="77777777" w:rsidTr="00775C4B">
        <w:trPr>
          <w:trHeight w:val="397"/>
        </w:trPr>
        <w:tc>
          <w:tcPr>
            <w:tcW w:w="7643" w:type="dxa"/>
            <w:shd w:val="clear" w:color="auto" w:fill="F2F2F2" w:themeFill="background1" w:themeFillShade="F2"/>
          </w:tcPr>
          <w:p w14:paraId="26805A87" w14:textId="4E680B46" w:rsidR="001A0414" w:rsidRPr="00736D92" w:rsidRDefault="00A66C5F" w:rsidP="00775C4B">
            <w:pPr>
              <w:spacing w:line="240" w:lineRule="auto"/>
              <w:rPr>
                <w:b/>
                <w:lang w:val="en-GB"/>
              </w:rPr>
            </w:pPr>
            <w:r w:rsidRPr="00A66C5F">
              <w:rPr>
                <w:b/>
                <w:lang w:val="en-GB"/>
              </w:rPr>
              <w:t>In which countries are the goods manufactured?</w:t>
            </w:r>
          </w:p>
        </w:tc>
      </w:tr>
      <w:tr w:rsidR="001A0414" w:rsidRPr="00736D92" w14:paraId="43825A11" w14:textId="77777777" w:rsidTr="00775C4B">
        <w:trPr>
          <w:trHeight w:val="397"/>
        </w:trPr>
        <w:tc>
          <w:tcPr>
            <w:tcW w:w="7643" w:type="dxa"/>
            <w:tcBorders>
              <w:bottom w:val="single" w:sz="18" w:space="0" w:color="FFFFFF" w:themeColor="background1"/>
            </w:tcBorders>
            <w:shd w:val="clear" w:color="auto" w:fill="F2F2F2" w:themeFill="background1" w:themeFillShade="F2"/>
          </w:tcPr>
          <w:p w14:paraId="7D47B89D" w14:textId="77777777" w:rsidR="001A0414" w:rsidRPr="00736D92" w:rsidRDefault="00567FD1" w:rsidP="00775C4B">
            <w:pPr>
              <w:spacing w:line="240" w:lineRule="auto"/>
              <w:rPr>
                <w:lang w:val="en-GB"/>
              </w:rPr>
            </w:pPr>
            <w:sdt>
              <w:sdtPr>
                <w:rPr>
                  <w:lang w:val="en-GB"/>
                </w:rPr>
                <w:id w:val="-930348989"/>
                <w:placeholder>
                  <w:docPart w:val="859AA96A11BC47959BB79E0D4EADA3CD"/>
                </w:placeholder>
                <w:showingPlcHdr/>
                <w:text/>
              </w:sdtPr>
              <w:sdtEndPr/>
              <w:sdtContent>
                <w:r w:rsidR="001A0414" w:rsidRPr="00736D92">
                  <w:rPr>
                    <w:rStyle w:val="Platshllartext"/>
                    <w:color w:val="767171" w:themeColor="background2" w:themeShade="80"/>
                    <w:sz w:val="18"/>
                    <w:lang w:val="en-GB"/>
                  </w:rPr>
                  <w:t>Skriv text här</w:t>
                </w:r>
                <w:r w:rsidR="001A0414" w:rsidRPr="00736D92">
                  <w:rPr>
                    <w:rStyle w:val="Platshllartext"/>
                    <w:rFonts w:ascii="Corbel" w:hAnsi="Corbel"/>
                    <w:sz w:val="18"/>
                    <w:lang w:val="en-GB"/>
                  </w:rPr>
                  <w:t>.</w:t>
                </w:r>
              </w:sdtContent>
            </w:sdt>
          </w:p>
        </w:tc>
      </w:tr>
      <w:tr w:rsidR="001A0414" w:rsidRPr="0090709F" w14:paraId="1E0F920E" w14:textId="77777777" w:rsidTr="00775C4B">
        <w:trPr>
          <w:trHeight w:val="397"/>
        </w:trPr>
        <w:tc>
          <w:tcPr>
            <w:tcW w:w="7643" w:type="dxa"/>
            <w:tcBorders>
              <w:top w:val="single" w:sz="18" w:space="0" w:color="FFFFFF" w:themeColor="background1"/>
            </w:tcBorders>
            <w:shd w:val="clear" w:color="auto" w:fill="F2F2F2" w:themeFill="background1" w:themeFillShade="F2"/>
          </w:tcPr>
          <w:p w14:paraId="7AC621E7" w14:textId="6192F7AB" w:rsidR="001A0414" w:rsidRPr="00736D92" w:rsidRDefault="00A66C5F" w:rsidP="00775C4B">
            <w:pPr>
              <w:spacing w:line="240" w:lineRule="auto"/>
              <w:rPr>
                <w:b/>
                <w:lang w:val="en-GB"/>
              </w:rPr>
            </w:pPr>
            <w:r>
              <w:rPr>
                <w:b/>
                <w:lang w:val="en-GB"/>
              </w:rPr>
              <w:t xml:space="preserve">In which countries are the components manufactured? </w:t>
            </w:r>
          </w:p>
        </w:tc>
      </w:tr>
      <w:tr w:rsidR="001A0414" w:rsidRPr="00736D92" w14:paraId="2D79EE30" w14:textId="77777777" w:rsidTr="00775C4B">
        <w:trPr>
          <w:trHeight w:val="397"/>
        </w:trPr>
        <w:tc>
          <w:tcPr>
            <w:tcW w:w="7643" w:type="dxa"/>
            <w:tcBorders>
              <w:bottom w:val="single" w:sz="18" w:space="0" w:color="FFFFFF" w:themeColor="background1"/>
            </w:tcBorders>
            <w:shd w:val="clear" w:color="auto" w:fill="F2F2F2" w:themeFill="background1" w:themeFillShade="F2"/>
          </w:tcPr>
          <w:p w14:paraId="5662F5BB" w14:textId="77777777" w:rsidR="001A0414" w:rsidRPr="00736D92" w:rsidRDefault="00567FD1" w:rsidP="00775C4B">
            <w:pPr>
              <w:spacing w:line="240" w:lineRule="auto"/>
              <w:rPr>
                <w:lang w:val="en-GB"/>
              </w:rPr>
            </w:pPr>
            <w:sdt>
              <w:sdtPr>
                <w:rPr>
                  <w:lang w:val="en-GB"/>
                </w:rPr>
                <w:id w:val="1570000994"/>
                <w:placeholder>
                  <w:docPart w:val="76AB1D72168141E89F72B73F26D55121"/>
                </w:placeholder>
                <w:showingPlcHdr/>
                <w:text/>
              </w:sdtPr>
              <w:sdtEndPr/>
              <w:sdtContent>
                <w:r w:rsidR="001A0414" w:rsidRPr="00736D92">
                  <w:rPr>
                    <w:rStyle w:val="Platshllartext"/>
                    <w:color w:val="767171" w:themeColor="background2" w:themeShade="80"/>
                    <w:sz w:val="18"/>
                    <w:lang w:val="en-GB"/>
                  </w:rPr>
                  <w:t>Skriv text här</w:t>
                </w:r>
              </w:sdtContent>
            </w:sdt>
          </w:p>
        </w:tc>
      </w:tr>
      <w:tr w:rsidR="001A0414" w:rsidRPr="0090709F" w14:paraId="326E40C4" w14:textId="77777777" w:rsidTr="00775C4B">
        <w:trPr>
          <w:trHeight w:val="397"/>
        </w:trPr>
        <w:tc>
          <w:tcPr>
            <w:tcW w:w="7643" w:type="dxa"/>
            <w:tcBorders>
              <w:top w:val="single" w:sz="18" w:space="0" w:color="FFFFFF" w:themeColor="background1"/>
            </w:tcBorders>
            <w:shd w:val="clear" w:color="auto" w:fill="F2F2F2" w:themeFill="background1" w:themeFillShade="F2"/>
          </w:tcPr>
          <w:p w14:paraId="39B36674" w14:textId="4024D998" w:rsidR="001A0414" w:rsidRPr="00736D92" w:rsidRDefault="00A66C5F" w:rsidP="00775C4B">
            <w:pPr>
              <w:spacing w:line="240" w:lineRule="auto"/>
              <w:rPr>
                <w:b/>
                <w:lang w:val="en-GB"/>
              </w:rPr>
            </w:pPr>
            <w:r>
              <w:rPr>
                <w:b/>
                <w:lang w:val="en-GB"/>
              </w:rPr>
              <w:t xml:space="preserve">In which countries are the raw materials extracted? </w:t>
            </w:r>
            <w:r w:rsidR="00F633D8" w:rsidRPr="00736D92">
              <w:rPr>
                <w:b/>
                <w:lang w:val="en-GB"/>
              </w:rPr>
              <w:t xml:space="preserve"> </w:t>
            </w:r>
          </w:p>
        </w:tc>
      </w:tr>
      <w:tr w:rsidR="001A0414" w:rsidRPr="00736D92" w14:paraId="787B1165" w14:textId="77777777" w:rsidTr="00775C4B">
        <w:trPr>
          <w:trHeight w:val="397"/>
        </w:trPr>
        <w:tc>
          <w:tcPr>
            <w:tcW w:w="7643" w:type="dxa"/>
            <w:tcBorders>
              <w:bottom w:val="single" w:sz="18" w:space="0" w:color="FFFFFF" w:themeColor="background1"/>
            </w:tcBorders>
            <w:shd w:val="clear" w:color="auto" w:fill="F2F2F2" w:themeFill="background1" w:themeFillShade="F2"/>
          </w:tcPr>
          <w:p w14:paraId="4AB763C3" w14:textId="77777777" w:rsidR="001A0414" w:rsidRPr="00736D92" w:rsidRDefault="00567FD1" w:rsidP="00775C4B">
            <w:pPr>
              <w:spacing w:line="240" w:lineRule="auto"/>
              <w:rPr>
                <w:lang w:val="en-GB"/>
              </w:rPr>
            </w:pPr>
            <w:sdt>
              <w:sdtPr>
                <w:rPr>
                  <w:lang w:val="en-GB"/>
                </w:rPr>
                <w:id w:val="425000407"/>
                <w:placeholder>
                  <w:docPart w:val="700F0FDD7D344D26B7F158E45870317C"/>
                </w:placeholder>
                <w:showingPlcHdr/>
                <w:text/>
              </w:sdtPr>
              <w:sdtEndPr/>
              <w:sdtContent>
                <w:r w:rsidR="001A0414" w:rsidRPr="00736D92">
                  <w:rPr>
                    <w:rStyle w:val="Platshllartext"/>
                    <w:color w:val="767171" w:themeColor="background2" w:themeShade="80"/>
                    <w:sz w:val="18"/>
                    <w:lang w:val="en-GB"/>
                  </w:rPr>
                  <w:t>Skriv text här</w:t>
                </w:r>
              </w:sdtContent>
            </w:sdt>
          </w:p>
        </w:tc>
      </w:tr>
    </w:tbl>
    <w:p w14:paraId="44E40798" w14:textId="1E6C8C8A" w:rsidR="00D53D21" w:rsidRPr="00736D92" w:rsidRDefault="00D53D21" w:rsidP="00E87484">
      <w:pPr>
        <w:spacing w:line="240" w:lineRule="auto"/>
        <w:rPr>
          <w:lang w:val="en-GB"/>
        </w:rPr>
      </w:pPr>
    </w:p>
    <w:p w14:paraId="4996EB41" w14:textId="2ED6475E" w:rsidR="00C31848" w:rsidRPr="00736D92" w:rsidRDefault="00A66C5F" w:rsidP="00E87484">
      <w:pPr>
        <w:pStyle w:val="Rubrik1-utannr"/>
        <w:keepNext w:val="0"/>
        <w:keepLines w:val="0"/>
        <w:spacing w:line="240" w:lineRule="auto"/>
        <w:rPr>
          <w:lang w:val="en-GB"/>
        </w:rPr>
      </w:pPr>
      <w:r>
        <w:rPr>
          <w:lang w:val="en-GB"/>
        </w:rPr>
        <w:t>EXPECTATIONS</w:t>
      </w:r>
    </w:p>
    <w:p w14:paraId="61E2766C" w14:textId="77777777" w:rsidR="00A66C5F" w:rsidRPr="00A66C5F" w:rsidRDefault="00A66C5F" w:rsidP="00A66C5F">
      <w:pPr>
        <w:pStyle w:val="Rubrik1-utannr"/>
        <w:spacing w:line="240" w:lineRule="auto"/>
        <w:rPr>
          <w:rFonts w:eastAsia="MS Mincho"/>
          <w:b w:val="0"/>
          <w:spacing w:val="0"/>
          <w:sz w:val="20"/>
          <w:szCs w:val="22"/>
          <w:lang w:val="en-GB"/>
        </w:rPr>
      </w:pPr>
    </w:p>
    <w:p w14:paraId="05C0361A" w14:textId="41706AFE" w:rsidR="00A66C5F" w:rsidRPr="00A66C5F" w:rsidRDefault="00A66C5F" w:rsidP="00A66C5F">
      <w:pPr>
        <w:pStyle w:val="Rubrik1-utannr"/>
        <w:spacing w:line="240" w:lineRule="auto"/>
        <w:rPr>
          <w:rFonts w:eastAsia="MS Mincho"/>
          <w:b w:val="0"/>
          <w:spacing w:val="0"/>
          <w:sz w:val="20"/>
          <w:szCs w:val="22"/>
          <w:lang w:val="en-GB"/>
        </w:rPr>
      </w:pPr>
      <w:r w:rsidRPr="00A66C5F">
        <w:rPr>
          <w:rFonts w:eastAsia="MS Mincho"/>
          <w:b w:val="0"/>
          <w:spacing w:val="0"/>
          <w:sz w:val="20"/>
          <w:szCs w:val="22"/>
          <w:lang w:val="en-GB"/>
        </w:rPr>
        <w:t xml:space="preserve">As part of your contract with </w:t>
      </w:r>
      <w:r w:rsidRPr="00A66C5F">
        <w:rPr>
          <w:rFonts w:eastAsia="MS Mincho"/>
          <w:b w:val="0"/>
          <w:color w:val="FF0000"/>
          <w:spacing w:val="0"/>
          <w:sz w:val="20"/>
          <w:szCs w:val="22"/>
          <w:lang w:val="en-GB"/>
        </w:rPr>
        <w:t>the contracting organi</w:t>
      </w:r>
      <w:r>
        <w:rPr>
          <w:rFonts w:eastAsia="MS Mincho"/>
          <w:b w:val="0"/>
          <w:color w:val="FF0000"/>
          <w:spacing w:val="0"/>
          <w:sz w:val="20"/>
          <w:szCs w:val="22"/>
          <w:lang w:val="en-GB"/>
        </w:rPr>
        <w:t>s</w:t>
      </w:r>
      <w:r w:rsidRPr="00A66C5F">
        <w:rPr>
          <w:rFonts w:eastAsia="MS Mincho"/>
          <w:b w:val="0"/>
          <w:color w:val="FF0000"/>
          <w:spacing w:val="0"/>
          <w:sz w:val="20"/>
          <w:szCs w:val="22"/>
          <w:lang w:val="en-GB"/>
        </w:rPr>
        <w:t>ation</w:t>
      </w:r>
      <w:r w:rsidRPr="00A66C5F">
        <w:rPr>
          <w:rFonts w:eastAsia="MS Mincho"/>
          <w:b w:val="0"/>
          <w:spacing w:val="0"/>
          <w:sz w:val="20"/>
          <w:szCs w:val="22"/>
          <w:lang w:val="en-GB"/>
        </w:rPr>
        <w:t xml:space="preserve">, your company must meet </w:t>
      </w:r>
      <w:r>
        <w:rPr>
          <w:rFonts w:eastAsia="MS Mincho"/>
          <w:b w:val="0"/>
          <w:spacing w:val="0"/>
          <w:sz w:val="20"/>
          <w:szCs w:val="22"/>
          <w:lang w:val="en-GB"/>
        </w:rPr>
        <w:t>contract terms</w:t>
      </w:r>
      <w:r w:rsidRPr="00A66C5F">
        <w:rPr>
          <w:rFonts w:eastAsia="MS Mincho"/>
          <w:b w:val="0"/>
          <w:spacing w:val="0"/>
          <w:sz w:val="20"/>
          <w:szCs w:val="22"/>
          <w:lang w:val="en-GB"/>
        </w:rPr>
        <w:t xml:space="preserve"> aimed at promoting </w:t>
      </w:r>
      <w:r>
        <w:rPr>
          <w:rFonts w:eastAsia="MS Mincho"/>
          <w:b w:val="0"/>
          <w:spacing w:val="0"/>
          <w:sz w:val="20"/>
          <w:szCs w:val="22"/>
          <w:lang w:val="en-GB"/>
        </w:rPr>
        <w:t>sustainability due diligence</w:t>
      </w:r>
      <w:r w:rsidRPr="00A66C5F">
        <w:rPr>
          <w:rFonts w:eastAsia="MS Mincho"/>
          <w:b w:val="0"/>
          <w:spacing w:val="0"/>
          <w:sz w:val="20"/>
          <w:szCs w:val="22"/>
          <w:lang w:val="en-GB"/>
        </w:rPr>
        <w:t>. This questionnaire aims to examine how your company ensures that the</w:t>
      </w:r>
      <w:r>
        <w:rPr>
          <w:rFonts w:eastAsia="MS Mincho"/>
          <w:b w:val="0"/>
          <w:spacing w:val="0"/>
          <w:sz w:val="20"/>
          <w:szCs w:val="22"/>
          <w:lang w:val="en-GB"/>
        </w:rPr>
        <w:t>se</w:t>
      </w:r>
      <w:r w:rsidRPr="00A66C5F">
        <w:rPr>
          <w:rFonts w:eastAsia="MS Mincho"/>
          <w:b w:val="0"/>
          <w:spacing w:val="0"/>
          <w:sz w:val="20"/>
          <w:szCs w:val="22"/>
          <w:lang w:val="en-GB"/>
        </w:rPr>
        <w:t xml:space="preserve"> contract terms are complied with, through policies and processes for </w:t>
      </w:r>
      <w:r>
        <w:rPr>
          <w:rFonts w:eastAsia="MS Mincho"/>
          <w:b w:val="0"/>
          <w:spacing w:val="0"/>
          <w:sz w:val="20"/>
          <w:szCs w:val="22"/>
          <w:lang w:val="en-GB"/>
        </w:rPr>
        <w:t xml:space="preserve">your </w:t>
      </w:r>
      <w:r w:rsidRPr="00A66C5F">
        <w:rPr>
          <w:rFonts w:eastAsia="MS Mincho"/>
          <w:b w:val="0"/>
          <w:spacing w:val="0"/>
          <w:sz w:val="20"/>
          <w:szCs w:val="22"/>
          <w:lang w:val="en-GB"/>
        </w:rPr>
        <w:t>own operations and the supply chain.</w:t>
      </w:r>
    </w:p>
    <w:p w14:paraId="39E8369F" w14:textId="77777777" w:rsidR="00A66C5F" w:rsidRPr="00A66C5F" w:rsidRDefault="00A66C5F" w:rsidP="00A66C5F">
      <w:pPr>
        <w:pStyle w:val="Rubrik1-utannr"/>
        <w:spacing w:line="240" w:lineRule="auto"/>
        <w:rPr>
          <w:rFonts w:eastAsia="MS Mincho"/>
          <w:b w:val="0"/>
          <w:spacing w:val="0"/>
          <w:sz w:val="20"/>
          <w:szCs w:val="22"/>
          <w:lang w:val="en-GB"/>
        </w:rPr>
      </w:pPr>
    </w:p>
    <w:p w14:paraId="1C844DED" w14:textId="011704AF" w:rsidR="00A66C5F" w:rsidRPr="00A66C5F" w:rsidRDefault="00A66C5F" w:rsidP="00A66C5F">
      <w:pPr>
        <w:pStyle w:val="Rubrik1-utannr"/>
        <w:spacing w:line="240" w:lineRule="auto"/>
        <w:rPr>
          <w:rFonts w:eastAsia="MS Mincho"/>
          <w:b w:val="0"/>
          <w:spacing w:val="0"/>
          <w:sz w:val="20"/>
          <w:szCs w:val="22"/>
          <w:lang w:val="en-GB"/>
        </w:rPr>
      </w:pPr>
      <w:r w:rsidRPr="00A66C5F">
        <w:rPr>
          <w:rFonts w:eastAsia="MS Mincho"/>
          <w:b w:val="0"/>
          <w:spacing w:val="0"/>
          <w:sz w:val="20"/>
          <w:szCs w:val="22"/>
          <w:lang w:val="en-GB"/>
        </w:rPr>
        <w:t xml:space="preserve">Through </w:t>
      </w:r>
      <w:r w:rsidR="0099420B">
        <w:rPr>
          <w:rFonts w:eastAsia="MS Mincho"/>
          <w:b w:val="0"/>
          <w:spacing w:val="0"/>
          <w:sz w:val="20"/>
          <w:szCs w:val="22"/>
          <w:lang w:val="en-GB"/>
        </w:rPr>
        <w:t>these</w:t>
      </w:r>
      <w:r w:rsidRPr="00A66C5F">
        <w:rPr>
          <w:rFonts w:eastAsia="MS Mincho"/>
          <w:b w:val="0"/>
          <w:spacing w:val="0"/>
          <w:sz w:val="20"/>
          <w:szCs w:val="22"/>
          <w:lang w:val="en-GB"/>
        </w:rPr>
        <w:t xml:space="preserve"> processes, your company </w:t>
      </w:r>
      <w:r>
        <w:rPr>
          <w:rFonts w:eastAsia="MS Mincho"/>
          <w:b w:val="0"/>
          <w:spacing w:val="0"/>
          <w:sz w:val="20"/>
          <w:szCs w:val="22"/>
          <w:lang w:val="en-GB"/>
        </w:rPr>
        <w:t>shall</w:t>
      </w:r>
      <w:r w:rsidRPr="00A66C5F">
        <w:rPr>
          <w:rFonts w:eastAsia="MS Mincho"/>
          <w:b w:val="0"/>
          <w:spacing w:val="0"/>
          <w:sz w:val="20"/>
          <w:szCs w:val="22"/>
          <w:lang w:val="en-GB"/>
        </w:rPr>
        <w:t xml:space="preserve"> identify, prevent, </w:t>
      </w:r>
      <w:proofErr w:type="gramStart"/>
      <w:r>
        <w:rPr>
          <w:rFonts w:eastAsia="MS Mincho"/>
          <w:b w:val="0"/>
          <w:spacing w:val="0"/>
          <w:sz w:val="20"/>
          <w:szCs w:val="22"/>
          <w:lang w:val="en-GB"/>
        </w:rPr>
        <w:t>mitigate</w:t>
      </w:r>
      <w:proofErr w:type="gramEnd"/>
      <w:r>
        <w:rPr>
          <w:rFonts w:eastAsia="MS Mincho"/>
          <w:b w:val="0"/>
          <w:spacing w:val="0"/>
          <w:sz w:val="20"/>
          <w:szCs w:val="22"/>
          <w:lang w:val="en-GB"/>
        </w:rPr>
        <w:t xml:space="preserve"> </w:t>
      </w:r>
      <w:r w:rsidRPr="00A66C5F">
        <w:rPr>
          <w:rFonts w:eastAsia="MS Mincho"/>
          <w:b w:val="0"/>
          <w:spacing w:val="0"/>
          <w:sz w:val="20"/>
          <w:szCs w:val="22"/>
          <w:lang w:val="en-GB"/>
        </w:rPr>
        <w:t xml:space="preserve">and account for how </w:t>
      </w:r>
      <w:r w:rsidR="0099420B">
        <w:rPr>
          <w:rFonts w:eastAsia="MS Mincho"/>
          <w:b w:val="0"/>
          <w:spacing w:val="0"/>
          <w:sz w:val="20"/>
          <w:szCs w:val="22"/>
          <w:lang w:val="en-GB"/>
        </w:rPr>
        <w:t xml:space="preserve">it </w:t>
      </w:r>
      <w:r>
        <w:rPr>
          <w:rFonts w:eastAsia="MS Mincho"/>
          <w:b w:val="0"/>
          <w:spacing w:val="0"/>
          <w:sz w:val="20"/>
          <w:szCs w:val="22"/>
          <w:lang w:val="en-GB"/>
        </w:rPr>
        <w:t>address</w:t>
      </w:r>
      <w:r w:rsidR="0099420B">
        <w:rPr>
          <w:rFonts w:eastAsia="MS Mincho"/>
          <w:b w:val="0"/>
          <w:spacing w:val="0"/>
          <w:sz w:val="20"/>
          <w:szCs w:val="22"/>
          <w:lang w:val="en-GB"/>
        </w:rPr>
        <w:t>es</w:t>
      </w:r>
      <w:r>
        <w:rPr>
          <w:rFonts w:eastAsia="MS Mincho"/>
          <w:b w:val="0"/>
          <w:spacing w:val="0"/>
          <w:sz w:val="20"/>
          <w:szCs w:val="22"/>
          <w:lang w:val="en-GB"/>
        </w:rPr>
        <w:t xml:space="preserve"> </w:t>
      </w:r>
      <w:r w:rsidRPr="00A66C5F">
        <w:rPr>
          <w:rFonts w:eastAsia="MS Mincho"/>
          <w:b w:val="0"/>
          <w:spacing w:val="0"/>
          <w:sz w:val="20"/>
          <w:szCs w:val="22"/>
          <w:lang w:val="en-GB"/>
        </w:rPr>
        <w:t xml:space="preserve">actual and potential </w:t>
      </w:r>
      <w:r>
        <w:rPr>
          <w:rFonts w:eastAsia="MS Mincho"/>
          <w:b w:val="0"/>
          <w:spacing w:val="0"/>
          <w:sz w:val="20"/>
          <w:szCs w:val="22"/>
          <w:lang w:val="en-GB"/>
        </w:rPr>
        <w:t xml:space="preserve">address </w:t>
      </w:r>
      <w:r w:rsidRPr="00A66C5F">
        <w:rPr>
          <w:rFonts w:eastAsia="MS Mincho"/>
          <w:b w:val="0"/>
          <w:spacing w:val="0"/>
          <w:sz w:val="20"/>
          <w:szCs w:val="22"/>
          <w:lang w:val="en-GB"/>
        </w:rPr>
        <w:t>impacts</w:t>
      </w:r>
      <w:r>
        <w:rPr>
          <w:rFonts w:eastAsia="MS Mincho"/>
          <w:b w:val="0"/>
          <w:spacing w:val="0"/>
          <w:sz w:val="20"/>
          <w:szCs w:val="22"/>
          <w:lang w:val="en-GB"/>
        </w:rPr>
        <w:t>,</w:t>
      </w:r>
      <w:r w:rsidRPr="00A66C5F">
        <w:rPr>
          <w:rFonts w:eastAsia="MS Mincho"/>
          <w:b w:val="0"/>
          <w:spacing w:val="0"/>
          <w:sz w:val="20"/>
          <w:szCs w:val="22"/>
          <w:lang w:val="en-GB"/>
        </w:rPr>
        <w:t xml:space="preserve"> related to </w:t>
      </w:r>
      <w:r w:rsidR="0099420B">
        <w:rPr>
          <w:rFonts w:eastAsia="MS Mincho"/>
          <w:b w:val="0"/>
          <w:spacing w:val="0"/>
          <w:sz w:val="20"/>
          <w:szCs w:val="22"/>
          <w:lang w:val="en-GB"/>
        </w:rPr>
        <w:t xml:space="preserve">the </w:t>
      </w:r>
      <w:r w:rsidRPr="00A66C5F">
        <w:rPr>
          <w:rFonts w:eastAsia="MS Mincho"/>
          <w:b w:val="0"/>
          <w:spacing w:val="0"/>
          <w:sz w:val="20"/>
          <w:szCs w:val="22"/>
          <w:lang w:val="en-GB"/>
        </w:rPr>
        <w:t>commitments</w:t>
      </w:r>
      <w:r>
        <w:rPr>
          <w:rFonts w:eastAsia="MS Mincho"/>
          <w:b w:val="0"/>
          <w:spacing w:val="0"/>
          <w:sz w:val="20"/>
          <w:szCs w:val="22"/>
          <w:lang w:val="en-GB"/>
        </w:rPr>
        <w:t>,</w:t>
      </w:r>
      <w:r w:rsidRPr="00A66C5F">
        <w:rPr>
          <w:rFonts w:eastAsia="MS Mincho"/>
          <w:b w:val="0"/>
          <w:spacing w:val="0"/>
          <w:sz w:val="20"/>
          <w:szCs w:val="22"/>
          <w:lang w:val="en-GB"/>
        </w:rPr>
        <w:t xml:space="preserve"> in your own operations and in the supply chain. When answering the </w:t>
      </w:r>
      <w:r>
        <w:rPr>
          <w:rFonts w:eastAsia="MS Mincho"/>
          <w:b w:val="0"/>
          <w:spacing w:val="0"/>
          <w:sz w:val="20"/>
          <w:szCs w:val="22"/>
          <w:lang w:val="en-GB"/>
        </w:rPr>
        <w:t>questions</w:t>
      </w:r>
      <w:r w:rsidRPr="00A66C5F">
        <w:rPr>
          <w:rFonts w:eastAsia="MS Mincho"/>
          <w:b w:val="0"/>
          <w:spacing w:val="0"/>
          <w:sz w:val="20"/>
          <w:szCs w:val="22"/>
          <w:lang w:val="en-GB"/>
        </w:rPr>
        <w:t>, it is your responsibility to show that sufficient</w:t>
      </w:r>
      <w:r w:rsidR="0099420B">
        <w:rPr>
          <w:rFonts w:eastAsia="MS Mincho"/>
          <w:b w:val="0"/>
          <w:spacing w:val="0"/>
          <w:sz w:val="20"/>
          <w:szCs w:val="22"/>
          <w:lang w:val="en-GB"/>
        </w:rPr>
        <w:t xml:space="preserve"> </w:t>
      </w:r>
      <w:r w:rsidRPr="00A66C5F">
        <w:rPr>
          <w:rFonts w:eastAsia="MS Mincho"/>
          <w:b w:val="0"/>
          <w:spacing w:val="0"/>
          <w:sz w:val="20"/>
          <w:szCs w:val="22"/>
          <w:lang w:val="en-GB"/>
        </w:rPr>
        <w:t>processes have been established.</w:t>
      </w:r>
    </w:p>
    <w:p w14:paraId="1AAE409C" w14:textId="77777777" w:rsidR="00A66C5F" w:rsidRPr="00A66C5F" w:rsidRDefault="00A66C5F" w:rsidP="00A66C5F">
      <w:pPr>
        <w:pStyle w:val="Rubrik1-utannr"/>
        <w:spacing w:line="240" w:lineRule="auto"/>
        <w:rPr>
          <w:rFonts w:eastAsia="MS Mincho"/>
          <w:b w:val="0"/>
          <w:spacing w:val="0"/>
          <w:sz w:val="20"/>
          <w:szCs w:val="22"/>
          <w:lang w:val="en-GB"/>
        </w:rPr>
      </w:pPr>
    </w:p>
    <w:p w14:paraId="29F16D66" w14:textId="3631326E" w:rsidR="00A66C5F" w:rsidRPr="00A66C5F" w:rsidRDefault="00A66C5F" w:rsidP="00A66C5F">
      <w:pPr>
        <w:pStyle w:val="Rubrik1-utannr"/>
        <w:spacing w:line="240" w:lineRule="auto"/>
        <w:rPr>
          <w:rFonts w:eastAsia="MS Mincho"/>
          <w:b w:val="0"/>
          <w:spacing w:val="0"/>
          <w:sz w:val="20"/>
          <w:szCs w:val="22"/>
          <w:lang w:val="en-GB"/>
        </w:rPr>
      </w:pPr>
      <w:r w:rsidRPr="00A66C5F">
        <w:rPr>
          <w:rFonts w:eastAsia="MS Mincho"/>
          <w:b w:val="0"/>
          <w:spacing w:val="0"/>
          <w:sz w:val="20"/>
          <w:szCs w:val="22"/>
          <w:lang w:val="en-GB"/>
        </w:rPr>
        <w:t xml:space="preserve">Different companies have different conditions for identifying, preventing, </w:t>
      </w:r>
      <w:proofErr w:type="gramStart"/>
      <w:r>
        <w:rPr>
          <w:rFonts w:eastAsia="MS Mincho"/>
          <w:b w:val="0"/>
          <w:spacing w:val="0"/>
          <w:sz w:val="20"/>
          <w:szCs w:val="22"/>
          <w:lang w:val="en-GB"/>
        </w:rPr>
        <w:t>mitigating</w:t>
      </w:r>
      <w:proofErr w:type="gramEnd"/>
      <w:r>
        <w:rPr>
          <w:rFonts w:eastAsia="MS Mincho"/>
          <w:b w:val="0"/>
          <w:spacing w:val="0"/>
          <w:sz w:val="20"/>
          <w:szCs w:val="22"/>
          <w:lang w:val="en-GB"/>
        </w:rPr>
        <w:t xml:space="preserve"> </w:t>
      </w:r>
      <w:r w:rsidRPr="00A66C5F">
        <w:rPr>
          <w:rFonts w:eastAsia="MS Mincho"/>
          <w:b w:val="0"/>
          <w:spacing w:val="0"/>
          <w:sz w:val="20"/>
          <w:szCs w:val="22"/>
          <w:lang w:val="en-GB"/>
        </w:rPr>
        <w:t xml:space="preserve">and </w:t>
      </w:r>
      <w:r>
        <w:rPr>
          <w:rFonts w:eastAsia="MS Mincho"/>
          <w:b w:val="0"/>
          <w:spacing w:val="0"/>
          <w:sz w:val="20"/>
          <w:szCs w:val="22"/>
          <w:lang w:val="en-GB"/>
        </w:rPr>
        <w:t>accounting for how it addresses risks</w:t>
      </w:r>
      <w:r w:rsidRPr="00A66C5F">
        <w:rPr>
          <w:rFonts w:eastAsia="MS Mincho"/>
          <w:b w:val="0"/>
          <w:spacing w:val="0"/>
          <w:sz w:val="20"/>
          <w:szCs w:val="22"/>
          <w:lang w:val="en-GB"/>
        </w:rPr>
        <w:t xml:space="preserve">. When answering the </w:t>
      </w:r>
      <w:r>
        <w:rPr>
          <w:rFonts w:eastAsia="MS Mincho"/>
          <w:b w:val="0"/>
          <w:spacing w:val="0"/>
          <w:sz w:val="20"/>
          <w:szCs w:val="22"/>
          <w:lang w:val="en-GB"/>
        </w:rPr>
        <w:t>questions</w:t>
      </w:r>
      <w:r w:rsidRPr="00A66C5F">
        <w:rPr>
          <w:rFonts w:eastAsia="MS Mincho"/>
          <w:b w:val="0"/>
          <w:spacing w:val="0"/>
          <w:sz w:val="20"/>
          <w:szCs w:val="22"/>
          <w:lang w:val="en-GB"/>
        </w:rPr>
        <w:t>, we urge you to be transparent with any challenges you may have.</w:t>
      </w:r>
    </w:p>
    <w:p w14:paraId="2DFEBBE5" w14:textId="77777777" w:rsidR="00A66C5F" w:rsidRPr="00A66C5F" w:rsidRDefault="00A66C5F" w:rsidP="00A66C5F">
      <w:pPr>
        <w:pStyle w:val="Rubrik1-utannr"/>
        <w:spacing w:line="240" w:lineRule="auto"/>
        <w:rPr>
          <w:rFonts w:eastAsia="MS Mincho"/>
          <w:b w:val="0"/>
          <w:spacing w:val="0"/>
          <w:sz w:val="20"/>
          <w:szCs w:val="22"/>
          <w:lang w:val="en-GB"/>
        </w:rPr>
      </w:pPr>
    </w:p>
    <w:p w14:paraId="670F1C60" w14:textId="2BE9AED9" w:rsidR="00D73F2E" w:rsidRDefault="00A66C5F" w:rsidP="00A66C5F">
      <w:pPr>
        <w:pStyle w:val="Rubrik1-utannr"/>
        <w:keepNext w:val="0"/>
        <w:keepLines w:val="0"/>
        <w:spacing w:line="240" w:lineRule="auto"/>
        <w:rPr>
          <w:rFonts w:eastAsia="MS Mincho"/>
          <w:b w:val="0"/>
          <w:spacing w:val="0"/>
          <w:sz w:val="20"/>
          <w:szCs w:val="22"/>
          <w:lang w:val="en-GB"/>
        </w:rPr>
      </w:pPr>
      <w:r w:rsidRPr="00A66C5F">
        <w:rPr>
          <w:rFonts w:eastAsia="MS Mincho"/>
          <w:b w:val="0"/>
          <w:spacing w:val="0"/>
          <w:sz w:val="20"/>
          <w:szCs w:val="22"/>
          <w:lang w:val="en-GB"/>
        </w:rPr>
        <w:t>See guidance [link to guidance on U</w:t>
      </w:r>
      <w:r>
        <w:rPr>
          <w:rFonts w:eastAsia="MS Mincho"/>
          <w:b w:val="0"/>
          <w:spacing w:val="0"/>
          <w:sz w:val="20"/>
          <w:szCs w:val="22"/>
          <w:lang w:val="en-GB"/>
        </w:rPr>
        <w:t>HM</w:t>
      </w:r>
      <w:r w:rsidRPr="00A66C5F">
        <w:rPr>
          <w:rFonts w:eastAsia="MS Mincho"/>
          <w:b w:val="0"/>
          <w:spacing w:val="0"/>
          <w:sz w:val="20"/>
          <w:szCs w:val="22"/>
          <w:lang w:val="en-GB"/>
        </w:rPr>
        <w:t>'s website].</w:t>
      </w:r>
    </w:p>
    <w:p w14:paraId="092B2913" w14:textId="77777777" w:rsidR="00A66C5F" w:rsidRPr="00A66C5F" w:rsidRDefault="00A66C5F" w:rsidP="00A66C5F">
      <w:pPr>
        <w:rPr>
          <w:lang w:val="en-GB"/>
        </w:rPr>
      </w:pPr>
    </w:p>
    <w:p w14:paraId="41214291" w14:textId="4A24439E" w:rsidR="00C31848" w:rsidRPr="00736D92" w:rsidRDefault="00C31848" w:rsidP="00E87484">
      <w:pPr>
        <w:pStyle w:val="Rubrik1-utannr"/>
        <w:keepNext w:val="0"/>
        <w:keepLines w:val="0"/>
        <w:spacing w:line="240" w:lineRule="auto"/>
        <w:rPr>
          <w:lang w:val="en-GB"/>
        </w:rPr>
      </w:pPr>
      <w:r w:rsidRPr="00736D92">
        <w:rPr>
          <w:lang w:val="en-GB"/>
        </w:rPr>
        <w:t>DEFINITION</w:t>
      </w:r>
      <w:r w:rsidR="0099420B">
        <w:rPr>
          <w:lang w:val="en-GB"/>
        </w:rPr>
        <w:t>S</w:t>
      </w:r>
    </w:p>
    <w:p w14:paraId="631ECB0D" w14:textId="0153AC35" w:rsidR="0099420B" w:rsidRPr="0099420B" w:rsidRDefault="0099420B" w:rsidP="0099420B">
      <w:pPr>
        <w:spacing w:line="240" w:lineRule="auto"/>
        <w:rPr>
          <w:b/>
          <w:lang w:val="en-GB"/>
        </w:rPr>
      </w:pPr>
      <w:r w:rsidRPr="0099420B">
        <w:rPr>
          <w:b/>
          <w:lang w:val="en-GB"/>
        </w:rPr>
        <w:t xml:space="preserve">Supply chain: </w:t>
      </w:r>
      <w:r w:rsidRPr="0099420B">
        <w:rPr>
          <w:bCs/>
          <w:lang w:val="en-GB"/>
        </w:rPr>
        <w:t>Sequence of activities or parties that provide goods or services to the company (source: ISO 26000).</w:t>
      </w:r>
    </w:p>
    <w:p w14:paraId="2F60989A" w14:textId="77777777" w:rsidR="0099420B" w:rsidRPr="0099420B" w:rsidRDefault="0099420B" w:rsidP="0099420B">
      <w:pPr>
        <w:spacing w:line="240" w:lineRule="auto"/>
        <w:rPr>
          <w:b/>
          <w:lang w:val="en-GB"/>
        </w:rPr>
      </w:pPr>
    </w:p>
    <w:p w14:paraId="27CB0E7C" w14:textId="619A735A" w:rsidR="0099420B" w:rsidRPr="0099420B" w:rsidRDefault="0099420B" w:rsidP="0099420B">
      <w:pPr>
        <w:spacing w:line="240" w:lineRule="auto"/>
        <w:rPr>
          <w:b/>
          <w:lang w:val="en-GB"/>
        </w:rPr>
      </w:pPr>
      <w:r>
        <w:rPr>
          <w:b/>
          <w:lang w:val="en-GB"/>
        </w:rPr>
        <w:t>Performance of</w:t>
      </w:r>
      <w:r w:rsidRPr="0099420B">
        <w:rPr>
          <w:b/>
          <w:lang w:val="en-GB"/>
        </w:rPr>
        <w:t xml:space="preserve"> </w:t>
      </w:r>
      <w:r>
        <w:rPr>
          <w:b/>
          <w:lang w:val="en-GB"/>
        </w:rPr>
        <w:t xml:space="preserve">the </w:t>
      </w:r>
      <w:r w:rsidRPr="0099420B">
        <w:rPr>
          <w:b/>
          <w:lang w:val="en-GB"/>
        </w:rPr>
        <w:t xml:space="preserve">contract: </w:t>
      </w:r>
      <w:r w:rsidRPr="0099420B">
        <w:rPr>
          <w:bCs/>
          <w:lang w:val="en-GB"/>
        </w:rPr>
        <w:t>Several questions refer to the "performance of the contract". This means that the question concerns the products or services delivered under the contract.</w:t>
      </w:r>
    </w:p>
    <w:p w14:paraId="33F769EA" w14:textId="77777777" w:rsidR="0099420B" w:rsidRPr="0099420B" w:rsidRDefault="0099420B" w:rsidP="0099420B">
      <w:pPr>
        <w:spacing w:line="240" w:lineRule="auto"/>
        <w:rPr>
          <w:b/>
          <w:lang w:val="en-GB"/>
        </w:rPr>
      </w:pPr>
    </w:p>
    <w:p w14:paraId="7BF0EF9D" w14:textId="55138D76" w:rsidR="00E87484" w:rsidRPr="00736D92" w:rsidRDefault="0099420B" w:rsidP="0099420B">
      <w:pPr>
        <w:spacing w:line="240" w:lineRule="auto"/>
        <w:rPr>
          <w:rFonts w:eastAsia="MS Gothic"/>
          <w:b/>
          <w:spacing w:val="5"/>
          <w:sz w:val="24"/>
          <w:szCs w:val="52"/>
          <w:lang w:val="en-GB"/>
        </w:rPr>
      </w:pPr>
      <w:r w:rsidRPr="0099420B">
        <w:rPr>
          <w:b/>
          <w:lang w:val="en-GB"/>
        </w:rPr>
        <w:t xml:space="preserve">Risk: </w:t>
      </w:r>
      <w:r w:rsidRPr="0099420B">
        <w:rPr>
          <w:bCs/>
          <w:lang w:val="en-GB"/>
        </w:rPr>
        <w:t xml:space="preserve">Potential </w:t>
      </w:r>
      <w:r>
        <w:rPr>
          <w:bCs/>
          <w:lang w:val="en-GB"/>
        </w:rPr>
        <w:t>adverse</w:t>
      </w:r>
      <w:r w:rsidRPr="0099420B">
        <w:rPr>
          <w:bCs/>
          <w:lang w:val="en-GB"/>
        </w:rPr>
        <w:t xml:space="preserve"> impact on human rights, workers' rights, the environment and/or business ethics in </w:t>
      </w:r>
      <w:r>
        <w:rPr>
          <w:bCs/>
          <w:lang w:val="en-GB"/>
        </w:rPr>
        <w:t xml:space="preserve">your </w:t>
      </w:r>
      <w:r w:rsidRPr="0099420B">
        <w:rPr>
          <w:bCs/>
          <w:lang w:val="en-GB"/>
        </w:rPr>
        <w:t xml:space="preserve">own operations </w:t>
      </w:r>
      <w:r>
        <w:rPr>
          <w:bCs/>
          <w:lang w:val="en-GB"/>
        </w:rPr>
        <w:t xml:space="preserve">or </w:t>
      </w:r>
      <w:r w:rsidRPr="0099420B">
        <w:rPr>
          <w:bCs/>
          <w:lang w:val="en-GB"/>
        </w:rPr>
        <w:t>in the supply chain.</w:t>
      </w:r>
      <w:r w:rsidR="00E87484" w:rsidRPr="00736D92">
        <w:rPr>
          <w:lang w:val="en-GB"/>
        </w:rPr>
        <w:br w:type="page"/>
      </w:r>
    </w:p>
    <w:p w14:paraId="50F7F62C" w14:textId="077EF33E" w:rsidR="003003BD" w:rsidRPr="00736D92" w:rsidRDefault="00734D56" w:rsidP="009523E0">
      <w:pPr>
        <w:pStyle w:val="Rubrik1-utannr"/>
        <w:keepNext w:val="0"/>
        <w:keepLines w:val="0"/>
        <w:spacing w:line="240" w:lineRule="auto"/>
        <w:rPr>
          <w:lang w:val="en-GB"/>
        </w:rPr>
      </w:pPr>
      <w:r>
        <w:rPr>
          <w:lang w:val="en-GB"/>
        </w:rPr>
        <w:lastRenderedPageBreak/>
        <w:t>DUE DILIGENCE PROCESS</w:t>
      </w:r>
    </w:p>
    <w:p w14:paraId="011A05C9" w14:textId="77777777" w:rsidR="003003BD" w:rsidRPr="00736D92" w:rsidRDefault="003003BD" w:rsidP="009523E0">
      <w:pPr>
        <w:pStyle w:val="Rubrik1-utannr"/>
        <w:keepNext w:val="0"/>
        <w:keepLines w:val="0"/>
        <w:spacing w:line="240" w:lineRule="auto"/>
        <w:rPr>
          <w:lang w:val="en-GB"/>
        </w:rPr>
      </w:pPr>
    </w:p>
    <w:p w14:paraId="5E52E14C" w14:textId="57C0EA2D" w:rsidR="000079CA" w:rsidRPr="00736D92" w:rsidRDefault="003003BD" w:rsidP="009523E0">
      <w:pPr>
        <w:pStyle w:val="Rubrik1-utannr"/>
        <w:keepNext w:val="0"/>
        <w:keepLines w:val="0"/>
        <w:spacing w:line="240" w:lineRule="auto"/>
        <w:rPr>
          <w:b w:val="0"/>
          <w:bCs/>
          <w:lang w:val="en-GB"/>
        </w:rPr>
      </w:pPr>
      <w:r w:rsidRPr="00736D92">
        <w:rPr>
          <w:b w:val="0"/>
          <w:bCs/>
          <w:lang w:val="en-GB"/>
        </w:rPr>
        <w:t>Process</w:t>
      </w:r>
      <w:r w:rsidR="00734D56">
        <w:rPr>
          <w:b w:val="0"/>
          <w:bCs/>
          <w:lang w:val="en-GB"/>
        </w:rPr>
        <w:t xml:space="preserve"> requirement </w:t>
      </w:r>
      <w:r w:rsidRPr="00736D92">
        <w:rPr>
          <w:b w:val="0"/>
          <w:bCs/>
          <w:lang w:val="en-GB"/>
        </w:rPr>
        <w:t xml:space="preserve">1: </w:t>
      </w:r>
      <w:r w:rsidR="00734D56">
        <w:rPr>
          <w:b w:val="0"/>
          <w:bCs/>
          <w:lang w:val="en-GB"/>
        </w:rPr>
        <w:t>Integrate the commitments into policies and management systems</w:t>
      </w:r>
    </w:p>
    <w:p w14:paraId="4AF7D973" w14:textId="1420E6BB" w:rsidR="00C53C4D" w:rsidRPr="00736D92" w:rsidRDefault="00C53C4D" w:rsidP="00C53C4D">
      <w:pPr>
        <w:rPr>
          <w:lang w:val="en-GB"/>
        </w:rPr>
      </w:pPr>
    </w:p>
    <w:tbl>
      <w:tblPr>
        <w:tblStyle w:val="Standardtabell-Lila"/>
        <w:tblW w:w="0" w:type="auto"/>
        <w:tblLook w:val="04A0" w:firstRow="1" w:lastRow="0" w:firstColumn="1" w:lastColumn="0" w:noHBand="0" w:noVBand="1"/>
      </w:tblPr>
      <w:tblGrid>
        <w:gridCol w:w="1290"/>
        <w:gridCol w:w="6353"/>
      </w:tblGrid>
      <w:tr w:rsidR="00805B90" w:rsidRPr="00736D92" w14:paraId="20E23012" w14:textId="77777777" w:rsidTr="001344FA">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791E77AD" w14:textId="3FDF42BC" w:rsidR="00805B90" w:rsidRPr="00736D92" w:rsidRDefault="00C8599A" w:rsidP="0025660F">
            <w:pPr>
              <w:spacing w:line="240" w:lineRule="auto"/>
              <w:rPr>
                <w:b w:val="0"/>
                <w:color w:val="auto"/>
                <w:lang w:val="en-GB"/>
              </w:rPr>
            </w:pPr>
            <w:r>
              <w:rPr>
                <w:color w:val="auto"/>
                <w:sz w:val="22"/>
                <w:szCs w:val="28"/>
                <w:lang w:val="en-GB"/>
              </w:rPr>
              <w:t>Own operations</w:t>
            </w:r>
          </w:p>
        </w:tc>
      </w:tr>
      <w:tr w:rsidR="00805B90" w:rsidRPr="0090709F" w14:paraId="35FBCB1D"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4810578E" w14:textId="6D60E8D9" w:rsidR="00805B90" w:rsidRPr="00736D92" w:rsidRDefault="00107917" w:rsidP="00892058">
            <w:pPr>
              <w:pStyle w:val="Liststycke"/>
              <w:numPr>
                <w:ilvl w:val="0"/>
                <w:numId w:val="7"/>
              </w:numPr>
              <w:spacing w:line="240" w:lineRule="auto"/>
              <w:rPr>
                <w:b/>
                <w:szCs w:val="18"/>
                <w:lang w:val="en-GB"/>
              </w:rPr>
            </w:pPr>
            <w:r w:rsidRPr="00107917">
              <w:rPr>
                <w:b/>
                <w:color w:val="000000" w:themeColor="text1"/>
                <w:lang w:val="en-GB"/>
              </w:rPr>
              <w:t>Have you ensured that relevant policies, established at the highest management level, have been adopted or revised to comply with the commitments?</w:t>
            </w:r>
          </w:p>
        </w:tc>
      </w:tr>
      <w:tr w:rsidR="00912951" w:rsidRPr="0090709F" w14:paraId="0AEDE303"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291ECB1" w14:textId="77777777" w:rsidR="00805B90" w:rsidRPr="00736D92" w:rsidRDefault="00805B90" w:rsidP="00805B90">
            <w:pPr>
              <w:spacing w:line="240" w:lineRule="auto"/>
              <w:jc w:val="center"/>
              <w:rPr>
                <w:b/>
                <w:szCs w:val="18"/>
                <w:lang w:val="en-GB"/>
              </w:rPr>
            </w:pPr>
          </w:p>
          <w:p w14:paraId="051D2AB6" w14:textId="78E52D6E" w:rsidR="00805B90" w:rsidRPr="00736D92" w:rsidRDefault="00C8599A" w:rsidP="00805B90">
            <w:pPr>
              <w:spacing w:line="240" w:lineRule="auto"/>
              <w:jc w:val="center"/>
              <w:rPr>
                <w:b/>
                <w:szCs w:val="18"/>
                <w:lang w:val="en-GB"/>
              </w:rPr>
            </w:pPr>
            <w:r>
              <w:rPr>
                <w:b/>
                <w:szCs w:val="18"/>
                <w:lang w:val="en-GB"/>
              </w:rPr>
              <w:t>Yes</w:t>
            </w:r>
            <w:r w:rsidR="00805B90" w:rsidRPr="00736D92">
              <w:rPr>
                <w:b/>
                <w:szCs w:val="18"/>
                <w:lang w:val="en-GB"/>
              </w:rPr>
              <w:t xml:space="preserve"> </w:t>
            </w:r>
            <w:sdt>
              <w:sdtPr>
                <w:rPr>
                  <w:b/>
                  <w:szCs w:val="18"/>
                  <w:lang w:val="en-GB"/>
                </w:rPr>
                <w:id w:val="-1267927891"/>
                <w14:checkbox>
                  <w14:checked w14:val="0"/>
                  <w14:checkedState w14:val="2612" w14:font="MS Gothic"/>
                  <w14:uncheckedState w14:val="2610" w14:font="MS Gothic"/>
                </w14:checkbox>
              </w:sdtPr>
              <w:sdtEndPr/>
              <w:sdtContent>
                <w:r w:rsidR="00805B90" w:rsidRPr="00736D92">
                  <w:rPr>
                    <w:rFonts w:ascii="MS Gothic" w:eastAsia="MS Gothic" w:hAnsi="MS Gothic"/>
                    <w:b/>
                    <w:szCs w:val="18"/>
                    <w:lang w:val="en-GB"/>
                  </w:rPr>
                  <w:t>☐</w:t>
                </w:r>
              </w:sdtContent>
            </w:sdt>
          </w:p>
          <w:p w14:paraId="1754038A" w14:textId="50C8AC98" w:rsidR="00805B90" w:rsidRPr="00736D92" w:rsidRDefault="00C8599A" w:rsidP="00805B90">
            <w:pPr>
              <w:spacing w:line="240" w:lineRule="auto"/>
              <w:jc w:val="center"/>
              <w:rPr>
                <w:b/>
                <w:szCs w:val="18"/>
                <w:lang w:val="en-GB"/>
              </w:rPr>
            </w:pPr>
            <w:r>
              <w:rPr>
                <w:b/>
                <w:szCs w:val="18"/>
                <w:lang w:val="en-GB"/>
              </w:rPr>
              <w:t>No</w:t>
            </w:r>
            <w:r w:rsidR="00805B90" w:rsidRPr="00736D92">
              <w:rPr>
                <w:b/>
                <w:szCs w:val="18"/>
                <w:lang w:val="en-GB"/>
              </w:rPr>
              <w:t xml:space="preserve"> </w:t>
            </w:r>
            <w:sdt>
              <w:sdtPr>
                <w:rPr>
                  <w:b/>
                  <w:szCs w:val="18"/>
                  <w:lang w:val="en-GB"/>
                </w:rPr>
                <w:id w:val="-1889710862"/>
                <w14:checkbox>
                  <w14:checked w14:val="0"/>
                  <w14:checkedState w14:val="2612" w14:font="MS Gothic"/>
                  <w14:uncheckedState w14:val="2610" w14:font="MS Gothic"/>
                </w14:checkbox>
              </w:sdtPr>
              <w:sdtEndPr/>
              <w:sdtContent>
                <w:r w:rsidR="00805B90" w:rsidRPr="00736D92">
                  <w:rPr>
                    <w:rFonts w:ascii="MS Gothic" w:eastAsia="MS Gothic" w:hAnsi="MS Gothic"/>
                    <w:b/>
                    <w:szCs w:val="18"/>
                    <w:lang w:val="en-GB"/>
                  </w:rPr>
                  <w:t>☐</w:t>
                </w:r>
              </w:sdtContent>
            </w:sdt>
          </w:p>
          <w:p w14:paraId="36D40A07" w14:textId="023E5A09" w:rsidR="00805B90" w:rsidRPr="00736D92" w:rsidRDefault="00805B90" w:rsidP="0025660F">
            <w:pPr>
              <w:spacing w:line="240" w:lineRule="auto"/>
              <w:jc w:val="center"/>
              <w:rPr>
                <w:b/>
                <w:szCs w:val="18"/>
                <w:lang w:val="en-GB"/>
              </w:rPr>
            </w:pPr>
          </w:p>
        </w:tc>
        <w:tc>
          <w:tcPr>
            <w:tcW w:w="6353" w:type="dxa"/>
            <w:shd w:val="clear" w:color="auto" w:fill="F2F2F2" w:themeFill="background1" w:themeFillShade="F2"/>
            <w:vAlign w:val="center"/>
          </w:tcPr>
          <w:p w14:paraId="1B10E3D7" w14:textId="1F5EAE82" w:rsidR="00FD23C2" w:rsidRPr="00736D92" w:rsidRDefault="00FD23C2" w:rsidP="00A8340C">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FD23C2">
              <w:rPr>
                <w:lang w:val="en-GB"/>
              </w:rPr>
              <w:t xml:space="preserve">If yes, attach </w:t>
            </w:r>
            <w:r w:rsidR="00EA5F7E">
              <w:rPr>
                <w:lang w:val="en-GB"/>
              </w:rPr>
              <w:t>the</w:t>
            </w:r>
            <w:r w:rsidRPr="00FD23C2">
              <w:rPr>
                <w:lang w:val="en-GB"/>
              </w:rPr>
              <w:t xml:space="preserve"> </w:t>
            </w:r>
            <w:r>
              <w:rPr>
                <w:lang w:val="en-GB"/>
              </w:rPr>
              <w:t xml:space="preserve">policies </w:t>
            </w:r>
            <w:r w:rsidRPr="00FD23C2">
              <w:rPr>
                <w:lang w:val="en-GB"/>
              </w:rPr>
              <w:t xml:space="preserve">for your own </w:t>
            </w:r>
            <w:r>
              <w:rPr>
                <w:lang w:val="en-GB"/>
              </w:rPr>
              <w:t xml:space="preserve">operations </w:t>
            </w:r>
            <w:r w:rsidRPr="00FD23C2">
              <w:rPr>
                <w:lang w:val="en-GB"/>
              </w:rPr>
              <w:t>(</w:t>
            </w:r>
            <w:r>
              <w:rPr>
                <w:lang w:val="en-GB"/>
              </w:rPr>
              <w:t xml:space="preserve">possible </w:t>
            </w:r>
            <w:r w:rsidRPr="00FD23C2">
              <w:rPr>
                <w:lang w:val="en-GB"/>
              </w:rPr>
              <w:t xml:space="preserve">collective </w:t>
            </w:r>
            <w:r>
              <w:rPr>
                <w:lang w:val="en-GB"/>
              </w:rPr>
              <w:t xml:space="preserve">bargaining </w:t>
            </w:r>
            <w:r w:rsidRPr="00FD23C2">
              <w:rPr>
                <w:lang w:val="en-GB"/>
              </w:rPr>
              <w:t xml:space="preserve">agreement, work environment policy, discrimination policy, environmental policy, corruption policy, information security policy, etc.) and state below at what level each policy has been established, date of </w:t>
            </w:r>
            <w:r w:rsidR="00EA5F7E">
              <w:rPr>
                <w:lang w:val="en-GB"/>
              </w:rPr>
              <w:t xml:space="preserve">establishment </w:t>
            </w:r>
            <w:r w:rsidRPr="00FD23C2">
              <w:rPr>
                <w:lang w:val="en-GB"/>
              </w:rPr>
              <w:t xml:space="preserve">and proof of the </w:t>
            </w:r>
            <w:r w:rsidR="00EA5F7E">
              <w:rPr>
                <w:lang w:val="en-GB"/>
              </w:rPr>
              <w:t>establishment</w:t>
            </w:r>
            <w:r w:rsidRPr="00FD23C2">
              <w:rPr>
                <w:lang w:val="en-GB"/>
              </w:rPr>
              <w:t xml:space="preserve">, such as </w:t>
            </w:r>
            <w:r w:rsidR="00EA5F7E">
              <w:rPr>
                <w:lang w:val="en-GB"/>
              </w:rPr>
              <w:t>a s</w:t>
            </w:r>
            <w:r w:rsidRPr="00FD23C2">
              <w:rPr>
                <w:lang w:val="en-GB"/>
              </w:rPr>
              <w:t>ignature</w:t>
            </w:r>
            <w:r w:rsidR="00EA5F7E">
              <w:rPr>
                <w:lang w:val="en-GB"/>
              </w:rPr>
              <w:t xml:space="preserve"> from the company’s CEO</w:t>
            </w:r>
            <w:r w:rsidRPr="00FD23C2">
              <w:rPr>
                <w:lang w:val="en-GB"/>
              </w:rPr>
              <w:t>.</w:t>
            </w:r>
          </w:p>
          <w:p w14:paraId="7F917978" w14:textId="05A755C7" w:rsidR="00A8340C" w:rsidRPr="00736D92" w:rsidRDefault="00A8340C" w:rsidP="00A8340C">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and </w:t>
            </w:r>
            <w:r w:rsidRPr="00A8340C">
              <w:rPr>
                <w:szCs w:val="18"/>
                <w:lang w:val="en-GB"/>
              </w:rPr>
              <w:t>the person responsible for the action.</w:t>
            </w:r>
          </w:p>
        </w:tc>
      </w:tr>
      <w:tr w:rsidR="00F72572" w:rsidRPr="00736D92" w14:paraId="03EFDE24" w14:textId="77777777" w:rsidTr="00D76723">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351340747"/>
              <w:placeholder>
                <w:docPart w:val="E123045A6BC44BCD8E012967F0CA59A9"/>
              </w:placeholder>
              <w:showingPlcHdr/>
              <w:text w:multiLine="1"/>
            </w:sdtPr>
            <w:sdtEndPr/>
            <w:sdtContent>
              <w:p w14:paraId="79D46BA2" w14:textId="77777777" w:rsidR="00F72572" w:rsidRPr="00736D92" w:rsidRDefault="00F72572" w:rsidP="00F72572">
                <w:pPr>
                  <w:ind w:left="68"/>
                  <w:rPr>
                    <w:rFonts w:ascii="Georgia" w:eastAsia="MS Mincho" w:hAnsi="Georgia" w:cs="Times New Roman"/>
                    <w:sz w:val="20"/>
                    <w:lang w:val="en-GB"/>
                  </w:rPr>
                </w:pPr>
                <w:r w:rsidRPr="00736D92">
                  <w:rPr>
                    <w:rStyle w:val="Platshllartext"/>
                    <w:lang w:val="en-GB"/>
                  </w:rPr>
                  <w:t>Skriv text här.</w:t>
                </w:r>
              </w:p>
            </w:sdtContent>
          </w:sdt>
          <w:p w14:paraId="2ED030E0" w14:textId="77777777" w:rsidR="00F72572" w:rsidRPr="00736D92" w:rsidRDefault="00F72572" w:rsidP="00805B90">
            <w:pPr>
              <w:ind w:left="68"/>
              <w:rPr>
                <w:lang w:val="en-GB"/>
              </w:rPr>
            </w:pPr>
          </w:p>
        </w:tc>
      </w:tr>
      <w:tr w:rsidR="00A37E4D" w:rsidRPr="0090709F" w14:paraId="0D289114"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02298038" w14:textId="0E423A5D" w:rsidR="00A37E4D" w:rsidRPr="00736D92" w:rsidRDefault="00107917" w:rsidP="00892058">
            <w:pPr>
              <w:pStyle w:val="Liststycke"/>
              <w:numPr>
                <w:ilvl w:val="0"/>
                <w:numId w:val="7"/>
              </w:numPr>
              <w:rPr>
                <w:b/>
                <w:bCs/>
                <w:lang w:val="en-GB"/>
              </w:rPr>
            </w:pPr>
            <w:r w:rsidRPr="00107917">
              <w:rPr>
                <w:b/>
                <w:bCs/>
                <w:lang w:val="en-GB"/>
              </w:rPr>
              <w:t xml:space="preserve">Have you published the policies?  </w:t>
            </w:r>
          </w:p>
        </w:tc>
      </w:tr>
      <w:tr w:rsidR="00912951" w:rsidRPr="0090709F" w14:paraId="282B79A4"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748D27D" w14:textId="14D49AF8" w:rsidR="00A37E4D" w:rsidRPr="00736D92" w:rsidRDefault="00C8599A" w:rsidP="0025660F">
            <w:pPr>
              <w:spacing w:line="240" w:lineRule="auto"/>
              <w:jc w:val="center"/>
              <w:rPr>
                <w:b/>
                <w:szCs w:val="18"/>
                <w:lang w:val="en-GB"/>
              </w:rPr>
            </w:pPr>
            <w:r>
              <w:rPr>
                <w:b/>
                <w:szCs w:val="18"/>
                <w:lang w:val="en-GB"/>
              </w:rPr>
              <w:t>Yes</w:t>
            </w:r>
            <w:r w:rsidR="00A37E4D" w:rsidRPr="00736D92">
              <w:rPr>
                <w:b/>
                <w:szCs w:val="18"/>
                <w:lang w:val="en-GB"/>
              </w:rPr>
              <w:t xml:space="preserve"> </w:t>
            </w:r>
            <w:sdt>
              <w:sdtPr>
                <w:rPr>
                  <w:b/>
                  <w:szCs w:val="18"/>
                  <w:lang w:val="en-GB"/>
                </w:rPr>
                <w:id w:val="1832557668"/>
                <w14:checkbox>
                  <w14:checked w14:val="0"/>
                  <w14:checkedState w14:val="2612" w14:font="MS Gothic"/>
                  <w14:uncheckedState w14:val="2610" w14:font="MS Gothic"/>
                </w14:checkbox>
              </w:sdtPr>
              <w:sdtEndPr/>
              <w:sdtContent>
                <w:r w:rsidR="00A37E4D" w:rsidRPr="00736D92">
                  <w:rPr>
                    <w:rFonts w:ascii="MS Gothic" w:eastAsia="MS Gothic" w:hAnsi="MS Gothic"/>
                    <w:b/>
                    <w:szCs w:val="18"/>
                    <w:lang w:val="en-GB"/>
                  </w:rPr>
                  <w:t>☐</w:t>
                </w:r>
              </w:sdtContent>
            </w:sdt>
          </w:p>
          <w:p w14:paraId="1FBFF0C9" w14:textId="7D1DB48A" w:rsidR="00A37E4D" w:rsidRPr="00736D92" w:rsidRDefault="00A37E4D" w:rsidP="0025660F">
            <w:pPr>
              <w:spacing w:line="240" w:lineRule="auto"/>
              <w:jc w:val="center"/>
              <w:rPr>
                <w:b/>
                <w:szCs w:val="18"/>
                <w:lang w:val="en-GB"/>
              </w:rPr>
            </w:pPr>
            <w:r w:rsidRPr="00736D92">
              <w:rPr>
                <w:b/>
                <w:szCs w:val="18"/>
                <w:lang w:val="en-GB"/>
              </w:rPr>
              <w:t>N</w:t>
            </w:r>
            <w:r w:rsidR="00C8599A">
              <w:rPr>
                <w:b/>
                <w:szCs w:val="18"/>
                <w:lang w:val="en-GB"/>
              </w:rPr>
              <w:t>o</w:t>
            </w:r>
            <w:r w:rsidRPr="00736D92">
              <w:rPr>
                <w:b/>
                <w:szCs w:val="18"/>
                <w:lang w:val="en-GB"/>
              </w:rPr>
              <w:t xml:space="preserve"> </w:t>
            </w:r>
            <w:sdt>
              <w:sdtPr>
                <w:rPr>
                  <w:b/>
                  <w:szCs w:val="18"/>
                  <w:lang w:val="en-GB"/>
                </w:rPr>
                <w:id w:val="-107734861"/>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1850DA9" w14:textId="1D41A9D6" w:rsidR="00A37E4D" w:rsidRPr="00736D92" w:rsidRDefault="00C8599A" w:rsidP="0025660F">
            <w:pPr>
              <w:spacing w:line="240" w:lineRule="auto"/>
              <w:jc w:val="center"/>
              <w:rPr>
                <w:b/>
                <w:szCs w:val="18"/>
                <w:lang w:val="en-GB"/>
              </w:rPr>
            </w:pPr>
            <w:r>
              <w:rPr>
                <w:b/>
                <w:szCs w:val="18"/>
                <w:lang w:val="en-GB"/>
              </w:rPr>
              <w:t>Partly</w:t>
            </w:r>
            <w:r w:rsidR="00FA317F" w:rsidRPr="00736D92">
              <w:rPr>
                <w:b/>
                <w:szCs w:val="18"/>
                <w:lang w:val="en-GB"/>
              </w:rPr>
              <w:t xml:space="preserve"> </w:t>
            </w:r>
            <w:sdt>
              <w:sdtPr>
                <w:rPr>
                  <w:b/>
                  <w:szCs w:val="18"/>
                  <w:lang w:val="en-GB"/>
                </w:rPr>
                <w:id w:val="-160620483"/>
                <w14:checkbox>
                  <w14:checked w14:val="0"/>
                  <w14:checkedState w14:val="2612" w14:font="MS Gothic"/>
                  <w14:uncheckedState w14:val="2610" w14:font="MS Gothic"/>
                </w14:checkbox>
              </w:sdtPr>
              <w:sdtEndPr/>
              <w:sdtContent>
                <w:r w:rsidR="00FA317F"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68E2ECB9" w14:textId="5605DABE" w:rsidR="00EA5F7E" w:rsidRDefault="00EA5F7E" w:rsidP="00A37E4D">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EA5F7E">
              <w:rPr>
                <w:lang w:val="en-GB"/>
              </w:rPr>
              <w:t xml:space="preserve">If yes, describe below how you have published each policy, via the company's website or via other means/channels. </w:t>
            </w:r>
            <w:r>
              <w:rPr>
                <w:lang w:val="en-GB"/>
              </w:rPr>
              <w:t xml:space="preserve">State </w:t>
            </w:r>
            <w:r w:rsidRPr="00EA5F7E">
              <w:rPr>
                <w:lang w:val="en-GB"/>
              </w:rPr>
              <w:t>any web</w:t>
            </w:r>
            <w:r>
              <w:rPr>
                <w:lang w:val="en-GB"/>
              </w:rPr>
              <w:t xml:space="preserve"> </w:t>
            </w:r>
            <w:r w:rsidRPr="00EA5F7E">
              <w:rPr>
                <w:lang w:val="en-GB"/>
              </w:rPr>
              <w:t>links.</w:t>
            </w:r>
          </w:p>
          <w:p w14:paraId="54E9CB5C" w14:textId="00BD0EC7" w:rsidR="00912951" w:rsidRPr="00736D92" w:rsidRDefault="00A8340C" w:rsidP="00912951">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912951" w:rsidRPr="00736D92" w14:paraId="24F67811" w14:textId="77777777" w:rsidTr="00D76723">
        <w:trPr>
          <w:cnfStyle w:val="000000010000" w:firstRow="0" w:lastRow="0" w:firstColumn="0" w:lastColumn="0" w:oddVBand="0" w:evenVBand="0" w:oddHBand="0" w:evenHBand="1"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556816889"/>
              <w:placeholder>
                <w:docPart w:val="A9DA7ED638754B1C9685D604FE4D5047"/>
              </w:placeholder>
              <w:showingPlcHdr/>
              <w:text w:multiLine="1"/>
            </w:sdtPr>
            <w:sdtEndPr/>
            <w:sdtContent>
              <w:p w14:paraId="4F355C8F"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3688461C" w14:textId="77777777" w:rsidR="00912951" w:rsidRPr="00736D92" w:rsidRDefault="00912951" w:rsidP="00912951">
            <w:pPr>
              <w:pStyle w:val="Liststycke"/>
              <w:rPr>
                <w:b/>
                <w:bCs/>
                <w:lang w:val="en-GB"/>
              </w:rPr>
            </w:pPr>
          </w:p>
        </w:tc>
      </w:tr>
      <w:tr w:rsidR="00A37E4D" w:rsidRPr="0090709F" w14:paraId="3BDE0E18"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7CF0C5B8" w14:textId="507C2351" w:rsidR="00A37E4D" w:rsidRPr="00736D92" w:rsidRDefault="00107917" w:rsidP="00892058">
            <w:pPr>
              <w:pStyle w:val="Liststycke"/>
              <w:numPr>
                <w:ilvl w:val="0"/>
                <w:numId w:val="7"/>
              </w:numPr>
              <w:rPr>
                <w:b/>
                <w:bCs/>
                <w:lang w:val="en-GB"/>
              </w:rPr>
            </w:pPr>
            <w:r w:rsidRPr="00107917">
              <w:rPr>
                <w:b/>
                <w:bCs/>
                <w:lang w:val="en-GB"/>
              </w:rPr>
              <w:t>Have you ensured that the board takes the commitments into account when making decisions?</w:t>
            </w:r>
          </w:p>
        </w:tc>
      </w:tr>
      <w:tr w:rsidR="00912951" w:rsidRPr="0090709F" w14:paraId="39FBE2C8"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0CF7813" w14:textId="77777777" w:rsidR="00A37E4D" w:rsidRPr="00736D92" w:rsidRDefault="00A37E4D" w:rsidP="0025660F">
            <w:pPr>
              <w:spacing w:line="240" w:lineRule="auto"/>
              <w:jc w:val="center"/>
              <w:rPr>
                <w:b/>
                <w:szCs w:val="18"/>
                <w:lang w:val="en-GB"/>
              </w:rPr>
            </w:pPr>
          </w:p>
          <w:p w14:paraId="5520ECA4"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2094895995"/>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6B234058" w14:textId="77777777" w:rsidR="00C8599A" w:rsidRPr="00736D92" w:rsidRDefault="00C8599A" w:rsidP="00C8599A">
            <w:pPr>
              <w:spacing w:line="240" w:lineRule="auto"/>
              <w:jc w:val="center"/>
              <w:rPr>
                <w:b/>
                <w:szCs w:val="18"/>
                <w:lang w:val="en-GB"/>
              </w:rPr>
            </w:pPr>
            <w:r>
              <w:rPr>
                <w:b/>
                <w:szCs w:val="18"/>
                <w:lang w:val="en-GB"/>
              </w:rPr>
              <w:t>No</w:t>
            </w:r>
            <w:r w:rsidRPr="00736D92">
              <w:rPr>
                <w:b/>
                <w:szCs w:val="18"/>
                <w:lang w:val="en-GB"/>
              </w:rPr>
              <w:t xml:space="preserve"> </w:t>
            </w:r>
            <w:sdt>
              <w:sdtPr>
                <w:rPr>
                  <w:b/>
                  <w:szCs w:val="18"/>
                  <w:lang w:val="en-GB"/>
                </w:rPr>
                <w:id w:val="689950518"/>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7932B1C8" w14:textId="5CC6F391" w:rsidR="00A37E4D" w:rsidRPr="00736D92" w:rsidRDefault="00A37E4D" w:rsidP="00B97A37">
            <w:pPr>
              <w:spacing w:line="240" w:lineRule="auto"/>
              <w:rPr>
                <w:b/>
                <w:szCs w:val="18"/>
                <w:lang w:val="en-GB"/>
              </w:rPr>
            </w:pPr>
          </w:p>
        </w:tc>
        <w:tc>
          <w:tcPr>
            <w:tcW w:w="6353" w:type="dxa"/>
            <w:shd w:val="clear" w:color="auto" w:fill="F2F2F2" w:themeFill="background1" w:themeFillShade="F2"/>
            <w:vAlign w:val="center"/>
          </w:tcPr>
          <w:p w14:paraId="28DB3F44" w14:textId="5FECA9C7" w:rsidR="00A37E4D" w:rsidRPr="00736D92" w:rsidRDefault="00EA5F7E"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EA5F7E">
              <w:rPr>
                <w:lang w:val="en-GB"/>
              </w:rPr>
              <w:t xml:space="preserve">If yes, describe below how you ensure that the board takes the commitments into account when making decisions. Attach </w:t>
            </w:r>
            <w:r>
              <w:rPr>
                <w:lang w:val="en-GB"/>
              </w:rPr>
              <w:t>possible</w:t>
            </w:r>
            <w:r w:rsidRPr="00EA5F7E">
              <w:rPr>
                <w:lang w:val="en-GB"/>
              </w:rPr>
              <w:t xml:space="preserve"> process documents such as checklist</w:t>
            </w:r>
            <w:r>
              <w:rPr>
                <w:lang w:val="en-GB"/>
              </w:rPr>
              <w:t>s</w:t>
            </w:r>
            <w:r w:rsidRPr="00EA5F7E">
              <w:rPr>
                <w:lang w:val="en-GB"/>
              </w:rPr>
              <w:t>.</w:t>
            </w:r>
            <w:r w:rsidR="00A37E4D" w:rsidRPr="00736D92">
              <w:rPr>
                <w:lang w:val="en-GB"/>
              </w:rPr>
              <w:t xml:space="preserve"> </w:t>
            </w:r>
          </w:p>
          <w:p w14:paraId="21685119" w14:textId="7FCA1295" w:rsidR="00A37E4D" w:rsidRPr="00736D92" w:rsidRDefault="00A8340C" w:rsidP="00912951">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and </w:t>
            </w:r>
            <w:r w:rsidRPr="00A8340C">
              <w:rPr>
                <w:szCs w:val="18"/>
                <w:lang w:val="en-GB"/>
              </w:rPr>
              <w:t>the person responsible for the action.</w:t>
            </w:r>
          </w:p>
        </w:tc>
      </w:tr>
      <w:tr w:rsidR="00912951" w:rsidRPr="00736D92" w14:paraId="676231B0"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012260646"/>
              <w:placeholder>
                <w:docPart w:val="04D10F023097436E901208C04D971DCA"/>
              </w:placeholder>
              <w:showingPlcHdr/>
              <w:text w:multiLine="1"/>
            </w:sdtPr>
            <w:sdtEndPr/>
            <w:sdtContent>
              <w:p w14:paraId="7542829A"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3CDC3821" w14:textId="77777777" w:rsidR="00912951" w:rsidRPr="00736D92" w:rsidRDefault="00912951" w:rsidP="00912951">
            <w:pPr>
              <w:pStyle w:val="Liststycke"/>
              <w:rPr>
                <w:b/>
                <w:bCs/>
                <w:lang w:val="en-GB"/>
              </w:rPr>
            </w:pPr>
          </w:p>
        </w:tc>
      </w:tr>
      <w:tr w:rsidR="00A37E4D" w:rsidRPr="0090709F" w14:paraId="38643CE5"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7F88A664" w14:textId="58A498BF" w:rsidR="00A37E4D" w:rsidRPr="00736D92" w:rsidRDefault="00107917" w:rsidP="00892058">
            <w:pPr>
              <w:pStyle w:val="Liststycke"/>
              <w:numPr>
                <w:ilvl w:val="0"/>
                <w:numId w:val="7"/>
              </w:numPr>
              <w:rPr>
                <w:b/>
                <w:bCs/>
                <w:lang w:val="en-GB"/>
              </w:rPr>
            </w:pPr>
            <w:r w:rsidRPr="00107917">
              <w:rPr>
                <w:b/>
                <w:bCs/>
                <w:lang w:val="en-GB"/>
              </w:rPr>
              <w:t>Have you appointed responsible person (s) in management positions to ensure compliance with the commitments?</w:t>
            </w:r>
          </w:p>
        </w:tc>
      </w:tr>
      <w:tr w:rsidR="00912951" w:rsidRPr="0090709F" w14:paraId="3F49005B"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4377E98"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797802170"/>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30004DBC"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493767409"/>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62512C7" w14:textId="16B2E7D6" w:rsidR="00A37E4D" w:rsidRPr="00736D92" w:rsidRDefault="00C8599A" w:rsidP="00C8599A">
            <w:pPr>
              <w:spacing w:line="240" w:lineRule="auto"/>
              <w:jc w:val="center"/>
              <w:rPr>
                <w:b/>
                <w:szCs w:val="18"/>
                <w:lang w:val="en-GB"/>
              </w:rPr>
            </w:pPr>
            <w:r>
              <w:rPr>
                <w:b/>
                <w:szCs w:val="18"/>
                <w:lang w:val="en-GB"/>
              </w:rPr>
              <w:lastRenderedPageBreak/>
              <w:t>Partly</w:t>
            </w:r>
            <w:r w:rsidRPr="00736D92">
              <w:rPr>
                <w:b/>
                <w:szCs w:val="18"/>
                <w:lang w:val="en-GB"/>
              </w:rPr>
              <w:t xml:space="preserve"> </w:t>
            </w:r>
            <w:sdt>
              <w:sdtPr>
                <w:rPr>
                  <w:b/>
                  <w:szCs w:val="18"/>
                  <w:lang w:val="en-GB"/>
                </w:rPr>
                <w:id w:val="-1304533939"/>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6C41D19B" w14:textId="77777777" w:rsidR="00EA5F7E" w:rsidRDefault="00EA5F7E" w:rsidP="00EA5F7E">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EA5F7E">
              <w:rPr>
                <w:lang w:val="en-GB"/>
              </w:rPr>
              <w:lastRenderedPageBreak/>
              <w:t xml:space="preserve">If yes, enter name, title, contact </w:t>
            </w:r>
            <w:r>
              <w:rPr>
                <w:lang w:val="en-GB"/>
              </w:rPr>
              <w:t>information</w:t>
            </w:r>
            <w:r w:rsidRPr="00EA5F7E">
              <w:rPr>
                <w:lang w:val="en-GB"/>
              </w:rPr>
              <w:t xml:space="preserve"> and area of responsibility. Attach </w:t>
            </w:r>
            <w:r>
              <w:rPr>
                <w:lang w:val="en-GB"/>
              </w:rPr>
              <w:t xml:space="preserve">possible </w:t>
            </w:r>
            <w:r w:rsidRPr="00EA5F7E">
              <w:rPr>
                <w:lang w:val="en-GB"/>
              </w:rPr>
              <w:t>process documents, organi</w:t>
            </w:r>
            <w:r>
              <w:rPr>
                <w:lang w:val="en-GB"/>
              </w:rPr>
              <w:t>s</w:t>
            </w:r>
            <w:r w:rsidRPr="00EA5F7E">
              <w:rPr>
                <w:lang w:val="en-GB"/>
              </w:rPr>
              <w:t>ation charts and job descriptions.</w:t>
            </w:r>
            <w:r>
              <w:rPr>
                <w:lang w:val="en-GB"/>
              </w:rPr>
              <w:t xml:space="preserve"> </w:t>
            </w:r>
          </w:p>
          <w:p w14:paraId="5E4CB1AC" w14:textId="06A11225" w:rsidR="00A37E4D" w:rsidRPr="00EA5F7E" w:rsidRDefault="00A8340C" w:rsidP="00EA5F7E">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A8340C">
              <w:rPr>
                <w:szCs w:val="18"/>
                <w:lang w:val="en-GB"/>
              </w:rPr>
              <w:lastRenderedPageBreak/>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912951" w:rsidRPr="00736D92" w14:paraId="16F45667"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699163138"/>
              <w:placeholder>
                <w:docPart w:val="4DF86F4CA5154A348C687196E4BF2DB4"/>
              </w:placeholder>
              <w:showingPlcHdr/>
              <w:text w:multiLine="1"/>
            </w:sdtPr>
            <w:sdtEndPr/>
            <w:sdtContent>
              <w:p w14:paraId="173F7A5E"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30AA7918" w14:textId="77777777" w:rsidR="00912951" w:rsidRPr="00736D92" w:rsidRDefault="00912951" w:rsidP="00912951">
            <w:pPr>
              <w:pStyle w:val="Liststycke"/>
              <w:rPr>
                <w:b/>
                <w:bCs/>
                <w:lang w:val="en-GB"/>
              </w:rPr>
            </w:pPr>
          </w:p>
        </w:tc>
      </w:tr>
      <w:tr w:rsidR="00A37E4D" w:rsidRPr="0090709F" w14:paraId="7CCD0CF6"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37FE6FC" w14:textId="141A5F86" w:rsidR="00A37E4D" w:rsidRPr="00736D92" w:rsidRDefault="00107917" w:rsidP="00892058">
            <w:pPr>
              <w:pStyle w:val="Liststycke"/>
              <w:numPr>
                <w:ilvl w:val="0"/>
                <w:numId w:val="7"/>
              </w:numPr>
              <w:rPr>
                <w:b/>
                <w:bCs/>
                <w:lang w:val="en-GB"/>
              </w:rPr>
            </w:pPr>
            <w:r w:rsidRPr="00107917">
              <w:rPr>
                <w:b/>
                <w:bCs/>
                <w:lang w:val="en-GB"/>
              </w:rPr>
              <w:t>Have you assigned responsibility for the implementation of the policies to employees whose decisions are most likely to increase or decrease the risks of adverse impacts?</w:t>
            </w:r>
          </w:p>
        </w:tc>
      </w:tr>
      <w:tr w:rsidR="00912951" w:rsidRPr="0090709F" w14:paraId="66A2247C"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92EE1FD"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25359707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6A08DB7"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413169846"/>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43B9CCFE" w14:textId="7869610C" w:rsidR="00A37E4D"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200169840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06FA35AB" w14:textId="1CC597C2" w:rsidR="007A0CCD" w:rsidRDefault="007A0CCD"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7A0CCD">
              <w:rPr>
                <w:lang w:val="en-GB"/>
              </w:rPr>
              <w:t xml:space="preserve">If yes, describe below which employees (HR, managers, lawyers, etc.) </w:t>
            </w:r>
            <w:r>
              <w:rPr>
                <w:lang w:val="en-GB"/>
              </w:rPr>
              <w:t xml:space="preserve">that </w:t>
            </w:r>
            <w:r w:rsidRPr="007A0CCD">
              <w:rPr>
                <w:lang w:val="en-GB"/>
              </w:rPr>
              <w:t xml:space="preserve">are responsible for the implementation of the policies. Attach </w:t>
            </w:r>
            <w:r>
              <w:rPr>
                <w:lang w:val="en-GB"/>
              </w:rPr>
              <w:t xml:space="preserve">possible </w:t>
            </w:r>
            <w:r w:rsidRPr="007A0CCD">
              <w:rPr>
                <w:lang w:val="en-GB"/>
              </w:rPr>
              <w:t>process documents, organi</w:t>
            </w:r>
            <w:r>
              <w:rPr>
                <w:lang w:val="en-GB"/>
              </w:rPr>
              <w:t>s</w:t>
            </w:r>
            <w:r w:rsidRPr="007A0CCD">
              <w:rPr>
                <w:lang w:val="en-GB"/>
              </w:rPr>
              <w:t>ation charts and job descriptions.</w:t>
            </w:r>
          </w:p>
          <w:p w14:paraId="605637A8" w14:textId="6459907F" w:rsidR="00A37E4D" w:rsidRPr="00736D92" w:rsidRDefault="00A8340C" w:rsidP="00912951">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912951" w:rsidRPr="00736D92" w14:paraId="03DC8B4D"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796220508"/>
              <w:placeholder>
                <w:docPart w:val="38FCBA15D0704F4A9BBA58EEAEDF3F32"/>
              </w:placeholder>
              <w:showingPlcHdr/>
              <w:text w:multiLine="1"/>
            </w:sdtPr>
            <w:sdtEndPr/>
            <w:sdtContent>
              <w:p w14:paraId="1DB3A5B4"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2354B626" w14:textId="77777777" w:rsidR="00912951" w:rsidRPr="00736D92" w:rsidRDefault="00912951" w:rsidP="00912951">
            <w:pPr>
              <w:pStyle w:val="Liststycke"/>
              <w:rPr>
                <w:b/>
                <w:bCs/>
                <w:lang w:val="en-GB"/>
              </w:rPr>
            </w:pPr>
          </w:p>
        </w:tc>
      </w:tr>
      <w:tr w:rsidR="00A37E4D" w:rsidRPr="0090709F" w14:paraId="205335B8"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316239E1" w14:textId="472E93A1" w:rsidR="00A37E4D" w:rsidRPr="00736D92" w:rsidRDefault="00107917" w:rsidP="00892058">
            <w:pPr>
              <w:pStyle w:val="Liststycke"/>
              <w:numPr>
                <w:ilvl w:val="0"/>
                <w:numId w:val="7"/>
              </w:numPr>
              <w:rPr>
                <w:b/>
                <w:bCs/>
                <w:lang w:val="en-GB"/>
              </w:rPr>
            </w:pPr>
            <w:bookmarkStart w:id="0" w:name="_Hlk98104695"/>
            <w:r w:rsidRPr="00107917">
              <w:rPr>
                <w:b/>
                <w:bCs/>
                <w:lang w:val="en-GB"/>
              </w:rPr>
              <w:t>Have you communicated the policies to affected rights-holders in your own operations?</w:t>
            </w:r>
          </w:p>
        </w:tc>
      </w:tr>
      <w:bookmarkEnd w:id="0"/>
      <w:tr w:rsidR="00912951" w:rsidRPr="0090709F" w14:paraId="4FDFD3D8"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309BD76"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917550836"/>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67B627D0"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632697624"/>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ED92F81" w14:textId="52224F7F" w:rsidR="00A37E4D"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173024512"/>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0A254E21" w14:textId="77777777" w:rsidR="007A0CCD" w:rsidRDefault="007A0CCD" w:rsidP="007A0CCD">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7A0CCD">
              <w:rPr>
                <w:lang w:val="en-GB"/>
              </w:rPr>
              <w:t xml:space="preserve">If yes, describe below how you communicate the policies to </w:t>
            </w:r>
            <w:r>
              <w:rPr>
                <w:lang w:val="en-GB"/>
              </w:rPr>
              <w:t xml:space="preserve">affected </w:t>
            </w:r>
            <w:r w:rsidRPr="007A0CCD">
              <w:rPr>
                <w:lang w:val="en-GB"/>
              </w:rPr>
              <w:t>right</w:t>
            </w:r>
            <w:r>
              <w:rPr>
                <w:lang w:val="en-GB"/>
              </w:rPr>
              <w:t>s-</w:t>
            </w:r>
            <w:r w:rsidRPr="007A0CCD">
              <w:rPr>
                <w:lang w:val="en-GB"/>
              </w:rPr>
              <w:t xml:space="preserve">holders in your own </w:t>
            </w:r>
            <w:r>
              <w:rPr>
                <w:lang w:val="en-GB"/>
              </w:rPr>
              <w:t>operations</w:t>
            </w:r>
            <w:r w:rsidRPr="007A0CCD">
              <w:rPr>
                <w:lang w:val="en-GB"/>
              </w:rPr>
              <w:t xml:space="preserve">. Attach </w:t>
            </w:r>
            <w:r>
              <w:rPr>
                <w:lang w:val="en-GB"/>
              </w:rPr>
              <w:t xml:space="preserve">possible </w:t>
            </w:r>
            <w:r w:rsidRPr="007A0CCD">
              <w:rPr>
                <w:lang w:val="en-GB"/>
              </w:rPr>
              <w:t>process documents</w:t>
            </w:r>
            <w:r>
              <w:rPr>
                <w:lang w:val="en-GB"/>
              </w:rPr>
              <w:t xml:space="preserve">, </w:t>
            </w:r>
            <w:r w:rsidRPr="007A0CCD">
              <w:rPr>
                <w:lang w:val="en-GB"/>
              </w:rPr>
              <w:t>personnel manuals, etc.</w:t>
            </w:r>
            <w:r>
              <w:rPr>
                <w:lang w:val="en-GB"/>
              </w:rPr>
              <w:t xml:space="preserve"> </w:t>
            </w:r>
          </w:p>
          <w:p w14:paraId="11C50F12" w14:textId="12BD7B06" w:rsidR="00A37E4D" w:rsidRPr="00736D92" w:rsidRDefault="00A8340C" w:rsidP="007A0CCD">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912951" w:rsidRPr="00736D92" w14:paraId="02AD52A2" w14:textId="77777777" w:rsidTr="00D76723">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862403916"/>
              <w:placeholder>
                <w:docPart w:val="0F45509863204F45ACDE2CF4A6E3AA3C"/>
              </w:placeholder>
              <w:showingPlcHdr/>
              <w:text w:multiLine="1"/>
            </w:sdtPr>
            <w:sdtEndPr/>
            <w:sdtContent>
              <w:p w14:paraId="35D88195"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325BB14B" w14:textId="77777777" w:rsidR="00912951" w:rsidRPr="00736D92" w:rsidRDefault="00912951" w:rsidP="00CF4B8F">
            <w:pPr>
              <w:ind w:left="68"/>
              <w:rPr>
                <w:lang w:val="en-GB"/>
              </w:rPr>
            </w:pPr>
          </w:p>
        </w:tc>
      </w:tr>
    </w:tbl>
    <w:p w14:paraId="530A40D9" w14:textId="77777777" w:rsidR="005E1030" w:rsidRPr="00736D92" w:rsidRDefault="005E1030" w:rsidP="00A37E4D">
      <w:pPr>
        <w:spacing w:line="240" w:lineRule="auto"/>
        <w:rPr>
          <w:lang w:val="en-GB"/>
        </w:rPr>
      </w:pPr>
    </w:p>
    <w:p w14:paraId="16D8C847" w14:textId="6D0F261B" w:rsidR="00BE13CF" w:rsidRPr="00736D92" w:rsidRDefault="00BE13CF" w:rsidP="00C53C4D">
      <w:pPr>
        <w:rPr>
          <w:lang w:val="en-GB"/>
        </w:rPr>
      </w:pPr>
    </w:p>
    <w:p w14:paraId="7935DDC1" w14:textId="2289305F" w:rsidR="00CF4B8F" w:rsidRPr="00736D92" w:rsidRDefault="00CF4B8F" w:rsidP="00C53C4D">
      <w:pPr>
        <w:rPr>
          <w:lang w:val="en-GB"/>
        </w:rPr>
      </w:pPr>
    </w:p>
    <w:tbl>
      <w:tblPr>
        <w:tblStyle w:val="Standardtabell-Lila"/>
        <w:tblW w:w="0" w:type="auto"/>
        <w:tblLook w:val="04A0" w:firstRow="1" w:lastRow="0" w:firstColumn="1" w:lastColumn="0" w:noHBand="0" w:noVBand="1"/>
      </w:tblPr>
      <w:tblGrid>
        <w:gridCol w:w="1290"/>
        <w:gridCol w:w="6353"/>
      </w:tblGrid>
      <w:tr w:rsidR="00CF4B8F" w:rsidRPr="00736D92" w14:paraId="70E56400"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24B28D59" w14:textId="53CE12E2" w:rsidR="00CF4B8F" w:rsidRPr="00736D92" w:rsidRDefault="00C8599A" w:rsidP="0025660F">
            <w:pPr>
              <w:spacing w:line="240" w:lineRule="auto"/>
              <w:rPr>
                <w:b w:val="0"/>
                <w:color w:val="auto"/>
                <w:lang w:val="en-GB"/>
              </w:rPr>
            </w:pPr>
            <w:r>
              <w:rPr>
                <w:color w:val="auto"/>
                <w:sz w:val="22"/>
                <w:szCs w:val="28"/>
                <w:lang w:val="en-GB"/>
              </w:rPr>
              <w:t>Supply chain</w:t>
            </w:r>
          </w:p>
        </w:tc>
      </w:tr>
      <w:tr w:rsidR="00CF4B8F" w:rsidRPr="0090709F" w14:paraId="73731209"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B3A3795" w14:textId="23EF7B0F" w:rsidR="00CF4B8F" w:rsidRPr="00736D92" w:rsidRDefault="00107917" w:rsidP="00892058">
            <w:pPr>
              <w:pStyle w:val="Liststycke"/>
              <w:numPr>
                <w:ilvl w:val="0"/>
                <w:numId w:val="8"/>
              </w:numPr>
              <w:spacing w:line="240" w:lineRule="auto"/>
              <w:rPr>
                <w:b/>
                <w:szCs w:val="18"/>
                <w:lang w:val="en-GB"/>
              </w:rPr>
            </w:pPr>
            <w:r w:rsidRPr="00107917">
              <w:rPr>
                <w:b/>
                <w:color w:val="000000" w:themeColor="text1"/>
                <w:lang w:val="en-GB"/>
              </w:rPr>
              <w:t>Have you ensured that relevant policies, established at the highest management level, have been adopted or revised to comply with the commitments?</w:t>
            </w:r>
          </w:p>
        </w:tc>
      </w:tr>
      <w:tr w:rsidR="00CF4B8F" w:rsidRPr="0090709F" w14:paraId="3A1E5A8B"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087EB57" w14:textId="77777777" w:rsidR="00CF4B8F" w:rsidRPr="00736D92" w:rsidRDefault="00CF4B8F" w:rsidP="0025660F">
            <w:pPr>
              <w:spacing w:line="240" w:lineRule="auto"/>
              <w:jc w:val="center"/>
              <w:rPr>
                <w:b/>
                <w:szCs w:val="18"/>
                <w:lang w:val="en-GB"/>
              </w:rPr>
            </w:pPr>
          </w:p>
          <w:p w14:paraId="195C3D0D" w14:textId="006C2AAE" w:rsidR="00CF4B8F" w:rsidRPr="00736D92" w:rsidRDefault="00C8599A" w:rsidP="0025660F">
            <w:pPr>
              <w:spacing w:line="240" w:lineRule="auto"/>
              <w:jc w:val="center"/>
              <w:rPr>
                <w:b/>
                <w:szCs w:val="18"/>
                <w:lang w:val="en-GB"/>
              </w:rPr>
            </w:pPr>
            <w:r>
              <w:rPr>
                <w:b/>
                <w:szCs w:val="18"/>
                <w:lang w:val="en-GB"/>
              </w:rPr>
              <w:t>Yes</w:t>
            </w:r>
            <w:r w:rsidR="00CF4B8F" w:rsidRPr="00736D92">
              <w:rPr>
                <w:b/>
                <w:szCs w:val="18"/>
                <w:lang w:val="en-GB"/>
              </w:rPr>
              <w:t xml:space="preserve"> </w:t>
            </w:r>
            <w:sdt>
              <w:sdtPr>
                <w:rPr>
                  <w:b/>
                  <w:szCs w:val="18"/>
                  <w:lang w:val="en-GB"/>
                </w:rPr>
                <w:id w:val="1557192736"/>
                <w14:checkbox>
                  <w14:checked w14:val="0"/>
                  <w14:checkedState w14:val="2612" w14:font="MS Gothic"/>
                  <w14:uncheckedState w14:val="2610" w14:font="MS Gothic"/>
                </w14:checkbox>
              </w:sdtPr>
              <w:sdtEndPr/>
              <w:sdtContent>
                <w:r w:rsidR="00CF4B8F" w:rsidRPr="00736D92">
                  <w:rPr>
                    <w:rFonts w:ascii="MS Gothic" w:eastAsia="MS Gothic" w:hAnsi="MS Gothic"/>
                    <w:b/>
                    <w:szCs w:val="18"/>
                    <w:lang w:val="en-GB"/>
                  </w:rPr>
                  <w:t>☐</w:t>
                </w:r>
              </w:sdtContent>
            </w:sdt>
          </w:p>
          <w:p w14:paraId="029EEA67" w14:textId="0BF63791" w:rsidR="00CF4B8F" w:rsidRPr="00736D92" w:rsidRDefault="00CF4B8F" w:rsidP="0025660F">
            <w:pPr>
              <w:spacing w:line="240" w:lineRule="auto"/>
              <w:jc w:val="center"/>
              <w:rPr>
                <w:b/>
                <w:szCs w:val="18"/>
                <w:lang w:val="en-GB"/>
              </w:rPr>
            </w:pPr>
            <w:r w:rsidRPr="00736D92">
              <w:rPr>
                <w:b/>
                <w:szCs w:val="18"/>
                <w:lang w:val="en-GB"/>
              </w:rPr>
              <w:t>N</w:t>
            </w:r>
            <w:r w:rsidR="00C8599A">
              <w:rPr>
                <w:b/>
                <w:szCs w:val="18"/>
                <w:lang w:val="en-GB"/>
              </w:rPr>
              <w:t>o</w:t>
            </w:r>
            <w:r w:rsidRPr="00736D92">
              <w:rPr>
                <w:b/>
                <w:szCs w:val="18"/>
                <w:lang w:val="en-GB"/>
              </w:rPr>
              <w:t xml:space="preserve"> </w:t>
            </w:r>
            <w:sdt>
              <w:sdtPr>
                <w:rPr>
                  <w:b/>
                  <w:szCs w:val="18"/>
                  <w:lang w:val="en-GB"/>
                </w:rPr>
                <w:id w:val="-1494952041"/>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5931A41" w14:textId="77777777" w:rsidR="00CF4B8F" w:rsidRPr="00736D92" w:rsidRDefault="00CF4B8F" w:rsidP="0025660F">
            <w:pPr>
              <w:spacing w:line="240" w:lineRule="auto"/>
              <w:jc w:val="center"/>
              <w:rPr>
                <w:b/>
                <w:szCs w:val="18"/>
                <w:lang w:val="en-GB"/>
              </w:rPr>
            </w:pPr>
          </w:p>
        </w:tc>
        <w:tc>
          <w:tcPr>
            <w:tcW w:w="6353" w:type="dxa"/>
            <w:shd w:val="clear" w:color="auto" w:fill="F2F2F2" w:themeFill="background1" w:themeFillShade="F2"/>
            <w:vAlign w:val="center"/>
          </w:tcPr>
          <w:p w14:paraId="42790509" w14:textId="77777777" w:rsidR="007A0CCD" w:rsidRDefault="007A0CCD" w:rsidP="007A0CCD">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FD23C2">
              <w:rPr>
                <w:lang w:val="en-GB"/>
              </w:rPr>
              <w:t xml:space="preserve">If yes, attach </w:t>
            </w:r>
            <w:r>
              <w:rPr>
                <w:lang w:val="en-GB"/>
              </w:rPr>
              <w:t>the</w:t>
            </w:r>
            <w:r w:rsidRPr="00FD23C2">
              <w:rPr>
                <w:lang w:val="en-GB"/>
              </w:rPr>
              <w:t xml:space="preserve"> </w:t>
            </w:r>
            <w:r>
              <w:rPr>
                <w:lang w:val="en-GB"/>
              </w:rPr>
              <w:t xml:space="preserve">policies </w:t>
            </w:r>
            <w:r w:rsidRPr="00FD23C2">
              <w:rPr>
                <w:lang w:val="en-GB"/>
              </w:rPr>
              <w:t xml:space="preserve">for your </w:t>
            </w:r>
            <w:r>
              <w:rPr>
                <w:lang w:val="en-GB"/>
              </w:rPr>
              <w:t xml:space="preserve">supply chain </w:t>
            </w:r>
            <w:r w:rsidRPr="00FD23C2">
              <w:rPr>
                <w:lang w:val="en-GB"/>
              </w:rPr>
              <w:t>(</w:t>
            </w:r>
            <w:r>
              <w:rPr>
                <w:lang w:val="en-GB"/>
              </w:rPr>
              <w:t>codes of conduct etc</w:t>
            </w:r>
            <w:r w:rsidRPr="00FD23C2">
              <w:rPr>
                <w:lang w:val="en-GB"/>
              </w:rPr>
              <w:t xml:space="preserve">.) and state below at what level each policy has been established, date of </w:t>
            </w:r>
            <w:r>
              <w:rPr>
                <w:lang w:val="en-GB"/>
              </w:rPr>
              <w:t xml:space="preserve">establishment </w:t>
            </w:r>
            <w:r w:rsidRPr="00FD23C2">
              <w:rPr>
                <w:lang w:val="en-GB"/>
              </w:rPr>
              <w:t xml:space="preserve">and proof of the </w:t>
            </w:r>
            <w:r>
              <w:rPr>
                <w:lang w:val="en-GB"/>
              </w:rPr>
              <w:t>establishment</w:t>
            </w:r>
            <w:r w:rsidRPr="00FD23C2">
              <w:rPr>
                <w:lang w:val="en-GB"/>
              </w:rPr>
              <w:t xml:space="preserve">, such as </w:t>
            </w:r>
            <w:r>
              <w:rPr>
                <w:lang w:val="en-GB"/>
              </w:rPr>
              <w:t>a s</w:t>
            </w:r>
            <w:r w:rsidRPr="00FD23C2">
              <w:rPr>
                <w:lang w:val="en-GB"/>
              </w:rPr>
              <w:t>ignature</w:t>
            </w:r>
            <w:r>
              <w:rPr>
                <w:lang w:val="en-GB"/>
              </w:rPr>
              <w:t xml:space="preserve"> from the company’s CEO</w:t>
            </w:r>
            <w:r w:rsidRPr="00FD23C2">
              <w:rPr>
                <w:lang w:val="en-GB"/>
              </w:rPr>
              <w:t>.</w:t>
            </w:r>
          </w:p>
          <w:p w14:paraId="19A716B2" w14:textId="3667AD88" w:rsidR="00CF4B8F" w:rsidRPr="007A0CCD" w:rsidRDefault="00A8340C" w:rsidP="007A0CCD">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A8340C">
              <w:rPr>
                <w:szCs w:val="18"/>
                <w:lang w:val="en-GB"/>
              </w:rPr>
              <w:t>If no,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and </w:t>
            </w:r>
            <w:r w:rsidRPr="00A8340C">
              <w:rPr>
                <w:szCs w:val="18"/>
                <w:lang w:val="en-GB"/>
              </w:rPr>
              <w:t>the person responsible for the action.</w:t>
            </w:r>
          </w:p>
        </w:tc>
      </w:tr>
      <w:tr w:rsidR="00912951" w:rsidRPr="00736D92" w14:paraId="5BE11D4B"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552815499"/>
              <w:placeholder>
                <w:docPart w:val="D0D0420CB6C547F7BC403B18C6B15AC0"/>
              </w:placeholder>
              <w:showingPlcHdr/>
              <w:text w:multiLine="1"/>
            </w:sdtPr>
            <w:sdtEndPr/>
            <w:sdtContent>
              <w:p w14:paraId="7B2D5F1E"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3AB56499" w14:textId="77777777" w:rsidR="00912951" w:rsidRPr="00736D92" w:rsidRDefault="00912951" w:rsidP="00912951">
            <w:pPr>
              <w:pStyle w:val="Liststycke"/>
              <w:rPr>
                <w:b/>
                <w:bCs/>
                <w:lang w:val="en-GB"/>
              </w:rPr>
            </w:pPr>
          </w:p>
        </w:tc>
      </w:tr>
      <w:tr w:rsidR="00CF4B8F" w:rsidRPr="0090709F" w14:paraId="26D53064"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398462F5" w14:textId="4F29398B" w:rsidR="00CF4B8F" w:rsidRPr="00736D92" w:rsidRDefault="00107917" w:rsidP="00892058">
            <w:pPr>
              <w:pStyle w:val="Liststycke"/>
              <w:numPr>
                <w:ilvl w:val="0"/>
                <w:numId w:val="8"/>
              </w:numPr>
              <w:rPr>
                <w:b/>
                <w:bCs/>
                <w:lang w:val="en-GB"/>
              </w:rPr>
            </w:pPr>
            <w:r w:rsidRPr="00107917">
              <w:rPr>
                <w:b/>
                <w:bCs/>
                <w:lang w:val="en-GB"/>
              </w:rPr>
              <w:t xml:space="preserve">Have you published the policies?  </w:t>
            </w:r>
          </w:p>
        </w:tc>
      </w:tr>
      <w:tr w:rsidR="00CF4B8F" w:rsidRPr="0090709F" w14:paraId="24759B54"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2549B7D" w14:textId="77777777" w:rsidR="00C8599A" w:rsidRPr="00736D92" w:rsidRDefault="00C8599A" w:rsidP="00C8599A">
            <w:pPr>
              <w:spacing w:line="240" w:lineRule="auto"/>
              <w:jc w:val="center"/>
              <w:rPr>
                <w:b/>
                <w:szCs w:val="18"/>
                <w:lang w:val="en-GB"/>
              </w:rPr>
            </w:pPr>
            <w:r>
              <w:rPr>
                <w:b/>
                <w:szCs w:val="18"/>
                <w:lang w:val="en-GB"/>
              </w:rPr>
              <w:lastRenderedPageBreak/>
              <w:t>Yes</w:t>
            </w:r>
            <w:r w:rsidRPr="00736D92">
              <w:rPr>
                <w:b/>
                <w:szCs w:val="18"/>
                <w:lang w:val="en-GB"/>
              </w:rPr>
              <w:t xml:space="preserve"> </w:t>
            </w:r>
            <w:sdt>
              <w:sdtPr>
                <w:rPr>
                  <w:b/>
                  <w:szCs w:val="18"/>
                  <w:lang w:val="en-GB"/>
                </w:rPr>
                <w:id w:val="-831988025"/>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52DDD5F0"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652834925"/>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0A17725A" w14:textId="236535A0" w:rsidR="00CF4B8F"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2112075422"/>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4F02FD89" w14:textId="77777777" w:rsidR="007A0CCD" w:rsidRDefault="007A0CCD" w:rsidP="007A0CCD">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EA5F7E">
              <w:rPr>
                <w:lang w:val="en-GB"/>
              </w:rPr>
              <w:t xml:space="preserve">If yes, describe below how you have published each policy, via the company's website or via other means/channels. </w:t>
            </w:r>
            <w:r>
              <w:rPr>
                <w:lang w:val="en-GB"/>
              </w:rPr>
              <w:t xml:space="preserve">State </w:t>
            </w:r>
            <w:r w:rsidRPr="00EA5F7E">
              <w:rPr>
                <w:lang w:val="en-GB"/>
              </w:rPr>
              <w:t>any web</w:t>
            </w:r>
            <w:r>
              <w:rPr>
                <w:lang w:val="en-GB"/>
              </w:rPr>
              <w:t xml:space="preserve"> </w:t>
            </w:r>
            <w:r w:rsidRPr="00EA5F7E">
              <w:rPr>
                <w:lang w:val="en-GB"/>
              </w:rPr>
              <w:t>links.</w:t>
            </w:r>
          </w:p>
          <w:p w14:paraId="4E33634F" w14:textId="1EFE8BF9" w:rsidR="00CF4B8F" w:rsidRPr="00736D92" w:rsidRDefault="00A8340C" w:rsidP="00912951">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912951" w:rsidRPr="00736D92" w14:paraId="1B9A2E13"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820300478"/>
              <w:placeholder>
                <w:docPart w:val="5FD5A7E4CC2945D38EB2145411F5A3A5"/>
              </w:placeholder>
              <w:showingPlcHdr/>
              <w:text w:multiLine="1"/>
            </w:sdtPr>
            <w:sdtEndPr/>
            <w:sdtContent>
              <w:p w14:paraId="03116D6D"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73B9024D" w14:textId="77777777" w:rsidR="00912951" w:rsidRPr="00736D92" w:rsidRDefault="00912951" w:rsidP="00912951">
            <w:pPr>
              <w:pStyle w:val="Liststycke"/>
              <w:rPr>
                <w:b/>
                <w:bCs/>
                <w:lang w:val="en-GB"/>
              </w:rPr>
            </w:pPr>
          </w:p>
        </w:tc>
      </w:tr>
      <w:tr w:rsidR="00CF4B8F" w:rsidRPr="0090709F" w14:paraId="4E068E0C"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4ED49FE2" w14:textId="18046391" w:rsidR="00CF4B8F" w:rsidRPr="00736D92" w:rsidRDefault="00107917" w:rsidP="00892058">
            <w:pPr>
              <w:pStyle w:val="Liststycke"/>
              <w:numPr>
                <w:ilvl w:val="0"/>
                <w:numId w:val="8"/>
              </w:numPr>
              <w:rPr>
                <w:b/>
                <w:bCs/>
                <w:lang w:val="en-GB"/>
              </w:rPr>
            </w:pPr>
            <w:r w:rsidRPr="00107917">
              <w:rPr>
                <w:b/>
                <w:bCs/>
                <w:lang w:val="en-GB"/>
              </w:rPr>
              <w:t>Have you ensured that the board takes the commitments into account when making decisions?</w:t>
            </w:r>
          </w:p>
        </w:tc>
      </w:tr>
      <w:tr w:rsidR="00CF4B8F" w:rsidRPr="0090709F" w14:paraId="019F71CA"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C84403E" w14:textId="77777777" w:rsidR="00CF4B8F" w:rsidRPr="00736D92" w:rsidRDefault="00CF4B8F" w:rsidP="0025660F">
            <w:pPr>
              <w:spacing w:line="240" w:lineRule="auto"/>
              <w:jc w:val="center"/>
              <w:rPr>
                <w:b/>
                <w:szCs w:val="18"/>
                <w:lang w:val="en-GB"/>
              </w:rPr>
            </w:pPr>
          </w:p>
          <w:p w14:paraId="28A17B38" w14:textId="211764B6" w:rsidR="00CF4B8F" w:rsidRPr="00736D92" w:rsidRDefault="00C8599A" w:rsidP="0025660F">
            <w:pPr>
              <w:spacing w:line="240" w:lineRule="auto"/>
              <w:jc w:val="center"/>
              <w:rPr>
                <w:b/>
                <w:szCs w:val="18"/>
                <w:lang w:val="en-GB"/>
              </w:rPr>
            </w:pPr>
            <w:r>
              <w:rPr>
                <w:b/>
                <w:szCs w:val="18"/>
                <w:lang w:val="en-GB"/>
              </w:rPr>
              <w:t>Yes</w:t>
            </w:r>
            <w:r w:rsidR="00CF4B8F" w:rsidRPr="00736D92">
              <w:rPr>
                <w:b/>
                <w:szCs w:val="18"/>
                <w:lang w:val="en-GB"/>
              </w:rPr>
              <w:t xml:space="preserve"> </w:t>
            </w:r>
            <w:sdt>
              <w:sdtPr>
                <w:rPr>
                  <w:b/>
                  <w:szCs w:val="18"/>
                  <w:lang w:val="en-GB"/>
                </w:rPr>
                <w:id w:val="1112859156"/>
                <w14:checkbox>
                  <w14:checked w14:val="0"/>
                  <w14:checkedState w14:val="2612" w14:font="MS Gothic"/>
                  <w14:uncheckedState w14:val="2610" w14:font="MS Gothic"/>
                </w14:checkbox>
              </w:sdtPr>
              <w:sdtEndPr/>
              <w:sdtContent>
                <w:r w:rsidR="00CF4B8F" w:rsidRPr="00736D92">
                  <w:rPr>
                    <w:rFonts w:ascii="MS Gothic" w:eastAsia="MS Gothic" w:hAnsi="MS Gothic"/>
                    <w:b/>
                    <w:szCs w:val="18"/>
                    <w:lang w:val="en-GB"/>
                  </w:rPr>
                  <w:t>☐</w:t>
                </w:r>
              </w:sdtContent>
            </w:sdt>
          </w:p>
          <w:p w14:paraId="5600CE03" w14:textId="3AF6245E" w:rsidR="00CF4B8F" w:rsidRPr="00736D92" w:rsidRDefault="00CF4B8F" w:rsidP="0025660F">
            <w:pPr>
              <w:spacing w:line="240" w:lineRule="auto"/>
              <w:jc w:val="center"/>
              <w:rPr>
                <w:b/>
                <w:szCs w:val="18"/>
                <w:lang w:val="en-GB"/>
              </w:rPr>
            </w:pPr>
            <w:r w:rsidRPr="00736D92">
              <w:rPr>
                <w:b/>
                <w:szCs w:val="18"/>
                <w:lang w:val="en-GB"/>
              </w:rPr>
              <w:t>N</w:t>
            </w:r>
            <w:r w:rsidR="00C8599A">
              <w:rPr>
                <w:b/>
                <w:szCs w:val="18"/>
                <w:lang w:val="en-GB"/>
              </w:rPr>
              <w:t>o</w:t>
            </w:r>
            <w:r w:rsidRPr="00736D92">
              <w:rPr>
                <w:b/>
                <w:szCs w:val="18"/>
                <w:lang w:val="en-GB"/>
              </w:rPr>
              <w:t xml:space="preserve"> </w:t>
            </w:r>
            <w:sdt>
              <w:sdtPr>
                <w:rPr>
                  <w:b/>
                  <w:szCs w:val="18"/>
                  <w:lang w:val="en-GB"/>
                </w:rPr>
                <w:id w:val="-200480619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77EC2B8B" w14:textId="77777777" w:rsidR="00CF4B8F" w:rsidRPr="00736D92" w:rsidRDefault="00CF4B8F" w:rsidP="0025660F">
            <w:pPr>
              <w:spacing w:line="240" w:lineRule="auto"/>
              <w:jc w:val="center"/>
              <w:rPr>
                <w:b/>
                <w:szCs w:val="18"/>
                <w:lang w:val="en-GB"/>
              </w:rPr>
            </w:pPr>
          </w:p>
        </w:tc>
        <w:tc>
          <w:tcPr>
            <w:tcW w:w="6353" w:type="dxa"/>
            <w:shd w:val="clear" w:color="auto" w:fill="F2F2F2" w:themeFill="background1" w:themeFillShade="F2"/>
            <w:vAlign w:val="center"/>
          </w:tcPr>
          <w:p w14:paraId="6A286739" w14:textId="77777777" w:rsidR="007A0CCD" w:rsidRPr="00736D92" w:rsidRDefault="007A0CCD" w:rsidP="007A0CCD">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EA5F7E">
              <w:rPr>
                <w:lang w:val="en-GB"/>
              </w:rPr>
              <w:t xml:space="preserve">If yes, describe below how you ensure that the board takes the commitments into account when making decisions. Attach </w:t>
            </w:r>
            <w:r>
              <w:rPr>
                <w:lang w:val="en-GB"/>
              </w:rPr>
              <w:t>possible</w:t>
            </w:r>
            <w:r w:rsidRPr="00EA5F7E">
              <w:rPr>
                <w:lang w:val="en-GB"/>
              </w:rPr>
              <w:t xml:space="preserve"> process documents such as checklist</w:t>
            </w:r>
            <w:r>
              <w:rPr>
                <w:lang w:val="en-GB"/>
              </w:rPr>
              <w:t>s</w:t>
            </w:r>
            <w:r w:rsidRPr="00EA5F7E">
              <w:rPr>
                <w:lang w:val="en-GB"/>
              </w:rPr>
              <w:t>.</w:t>
            </w:r>
            <w:r w:rsidRPr="00736D92">
              <w:rPr>
                <w:lang w:val="en-GB"/>
              </w:rPr>
              <w:t xml:space="preserve"> </w:t>
            </w:r>
          </w:p>
          <w:p w14:paraId="1771BE55" w14:textId="035A8BD2" w:rsidR="00CF4B8F" w:rsidRPr="00736D92" w:rsidRDefault="00A8340C" w:rsidP="00912951">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and </w:t>
            </w:r>
            <w:r w:rsidRPr="00A8340C">
              <w:rPr>
                <w:szCs w:val="18"/>
                <w:lang w:val="en-GB"/>
              </w:rPr>
              <w:t>the person responsible for the action.</w:t>
            </w:r>
          </w:p>
        </w:tc>
      </w:tr>
      <w:tr w:rsidR="00912951" w:rsidRPr="00736D92" w14:paraId="34E51729"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63189812"/>
              <w:placeholder>
                <w:docPart w:val="DC38FF1715514C55AA3EC6511D877C55"/>
              </w:placeholder>
              <w:showingPlcHdr/>
              <w:text w:multiLine="1"/>
            </w:sdtPr>
            <w:sdtEndPr/>
            <w:sdtContent>
              <w:p w14:paraId="7E38E791"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123C7870" w14:textId="77777777" w:rsidR="00912951" w:rsidRPr="00736D92" w:rsidRDefault="00912951" w:rsidP="00912951">
            <w:pPr>
              <w:pStyle w:val="Liststycke"/>
              <w:rPr>
                <w:b/>
                <w:bCs/>
                <w:lang w:val="en-GB"/>
              </w:rPr>
            </w:pPr>
          </w:p>
        </w:tc>
      </w:tr>
      <w:tr w:rsidR="00CF4B8F" w:rsidRPr="0090709F" w14:paraId="24876DFF"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5CDCFA9E" w14:textId="577E761E" w:rsidR="00CF4B8F" w:rsidRPr="00736D92" w:rsidRDefault="00107917" w:rsidP="00892058">
            <w:pPr>
              <w:pStyle w:val="Liststycke"/>
              <w:numPr>
                <w:ilvl w:val="0"/>
                <w:numId w:val="8"/>
              </w:numPr>
              <w:rPr>
                <w:b/>
                <w:bCs/>
                <w:lang w:val="en-GB"/>
              </w:rPr>
            </w:pPr>
            <w:r w:rsidRPr="00107917">
              <w:rPr>
                <w:b/>
                <w:bCs/>
                <w:lang w:val="en-GB"/>
              </w:rPr>
              <w:t>Have you appointed responsible person (s) in management positions to ensure compliance with the commitments?</w:t>
            </w:r>
          </w:p>
        </w:tc>
      </w:tr>
      <w:tr w:rsidR="00CF4B8F" w:rsidRPr="0090709F" w14:paraId="10FE7660"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CC4FF82"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950467910"/>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0C8B0CF9"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219438682"/>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0A838C9C" w14:textId="4D7D71C4" w:rsidR="00CF4B8F"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18951648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3E826F16" w14:textId="77777777" w:rsidR="007A0CCD" w:rsidRDefault="007A0CCD" w:rsidP="007A0CCD">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EA5F7E">
              <w:rPr>
                <w:lang w:val="en-GB"/>
              </w:rPr>
              <w:t xml:space="preserve">If yes, enter name, title, contact </w:t>
            </w:r>
            <w:r>
              <w:rPr>
                <w:lang w:val="en-GB"/>
              </w:rPr>
              <w:t>information</w:t>
            </w:r>
            <w:r w:rsidRPr="00EA5F7E">
              <w:rPr>
                <w:lang w:val="en-GB"/>
              </w:rPr>
              <w:t xml:space="preserve"> and area of responsibility. Attach </w:t>
            </w:r>
            <w:r>
              <w:rPr>
                <w:lang w:val="en-GB"/>
              </w:rPr>
              <w:t xml:space="preserve">possible </w:t>
            </w:r>
            <w:r w:rsidRPr="00EA5F7E">
              <w:rPr>
                <w:lang w:val="en-GB"/>
              </w:rPr>
              <w:t>process documents, organi</w:t>
            </w:r>
            <w:r>
              <w:rPr>
                <w:lang w:val="en-GB"/>
              </w:rPr>
              <w:t>s</w:t>
            </w:r>
            <w:r w:rsidRPr="00EA5F7E">
              <w:rPr>
                <w:lang w:val="en-GB"/>
              </w:rPr>
              <w:t>ation charts and job descriptions.</w:t>
            </w:r>
            <w:r>
              <w:rPr>
                <w:lang w:val="en-GB"/>
              </w:rPr>
              <w:t xml:space="preserve"> </w:t>
            </w:r>
          </w:p>
          <w:p w14:paraId="04F39DEE" w14:textId="64472E74" w:rsidR="00CF4B8F" w:rsidRPr="00736D92" w:rsidRDefault="00A8340C" w:rsidP="00912951">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912951" w:rsidRPr="00736D92" w14:paraId="7A544A37"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181510302"/>
              <w:placeholder>
                <w:docPart w:val="D04332CE5A3C43A9A7A09EA244634A70"/>
              </w:placeholder>
              <w:showingPlcHdr/>
              <w:text w:multiLine="1"/>
            </w:sdtPr>
            <w:sdtEndPr/>
            <w:sdtContent>
              <w:p w14:paraId="06CF09A7"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24B97899" w14:textId="77777777" w:rsidR="00912951" w:rsidRPr="00736D92" w:rsidRDefault="00912951" w:rsidP="00912951">
            <w:pPr>
              <w:pStyle w:val="Liststycke"/>
              <w:rPr>
                <w:b/>
                <w:bCs/>
                <w:lang w:val="en-GB"/>
              </w:rPr>
            </w:pPr>
          </w:p>
        </w:tc>
      </w:tr>
      <w:tr w:rsidR="00CF4B8F" w:rsidRPr="0090709F" w14:paraId="394BC4CA"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0D0FFC39" w14:textId="4037A3E3" w:rsidR="00CF4B8F" w:rsidRPr="00736D92" w:rsidRDefault="00107917" w:rsidP="00892058">
            <w:pPr>
              <w:pStyle w:val="Liststycke"/>
              <w:numPr>
                <w:ilvl w:val="0"/>
                <w:numId w:val="8"/>
              </w:numPr>
              <w:rPr>
                <w:b/>
                <w:bCs/>
                <w:lang w:val="en-GB"/>
              </w:rPr>
            </w:pPr>
            <w:r w:rsidRPr="00107917">
              <w:rPr>
                <w:b/>
                <w:bCs/>
                <w:lang w:val="en-GB"/>
              </w:rPr>
              <w:t>Have you assigned responsibility for the implementation of the policies to employees whose decisions are most likely to increase or decrease the risks of adverse impacts?</w:t>
            </w:r>
          </w:p>
        </w:tc>
      </w:tr>
      <w:tr w:rsidR="00CF4B8F" w:rsidRPr="0090709F" w14:paraId="5C9F7378"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4F29418"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36348504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92832F7"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20108953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4DB0B580" w14:textId="0637E3D5" w:rsidR="00CF4B8F"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380590473"/>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2697B623" w14:textId="77777777" w:rsidR="007A0CCD" w:rsidRDefault="007A0CCD" w:rsidP="007A0CCD">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7A0CCD">
              <w:rPr>
                <w:lang w:val="en-GB"/>
              </w:rPr>
              <w:t>If yes, describe below which employees (</w:t>
            </w:r>
            <w:r>
              <w:rPr>
                <w:lang w:val="en-GB"/>
              </w:rPr>
              <w:t xml:space="preserve">buyers, sustainability specialists, </w:t>
            </w:r>
            <w:r w:rsidRPr="007A0CCD">
              <w:rPr>
                <w:lang w:val="en-GB"/>
              </w:rPr>
              <w:t xml:space="preserve">lawyers, etc.) </w:t>
            </w:r>
            <w:r>
              <w:rPr>
                <w:lang w:val="en-GB"/>
              </w:rPr>
              <w:t xml:space="preserve">that </w:t>
            </w:r>
            <w:r w:rsidRPr="007A0CCD">
              <w:rPr>
                <w:lang w:val="en-GB"/>
              </w:rPr>
              <w:t xml:space="preserve">are responsible for the implementation of the policies. Attach </w:t>
            </w:r>
            <w:r>
              <w:rPr>
                <w:lang w:val="en-GB"/>
              </w:rPr>
              <w:t xml:space="preserve">possible </w:t>
            </w:r>
            <w:r w:rsidRPr="007A0CCD">
              <w:rPr>
                <w:lang w:val="en-GB"/>
              </w:rPr>
              <w:t>process documents, organi</w:t>
            </w:r>
            <w:r>
              <w:rPr>
                <w:lang w:val="en-GB"/>
              </w:rPr>
              <w:t>s</w:t>
            </w:r>
            <w:r w:rsidRPr="007A0CCD">
              <w:rPr>
                <w:lang w:val="en-GB"/>
              </w:rPr>
              <w:t>ation charts and job descriptions.</w:t>
            </w:r>
          </w:p>
          <w:p w14:paraId="0A82F28B" w14:textId="4B41639F" w:rsidR="00CF4B8F" w:rsidRPr="00736D92" w:rsidRDefault="00A8340C" w:rsidP="007A0CCD">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912951" w:rsidRPr="00736D92" w14:paraId="4B442026" w14:textId="77777777" w:rsidTr="00D76723">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240532737"/>
              <w:placeholder>
                <w:docPart w:val="48E890803A174C4DA4347A36237786DD"/>
              </w:placeholder>
              <w:showingPlcHdr/>
              <w:text w:multiLine="1"/>
            </w:sdtPr>
            <w:sdtEndPr/>
            <w:sdtContent>
              <w:p w14:paraId="3A76A2AF"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3E11C876" w14:textId="77777777" w:rsidR="00912951" w:rsidRPr="00736D92" w:rsidRDefault="00912951" w:rsidP="0025660F">
            <w:pPr>
              <w:ind w:left="68"/>
              <w:rPr>
                <w:lang w:val="en-GB"/>
              </w:rPr>
            </w:pPr>
          </w:p>
        </w:tc>
      </w:tr>
    </w:tbl>
    <w:p w14:paraId="04117EB6" w14:textId="6E2C1663" w:rsidR="00CF4B8F" w:rsidRPr="00736D92" w:rsidRDefault="00CF4B8F" w:rsidP="00C53C4D">
      <w:pPr>
        <w:rPr>
          <w:lang w:val="en-GB"/>
        </w:rPr>
      </w:pPr>
    </w:p>
    <w:p w14:paraId="2C63CEC6" w14:textId="77777777" w:rsidR="00E93BEE" w:rsidRPr="00736D92" w:rsidRDefault="00E93BEE" w:rsidP="00C53C4D">
      <w:pPr>
        <w:rPr>
          <w:lang w:val="en-GB"/>
        </w:rPr>
      </w:pPr>
    </w:p>
    <w:p w14:paraId="4C8569D6" w14:textId="6EF401BD" w:rsidR="00122C74" w:rsidRPr="00736D92" w:rsidRDefault="00734D56" w:rsidP="009523E0">
      <w:pPr>
        <w:pStyle w:val="Rubrik1-utannr"/>
        <w:keepNext w:val="0"/>
        <w:keepLines w:val="0"/>
        <w:spacing w:line="240" w:lineRule="auto"/>
        <w:rPr>
          <w:b w:val="0"/>
          <w:bCs/>
          <w:lang w:val="en-GB"/>
        </w:rPr>
      </w:pPr>
      <w:r w:rsidRPr="00736D92">
        <w:rPr>
          <w:b w:val="0"/>
          <w:bCs/>
          <w:lang w:val="en-GB"/>
        </w:rPr>
        <w:t>Process</w:t>
      </w:r>
      <w:r>
        <w:rPr>
          <w:b w:val="0"/>
          <w:bCs/>
          <w:lang w:val="en-GB"/>
        </w:rPr>
        <w:t xml:space="preserve"> requirement </w:t>
      </w:r>
      <w:r w:rsidR="003003BD" w:rsidRPr="00736D92">
        <w:rPr>
          <w:b w:val="0"/>
          <w:bCs/>
          <w:lang w:val="en-GB"/>
        </w:rPr>
        <w:t xml:space="preserve">2: </w:t>
      </w:r>
      <w:r>
        <w:rPr>
          <w:b w:val="0"/>
          <w:bCs/>
          <w:lang w:val="en-GB"/>
        </w:rPr>
        <w:t>Identify and assess adverse impacts</w:t>
      </w:r>
    </w:p>
    <w:p w14:paraId="353A2197" w14:textId="77777777" w:rsidR="00122C74" w:rsidRPr="00736D92" w:rsidRDefault="00122C74" w:rsidP="00122C74">
      <w:pPr>
        <w:rPr>
          <w:lang w:val="en-GB"/>
        </w:rPr>
      </w:pPr>
    </w:p>
    <w:tbl>
      <w:tblPr>
        <w:tblStyle w:val="Standardtabell-Lila"/>
        <w:tblW w:w="0" w:type="auto"/>
        <w:tblLook w:val="04A0" w:firstRow="1" w:lastRow="0" w:firstColumn="1" w:lastColumn="0" w:noHBand="0" w:noVBand="1"/>
      </w:tblPr>
      <w:tblGrid>
        <w:gridCol w:w="1290"/>
        <w:gridCol w:w="6353"/>
      </w:tblGrid>
      <w:tr w:rsidR="00122C74" w:rsidRPr="00736D92" w14:paraId="0F44780C"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12277872" w14:textId="1FA39087" w:rsidR="00122C74" w:rsidRPr="00736D92" w:rsidRDefault="00C8599A" w:rsidP="0025660F">
            <w:pPr>
              <w:spacing w:line="240" w:lineRule="auto"/>
              <w:rPr>
                <w:b w:val="0"/>
                <w:color w:val="auto"/>
                <w:lang w:val="en-GB"/>
              </w:rPr>
            </w:pPr>
            <w:r>
              <w:rPr>
                <w:color w:val="auto"/>
                <w:sz w:val="22"/>
                <w:szCs w:val="28"/>
                <w:lang w:val="en-GB"/>
              </w:rPr>
              <w:t>Own operations</w:t>
            </w:r>
          </w:p>
        </w:tc>
      </w:tr>
      <w:tr w:rsidR="00122C74" w:rsidRPr="00F05AF3" w14:paraId="2726C41B"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50BE148A" w14:textId="6C05653A" w:rsidR="00122C74" w:rsidRPr="00736D92" w:rsidRDefault="00107917" w:rsidP="00892058">
            <w:pPr>
              <w:pStyle w:val="Liststycke"/>
              <w:numPr>
                <w:ilvl w:val="0"/>
                <w:numId w:val="11"/>
              </w:numPr>
              <w:rPr>
                <w:b/>
                <w:szCs w:val="18"/>
                <w:lang w:val="en-GB"/>
              </w:rPr>
            </w:pPr>
            <w:r w:rsidRPr="00107917">
              <w:rPr>
                <w:b/>
                <w:color w:val="000000" w:themeColor="text1"/>
                <w:lang w:val="en-GB"/>
              </w:rPr>
              <w:lastRenderedPageBreak/>
              <w:t>Do you regularly examine the risks of adverse impacts in your own operations, with the support of the information gathered through the grievance mechanism in section 6?</w:t>
            </w:r>
          </w:p>
        </w:tc>
      </w:tr>
      <w:tr w:rsidR="00122C74" w:rsidRPr="00F05AF3" w14:paraId="4F7AC736" w14:textId="77777777" w:rsidTr="00D76723">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24756D9"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446195746"/>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65DBAA9B"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57713186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4EB9AE3D" w14:textId="372CEC1A" w:rsidR="00122C74"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2035259915"/>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17439A41" w14:textId="77777777" w:rsidR="00D90702" w:rsidRDefault="00D90702" w:rsidP="00D90702">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D90702">
              <w:rPr>
                <w:lang w:val="en-GB"/>
              </w:rPr>
              <w:t xml:space="preserve">If yes, describe below how you regularly, including how often, examine the risks and how you include </w:t>
            </w:r>
            <w:r>
              <w:rPr>
                <w:lang w:val="en-GB"/>
              </w:rPr>
              <w:t>possible</w:t>
            </w:r>
            <w:r w:rsidRPr="00D90702">
              <w:rPr>
                <w:lang w:val="en-GB"/>
              </w:rPr>
              <w:t xml:space="preserve"> information from the </w:t>
            </w:r>
            <w:r>
              <w:rPr>
                <w:lang w:val="en-GB"/>
              </w:rPr>
              <w:t xml:space="preserve">grievance </w:t>
            </w:r>
            <w:r w:rsidRPr="00D90702">
              <w:rPr>
                <w:lang w:val="en-GB"/>
              </w:rPr>
              <w:t xml:space="preserve">mechanism. Attach </w:t>
            </w:r>
            <w:r>
              <w:rPr>
                <w:lang w:val="en-GB"/>
              </w:rPr>
              <w:t xml:space="preserve">possible </w:t>
            </w:r>
            <w:r w:rsidRPr="00D90702">
              <w:rPr>
                <w:lang w:val="en-GB"/>
              </w:rPr>
              <w:t xml:space="preserve">process documents and assessments of work environment risks, discrimination risks, </w:t>
            </w:r>
            <w:r>
              <w:rPr>
                <w:lang w:val="en-GB"/>
              </w:rPr>
              <w:t>pay gap surveys</w:t>
            </w:r>
            <w:r w:rsidRPr="00D90702">
              <w:rPr>
                <w:lang w:val="en-GB"/>
              </w:rPr>
              <w:t>, environmental impact assessments, assessments of corruption risks, etc.</w:t>
            </w:r>
          </w:p>
          <w:p w14:paraId="5C01E353" w14:textId="1646053C" w:rsidR="00122C74" w:rsidRPr="00736D92" w:rsidRDefault="00A8340C" w:rsidP="00D90702">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1C921A5E"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496025927"/>
              <w:placeholder>
                <w:docPart w:val="CE4658C68FC3451790966FE70C4596DA"/>
              </w:placeholder>
              <w:showingPlcHdr/>
              <w:text w:multiLine="1"/>
            </w:sdtPr>
            <w:sdtEndPr/>
            <w:sdtContent>
              <w:p w14:paraId="665DF1DC"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342F7B18" w14:textId="77777777" w:rsidR="00FA4537" w:rsidRPr="00736D92" w:rsidRDefault="00FA4537" w:rsidP="00FA4537">
            <w:pPr>
              <w:pStyle w:val="Liststycke"/>
              <w:rPr>
                <w:b/>
                <w:bCs/>
                <w:lang w:val="en-GB"/>
              </w:rPr>
            </w:pPr>
          </w:p>
        </w:tc>
      </w:tr>
      <w:tr w:rsidR="00122C74" w:rsidRPr="00F05AF3" w14:paraId="1207EF3B"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34393736" w14:textId="22C5D8B5" w:rsidR="00122C74" w:rsidRPr="00736D92" w:rsidRDefault="00107917" w:rsidP="00892058">
            <w:pPr>
              <w:pStyle w:val="Liststycke"/>
              <w:numPr>
                <w:ilvl w:val="0"/>
                <w:numId w:val="11"/>
              </w:numPr>
              <w:rPr>
                <w:b/>
                <w:bCs/>
                <w:lang w:val="en-GB"/>
              </w:rPr>
            </w:pPr>
            <w:r w:rsidRPr="00107917">
              <w:rPr>
                <w:b/>
                <w:bCs/>
                <w:lang w:val="en-GB"/>
              </w:rPr>
              <w:t>Do you consult with rights-holders affected by your own operations, or their representatives?</w:t>
            </w:r>
          </w:p>
        </w:tc>
      </w:tr>
      <w:tr w:rsidR="00B97A37" w:rsidRPr="00F05AF3" w14:paraId="3554124D"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9B1C8A1"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742868468"/>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746A96C9"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2048321122"/>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3F4E8DF2" w14:textId="3827961B" w:rsidR="00B97A37"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354184114"/>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2EE06773" w14:textId="5A092B90" w:rsidR="00DF55AF" w:rsidRDefault="00DF55AF" w:rsidP="00DF55AF">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DF55AF">
              <w:rPr>
                <w:lang w:val="en-GB"/>
              </w:rPr>
              <w:t xml:space="preserve">If yes, describe </w:t>
            </w:r>
            <w:r w:rsidR="005C71D0">
              <w:rPr>
                <w:lang w:val="en-GB"/>
              </w:rPr>
              <w:t xml:space="preserve">the consultations below </w:t>
            </w:r>
            <w:r w:rsidRPr="00DF55AF">
              <w:rPr>
                <w:lang w:val="en-GB"/>
              </w:rPr>
              <w:t xml:space="preserve">(with whom, frequency, etc.). Attach </w:t>
            </w:r>
            <w:r>
              <w:rPr>
                <w:lang w:val="en-GB"/>
              </w:rPr>
              <w:t xml:space="preserve">possible </w:t>
            </w:r>
            <w:r w:rsidRPr="00DF55AF">
              <w:rPr>
                <w:lang w:val="en-GB"/>
              </w:rPr>
              <w:t xml:space="preserve">process documents, employee surveys, notes from meetings with union representatives and </w:t>
            </w:r>
            <w:r>
              <w:rPr>
                <w:lang w:val="en-GB"/>
              </w:rPr>
              <w:t xml:space="preserve">health &amp; </w:t>
            </w:r>
            <w:r w:rsidRPr="00DF55AF">
              <w:rPr>
                <w:lang w:val="en-GB"/>
              </w:rPr>
              <w:t>safety representatives or from consultations in accordance with the Environmental Code, etc.</w:t>
            </w:r>
          </w:p>
          <w:p w14:paraId="60443FE5" w14:textId="65BA15BA" w:rsidR="00B97A37" w:rsidRPr="00736D92" w:rsidRDefault="00A8340C" w:rsidP="00DF55AF">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2633361A"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520466468"/>
              <w:placeholder>
                <w:docPart w:val="5FF782983E854CADB54F57E9E3195F52"/>
              </w:placeholder>
              <w:showingPlcHdr/>
              <w:text w:multiLine="1"/>
            </w:sdtPr>
            <w:sdtEndPr/>
            <w:sdtContent>
              <w:p w14:paraId="1EA0FF1C"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2BC7AC8C" w14:textId="77777777" w:rsidR="00FA4537" w:rsidRPr="00736D92" w:rsidRDefault="00FA4537" w:rsidP="00FA4537">
            <w:pPr>
              <w:pStyle w:val="Liststycke"/>
              <w:rPr>
                <w:b/>
                <w:bCs/>
                <w:lang w:val="en-GB"/>
              </w:rPr>
            </w:pPr>
          </w:p>
        </w:tc>
      </w:tr>
      <w:tr w:rsidR="00B97A37" w:rsidRPr="00736D92" w14:paraId="70D50CEC"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754EF334" w14:textId="337309E3" w:rsidR="00B97A37" w:rsidRPr="00736D92" w:rsidRDefault="00107917" w:rsidP="00892058">
            <w:pPr>
              <w:pStyle w:val="Liststycke"/>
              <w:numPr>
                <w:ilvl w:val="0"/>
                <w:numId w:val="11"/>
              </w:numPr>
              <w:rPr>
                <w:b/>
                <w:bCs/>
                <w:lang w:val="en-GB"/>
              </w:rPr>
            </w:pPr>
            <w:r w:rsidRPr="00107917">
              <w:rPr>
                <w:b/>
                <w:bCs/>
                <w:lang w:val="en-GB"/>
              </w:rPr>
              <w:t xml:space="preserve">Do you pay special attention to adverse impacts on individuals from groups and populations that are at heightened risk of vulnerability or marginalisation? For </w:t>
            </w:r>
            <w:proofErr w:type="gramStart"/>
            <w:r w:rsidRPr="00107917">
              <w:rPr>
                <w:b/>
                <w:bCs/>
                <w:lang w:val="en-GB"/>
              </w:rPr>
              <w:t>example</w:t>
            </w:r>
            <w:proofErr w:type="gramEnd"/>
            <w:r w:rsidRPr="00107917">
              <w:rPr>
                <w:b/>
                <w:bCs/>
                <w:lang w:val="en-GB"/>
              </w:rPr>
              <w:t xml:space="preserve"> women, young workers, people with disabilities.</w:t>
            </w:r>
          </w:p>
        </w:tc>
      </w:tr>
      <w:tr w:rsidR="00B97A37" w:rsidRPr="00F05AF3" w14:paraId="50CA7A2C"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2EA5D36"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598762094"/>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6406AF11"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758707343"/>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3314BA47" w14:textId="6F76FFD5" w:rsidR="00B97A37"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829761099"/>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53D9B457" w14:textId="77777777" w:rsidR="00DF55AF" w:rsidRDefault="00DF55AF" w:rsidP="00DF55A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DF55AF">
              <w:rPr>
                <w:lang w:val="en-GB"/>
              </w:rPr>
              <w:t xml:space="preserve">If yes, describe below how you do this and which groups you have identified as particularly vulnerable in your </w:t>
            </w:r>
            <w:r>
              <w:rPr>
                <w:lang w:val="en-GB"/>
              </w:rPr>
              <w:t>operations</w:t>
            </w:r>
            <w:r w:rsidRPr="00DF55AF">
              <w:rPr>
                <w:lang w:val="en-GB"/>
              </w:rPr>
              <w:t xml:space="preserve">. Attach </w:t>
            </w:r>
            <w:r>
              <w:rPr>
                <w:lang w:val="en-GB"/>
              </w:rPr>
              <w:t xml:space="preserve">possible </w:t>
            </w:r>
            <w:r w:rsidRPr="00DF55AF">
              <w:rPr>
                <w:lang w:val="en-GB"/>
              </w:rPr>
              <w:t>process documents and risk assessments of the work environment/discrimination/environment where this is stated.</w:t>
            </w:r>
            <w:r>
              <w:rPr>
                <w:lang w:val="en-GB"/>
              </w:rPr>
              <w:t xml:space="preserve"> </w:t>
            </w:r>
          </w:p>
          <w:p w14:paraId="29843AA4" w14:textId="3D8C8BBD" w:rsidR="00B97A37" w:rsidRPr="00736D92" w:rsidRDefault="00A8340C" w:rsidP="00DF55AF">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4FB3340E"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474499382"/>
              <w:placeholder>
                <w:docPart w:val="CC56FD4752534BAFB5D6B32B0519D961"/>
              </w:placeholder>
              <w:showingPlcHdr/>
              <w:text w:multiLine="1"/>
            </w:sdtPr>
            <w:sdtEndPr/>
            <w:sdtContent>
              <w:p w14:paraId="7A37E1A8"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68A2FC3A" w14:textId="77777777" w:rsidR="00FA4537" w:rsidRPr="00736D92" w:rsidRDefault="00FA4537" w:rsidP="00FA4537">
            <w:pPr>
              <w:pStyle w:val="Liststycke"/>
              <w:rPr>
                <w:b/>
                <w:bCs/>
                <w:lang w:val="en-GB"/>
              </w:rPr>
            </w:pPr>
          </w:p>
        </w:tc>
      </w:tr>
      <w:tr w:rsidR="00B97A37" w:rsidRPr="00F05AF3" w14:paraId="4578A28A"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02BDC69A" w14:textId="17ED7A83" w:rsidR="00B97A37" w:rsidRPr="00736D92" w:rsidRDefault="00107917" w:rsidP="00892058">
            <w:pPr>
              <w:pStyle w:val="Liststycke"/>
              <w:numPr>
                <w:ilvl w:val="0"/>
                <w:numId w:val="11"/>
              </w:numPr>
              <w:rPr>
                <w:b/>
                <w:bCs/>
                <w:lang w:val="en-GB"/>
              </w:rPr>
            </w:pPr>
            <w:r w:rsidRPr="00107917">
              <w:rPr>
                <w:b/>
                <w:bCs/>
                <w:lang w:val="en-GB"/>
              </w:rPr>
              <w:t>Do you prioritise the most significant risks based on likelihood and severity?</w:t>
            </w:r>
          </w:p>
        </w:tc>
      </w:tr>
      <w:tr w:rsidR="00B97A37" w:rsidRPr="00F05AF3" w14:paraId="65DA21FF"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758074EF"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226563923"/>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5C12F613"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706015603"/>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47BDB52" w14:textId="5E771D7A" w:rsidR="00B97A37"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453991759"/>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5EBF3CBD" w14:textId="4B88D935" w:rsidR="00DF55AF" w:rsidRDefault="00DF55AF" w:rsidP="00B97A37">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DF55AF">
              <w:rPr>
                <w:lang w:val="en-GB"/>
              </w:rPr>
              <w:t xml:space="preserve">If </w:t>
            </w:r>
            <w:r>
              <w:rPr>
                <w:lang w:val="en-GB"/>
              </w:rPr>
              <w:t>yes</w:t>
            </w:r>
            <w:r w:rsidRPr="00DF55AF">
              <w:rPr>
                <w:lang w:val="en-GB"/>
              </w:rPr>
              <w:t>, describe below how you prioriti</w:t>
            </w:r>
            <w:r>
              <w:rPr>
                <w:lang w:val="en-GB"/>
              </w:rPr>
              <w:t>s</w:t>
            </w:r>
            <w:r w:rsidRPr="00DF55AF">
              <w:rPr>
                <w:lang w:val="en-GB"/>
              </w:rPr>
              <w:t xml:space="preserve">e the most significant risks based on </w:t>
            </w:r>
            <w:r>
              <w:rPr>
                <w:lang w:val="en-GB"/>
              </w:rPr>
              <w:t xml:space="preserve">likelihood </w:t>
            </w:r>
            <w:r w:rsidRPr="00DF55AF">
              <w:rPr>
                <w:lang w:val="en-GB"/>
              </w:rPr>
              <w:t xml:space="preserve">and severity. Attach </w:t>
            </w:r>
            <w:r>
              <w:rPr>
                <w:lang w:val="en-GB"/>
              </w:rPr>
              <w:t xml:space="preserve">possible </w:t>
            </w:r>
            <w:r w:rsidRPr="00DF55AF">
              <w:rPr>
                <w:lang w:val="en-GB"/>
              </w:rPr>
              <w:t>process documents and action plans for the work environment, anti-discrimination, the environment, etc. where this is stated.</w:t>
            </w:r>
            <w:r>
              <w:rPr>
                <w:lang w:val="en-GB"/>
              </w:rPr>
              <w:t xml:space="preserve"> </w:t>
            </w:r>
          </w:p>
          <w:p w14:paraId="3D0437B6" w14:textId="565EA1D7" w:rsidR="00B97A37" w:rsidRPr="00736D92" w:rsidRDefault="00A8340C" w:rsidP="00FA4537">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01A4C1A9" w14:textId="77777777" w:rsidTr="00D76723">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654107005"/>
              <w:placeholder>
                <w:docPart w:val="F93CFF34DB1E48198AFC109AB225D022"/>
              </w:placeholder>
              <w:showingPlcHdr/>
              <w:text w:multiLine="1"/>
            </w:sdtPr>
            <w:sdtEndPr/>
            <w:sdtContent>
              <w:p w14:paraId="32FB062C"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3C541B36" w14:textId="77777777" w:rsidR="00FA4537" w:rsidRPr="00736D92" w:rsidRDefault="00FA4537" w:rsidP="00B97A37">
            <w:pPr>
              <w:ind w:left="68"/>
              <w:rPr>
                <w:lang w:val="en-GB"/>
              </w:rPr>
            </w:pPr>
          </w:p>
        </w:tc>
      </w:tr>
    </w:tbl>
    <w:p w14:paraId="13CD85FC" w14:textId="77777777" w:rsidR="00122C74" w:rsidRPr="00736D92" w:rsidRDefault="00122C74" w:rsidP="00122C74">
      <w:pPr>
        <w:spacing w:line="240" w:lineRule="auto"/>
        <w:rPr>
          <w:lang w:val="en-GB"/>
        </w:rPr>
      </w:pPr>
    </w:p>
    <w:p w14:paraId="4E99BE82" w14:textId="4707993D" w:rsidR="00122C74" w:rsidRPr="00736D92" w:rsidRDefault="00122C74" w:rsidP="00122C74">
      <w:pPr>
        <w:rPr>
          <w:lang w:val="en-GB"/>
        </w:rPr>
      </w:pPr>
    </w:p>
    <w:p w14:paraId="098E8BCF" w14:textId="3C964516" w:rsidR="00113C39" w:rsidRPr="00736D92" w:rsidRDefault="00113C39" w:rsidP="00122C74">
      <w:pPr>
        <w:rPr>
          <w:lang w:val="en-GB"/>
        </w:rPr>
      </w:pPr>
    </w:p>
    <w:tbl>
      <w:tblPr>
        <w:tblStyle w:val="Standardtabell-Lila"/>
        <w:tblW w:w="0" w:type="auto"/>
        <w:tblLook w:val="04A0" w:firstRow="1" w:lastRow="0" w:firstColumn="1" w:lastColumn="0" w:noHBand="0" w:noVBand="1"/>
      </w:tblPr>
      <w:tblGrid>
        <w:gridCol w:w="1290"/>
        <w:gridCol w:w="6353"/>
      </w:tblGrid>
      <w:tr w:rsidR="00113C39" w:rsidRPr="00736D92" w14:paraId="26229FA3"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076AC560" w14:textId="6E27ADC4" w:rsidR="00113C39" w:rsidRPr="00736D92" w:rsidRDefault="00C8599A" w:rsidP="0025660F">
            <w:pPr>
              <w:spacing w:line="240" w:lineRule="auto"/>
              <w:rPr>
                <w:b w:val="0"/>
                <w:color w:val="auto"/>
                <w:lang w:val="en-GB"/>
              </w:rPr>
            </w:pPr>
            <w:r>
              <w:rPr>
                <w:color w:val="auto"/>
                <w:sz w:val="22"/>
                <w:szCs w:val="28"/>
                <w:lang w:val="en-GB"/>
              </w:rPr>
              <w:t>Supply chain</w:t>
            </w:r>
          </w:p>
        </w:tc>
      </w:tr>
      <w:tr w:rsidR="00113C39" w:rsidRPr="00F05AF3" w14:paraId="30ADA867"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1540E19" w14:textId="175EB92A" w:rsidR="00113C39" w:rsidRPr="00736D92" w:rsidRDefault="00107917" w:rsidP="00892058">
            <w:pPr>
              <w:pStyle w:val="Liststycke"/>
              <w:numPr>
                <w:ilvl w:val="0"/>
                <w:numId w:val="9"/>
              </w:numPr>
              <w:rPr>
                <w:b/>
                <w:color w:val="000000" w:themeColor="text1"/>
                <w:lang w:val="en-GB"/>
              </w:rPr>
            </w:pPr>
            <w:r w:rsidRPr="00107917">
              <w:rPr>
                <w:b/>
                <w:color w:val="000000" w:themeColor="text1"/>
                <w:lang w:val="en-GB"/>
              </w:rPr>
              <w:t>Do you map the supply chains of significant suppliers?</w:t>
            </w:r>
          </w:p>
        </w:tc>
      </w:tr>
      <w:tr w:rsidR="00113C39" w:rsidRPr="00F05AF3" w14:paraId="25254542"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73943074"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674879874"/>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1713CEC0"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78320168"/>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525453A3" w14:textId="6DEF51EC" w:rsidR="00113C39"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203857840"/>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77292E37" w14:textId="1BFB77BD" w:rsidR="00DF55AF" w:rsidRDefault="00DF55AF"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DF55AF">
              <w:rPr>
                <w:lang w:val="en-GB"/>
              </w:rPr>
              <w:t xml:space="preserve">If yes, describe below how you map the supply chain and what possible challenges you have. Attach </w:t>
            </w:r>
            <w:r>
              <w:rPr>
                <w:lang w:val="en-GB"/>
              </w:rPr>
              <w:t xml:space="preserve">possible </w:t>
            </w:r>
            <w:r w:rsidRPr="00DF55AF">
              <w:rPr>
                <w:lang w:val="en-GB"/>
              </w:rPr>
              <w:t xml:space="preserve">process documents and supply chain </w:t>
            </w:r>
            <w:r>
              <w:rPr>
                <w:lang w:val="en-GB"/>
              </w:rPr>
              <w:t xml:space="preserve">mappings </w:t>
            </w:r>
            <w:r w:rsidRPr="00DF55AF">
              <w:rPr>
                <w:lang w:val="en-GB"/>
              </w:rPr>
              <w:t>for the goods/services sold on the contract.</w:t>
            </w:r>
            <w:r>
              <w:rPr>
                <w:lang w:val="en-GB"/>
              </w:rPr>
              <w:t xml:space="preserve"> </w:t>
            </w:r>
          </w:p>
          <w:p w14:paraId="3F331123" w14:textId="793994D2" w:rsidR="00113C39" w:rsidRPr="00736D92" w:rsidRDefault="00A8340C" w:rsidP="00FA4537">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1DA1E141"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796025250"/>
              <w:placeholder>
                <w:docPart w:val="6EE5B8F7333B45DD87AB260960362BC9"/>
              </w:placeholder>
              <w:showingPlcHdr/>
              <w:text w:multiLine="1"/>
            </w:sdtPr>
            <w:sdtEndPr/>
            <w:sdtContent>
              <w:p w14:paraId="70EE567C"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21323181" w14:textId="77777777" w:rsidR="00FA4537" w:rsidRPr="00736D92" w:rsidRDefault="00FA4537" w:rsidP="00FA4537">
            <w:pPr>
              <w:pStyle w:val="Liststycke"/>
              <w:spacing w:before="120"/>
              <w:rPr>
                <w:b/>
                <w:color w:val="000000" w:themeColor="text1"/>
                <w:lang w:val="en-GB"/>
              </w:rPr>
            </w:pPr>
          </w:p>
        </w:tc>
      </w:tr>
      <w:tr w:rsidR="00113C39" w:rsidRPr="00F05AF3" w14:paraId="1C68C9CD" w14:textId="77777777" w:rsidTr="00D767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952E6B1" w14:textId="0F46EA67" w:rsidR="00113C39" w:rsidRPr="00736D92" w:rsidRDefault="00107917" w:rsidP="00892058">
            <w:pPr>
              <w:pStyle w:val="Liststycke"/>
              <w:numPr>
                <w:ilvl w:val="0"/>
                <w:numId w:val="10"/>
              </w:numPr>
              <w:spacing w:before="120"/>
              <w:rPr>
                <w:rFonts w:asciiTheme="minorHAnsi" w:hAnsiTheme="minorHAnsi"/>
                <w:b/>
                <w:szCs w:val="20"/>
                <w:lang w:val="en-GB"/>
              </w:rPr>
            </w:pPr>
            <w:r w:rsidRPr="00107917">
              <w:rPr>
                <w:b/>
                <w:color w:val="000000" w:themeColor="text1"/>
                <w:lang w:val="en-GB"/>
              </w:rPr>
              <w:t>Do you regularly examine the risks of adverse impacts in the supply chains of significant suppliers, focusing on geographical risks, sector risks and product risks, and with the support of the information gathered through the grievance mechanisms in section 6?</w:t>
            </w:r>
          </w:p>
        </w:tc>
      </w:tr>
      <w:tr w:rsidR="00113C39" w:rsidRPr="00F05AF3" w14:paraId="45E4798D"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9A48EC3"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260842831"/>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7905A694"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792797420"/>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31973020" w14:textId="68D47080" w:rsidR="00113C39"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560202273"/>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2D86F3F0" w14:textId="77777777" w:rsidR="00DF55AF" w:rsidRDefault="00DF55AF" w:rsidP="00DF55AF">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DF55AF">
              <w:rPr>
                <w:lang w:val="en-GB"/>
              </w:rPr>
              <w:t xml:space="preserve">If yes, describe below how you regularly, including how often, examine the risks with a focus on geographical risks, </w:t>
            </w:r>
            <w:r>
              <w:rPr>
                <w:lang w:val="en-GB"/>
              </w:rPr>
              <w:t xml:space="preserve">sector </w:t>
            </w:r>
            <w:r w:rsidRPr="00DF55AF">
              <w:rPr>
                <w:lang w:val="en-GB"/>
              </w:rPr>
              <w:t xml:space="preserve">risks and product risks and with the support of information from the </w:t>
            </w:r>
            <w:r>
              <w:rPr>
                <w:lang w:val="en-GB"/>
              </w:rPr>
              <w:t xml:space="preserve">grievance </w:t>
            </w:r>
            <w:r w:rsidRPr="00DF55AF">
              <w:rPr>
                <w:lang w:val="en-GB"/>
              </w:rPr>
              <w:t xml:space="preserve">mechanism. Attach </w:t>
            </w:r>
            <w:r>
              <w:rPr>
                <w:lang w:val="en-GB"/>
              </w:rPr>
              <w:t xml:space="preserve">possible </w:t>
            </w:r>
            <w:r w:rsidRPr="00DF55AF">
              <w:rPr>
                <w:lang w:val="en-GB"/>
              </w:rPr>
              <w:t>process documents and examples of risk assessments for the goods/services sold on the contract.</w:t>
            </w:r>
            <w:r>
              <w:rPr>
                <w:lang w:val="en-GB"/>
              </w:rPr>
              <w:t xml:space="preserve"> </w:t>
            </w:r>
          </w:p>
          <w:p w14:paraId="537B8D31" w14:textId="4F5FE953" w:rsidR="00113C39" w:rsidRPr="00736D92" w:rsidRDefault="00A8340C" w:rsidP="00DF55AF">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552B2F6D"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156918870"/>
              <w:placeholder>
                <w:docPart w:val="0F503919E8084853BA4D48182F45998E"/>
              </w:placeholder>
              <w:showingPlcHdr/>
              <w:text w:multiLine="1"/>
            </w:sdtPr>
            <w:sdtEndPr/>
            <w:sdtContent>
              <w:p w14:paraId="3A9D193C"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53C8B095" w14:textId="77777777" w:rsidR="00FA4537" w:rsidRPr="00736D92" w:rsidRDefault="00FA4537" w:rsidP="00FA4537">
            <w:pPr>
              <w:pStyle w:val="Liststycke"/>
              <w:rPr>
                <w:b/>
                <w:bCs/>
                <w:lang w:val="en-GB"/>
              </w:rPr>
            </w:pPr>
          </w:p>
        </w:tc>
      </w:tr>
      <w:tr w:rsidR="00113C39" w:rsidRPr="00F05AF3" w14:paraId="55FFABE1"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6917ED83" w14:textId="6438969C" w:rsidR="00113C39" w:rsidRPr="00736D92" w:rsidRDefault="00107917" w:rsidP="00892058">
            <w:pPr>
              <w:pStyle w:val="Liststycke"/>
              <w:numPr>
                <w:ilvl w:val="0"/>
                <w:numId w:val="10"/>
              </w:numPr>
              <w:rPr>
                <w:b/>
                <w:bCs/>
                <w:lang w:val="en-GB"/>
              </w:rPr>
            </w:pPr>
            <w:r w:rsidRPr="00107917">
              <w:rPr>
                <w:b/>
                <w:bCs/>
                <w:lang w:val="en-GB"/>
              </w:rPr>
              <w:t>Do you consult with rights-holders, or their representatives, in the supply chains of significant suppliers? Do you retrieve information from credible and independent sources if it is not possible to consult with rights-holders, or their representatives, in the supply chains of significant suppliers?</w:t>
            </w:r>
          </w:p>
        </w:tc>
      </w:tr>
      <w:tr w:rsidR="00113C39" w:rsidRPr="00F05AF3" w14:paraId="7874977C"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2A92E79"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596050073"/>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1F68AF2D"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420554679"/>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5A1C10FF" w14:textId="0E151550" w:rsidR="00113C39"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499152476"/>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7C253F53" w14:textId="3C702F7F" w:rsidR="00DF55AF" w:rsidRDefault="00DF55AF" w:rsidP="00DF55A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DF55AF">
              <w:rPr>
                <w:lang w:val="en-GB"/>
              </w:rPr>
              <w:t xml:space="preserve">If yes, describe </w:t>
            </w:r>
            <w:r w:rsidR="005C71D0">
              <w:rPr>
                <w:lang w:val="en-GB"/>
              </w:rPr>
              <w:t xml:space="preserve">the consultations below </w:t>
            </w:r>
            <w:r w:rsidRPr="00DF55AF">
              <w:rPr>
                <w:lang w:val="en-GB"/>
              </w:rPr>
              <w:t xml:space="preserve">(with whom, under what circumstances, frequency, etc.) and/or which credible and independent sources you </w:t>
            </w:r>
            <w:r>
              <w:rPr>
                <w:lang w:val="en-GB"/>
              </w:rPr>
              <w:t xml:space="preserve">retrieve </w:t>
            </w:r>
            <w:r w:rsidRPr="00DF55AF">
              <w:rPr>
                <w:lang w:val="en-GB"/>
              </w:rPr>
              <w:t xml:space="preserve">information from. Attach </w:t>
            </w:r>
            <w:r>
              <w:rPr>
                <w:lang w:val="en-GB"/>
              </w:rPr>
              <w:t xml:space="preserve">possible </w:t>
            </w:r>
            <w:r w:rsidRPr="00DF55AF">
              <w:rPr>
                <w:lang w:val="en-GB"/>
              </w:rPr>
              <w:t>process documents, notes from consultations, audits, independent reports, etc. for the goods/services sold on the contract.</w:t>
            </w:r>
            <w:r>
              <w:rPr>
                <w:lang w:val="en-GB"/>
              </w:rPr>
              <w:t xml:space="preserve"> </w:t>
            </w:r>
          </w:p>
          <w:p w14:paraId="5ED6FB53" w14:textId="13ECBD42" w:rsidR="00113C39" w:rsidRPr="00736D92" w:rsidRDefault="00A8340C" w:rsidP="00DF55AF">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4B4EA56E"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847142969"/>
              <w:placeholder>
                <w:docPart w:val="88F67BB7EFC9499690603863A5BE1596"/>
              </w:placeholder>
              <w:showingPlcHdr/>
              <w:text w:multiLine="1"/>
            </w:sdtPr>
            <w:sdtEndPr/>
            <w:sdtContent>
              <w:p w14:paraId="5E2B033E"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23DF5F10" w14:textId="77777777" w:rsidR="00FA4537" w:rsidRPr="00736D92" w:rsidRDefault="00FA4537" w:rsidP="00FA4537">
            <w:pPr>
              <w:pStyle w:val="Liststycke"/>
              <w:rPr>
                <w:b/>
                <w:bCs/>
                <w:lang w:val="en-GB"/>
              </w:rPr>
            </w:pPr>
          </w:p>
        </w:tc>
      </w:tr>
      <w:tr w:rsidR="00113C39" w:rsidRPr="00F05AF3" w14:paraId="740F6BE0"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2BE46550" w14:textId="581743FB" w:rsidR="000A2D0C" w:rsidRPr="00736D92" w:rsidRDefault="003D44A7" w:rsidP="00892058">
            <w:pPr>
              <w:pStyle w:val="Liststycke"/>
              <w:numPr>
                <w:ilvl w:val="0"/>
                <w:numId w:val="10"/>
              </w:numPr>
              <w:rPr>
                <w:b/>
                <w:bCs/>
                <w:lang w:val="en-GB"/>
              </w:rPr>
            </w:pPr>
            <w:r w:rsidRPr="003D44A7">
              <w:rPr>
                <w:b/>
                <w:bCs/>
                <w:lang w:val="en-GB"/>
              </w:rPr>
              <w:t xml:space="preserve">Do you pay special attention to adverse impacts on individuals from groups and populations who are at heightened risk of vulnerability or marginalisation? For </w:t>
            </w:r>
            <w:proofErr w:type="gramStart"/>
            <w:r w:rsidRPr="003D44A7">
              <w:rPr>
                <w:b/>
                <w:bCs/>
                <w:lang w:val="en-GB"/>
              </w:rPr>
              <w:t>example</w:t>
            </w:r>
            <w:proofErr w:type="gramEnd"/>
            <w:r w:rsidRPr="003D44A7">
              <w:rPr>
                <w:b/>
                <w:bCs/>
                <w:lang w:val="en-GB"/>
              </w:rPr>
              <w:t xml:space="preserve"> women, children, people with disabilities, minorities, indigenous peoples, migrant workers. Do you pay special attention to adverse impacts on environmental and human rights defenders?</w:t>
            </w:r>
          </w:p>
        </w:tc>
      </w:tr>
      <w:tr w:rsidR="00113C39" w:rsidRPr="00F05AF3" w14:paraId="50BE6880"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05B4F33" w14:textId="77777777" w:rsidR="00C8599A" w:rsidRPr="00736D92" w:rsidRDefault="00C8599A" w:rsidP="00C8599A">
            <w:pPr>
              <w:spacing w:line="240" w:lineRule="auto"/>
              <w:jc w:val="center"/>
              <w:rPr>
                <w:b/>
                <w:szCs w:val="18"/>
                <w:lang w:val="en-GB"/>
              </w:rPr>
            </w:pPr>
            <w:r>
              <w:rPr>
                <w:b/>
                <w:szCs w:val="18"/>
                <w:lang w:val="en-GB"/>
              </w:rPr>
              <w:lastRenderedPageBreak/>
              <w:t>Yes</w:t>
            </w:r>
            <w:r w:rsidRPr="00736D92">
              <w:rPr>
                <w:b/>
                <w:szCs w:val="18"/>
                <w:lang w:val="en-GB"/>
              </w:rPr>
              <w:t xml:space="preserve"> </w:t>
            </w:r>
            <w:sdt>
              <w:sdtPr>
                <w:rPr>
                  <w:b/>
                  <w:szCs w:val="18"/>
                  <w:lang w:val="en-GB"/>
                </w:rPr>
                <w:id w:val="-1163773525"/>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09FA3FC2"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803916616"/>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0A158F49" w14:textId="606C9BFD" w:rsidR="00113C39"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759245949"/>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758B1AA4" w14:textId="77777777" w:rsidR="005C71D0" w:rsidRDefault="005C71D0" w:rsidP="005C71D0">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5C71D0">
              <w:rPr>
                <w:lang w:val="en-GB"/>
              </w:rPr>
              <w:t xml:space="preserve">If </w:t>
            </w:r>
            <w:r>
              <w:rPr>
                <w:lang w:val="en-GB"/>
              </w:rPr>
              <w:t>yes</w:t>
            </w:r>
            <w:r w:rsidRPr="005C71D0">
              <w:rPr>
                <w:lang w:val="en-GB"/>
              </w:rPr>
              <w:t xml:space="preserve">, describe below how you do this and which groups you have identified as particularly vulnerable in your supply chains. Attach </w:t>
            </w:r>
            <w:r>
              <w:rPr>
                <w:lang w:val="en-GB"/>
              </w:rPr>
              <w:t xml:space="preserve">possible </w:t>
            </w:r>
            <w:r w:rsidRPr="005C71D0">
              <w:rPr>
                <w:lang w:val="en-GB"/>
              </w:rPr>
              <w:t>process documents and risk assessments for the goods/services sold on the contract, where this is stated.</w:t>
            </w:r>
            <w:r>
              <w:rPr>
                <w:lang w:val="en-GB"/>
              </w:rPr>
              <w:t xml:space="preserve"> </w:t>
            </w:r>
          </w:p>
          <w:p w14:paraId="27144C43" w14:textId="170352C5" w:rsidR="00113C39" w:rsidRPr="00736D92" w:rsidRDefault="00A8340C" w:rsidP="005C71D0">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6296FB81"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839109630"/>
              <w:placeholder>
                <w:docPart w:val="FE15B60AF67E448A8C588AA4CBB0AF29"/>
              </w:placeholder>
              <w:showingPlcHdr/>
              <w:text w:multiLine="1"/>
            </w:sdtPr>
            <w:sdtEndPr/>
            <w:sdtContent>
              <w:p w14:paraId="4A51B5A8"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7DD4AA52" w14:textId="77777777" w:rsidR="00FA4537" w:rsidRPr="00736D92" w:rsidRDefault="00FA4537" w:rsidP="00FA4537">
            <w:pPr>
              <w:pStyle w:val="Liststycke"/>
              <w:rPr>
                <w:b/>
                <w:bCs/>
                <w:lang w:val="en-GB"/>
              </w:rPr>
            </w:pPr>
          </w:p>
        </w:tc>
      </w:tr>
      <w:tr w:rsidR="00113C39" w:rsidRPr="00F05AF3" w14:paraId="4970718B"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33BBDF40" w14:textId="6257ABA1" w:rsidR="00113C39" w:rsidRPr="00736D92" w:rsidRDefault="003D44A7" w:rsidP="00892058">
            <w:pPr>
              <w:pStyle w:val="Liststycke"/>
              <w:numPr>
                <w:ilvl w:val="0"/>
                <w:numId w:val="10"/>
              </w:numPr>
              <w:rPr>
                <w:b/>
                <w:bCs/>
                <w:lang w:val="en-GB"/>
              </w:rPr>
            </w:pPr>
            <w:r w:rsidRPr="003D44A7">
              <w:rPr>
                <w:b/>
                <w:bCs/>
                <w:lang w:val="en-GB"/>
              </w:rPr>
              <w:t>Do you prioritise the most significant risks based on likelihood and severity?</w:t>
            </w:r>
          </w:p>
        </w:tc>
      </w:tr>
      <w:tr w:rsidR="00113C39" w:rsidRPr="00F05AF3" w14:paraId="5FAC11D3"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48CCF76"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91396577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78FFA899"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423654771"/>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8DE9BE0" w14:textId="02F3E168" w:rsidR="00113C39"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314636633"/>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175B360A" w14:textId="16E8D754" w:rsidR="005C71D0" w:rsidRDefault="005C71D0"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5C71D0">
              <w:rPr>
                <w:lang w:val="en-GB"/>
              </w:rPr>
              <w:t xml:space="preserve">If </w:t>
            </w:r>
            <w:r>
              <w:rPr>
                <w:lang w:val="en-GB"/>
              </w:rPr>
              <w:t>yes</w:t>
            </w:r>
            <w:r w:rsidRPr="005C71D0">
              <w:rPr>
                <w:lang w:val="en-GB"/>
              </w:rPr>
              <w:t>, describe below how you prioriti</w:t>
            </w:r>
            <w:r>
              <w:rPr>
                <w:lang w:val="en-GB"/>
              </w:rPr>
              <w:t>s</w:t>
            </w:r>
            <w:r w:rsidRPr="005C71D0">
              <w:rPr>
                <w:lang w:val="en-GB"/>
              </w:rPr>
              <w:t xml:space="preserve">e the most significant risks based on </w:t>
            </w:r>
            <w:r>
              <w:rPr>
                <w:lang w:val="en-GB"/>
              </w:rPr>
              <w:t xml:space="preserve">likelihood </w:t>
            </w:r>
            <w:r w:rsidRPr="005C71D0">
              <w:rPr>
                <w:lang w:val="en-GB"/>
              </w:rPr>
              <w:t xml:space="preserve">and severity. Attach </w:t>
            </w:r>
            <w:r>
              <w:rPr>
                <w:lang w:val="en-GB"/>
              </w:rPr>
              <w:t>possible</w:t>
            </w:r>
            <w:r w:rsidRPr="005C71D0">
              <w:rPr>
                <w:lang w:val="en-GB"/>
              </w:rPr>
              <w:t xml:space="preserve"> process documents and action plans for the goods/services sold on the contract, where this is stated.</w:t>
            </w:r>
            <w:r>
              <w:rPr>
                <w:lang w:val="en-GB"/>
              </w:rPr>
              <w:t xml:space="preserve"> </w:t>
            </w:r>
          </w:p>
          <w:p w14:paraId="3AB8D40F" w14:textId="290EF899" w:rsidR="00113C39" w:rsidRPr="00736D92" w:rsidRDefault="00A8340C" w:rsidP="00FA4537">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123AAA94" w14:textId="77777777" w:rsidTr="00D7672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723513351"/>
              <w:placeholder>
                <w:docPart w:val="9BA4087DA8844F4DBC20F6C1F71804A3"/>
              </w:placeholder>
              <w:showingPlcHdr/>
              <w:text w:multiLine="1"/>
            </w:sdtPr>
            <w:sdtEndPr/>
            <w:sdtContent>
              <w:p w14:paraId="0FB9E1D9"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53BCEF71" w14:textId="77777777" w:rsidR="00FA4537" w:rsidRPr="00736D92" w:rsidRDefault="00FA4537" w:rsidP="0025660F">
            <w:pPr>
              <w:ind w:left="68"/>
              <w:rPr>
                <w:lang w:val="en-GB"/>
              </w:rPr>
            </w:pPr>
          </w:p>
        </w:tc>
      </w:tr>
    </w:tbl>
    <w:p w14:paraId="6BE5425E" w14:textId="77777777" w:rsidR="00113C39" w:rsidRPr="00736D92" w:rsidRDefault="00113C39" w:rsidP="00122C74">
      <w:pPr>
        <w:rPr>
          <w:lang w:val="en-GB"/>
        </w:rPr>
      </w:pPr>
    </w:p>
    <w:p w14:paraId="5DB438C3" w14:textId="38C63316" w:rsidR="00122C74" w:rsidRPr="00736D92" w:rsidRDefault="00122C74" w:rsidP="00122C74">
      <w:pPr>
        <w:rPr>
          <w:lang w:val="en-GB"/>
        </w:rPr>
      </w:pPr>
    </w:p>
    <w:p w14:paraId="1AF42EF2" w14:textId="61209115" w:rsidR="002B355A" w:rsidRPr="00736D92" w:rsidRDefault="00734D56" w:rsidP="009523E0">
      <w:pPr>
        <w:pStyle w:val="Rubrik1-utannr"/>
        <w:keepNext w:val="0"/>
        <w:keepLines w:val="0"/>
        <w:spacing w:line="240" w:lineRule="auto"/>
        <w:rPr>
          <w:b w:val="0"/>
          <w:bCs/>
          <w:lang w:val="en-GB"/>
        </w:rPr>
      </w:pPr>
      <w:r w:rsidRPr="00736D92">
        <w:rPr>
          <w:b w:val="0"/>
          <w:bCs/>
          <w:lang w:val="en-GB"/>
        </w:rPr>
        <w:t>Process</w:t>
      </w:r>
      <w:r>
        <w:rPr>
          <w:b w:val="0"/>
          <w:bCs/>
          <w:lang w:val="en-GB"/>
        </w:rPr>
        <w:t xml:space="preserve"> requirement </w:t>
      </w:r>
      <w:r w:rsidR="003003BD" w:rsidRPr="00736D92">
        <w:rPr>
          <w:b w:val="0"/>
          <w:bCs/>
          <w:lang w:val="en-GB"/>
        </w:rPr>
        <w:t xml:space="preserve">3: </w:t>
      </w:r>
      <w:r>
        <w:rPr>
          <w:b w:val="0"/>
          <w:bCs/>
          <w:lang w:val="en-GB"/>
        </w:rPr>
        <w:t xml:space="preserve">Prevent and mitigate adverse impacts Supplier causes or contributes to </w:t>
      </w:r>
    </w:p>
    <w:p w14:paraId="24B9B20A" w14:textId="0C2268C4" w:rsidR="002B355A" w:rsidRPr="00736D92" w:rsidRDefault="002B355A" w:rsidP="002B355A">
      <w:pPr>
        <w:rPr>
          <w:lang w:val="en-GB"/>
        </w:rPr>
      </w:pPr>
    </w:p>
    <w:p w14:paraId="1742A2AD" w14:textId="080C8E1F" w:rsidR="00E82981" w:rsidRPr="00E82981" w:rsidRDefault="00E82981" w:rsidP="00E82981">
      <w:pPr>
        <w:rPr>
          <w:lang w:val="en-GB"/>
        </w:rPr>
      </w:pPr>
      <w:r w:rsidRPr="00E82981">
        <w:rPr>
          <w:lang w:val="en-GB"/>
        </w:rPr>
        <w:t xml:space="preserve">You "cause" </w:t>
      </w:r>
      <w:r>
        <w:rPr>
          <w:lang w:val="en-GB"/>
        </w:rPr>
        <w:t>adverse</w:t>
      </w:r>
      <w:r w:rsidRPr="00E82981">
        <w:rPr>
          <w:lang w:val="en-GB"/>
        </w:rPr>
        <w:t xml:space="preserve"> impact</w:t>
      </w:r>
      <w:r>
        <w:rPr>
          <w:lang w:val="en-GB"/>
        </w:rPr>
        <w:t>s</w:t>
      </w:r>
      <w:r w:rsidRPr="00E82981">
        <w:rPr>
          <w:lang w:val="en-GB"/>
        </w:rPr>
        <w:t xml:space="preserve"> if your activities </w:t>
      </w:r>
      <w:r>
        <w:rPr>
          <w:lang w:val="en-GB"/>
        </w:rPr>
        <w:t xml:space="preserve">on their own </w:t>
      </w:r>
      <w:r w:rsidRPr="00E82981">
        <w:rPr>
          <w:lang w:val="en-GB"/>
        </w:rPr>
        <w:t xml:space="preserve">are sufficient to result in the </w:t>
      </w:r>
      <w:r>
        <w:rPr>
          <w:lang w:val="en-GB"/>
        </w:rPr>
        <w:t xml:space="preserve">adverse </w:t>
      </w:r>
      <w:r w:rsidRPr="00E82981">
        <w:rPr>
          <w:lang w:val="en-GB"/>
        </w:rPr>
        <w:t xml:space="preserve">impact. </w:t>
      </w:r>
      <w:r>
        <w:rPr>
          <w:lang w:val="en-GB"/>
        </w:rPr>
        <w:t xml:space="preserve">You are </w:t>
      </w:r>
      <w:r w:rsidRPr="00E82981">
        <w:rPr>
          <w:lang w:val="en-GB"/>
        </w:rPr>
        <w:t xml:space="preserve">most likely to cause an adverse impact in or through </w:t>
      </w:r>
      <w:r>
        <w:rPr>
          <w:lang w:val="en-GB"/>
        </w:rPr>
        <w:t>your</w:t>
      </w:r>
      <w:r w:rsidRPr="00E82981">
        <w:rPr>
          <w:lang w:val="en-GB"/>
        </w:rPr>
        <w:t xml:space="preserve"> own operations</w:t>
      </w:r>
      <w:r>
        <w:rPr>
          <w:lang w:val="en-GB"/>
        </w:rPr>
        <w:t xml:space="preserve">, </w:t>
      </w:r>
      <w:proofErr w:type="gramStart"/>
      <w:r w:rsidRPr="00E82981">
        <w:rPr>
          <w:lang w:val="en-GB"/>
        </w:rPr>
        <w:t>e.g.</w:t>
      </w:r>
      <w:proofErr w:type="gramEnd"/>
      <w:r w:rsidRPr="00E82981">
        <w:rPr>
          <w:lang w:val="en-GB"/>
        </w:rPr>
        <w:t xml:space="preserve"> if you </w:t>
      </w:r>
      <w:r w:rsidR="00FD23C2">
        <w:rPr>
          <w:lang w:val="en-GB"/>
        </w:rPr>
        <w:t xml:space="preserve">deviate </w:t>
      </w:r>
      <w:r w:rsidRPr="00E82981">
        <w:rPr>
          <w:lang w:val="en-GB"/>
        </w:rPr>
        <w:t xml:space="preserve">in </w:t>
      </w:r>
      <w:r>
        <w:rPr>
          <w:lang w:val="en-GB"/>
        </w:rPr>
        <w:t xml:space="preserve">your </w:t>
      </w:r>
      <w:r w:rsidRPr="00E82981">
        <w:rPr>
          <w:lang w:val="en-GB"/>
        </w:rPr>
        <w:t xml:space="preserve">work environment </w:t>
      </w:r>
      <w:r>
        <w:rPr>
          <w:lang w:val="en-GB"/>
        </w:rPr>
        <w:t>management</w:t>
      </w:r>
      <w:r w:rsidRPr="00E82981">
        <w:rPr>
          <w:lang w:val="en-GB"/>
        </w:rPr>
        <w:t>.</w:t>
      </w:r>
    </w:p>
    <w:p w14:paraId="72677F44" w14:textId="77777777" w:rsidR="00E82981" w:rsidRPr="00E82981" w:rsidRDefault="00E82981" w:rsidP="00E82981">
      <w:pPr>
        <w:rPr>
          <w:lang w:val="en-GB"/>
        </w:rPr>
      </w:pPr>
    </w:p>
    <w:p w14:paraId="69816741" w14:textId="0E859E1E" w:rsidR="00E82981" w:rsidRDefault="00E82981" w:rsidP="00FD23C2">
      <w:pPr>
        <w:rPr>
          <w:lang w:val="en-GB"/>
        </w:rPr>
      </w:pPr>
      <w:r w:rsidRPr="00E82981">
        <w:rPr>
          <w:lang w:val="en-GB"/>
        </w:rPr>
        <w:t xml:space="preserve">You "contribute" to </w:t>
      </w:r>
      <w:r>
        <w:rPr>
          <w:lang w:val="en-GB"/>
        </w:rPr>
        <w:t xml:space="preserve">adverse impacts </w:t>
      </w:r>
      <w:r w:rsidRPr="00E82981">
        <w:rPr>
          <w:lang w:val="en-GB"/>
        </w:rPr>
        <w:t xml:space="preserve">if your activities, in combination with </w:t>
      </w:r>
      <w:r>
        <w:rPr>
          <w:lang w:val="en-GB"/>
        </w:rPr>
        <w:t xml:space="preserve">the activities of </w:t>
      </w:r>
      <w:r w:rsidRPr="00E82981">
        <w:rPr>
          <w:lang w:val="en-GB"/>
        </w:rPr>
        <w:t xml:space="preserve">other </w:t>
      </w:r>
      <w:r>
        <w:rPr>
          <w:lang w:val="en-GB"/>
        </w:rPr>
        <w:t>entities</w:t>
      </w:r>
      <w:r w:rsidRPr="00E82981">
        <w:rPr>
          <w:lang w:val="en-GB"/>
        </w:rPr>
        <w:t xml:space="preserve">, cause </w:t>
      </w:r>
      <w:r>
        <w:rPr>
          <w:lang w:val="en-GB"/>
        </w:rPr>
        <w:t xml:space="preserve">the adverse </w:t>
      </w:r>
      <w:r w:rsidRPr="00E82981">
        <w:rPr>
          <w:lang w:val="en-GB"/>
        </w:rPr>
        <w:t xml:space="preserve">impact, or if your activities cause, </w:t>
      </w:r>
      <w:proofErr w:type="gramStart"/>
      <w:r w:rsidRPr="00E82981">
        <w:rPr>
          <w:lang w:val="en-GB"/>
        </w:rPr>
        <w:t>facilitate</w:t>
      </w:r>
      <w:proofErr w:type="gramEnd"/>
      <w:r w:rsidRPr="00E82981">
        <w:rPr>
          <w:lang w:val="en-GB"/>
        </w:rPr>
        <w:t xml:space="preserve"> or </w:t>
      </w:r>
      <w:r>
        <w:rPr>
          <w:lang w:val="en-GB"/>
        </w:rPr>
        <w:t xml:space="preserve">incentivize </w:t>
      </w:r>
      <w:r w:rsidR="00FD23C2" w:rsidRPr="00E82981">
        <w:rPr>
          <w:lang w:val="en-GB"/>
        </w:rPr>
        <w:t xml:space="preserve">another entity to cause an adverse impact. Contribution must be substantial, meaning the responsibility is not actualized for minor or trivial contributions. Contribution can occur </w:t>
      </w:r>
      <w:r w:rsidR="00FD23C2">
        <w:rPr>
          <w:lang w:val="en-GB"/>
        </w:rPr>
        <w:t xml:space="preserve">both </w:t>
      </w:r>
      <w:r w:rsidR="00FD23C2" w:rsidRPr="00E82981">
        <w:rPr>
          <w:lang w:val="en-GB"/>
        </w:rPr>
        <w:t xml:space="preserve">in or through </w:t>
      </w:r>
      <w:r w:rsidR="00FD23C2">
        <w:rPr>
          <w:lang w:val="en-GB"/>
        </w:rPr>
        <w:t>your</w:t>
      </w:r>
      <w:r w:rsidR="00FD23C2" w:rsidRPr="00E82981">
        <w:rPr>
          <w:lang w:val="en-GB"/>
        </w:rPr>
        <w:t xml:space="preserve"> own operations</w:t>
      </w:r>
      <w:r w:rsidR="00FD23C2">
        <w:rPr>
          <w:lang w:val="en-GB"/>
        </w:rPr>
        <w:t xml:space="preserve">, </w:t>
      </w:r>
      <w:proofErr w:type="gramStart"/>
      <w:r w:rsidR="00FD23C2">
        <w:rPr>
          <w:lang w:val="en-GB"/>
        </w:rPr>
        <w:t>e.g.</w:t>
      </w:r>
      <w:proofErr w:type="gramEnd"/>
      <w:r w:rsidR="00FD23C2">
        <w:rPr>
          <w:lang w:val="en-GB"/>
        </w:rPr>
        <w:t xml:space="preserve"> </w:t>
      </w:r>
      <w:r w:rsidR="00FD23C2" w:rsidRPr="00E82981">
        <w:rPr>
          <w:lang w:val="en-GB"/>
        </w:rPr>
        <w:t>climate impact,</w:t>
      </w:r>
      <w:r w:rsidR="00FD23C2">
        <w:rPr>
          <w:lang w:val="en-GB"/>
        </w:rPr>
        <w:t xml:space="preserve"> or </w:t>
      </w:r>
      <w:r w:rsidR="00FD23C2" w:rsidRPr="00E82981">
        <w:rPr>
          <w:lang w:val="en-GB"/>
        </w:rPr>
        <w:t xml:space="preserve">in a </w:t>
      </w:r>
      <w:r w:rsidR="00FD23C2">
        <w:rPr>
          <w:lang w:val="en-GB"/>
        </w:rPr>
        <w:t>subcontractor’s</w:t>
      </w:r>
      <w:r w:rsidR="00FD23C2" w:rsidRPr="00E82981">
        <w:rPr>
          <w:lang w:val="en-GB"/>
        </w:rPr>
        <w:t xml:space="preserve"> operation</w:t>
      </w:r>
      <w:r w:rsidR="00FD23C2">
        <w:rPr>
          <w:lang w:val="en-GB"/>
        </w:rPr>
        <w:t xml:space="preserve">s – if you e.g. </w:t>
      </w:r>
      <w:r w:rsidRPr="00E82981">
        <w:rPr>
          <w:lang w:val="en-GB"/>
        </w:rPr>
        <w:t>request short lead time</w:t>
      </w:r>
      <w:r w:rsidR="00FD23C2">
        <w:rPr>
          <w:lang w:val="en-GB"/>
        </w:rPr>
        <w:t>s</w:t>
      </w:r>
      <w:r w:rsidRPr="00E82981">
        <w:rPr>
          <w:lang w:val="en-GB"/>
        </w:rPr>
        <w:t xml:space="preserve"> which lead to unreasonable working </w:t>
      </w:r>
      <w:r w:rsidR="00FD23C2">
        <w:rPr>
          <w:lang w:val="en-GB"/>
        </w:rPr>
        <w:t xml:space="preserve">hours </w:t>
      </w:r>
      <w:r w:rsidRPr="00E82981">
        <w:rPr>
          <w:lang w:val="en-GB"/>
        </w:rPr>
        <w:t>in the factory.</w:t>
      </w:r>
    </w:p>
    <w:p w14:paraId="089087FA" w14:textId="2246CBE0" w:rsidR="007807D2" w:rsidRPr="00736D92" w:rsidRDefault="007807D2" w:rsidP="002B355A">
      <w:pPr>
        <w:rPr>
          <w:lang w:val="en-GB"/>
        </w:rPr>
      </w:pPr>
    </w:p>
    <w:tbl>
      <w:tblPr>
        <w:tblStyle w:val="Standardtabell-Lila"/>
        <w:tblW w:w="0" w:type="auto"/>
        <w:tblLook w:val="04A0" w:firstRow="1" w:lastRow="0" w:firstColumn="1" w:lastColumn="0" w:noHBand="0" w:noVBand="1"/>
      </w:tblPr>
      <w:tblGrid>
        <w:gridCol w:w="1290"/>
        <w:gridCol w:w="6353"/>
      </w:tblGrid>
      <w:tr w:rsidR="002B355A" w:rsidRPr="00F05AF3" w14:paraId="474A299C"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02EFDEFC" w14:textId="03D624E1" w:rsidR="002B355A" w:rsidRPr="00736D92" w:rsidRDefault="00C8599A" w:rsidP="0025660F">
            <w:pPr>
              <w:spacing w:line="240" w:lineRule="auto"/>
              <w:rPr>
                <w:b w:val="0"/>
                <w:color w:val="auto"/>
                <w:lang w:val="en-GB"/>
              </w:rPr>
            </w:pPr>
            <w:r>
              <w:rPr>
                <w:color w:val="auto"/>
                <w:sz w:val="22"/>
                <w:szCs w:val="28"/>
                <w:lang w:val="en-GB"/>
              </w:rPr>
              <w:t>Own operations and supply chain</w:t>
            </w:r>
          </w:p>
        </w:tc>
      </w:tr>
      <w:tr w:rsidR="002B355A" w:rsidRPr="00F05AF3" w14:paraId="2A225939"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032B2B22" w14:textId="78C583E8" w:rsidR="002B355A" w:rsidRPr="00736D92" w:rsidRDefault="00BA7A77" w:rsidP="00892058">
            <w:pPr>
              <w:pStyle w:val="Liststycke"/>
              <w:numPr>
                <w:ilvl w:val="0"/>
                <w:numId w:val="12"/>
              </w:numPr>
              <w:rPr>
                <w:b/>
                <w:szCs w:val="18"/>
                <w:lang w:val="en-GB"/>
              </w:rPr>
            </w:pPr>
            <w:r w:rsidRPr="00BA7A77">
              <w:rPr>
                <w:b/>
                <w:color w:val="000000" w:themeColor="text1"/>
                <w:lang w:val="en-GB"/>
              </w:rPr>
              <w:t>Do you have processes for ceasing activities that cause or contribute to adverse impacts in your own operations and in the supply chains of significant suppliers?</w:t>
            </w:r>
          </w:p>
        </w:tc>
      </w:tr>
      <w:tr w:rsidR="002B355A" w:rsidRPr="00F05AF3" w14:paraId="4E86890C"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F0C1B8B" w14:textId="77777777" w:rsidR="00C8599A" w:rsidRPr="00736D92" w:rsidRDefault="00C8599A" w:rsidP="00C8599A">
            <w:pPr>
              <w:spacing w:line="240" w:lineRule="auto"/>
              <w:jc w:val="center"/>
              <w:rPr>
                <w:b/>
                <w:szCs w:val="18"/>
                <w:lang w:val="en-GB"/>
              </w:rPr>
            </w:pPr>
            <w:r>
              <w:rPr>
                <w:b/>
                <w:szCs w:val="18"/>
                <w:lang w:val="en-GB"/>
              </w:rPr>
              <w:lastRenderedPageBreak/>
              <w:t>Yes</w:t>
            </w:r>
            <w:r w:rsidRPr="00736D92">
              <w:rPr>
                <w:b/>
                <w:szCs w:val="18"/>
                <w:lang w:val="en-GB"/>
              </w:rPr>
              <w:t xml:space="preserve"> </w:t>
            </w:r>
            <w:sdt>
              <w:sdtPr>
                <w:rPr>
                  <w:b/>
                  <w:szCs w:val="18"/>
                  <w:lang w:val="en-GB"/>
                </w:rPr>
                <w:id w:val="-800459866"/>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7E897A2F"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49964803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CB43193" w14:textId="7B216358" w:rsidR="002B355A"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573480032"/>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37C99976" w14:textId="458B52FF" w:rsidR="00FA58C4" w:rsidRDefault="005C71D0" w:rsidP="00FA58C4">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5C71D0">
              <w:rPr>
                <w:lang w:val="en-GB"/>
              </w:rPr>
              <w:t xml:space="preserve">If yes, describe </w:t>
            </w:r>
            <w:r>
              <w:rPr>
                <w:lang w:val="en-GB"/>
              </w:rPr>
              <w:t>the process below</w:t>
            </w:r>
            <w:r w:rsidRPr="005C71D0">
              <w:rPr>
                <w:lang w:val="en-GB"/>
              </w:rPr>
              <w:t xml:space="preserve">, </w:t>
            </w:r>
            <w:proofErr w:type="gramStart"/>
            <w:r w:rsidRPr="005C71D0">
              <w:rPr>
                <w:lang w:val="en-GB"/>
              </w:rPr>
              <w:t>e.g.</w:t>
            </w:r>
            <w:proofErr w:type="gramEnd"/>
            <w:r w:rsidRPr="005C71D0">
              <w:rPr>
                <w:lang w:val="en-GB"/>
              </w:rPr>
              <w:t xml:space="preserve"> deviation management system</w:t>
            </w:r>
            <w:r>
              <w:rPr>
                <w:lang w:val="en-GB"/>
              </w:rPr>
              <w:t>s</w:t>
            </w:r>
            <w:r w:rsidRPr="005C71D0">
              <w:rPr>
                <w:lang w:val="en-GB"/>
              </w:rPr>
              <w:t xml:space="preserve"> </w:t>
            </w:r>
            <w:r>
              <w:rPr>
                <w:lang w:val="en-GB"/>
              </w:rPr>
              <w:t xml:space="preserve">where adverse </w:t>
            </w:r>
            <w:r w:rsidRPr="005C71D0">
              <w:rPr>
                <w:lang w:val="en-GB"/>
              </w:rPr>
              <w:t>impact</w:t>
            </w:r>
            <w:r>
              <w:rPr>
                <w:lang w:val="en-GB"/>
              </w:rPr>
              <w:t>s</w:t>
            </w:r>
            <w:r w:rsidRPr="005C71D0">
              <w:rPr>
                <w:lang w:val="en-GB"/>
              </w:rPr>
              <w:t xml:space="preserve"> </w:t>
            </w:r>
            <w:r>
              <w:rPr>
                <w:lang w:val="en-GB"/>
              </w:rPr>
              <w:t xml:space="preserve">in your </w:t>
            </w:r>
            <w:r w:rsidRPr="005C71D0">
              <w:rPr>
                <w:lang w:val="en-GB"/>
              </w:rPr>
              <w:t xml:space="preserve">own operations and the supply chain is included. Attach </w:t>
            </w:r>
            <w:r>
              <w:rPr>
                <w:lang w:val="en-GB"/>
              </w:rPr>
              <w:t>possible</w:t>
            </w:r>
            <w:r w:rsidRPr="005C71D0">
              <w:rPr>
                <w:lang w:val="en-GB"/>
              </w:rPr>
              <w:t xml:space="preserve"> process documents and board decisions where you have decided to discontinue activities that cause or contribute to </w:t>
            </w:r>
            <w:r w:rsidR="00FA58C4">
              <w:rPr>
                <w:lang w:val="en-GB"/>
              </w:rPr>
              <w:t>adverse</w:t>
            </w:r>
            <w:r w:rsidRPr="005C71D0">
              <w:rPr>
                <w:lang w:val="en-GB"/>
              </w:rPr>
              <w:t xml:space="preserve"> impact.</w:t>
            </w:r>
          </w:p>
          <w:p w14:paraId="7DA56E54" w14:textId="49896A8E" w:rsidR="002B355A" w:rsidRPr="00FA58C4" w:rsidRDefault="00A8340C" w:rsidP="00FA58C4">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130E4ACD"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700753197"/>
              <w:placeholder>
                <w:docPart w:val="F8907194AF8A4951A33052301335F5D1"/>
              </w:placeholder>
              <w:showingPlcHdr/>
              <w:text w:multiLine="1"/>
            </w:sdtPr>
            <w:sdtEndPr/>
            <w:sdtContent>
              <w:p w14:paraId="7577382B"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0BB0A749" w14:textId="77777777" w:rsidR="00FA4537" w:rsidRPr="00736D92" w:rsidRDefault="00FA4537" w:rsidP="00FA4537">
            <w:pPr>
              <w:rPr>
                <w:b/>
                <w:bCs/>
                <w:lang w:val="en-GB"/>
              </w:rPr>
            </w:pPr>
          </w:p>
        </w:tc>
      </w:tr>
      <w:tr w:rsidR="002B355A" w:rsidRPr="00F05AF3" w14:paraId="4D305C71"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1A446701" w14:textId="09800B63" w:rsidR="002B355A" w:rsidRPr="00736D92" w:rsidRDefault="00BA7A77" w:rsidP="00892058">
            <w:pPr>
              <w:pStyle w:val="Liststycke"/>
              <w:numPr>
                <w:ilvl w:val="0"/>
                <w:numId w:val="12"/>
              </w:numPr>
              <w:rPr>
                <w:b/>
                <w:bCs/>
                <w:lang w:val="en-GB"/>
              </w:rPr>
            </w:pPr>
            <w:r w:rsidRPr="00BA7A77">
              <w:rPr>
                <w:b/>
                <w:bCs/>
                <w:lang w:val="en-GB"/>
              </w:rPr>
              <w:t xml:space="preserve">Do you establish corrective action plans in consultation with affected rights-holders or their representatives, with a particular focus on the most significant risks identified, </w:t>
            </w:r>
            <w:proofErr w:type="gramStart"/>
            <w:r w:rsidRPr="00BA7A77">
              <w:rPr>
                <w:b/>
                <w:bCs/>
                <w:lang w:val="en-GB"/>
              </w:rPr>
              <w:t>in order to</w:t>
            </w:r>
            <w:proofErr w:type="gramEnd"/>
            <w:r w:rsidRPr="00BA7A77">
              <w:rPr>
                <w:b/>
                <w:bCs/>
                <w:lang w:val="en-GB"/>
              </w:rPr>
              <w:t xml:space="preserve"> prevent and mitigate future adverse impacts?</w:t>
            </w:r>
          </w:p>
        </w:tc>
      </w:tr>
      <w:tr w:rsidR="002B355A" w:rsidRPr="00F05AF3" w14:paraId="29C5C205"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400E6F8"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477334728"/>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11A99A8E"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923104242"/>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66B80475" w14:textId="329AF7A1" w:rsidR="002B355A"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91757005"/>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06F4D5D9" w14:textId="0A500DA1" w:rsidR="00FA58C4" w:rsidRDefault="00FA58C4" w:rsidP="0025660F">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FA58C4">
              <w:rPr>
                <w:lang w:val="en-GB"/>
              </w:rPr>
              <w:t xml:space="preserve">If yes, describe below how you </w:t>
            </w:r>
            <w:r>
              <w:rPr>
                <w:lang w:val="en-GB"/>
              </w:rPr>
              <w:t xml:space="preserve">establish corrective </w:t>
            </w:r>
            <w:r w:rsidRPr="00FA58C4">
              <w:rPr>
                <w:lang w:val="en-GB"/>
              </w:rPr>
              <w:t xml:space="preserve">action plans in consultation with </w:t>
            </w:r>
            <w:r>
              <w:rPr>
                <w:lang w:val="en-GB"/>
              </w:rPr>
              <w:t xml:space="preserve">affected </w:t>
            </w:r>
            <w:r w:rsidRPr="00FA58C4">
              <w:rPr>
                <w:lang w:val="en-GB"/>
              </w:rPr>
              <w:t>right</w:t>
            </w:r>
            <w:r>
              <w:rPr>
                <w:lang w:val="en-GB"/>
              </w:rPr>
              <w:t>s-</w:t>
            </w:r>
            <w:r w:rsidRPr="00FA58C4">
              <w:rPr>
                <w:lang w:val="en-GB"/>
              </w:rPr>
              <w:t xml:space="preserve">holders or their representatives, and how you ensure that you have a particular focus on the most significant risks identified. Attach </w:t>
            </w:r>
            <w:r>
              <w:rPr>
                <w:lang w:val="en-GB"/>
              </w:rPr>
              <w:t xml:space="preserve">possible </w:t>
            </w:r>
            <w:r w:rsidRPr="00FA58C4">
              <w:rPr>
                <w:lang w:val="en-GB"/>
              </w:rPr>
              <w:t xml:space="preserve">process documents, notes from consultations and examples of </w:t>
            </w:r>
            <w:r>
              <w:rPr>
                <w:lang w:val="en-GB"/>
              </w:rPr>
              <w:t xml:space="preserve">corrective </w:t>
            </w:r>
            <w:r w:rsidRPr="00FA58C4">
              <w:rPr>
                <w:lang w:val="en-GB"/>
              </w:rPr>
              <w:t>action plans for the goods/services sold on the contract.</w:t>
            </w:r>
            <w:r>
              <w:rPr>
                <w:lang w:val="en-GB"/>
              </w:rPr>
              <w:t xml:space="preserve"> </w:t>
            </w:r>
          </w:p>
          <w:p w14:paraId="2C21DA70" w14:textId="6EF86AF0" w:rsidR="002B355A" w:rsidRPr="00736D92" w:rsidRDefault="00A8340C" w:rsidP="00FA4537">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1B0CAA9C"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2020226351"/>
              <w:placeholder>
                <w:docPart w:val="4692995E80614A37BF434E7864A16ED7"/>
              </w:placeholder>
              <w:showingPlcHdr/>
              <w:text w:multiLine="1"/>
            </w:sdtPr>
            <w:sdtEndPr/>
            <w:sdtContent>
              <w:p w14:paraId="304716B3"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6E7F0C6D" w14:textId="77777777" w:rsidR="00FA4537" w:rsidRPr="00736D92" w:rsidRDefault="00FA4537" w:rsidP="00FA4537">
            <w:pPr>
              <w:pStyle w:val="Liststycke"/>
              <w:rPr>
                <w:b/>
                <w:bCs/>
                <w:lang w:val="en-GB"/>
              </w:rPr>
            </w:pPr>
          </w:p>
        </w:tc>
      </w:tr>
      <w:tr w:rsidR="006D4356" w:rsidRPr="00F05AF3" w14:paraId="3ECBA597"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2E3EEB0A" w14:textId="36C24E54" w:rsidR="006D4356" w:rsidRPr="00736D92" w:rsidRDefault="00BA7A77" w:rsidP="00D73F2E">
            <w:pPr>
              <w:pStyle w:val="Liststycke"/>
              <w:numPr>
                <w:ilvl w:val="0"/>
                <w:numId w:val="12"/>
              </w:numPr>
              <w:rPr>
                <w:b/>
                <w:bCs/>
                <w:lang w:val="en-GB"/>
              </w:rPr>
            </w:pPr>
            <w:r w:rsidRPr="00BA7A77">
              <w:rPr>
                <w:b/>
                <w:bCs/>
                <w:lang w:val="en-GB"/>
              </w:rPr>
              <w:t>Have you established a mitigation plan to limit global warming in line with the 1.5 ° C target?</w:t>
            </w:r>
          </w:p>
        </w:tc>
      </w:tr>
      <w:tr w:rsidR="006D4356" w:rsidRPr="00F05AF3" w14:paraId="6DBF490C" w14:textId="77777777" w:rsidTr="00775C4B">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6C03AB8"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29063311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37995EC4"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4818317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35159D13" w14:textId="11D54858" w:rsidR="006D4356"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2073414081"/>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793CA9C0" w14:textId="77777777" w:rsidR="00FA58C4" w:rsidRDefault="00FA58C4" w:rsidP="00FA58C4">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FA58C4">
              <w:rPr>
                <w:lang w:val="en-GB"/>
              </w:rPr>
              <w:t xml:space="preserve">If yes, describe your work to limit </w:t>
            </w:r>
            <w:r>
              <w:rPr>
                <w:lang w:val="en-GB"/>
              </w:rPr>
              <w:t xml:space="preserve">your </w:t>
            </w:r>
            <w:r w:rsidRPr="00FA58C4">
              <w:rPr>
                <w:lang w:val="en-GB"/>
              </w:rPr>
              <w:t xml:space="preserve">climate impact. Attach </w:t>
            </w:r>
            <w:r>
              <w:rPr>
                <w:lang w:val="en-GB"/>
              </w:rPr>
              <w:t xml:space="preserve">possible mitigation </w:t>
            </w:r>
            <w:r w:rsidRPr="00FA58C4">
              <w:rPr>
                <w:lang w:val="en-GB"/>
              </w:rPr>
              <w:t>plans for the goods/services sold on the contract.</w:t>
            </w:r>
            <w:r>
              <w:rPr>
                <w:lang w:val="en-GB"/>
              </w:rPr>
              <w:t xml:space="preserve"> </w:t>
            </w:r>
          </w:p>
          <w:p w14:paraId="08BA4A41" w14:textId="3D68D192" w:rsidR="006D4356" w:rsidRPr="00736D92" w:rsidRDefault="00A8340C" w:rsidP="00FA58C4">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6D4356" w:rsidRPr="00736D92" w14:paraId="49D6D7E1" w14:textId="77777777" w:rsidTr="00775C4B">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756175998"/>
              <w:placeholder>
                <w:docPart w:val="04612728A49C488BA5716E509076913A"/>
              </w:placeholder>
              <w:showingPlcHdr/>
              <w:text w:multiLine="1"/>
            </w:sdtPr>
            <w:sdtEndPr/>
            <w:sdtContent>
              <w:p w14:paraId="5E623C5B" w14:textId="77777777" w:rsidR="006D4356" w:rsidRPr="00736D92" w:rsidRDefault="006D4356" w:rsidP="00775C4B">
                <w:pPr>
                  <w:ind w:left="68"/>
                  <w:rPr>
                    <w:rFonts w:ascii="Georgia" w:eastAsia="MS Mincho" w:hAnsi="Georgia" w:cs="Times New Roman"/>
                    <w:sz w:val="20"/>
                    <w:lang w:val="en-GB"/>
                  </w:rPr>
                </w:pPr>
                <w:r w:rsidRPr="00736D92">
                  <w:rPr>
                    <w:rStyle w:val="Platshllartext"/>
                    <w:lang w:val="en-GB"/>
                  </w:rPr>
                  <w:t>Skriv text här.</w:t>
                </w:r>
              </w:p>
            </w:sdtContent>
          </w:sdt>
          <w:p w14:paraId="79B25795" w14:textId="77777777" w:rsidR="006D4356" w:rsidRPr="00736D92" w:rsidRDefault="006D4356" w:rsidP="00775C4B">
            <w:pPr>
              <w:ind w:left="68"/>
              <w:rPr>
                <w:lang w:val="en-GB"/>
              </w:rPr>
            </w:pPr>
          </w:p>
        </w:tc>
      </w:tr>
      <w:tr w:rsidR="002B355A" w:rsidRPr="00F05AF3" w14:paraId="7DD8EADF"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22B110A9" w14:textId="7C47D2EB" w:rsidR="002B355A" w:rsidRPr="00736D92" w:rsidRDefault="00BA7A77" w:rsidP="00D73F2E">
            <w:pPr>
              <w:pStyle w:val="Liststycke"/>
              <w:numPr>
                <w:ilvl w:val="0"/>
                <w:numId w:val="12"/>
              </w:numPr>
              <w:rPr>
                <w:b/>
                <w:bCs/>
                <w:lang w:val="en-GB"/>
              </w:rPr>
            </w:pPr>
            <w:r w:rsidRPr="00BA7A77">
              <w:rPr>
                <w:b/>
                <w:bCs/>
                <w:lang w:val="en-GB"/>
              </w:rPr>
              <w:t>Do you ensure that purchasing methods do not make it more difficult for suppliers to comply with the commitments?</w:t>
            </w:r>
          </w:p>
        </w:tc>
      </w:tr>
      <w:tr w:rsidR="002B355A" w:rsidRPr="00F05AF3" w14:paraId="1BB6976C"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283547E"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085151604"/>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534D2769"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276026718"/>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8367D2C" w14:textId="51EDC57A" w:rsidR="002B355A"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89434880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378FF6AE" w14:textId="28F739D1" w:rsidR="00FA58C4" w:rsidRDefault="00FA58C4" w:rsidP="00FA58C4">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FA58C4">
              <w:rPr>
                <w:lang w:val="en-GB"/>
              </w:rPr>
              <w:t xml:space="preserve">If yes, describe below how you ensure that your purchasing methods do not make it </w:t>
            </w:r>
            <w:r>
              <w:rPr>
                <w:lang w:val="en-GB"/>
              </w:rPr>
              <w:t xml:space="preserve">more </w:t>
            </w:r>
            <w:r w:rsidRPr="00FA58C4">
              <w:rPr>
                <w:lang w:val="en-GB"/>
              </w:rPr>
              <w:t xml:space="preserve">difficult for suppliers. Attach process documents and if </w:t>
            </w:r>
            <w:proofErr w:type="gramStart"/>
            <w:r w:rsidRPr="00FA58C4">
              <w:rPr>
                <w:lang w:val="en-GB"/>
              </w:rPr>
              <w:t>possible</w:t>
            </w:r>
            <w:proofErr w:type="gramEnd"/>
            <w:r w:rsidRPr="00FA58C4">
              <w:rPr>
                <w:lang w:val="en-GB"/>
              </w:rPr>
              <w:t xml:space="preserve"> examples of assessments/decisions where this is stated, e.g. decisions on longer lead times.</w:t>
            </w:r>
            <w:r>
              <w:rPr>
                <w:lang w:val="en-GB"/>
              </w:rPr>
              <w:t xml:space="preserve"> </w:t>
            </w:r>
          </w:p>
          <w:p w14:paraId="21357AD9" w14:textId="688453CE" w:rsidR="002B355A" w:rsidRPr="00736D92" w:rsidRDefault="00A8340C" w:rsidP="00FA58C4">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60A89909" w14:textId="77777777" w:rsidTr="00D76723">
        <w:trPr>
          <w:cnfStyle w:val="000000010000" w:firstRow="0" w:lastRow="0" w:firstColumn="0" w:lastColumn="0" w:oddVBand="0" w:evenVBand="0" w:oddHBand="0" w:evenHBand="1"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919671720"/>
              <w:placeholder>
                <w:docPart w:val="5F4D207E338A4CFBB020B5D9FC687E41"/>
              </w:placeholder>
              <w:showingPlcHdr/>
              <w:text w:multiLine="1"/>
            </w:sdtPr>
            <w:sdtEndPr/>
            <w:sdtContent>
              <w:p w14:paraId="25E8E4A5"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3538D74E" w14:textId="77777777" w:rsidR="00FA4537" w:rsidRPr="00736D92" w:rsidRDefault="00FA4537" w:rsidP="0025660F">
            <w:pPr>
              <w:ind w:left="68"/>
              <w:rPr>
                <w:lang w:val="en-GB"/>
              </w:rPr>
            </w:pPr>
          </w:p>
        </w:tc>
      </w:tr>
    </w:tbl>
    <w:p w14:paraId="46E3D6A7" w14:textId="77777777" w:rsidR="002B355A" w:rsidRPr="00736D92" w:rsidRDefault="002B355A" w:rsidP="002B355A">
      <w:pPr>
        <w:spacing w:line="240" w:lineRule="auto"/>
        <w:rPr>
          <w:lang w:val="en-GB"/>
        </w:rPr>
      </w:pPr>
    </w:p>
    <w:p w14:paraId="1176E269" w14:textId="7B2BAC1D" w:rsidR="002C39B2" w:rsidRPr="00736D92" w:rsidRDefault="002C39B2" w:rsidP="00E87484">
      <w:pPr>
        <w:spacing w:line="240" w:lineRule="auto"/>
        <w:rPr>
          <w:rFonts w:ascii="Corbel" w:hAnsi="Corbel"/>
          <w:lang w:val="en-GB"/>
        </w:rPr>
      </w:pPr>
    </w:p>
    <w:p w14:paraId="799F71EE" w14:textId="271CB491" w:rsidR="00597BE4" w:rsidRPr="00736D92" w:rsidRDefault="00734D56" w:rsidP="00604A93">
      <w:pPr>
        <w:pStyle w:val="Rubrik1-utannr"/>
        <w:widowControl w:val="0"/>
        <w:spacing w:line="240" w:lineRule="auto"/>
        <w:rPr>
          <w:b w:val="0"/>
          <w:bCs/>
          <w:lang w:val="en-GB"/>
        </w:rPr>
      </w:pPr>
      <w:r>
        <w:rPr>
          <w:b w:val="0"/>
          <w:bCs/>
          <w:lang w:val="en-GB"/>
        </w:rPr>
        <w:lastRenderedPageBreak/>
        <w:t>Process requirement</w:t>
      </w:r>
      <w:r w:rsidR="003003BD" w:rsidRPr="00736D92">
        <w:rPr>
          <w:b w:val="0"/>
          <w:bCs/>
          <w:lang w:val="en-GB"/>
        </w:rPr>
        <w:t xml:space="preserve"> 4: </w:t>
      </w:r>
      <w:r>
        <w:rPr>
          <w:b w:val="0"/>
          <w:bCs/>
          <w:lang w:val="en-GB"/>
        </w:rPr>
        <w:t>Prevent and mitigate adverse impacts linked to Supplier’s operations</w:t>
      </w:r>
    </w:p>
    <w:p w14:paraId="74E2BE1B" w14:textId="25C9093E" w:rsidR="00597BE4" w:rsidRPr="00736D92" w:rsidRDefault="00597BE4" w:rsidP="00604A93">
      <w:pPr>
        <w:keepNext/>
        <w:keepLines/>
        <w:widowControl w:val="0"/>
        <w:rPr>
          <w:lang w:val="en-GB"/>
        </w:rPr>
      </w:pPr>
    </w:p>
    <w:p w14:paraId="0820A787" w14:textId="7056499B" w:rsidR="00E82981" w:rsidRDefault="00B453F3" w:rsidP="00E82981">
      <w:pPr>
        <w:keepNext/>
        <w:keepLines/>
        <w:widowControl w:val="0"/>
        <w:rPr>
          <w:lang w:val="en-GB"/>
        </w:rPr>
      </w:pPr>
      <w:r>
        <w:rPr>
          <w:lang w:val="en-GB"/>
        </w:rPr>
        <w:t xml:space="preserve">You are “linked to” adverse impact caused by a supplier or subcontractor </w:t>
      </w:r>
      <w:r w:rsidR="00E82981">
        <w:rPr>
          <w:lang w:val="en-GB"/>
        </w:rPr>
        <w:t xml:space="preserve">regardless of where in the supply chain it occurs. The linkage is defined by the relationship between your products, services or operation and the adverse impact. </w:t>
      </w:r>
    </w:p>
    <w:p w14:paraId="3952ADAE" w14:textId="77777777" w:rsidR="00E82981" w:rsidRPr="00736D92" w:rsidRDefault="00E82981" w:rsidP="00E82981">
      <w:pPr>
        <w:keepNext/>
        <w:keepLines/>
        <w:widowControl w:val="0"/>
        <w:rPr>
          <w:lang w:val="en-GB"/>
        </w:rPr>
      </w:pPr>
    </w:p>
    <w:tbl>
      <w:tblPr>
        <w:tblStyle w:val="Standardtabell-Lila"/>
        <w:tblW w:w="0" w:type="auto"/>
        <w:tblLook w:val="04A0" w:firstRow="1" w:lastRow="0" w:firstColumn="1" w:lastColumn="0" w:noHBand="0" w:noVBand="1"/>
      </w:tblPr>
      <w:tblGrid>
        <w:gridCol w:w="1290"/>
        <w:gridCol w:w="6353"/>
      </w:tblGrid>
      <w:tr w:rsidR="00597BE4" w:rsidRPr="00736D92" w14:paraId="62EFB5E4"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39A3FB62" w14:textId="1CB773E9" w:rsidR="00597BE4" w:rsidRPr="00736D92" w:rsidRDefault="00C8599A" w:rsidP="0025660F">
            <w:pPr>
              <w:spacing w:line="240" w:lineRule="auto"/>
              <w:rPr>
                <w:b w:val="0"/>
                <w:color w:val="auto"/>
                <w:lang w:val="en-GB"/>
              </w:rPr>
            </w:pPr>
            <w:r>
              <w:rPr>
                <w:color w:val="auto"/>
                <w:sz w:val="22"/>
                <w:szCs w:val="28"/>
                <w:lang w:val="en-GB"/>
              </w:rPr>
              <w:t>Supply chain</w:t>
            </w:r>
          </w:p>
        </w:tc>
      </w:tr>
      <w:tr w:rsidR="00597BE4" w:rsidRPr="00F05AF3" w14:paraId="2B2CBA51"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121DD1F" w14:textId="3AE888D8" w:rsidR="00597BE4" w:rsidRPr="00736D92" w:rsidRDefault="00BA7A77" w:rsidP="00892058">
            <w:pPr>
              <w:pStyle w:val="Liststycke"/>
              <w:numPr>
                <w:ilvl w:val="0"/>
                <w:numId w:val="13"/>
              </w:numPr>
              <w:rPr>
                <w:b/>
                <w:szCs w:val="18"/>
                <w:lang w:val="en-GB"/>
              </w:rPr>
            </w:pPr>
            <w:r w:rsidRPr="00BA7A77">
              <w:rPr>
                <w:b/>
                <w:color w:val="000000" w:themeColor="text1"/>
                <w:lang w:val="en-GB"/>
              </w:rPr>
              <w:t>Do you assess significant suppliers based on the commitments, with a particular focus on the most significant risks identified?</w:t>
            </w:r>
          </w:p>
        </w:tc>
      </w:tr>
      <w:tr w:rsidR="00597BE4" w:rsidRPr="00F05AF3" w14:paraId="058621ED"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BF9E660"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212415762"/>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D07AC12"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32945233"/>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10E35E7" w14:textId="1A60F50D" w:rsidR="00597BE4"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34846358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14EC23AB" w14:textId="74E1843E" w:rsidR="00FA58C4" w:rsidRDefault="00FA58C4"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FA58C4">
              <w:rPr>
                <w:lang w:val="en-GB"/>
              </w:rPr>
              <w:t xml:space="preserve">If yes, describe below how you define significant suppliers and how you assess your significant suppliers based on the commitments, with special focus on the most significant risks identified. Attach </w:t>
            </w:r>
            <w:r>
              <w:rPr>
                <w:lang w:val="en-GB"/>
              </w:rPr>
              <w:t xml:space="preserve">possible </w:t>
            </w:r>
            <w:r w:rsidRPr="00FA58C4">
              <w:rPr>
                <w:lang w:val="en-GB"/>
              </w:rPr>
              <w:t>process documents and examples of supplier assessments for the goods/services sold on the contract.</w:t>
            </w:r>
            <w:r>
              <w:rPr>
                <w:lang w:val="en-GB"/>
              </w:rPr>
              <w:t xml:space="preserve"> </w:t>
            </w:r>
          </w:p>
          <w:p w14:paraId="5AB5A4F5" w14:textId="60BC9E58" w:rsidR="00597BE4" w:rsidRPr="00736D92" w:rsidRDefault="00A8340C" w:rsidP="00FA4537">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469A9857" w14:textId="77777777" w:rsidTr="00D7672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600759923"/>
              <w:placeholder>
                <w:docPart w:val="0F1CAB343DC644AAAB1C0AAB1520AE00"/>
              </w:placeholder>
              <w:showingPlcHdr/>
              <w:text w:multiLine="1"/>
            </w:sdtPr>
            <w:sdtEndPr/>
            <w:sdtContent>
              <w:p w14:paraId="1402B306" w14:textId="25C7C63B" w:rsidR="00FA4537" w:rsidRPr="00736D92" w:rsidRDefault="00FA4537" w:rsidP="00FA4537">
                <w:pPr>
                  <w:rPr>
                    <w:b/>
                    <w:bCs/>
                    <w:lang w:val="en-GB"/>
                  </w:rPr>
                </w:pPr>
                <w:r w:rsidRPr="00736D92">
                  <w:rPr>
                    <w:rStyle w:val="Platshllartext"/>
                    <w:lang w:val="en-GB"/>
                  </w:rPr>
                  <w:t>Skriv text här.</w:t>
                </w:r>
              </w:p>
            </w:sdtContent>
          </w:sdt>
        </w:tc>
      </w:tr>
      <w:tr w:rsidR="006D4356" w:rsidRPr="00F05AF3" w14:paraId="0B2B3369"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68A48911" w14:textId="0E80B304" w:rsidR="006D4356" w:rsidRPr="00736D92" w:rsidRDefault="00BA7A77" w:rsidP="00892058">
            <w:pPr>
              <w:pStyle w:val="Liststycke"/>
              <w:numPr>
                <w:ilvl w:val="0"/>
                <w:numId w:val="13"/>
              </w:numPr>
              <w:rPr>
                <w:b/>
                <w:bCs/>
                <w:lang w:val="en-GB"/>
              </w:rPr>
            </w:pPr>
            <w:r w:rsidRPr="00BA7A77">
              <w:rPr>
                <w:b/>
                <w:bCs/>
                <w:lang w:val="en-GB"/>
              </w:rPr>
              <w:t xml:space="preserve">Do you establish corrective action plans before concluding agreements with significant suppliers, with a particular focus on the most significant risks identified, </w:t>
            </w:r>
            <w:proofErr w:type="gramStart"/>
            <w:r w:rsidRPr="00BA7A77">
              <w:rPr>
                <w:b/>
                <w:bCs/>
                <w:lang w:val="en-GB"/>
              </w:rPr>
              <w:t>in order to</w:t>
            </w:r>
            <w:proofErr w:type="gramEnd"/>
            <w:r w:rsidRPr="00BA7A77">
              <w:rPr>
                <w:b/>
                <w:bCs/>
                <w:lang w:val="en-GB"/>
              </w:rPr>
              <w:t xml:space="preserve"> prevent and mitigate future adverse impacts?</w:t>
            </w:r>
          </w:p>
        </w:tc>
      </w:tr>
      <w:tr w:rsidR="006D4356" w:rsidRPr="00F05AF3" w14:paraId="0C741CC8" w14:textId="77777777" w:rsidTr="00775C4B">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F75C932"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844467984"/>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74B469E3"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246188561"/>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57FD2FF4" w14:textId="484F2ACA" w:rsidR="006D4356"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28538627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7751E953" w14:textId="7592B9DA" w:rsidR="00FA58C4" w:rsidRDefault="00FA58C4" w:rsidP="00775C4B">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FA58C4">
              <w:rPr>
                <w:lang w:val="en-GB"/>
              </w:rPr>
              <w:t xml:space="preserve">If yes, describe below how you </w:t>
            </w:r>
            <w:r>
              <w:rPr>
                <w:lang w:val="en-GB"/>
              </w:rPr>
              <w:t xml:space="preserve">establish corrective </w:t>
            </w:r>
            <w:r w:rsidRPr="00FA58C4">
              <w:rPr>
                <w:lang w:val="en-GB"/>
              </w:rPr>
              <w:t xml:space="preserve">action plans before </w:t>
            </w:r>
            <w:r>
              <w:rPr>
                <w:lang w:val="en-GB"/>
              </w:rPr>
              <w:t xml:space="preserve">concluding </w:t>
            </w:r>
            <w:r w:rsidRPr="00FA58C4">
              <w:rPr>
                <w:lang w:val="en-GB"/>
              </w:rPr>
              <w:t xml:space="preserve">agreements with significant suppliers and how you ensure that the focus is on the most significant risks identified. Attach </w:t>
            </w:r>
            <w:r>
              <w:rPr>
                <w:lang w:val="en-GB"/>
              </w:rPr>
              <w:t xml:space="preserve">possible </w:t>
            </w:r>
            <w:r w:rsidRPr="00FA58C4">
              <w:rPr>
                <w:lang w:val="en-GB"/>
              </w:rPr>
              <w:t xml:space="preserve">process documents and examples of </w:t>
            </w:r>
            <w:r>
              <w:rPr>
                <w:lang w:val="en-GB"/>
              </w:rPr>
              <w:t xml:space="preserve">corrective </w:t>
            </w:r>
            <w:r w:rsidRPr="00FA58C4">
              <w:rPr>
                <w:lang w:val="en-GB"/>
              </w:rPr>
              <w:t>action plans for the goods/services sold on the contract.</w:t>
            </w:r>
            <w:r>
              <w:rPr>
                <w:lang w:val="en-GB"/>
              </w:rPr>
              <w:t xml:space="preserve"> </w:t>
            </w:r>
          </w:p>
          <w:p w14:paraId="64FB0177" w14:textId="6A13AE95" w:rsidR="006D4356" w:rsidRPr="00736D92" w:rsidRDefault="00A8340C" w:rsidP="00775C4B">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6D4356" w:rsidRPr="00736D92" w14:paraId="349F8EA0" w14:textId="77777777" w:rsidTr="00775C4B">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251194329"/>
              <w:placeholder>
                <w:docPart w:val="8F7A3A42AB5544FF973B3D8B8CF658D4"/>
              </w:placeholder>
              <w:showingPlcHdr/>
              <w:text w:multiLine="1"/>
            </w:sdtPr>
            <w:sdtEndPr/>
            <w:sdtContent>
              <w:p w14:paraId="5D80E35F" w14:textId="77777777" w:rsidR="006D4356" w:rsidRPr="00736D92" w:rsidRDefault="006D4356" w:rsidP="00775C4B">
                <w:pPr>
                  <w:rPr>
                    <w:b/>
                    <w:bCs/>
                    <w:lang w:val="en-GB"/>
                  </w:rPr>
                </w:pPr>
                <w:r w:rsidRPr="00736D92">
                  <w:rPr>
                    <w:rStyle w:val="Platshllartext"/>
                    <w:lang w:val="en-GB"/>
                  </w:rPr>
                  <w:t>Skriv text här.</w:t>
                </w:r>
              </w:p>
            </w:sdtContent>
          </w:sdt>
        </w:tc>
      </w:tr>
      <w:tr w:rsidR="00597BE4" w:rsidRPr="00F05AF3" w14:paraId="1F809CF2"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05D034A7" w14:textId="79731529" w:rsidR="00597BE4" w:rsidRPr="00736D92" w:rsidRDefault="00BA7A77" w:rsidP="00892058">
            <w:pPr>
              <w:pStyle w:val="Liststycke"/>
              <w:numPr>
                <w:ilvl w:val="0"/>
                <w:numId w:val="13"/>
              </w:numPr>
              <w:rPr>
                <w:b/>
                <w:bCs/>
                <w:lang w:val="en-GB"/>
              </w:rPr>
            </w:pPr>
            <w:r w:rsidRPr="00BA7A77">
              <w:rPr>
                <w:b/>
                <w:bCs/>
                <w:lang w:val="en-GB"/>
              </w:rPr>
              <w:t>Do you forward the commitments (clause 1) and the ensuring of compliance (clause 2) in writing to significant suppliers?</w:t>
            </w:r>
          </w:p>
        </w:tc>
      </w:tr>
      <w:tr w:rsidR="00597BE4" w:rsidRPr="00F05AF3" w14:paraId="5B045D9D"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AA49618"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085117001"/>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571EF2F4"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210228475"/>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7D08D7FF" w14:textId="595B6B7B" w:rsidR="00597BE4"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853374443"/>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5D063940" w14:textId="46681CC7" w:rsidR="003910D2" w:rsidRDefault="003910D2"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3910D2">
              <w:rPr>
                <w:lang w:val="en-GB"/>
              </w:rPr>
              <w:t xml:space="preserve">If yes, describe below how you </w:t>
            </w:r>
            <w:r>
              <w:rPr>
                <w:lang w:val="en-GB"/>
              </w:rPr>
              <w:t xml:space="preserve">forward </w:t>
            </w:r>
            <w:r w:rsidRPr="003910D2">
              <w:rPr>
                <w:lang w:val="en-GB"/>
              </w:rPr>
              <w:t xml:space="preserve">the commitments and </w:t>
            </w:r>
            <w:r>
              <w:rPr>
                <w:lang w:val="en-GB"/>
              </w:rPr>
              <w:t xml:space="preserve">ensuring of </w:t>
            </w:r>
            <w:r w:rsidRPr="003910D2">
              <w:rPr>
                <w:lang w:val="en-GB"/>
              </w:rPr>
              <w:t xml:space="preserve">compliance. Attach </w:t>
            </w:r>
            <w:r>
              <w:rPr>
                <w:lang w:val="en-GB"/>
              </w:rPr>
              <w:t>possible</w:t>
            </w:r>
            <w:r w:rsidRPr="003910D2">
              <w:rPr>
                <w:lang w:val="en-GB"/>
              </w:rPr>
              <w:t xml:space="preserve"> process documents and examples of contract terms and/or signed codes of conduct for the goods/services sold on the contract.</w:t>
            </w:r>
            <w:r>
              <w:rPr>
                <w:lang w:val="en-GB"/>
              </w:rPr>
              <w:t xml:space="preserve"> </w:t>
            </w:r>
          </w:p>
          <w:p w14:paraId="0FF8E8B7" w14:textId="546B3D6D" w:rsidR="00597BE4" w:rsidRPr="00736D92" w:rsidRDefault="00A8340C" w:rsidP="00FA4537">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1F5E0A54"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530877518"/>
              <w:placeholder>
                <w:docPart w:val="F52346EACCC04D569147FEAC7CF6DAB5"/>
              </w:placeholder>
              <w:showingPlcHdr/>
              <w:text w:multiLine="1"/>
            </w:sdtPr>
            <w:sdtEndPr/>
            <w:sdtContent>
              <w:p w14:paraId="1D20DC9F"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17186EC4" w14:textId="77777777" w:rsidR="00FA4537" w:rsidRPr="00736D92" w:rsidRDefault="00FA4537" w:rsidP="00FA4537">
            <w:pPr>
              <w:rPr>
                <w:b/>
                <w:bCs/>
                <w:lang w:val="en-GB"/>
              </w:rPr>
            </w:pPr>
          </w:p>
        </w:tc>
      </w:tr>
      <w:tr w:rsidR="00597BE4" w:rsidRPr="00F05AF3" w14:paraId="73DFF853"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51884586" w14:textId="0F639877" w:rsidR="00597BE4" w:rsidRPr="00736D92" w:rsidRDefault="00BA7A77" w:rsidP="00892058">
            <w:pPr>
              <w:pStyle w:val="Liststycke"/>
              <w:numPr>
                <w:ilvl w:val="0"/>
                <w:numId w:val="13"/>
              </w:numPr>
              <w:rPr>
                <w:b/>
                <w:bCs/>
                <w:lang w:val="en-GB"/>
              </w:rPr>
            </w:pPr>
            <w:r w:rsidRPr="00BA7A77">
              <w:rPr>
                <w:b/>
                <w:bCs/>
                <w:lang w:val="en-GB"/>
              </w:rPr>
              <w:lastRenderedPageBreak/>
              <w:t xml:space="preserve">Do you require significant suppliers to account for their supply chains [at least in accordance with the supply chain traceability requirement (clause 4)/as far as possible,] [including the chains for tungsten, </w:t>
            </w:r>
            <w:proofErr w:type="gramStart"/>
            <w:r w:rsidRPr="00BA7A77">
              <w:rPr>
                <w:b/>
                <w:bCs/>
                <w:lang w:val="en-GB"/>
              </w:rPr>
              <w:t>tantalum</w:t>
            </w:r>
            <w:proofErr w:type="gramEnd"/>
            <w:r w:rsidRPr="00BA7A77">
              <w:rPr>
                <w:b/>
                <w:bCs/>
                <w:lang w:val="en-GB"/>
              </w:rPr>
              <w:t xml:space="preserve"> and gold (3TG), cobalt and mica to smelters/refineries]?</w:t>
            </w:r>
          </w:p>
        </w:tc>
      </w:tr>
      <w:tr w:rsidR="00597BE4" w:rsidRPr="00F05AF3" w14:paraId="1C737D21"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9C08A84"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57655330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A8ECE0F"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896863286"/>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65615D82" w14:textId="4383E2B3" w:rsidR="00597BE4"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322887761"/>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5E92E7C6" w14:textId="46EBC810" w:rsidR="003910D2" w:rsidRDefault="003910D2" w:rsidP="00597BE4">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3910D2">
              <w:rPr>
                <w:lang w:val="en-GB"/>
              </w:rPr>
              <w:t xml:space="preserve">If yes, describe below how you </w:t>
            </w:r>
            <w:r>
              <w:rPr>
                <w:lang w:val="en-GB"/>
              </w:rPr>
              <w:t xml:space="preserve">require </w:t>
            </w:r>
            <w:r w:rsidRPr="003910D2">
              <w:rPr>
                <w:lang w:val="en-GB"/>
              </w:rPr>
              <w:t>suppliers to account for the</w:t>
            </w:r>
            <w:r>
              <w:rPr>
                <w:lang w:val="en-GB"/>
              </w:rPr>
              <w:t>ir</w:t>
            </w:r>
            <w:r w:rsidRPr="003910D2">
              <w:rPr>
                <w:lang w:val="en-GB"/>
              </w:rPr>
              <w:t xml:space="preserve"> supply chains. Attach </w:t>
            </w:r>
            <w:r>
              <w:rPr>
                <w:lang w:val="en-GB"/>
              </w:rPr>
              <w:t>possible</w:t>
            </w:r>
            <w:r w:rsidRPr="003910D2">
              <w:rPr>
                <w:lang w:val="en-GB"/>
              </w:rPr>
              <w:t xml:space="preserve"> process documents and examples of contract terms and </w:t>
            </w:r>
            <w:r>
              <w:rPr>
                <w:lang w:val="en-GB"/>
              </w:rPr>
              <w:t xml:space="preserve">supply chain traceability </w:t>
            </w:r>
            <w:r w:rsidRPr="003910D2">
              <w:rPr>
                <w:lang w:val="en-GB"/>
              </w:rPr>
              <w:t>for the goods / services sold on the contract.</w:t>
            </w:r>
            <w:r>
              <w:rPr>
                <w:lang w:val="en-GB"/>
              </w:rPr>
              <w:t xml:space="preserve"> </w:t>
            </w:r>
          </w:p>
          <w:p w14:paraId="597945B1" w14:textId="4271A0E7" w:rsidR="00597BE4" w:rsidRPr="00736D92" w:rsidRDefault="00A8340C" w:rsidP="00FA4537">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1DDB98C0"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389222610"/>
              <w:placeholder>
                <w:docPart w:val="F1B6E4B9A23E477C9792691212271119"/>
              </w:placeholder>
              <w:showingPlcHdr/>
              <w:text w:multiLine="1"/>
            </w:sdtPr>
            <w:sdtEndPr/>
            <w:sdtContent>
              <w:p w14:paraId="0B7C4D50" w14:textId="77777777" w:rsidR="00FA4537" w:rsidRPr="00736D92" w:rsidRDefault="00FA4537" w:rsidP="00FA4537">
                <w:pPr>
                  <w:ind w:left="68"/>
                  <w:rPr>
                    <w:lang w:val="en-GB"/>
                  </w:rPr>
                </w:pPr>
                <w:r w:rsidRPr="00736D92">
                  <w:rPr>
                    <w:rStyle w:val="Platshllartext"/>
                    <w:lang w:val="en-GB"/>
                  </w:rPr>
                  <w:t>Skriv text här.</w:t>
                </w:r>
              </w:p>
            </w:sdtContent>
          </w:sdt>
          <w:p w14:paraId="50A32552" w14:textId="77777777" w:rsidR="00FA4537" w:rsidRPr="00736D92" w:rsidRDefault="00FA4537" w:rsidP="00FA4537">
            <w:pPr>
              <w:pStyle w:val="Liststycke"/>
              <w:rPr>
                <w:b/>
                <w:bCs/>
                <w:lang w:val="en-GB"/>
              </w:rPr>
            </w:pPr>
          </w:p>
        </w:tc>
      </w:tr>
      <w:tr w:rsidR="00597BE4" w:rsidRPr="00F05AF3" w14:paraId="4BB2F0AA"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0C1639C5" w14:textId="24DB4A52" w:rsidR="00597BE4" w:rsidRPr="00736D92" w:rsidRDefault="00BA7A77" w:rsidP="00892058">
            <w:pPr>
              <w:pStyle w:val="Liststycke"/>
              <w:numPr>
                <w:ilvl w:val="0"/>
                <w:numId w:val="13"/>
              </w:numPr>
              <w:rPr>
                <w:b/>
                <w:bCs/>
                <w:lang w:val="en-GB"/>
              </w:rPr>
            </w:pPr>
            <w:r w:rsidRPr="00BA7A77">
              <w:rPr>
                <w:b/>
                <w:bCs/>
                <w:lang w:val="en-GB"/>
              </w:rPr>
              <w:t xml:space="preserve">Do you ensure the possibility of </w:t>
            </w:r>
            <w:proofErr w:type="gramStart"/>
            <w:r w:rsidRPr="00BA7A77">
              <w:rPr>
                <w:b/>
                <w:bCs/>
                <w:lang w:val="en-GB"/>
              </w:rPr>
              <w:t>temporarily suspending</w:t>
            </w:r>
            <w:proofErr w:type="gramEnd"/>
            <w:r w:rsidRPr="00BA7A77">
              <w:rPr>
                <w:b/>
                <w:bCs/>
                <w:lang w:val="en-GB"/>
              </w:rPr>
              <w:t xml:space="preserve"> a contractual relationship while preventive and mitigating measures are pursued and the possibility of terminating a contractual relationship?</w:t>
            </w:r>
          </w:p>
        </w:tc>
      </w:tr>
      <w:tr w:rsidR="00597BE4" w:rsidRPr="00F05AF3" w14:paraId="7E990CAF"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13429F6"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610242995"/>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93AADD1"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766351806"/>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20C8498" w14:textId="4B2AF089" w:rsidR="00597BE4"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976408265"/>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3D5222AA" w14:textId="77777777" w:rsidR="003910D2" w:rsidRDefault="003910D2" w:rsidP="003910D2">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3910D2">
              <w:rPr>
                <w:lang w:val="en-GB"/>
              </w:rPr>
              <w:t xml:space="preserve">If yes, describe below how you ensure the possibility of </w:t>
            </w:r>
            <w:proofErr w:type="gramStart"/>
            <w:r w:rsidRPr="003910D2">
              <w:rPr>
                <w:lang w:val="en-GB"/>
              </w:rPr>
              <w:t xml:space="preserve">temporarily </w:t>
            </w:r>
            <w:r>
              <w:rPr>
                <w:lang w:val="en-GB"/>
              </w:rPr>
              <w:t>suspending</w:t>
            </w:r>
            <w:proofErr w:type="gramEnd"/>
            <w:r>
              <w:rPr>
                <w:lang w:val="en-GB"/>
              </w:rPr>
              <w:t xml:space="preserve"> </w:t>
            </w:r>
            <w:r w:rsidRPr="003910D2">
              <w:rPr>
                <w:lang w:val="en-GB"/>
              </w:rPr>
              <w:t xml:space="preserve">a contractual relationship while preventive and </w:t>
            </w:r>
            <w:r>
              <w:rPr>
                <w:lang w:val="en-GB"/>
              </w:rPr>
              <w:t xml:space="preserve">mitigating </w:t>
            </w:r>
            <w:r w:rsidRPr="003910D2">
              <w:rPr>
                <w:lang w:val="en-GB"/>
              </w:rPr>
              <w:t xml:space="preserve">measures are </w:t>
            </w:r>
            <w:r>
              <w:rPr>
                <w:lang w:val="en-GB"/>
              </w:rPr>
              <w:t xml:space="preserve">pursued and </w:t>
            </w:r>
            <w:r w:rsidRPr="003910D2">
              <w:rPr>
                <w:lang w:val="en-GB"/>
              </w:rPr>
              <w:t xml:space="preserve">possibility of terminating a contractual relationship. Attach </w:t>
            </w:r>
            <w:r>
              <w:rPr>
                <w:lang w:val="en-GB"/>
              </w:rPr>
              <w:t xml:space="preserve">possible </w:t>
            </w:r>
            <w:r w:rsidRPr="003910D2">
              <w:rPr>
                <w:lang w:val="en-GB"/>
              </w:rPr>
              <w:t>process documents and examples of contract terms, etc. for the goods/services sold on the contract.</w:t>
            </w:r>
            <w:r>
              <w:rPr>
                <w:lang w:val="en-GB"/>
              </w:rPr>
              <w:t xml:space="preserve"> </w:t>
            </w:r>
          </w:p>
          <w:p w14:paraId="6DF22C44" w14:textId="6D7F0790" w:rsidR="00597BE4" w:rsidRPr="00736D92" w:rsidRDefault="00A8340C" w:rsidP="003910D2">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12E9F9A2" w14:textId="77777777" w:rsidTr="00D76723">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562553058"/>
              <w:placeholder>
                <w:docPart w:val="1F13DDCE00B04DCD94967DC5852C9844"/>
              </w:placeholder>
              <w:showingPlcHdr/>
              <w:text w:multiLine="1"/>
            </w:sdtPr>
            <w:sdtEndPr/>
            <w:sdtContent>
              <w:p w14:paraId="4F374003"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6D4F367B" w14:textId="77777777" w:rsidR="00FA4537" w:rsidRPr="00736D92" w:rsidRDefault="00FA4537" w:rsidP="0025660F">
            <w:pPr>
              <w:ind w:left="68"/>
              <w:rPr>
                <w:lang w:val="en-GB"/>
              </w:rPr>
            </w:pPr>
          </w:p>
        </w:tc>
      </w:tr>
    </w:tbl>
    <w:p w14:paraId="169F93EB" w14:textId="54FED9F1" w:rsidR="00E73582" w:rsidRPr="00736D92" w:rsidRDefault="00E73582" w:rsidP="00E73582">
      <w:pPr>
        <w:rPr>
          <w:lang w:val="en-GB"/>
        </w:rPr>
      </w:pPr>
    </w:p>
    <w:p w14:paraId="4FFBC8B8" w14:textId="77777777" w:rsidR="00E73582" w:rsidRPr="00736D92" w:rsidRDefault="00E73582" w:rsidP="00E73582">
      <w:pPr>
        <w:rPr>
          <w:lang w:val="en-GB"/>
        </w:rPr>
      </w:pPr>
    </w:p>
    <w:p w14:paraId="5F1918F7" w14:textId="52D922BB" w:rsidR="00C31BB7" w:rsidRPr="00736D92" w:rsidRDefault="00734D56" w:rsidP="009523E0">
      <w:pPr>
        <w:pStyle w:val="Rubrik1-utannr"/>
        <w:keepNext w:val="0"/>
        <w:keepLines w:val="0"/>
        <w:spacing w:line="240" w:lineRule="auto"/>
        <w:rPr>
          <w:b w:val="0"/>
          <w:bCs/>
          <w:lang w:val="en-GB"/>
        </w:rPr>
      </w:pPr>
      <w:r>
        <w:rPr>
          <w:b w:val="0"/>
          <w:bCs/>
          <w:lang w:val="en-GB"/>
        </w:rPr>
        <w:t>Process requirement</w:t>
      </w:r>
      <w:r w:rsidR="003003BD" w:rsidRPr="00736D92">
        <w:rPr>
          <w:b w:val="0"/>
          <w:bCs/>
          <w:lang w:val="en-GB"/>
        </w:rPr>
        <w:t xml:space="preserve"> 5: </w:t>
      </w:r>
      <w:r>
        <w:rPr>
          <w:b w:val="0"/>
          <w:bCs/>
          <w:lang w:val="en-GB"/>
        </w:rPr>
        <w:t>Monitor the measures to prevent and mitigate adverse impact</w:t>
      </w:r>
      <w:r w:rsidR="00C31BB7" w:rsidRPr="00736D92">
        <w:rPr>
          <w:b w:val="0"/>
          <w:bCs/>
          <w:lang w:val="en-GB"/>
        </w:rPr>
        <w:t xml:space="preserve"> </w:t>
      </w:r>
    </w:p>
    <w:p w14:paraId="60DFB350" w14:textId="77777777" w:rsidR="00C31BB7" w:rsidRPr="00736D92" w:rsidRDefault="00C31BB7" w:rsidP="00C31BB7">
      <w:pPr>
        <w:rPr>
          <w:lang w:val="en-GB"/>
        </w:rPr>
      </w:pPr>
    </w:p>
    <w:tbl>
      <w:tblPr>
        <w:tblStyle w:val="Standardtabell-Lila"/>
        <w:tblW w:w="0" w:type="auto"/>
        <w:tblLook w:val="04A0" w:firstRow="1" w:lastRow="0" w:firstColumn="1" w:lastColumn="0" w:noHBand="0" w:noVBand="1"/>
      </w:tblPr>
      <w:tblGrid>
        <w:gridCol w:w="1290"/>
        <w:gridCol w:w="6353"/>
      </w:tblGrid>
      <w:tr w:rsidR="00C31BB7" w:rsidRPr="00736D92" w14:paraId="6BEDFD19"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00EF005F" w14:textId="552B826E" w:rsidR="00C31BB7" w:rsidRPr="00736D92" w:rsidRDefault="00C8599A" w:rsidP="0025660F">
            <w:pPr>
              <w:spacing w:line="240" w:lineRule="auto"/>
              <w:rPr>
                <w:b w:val="0"/>
                <w:color w:val="auto"/>
                <w:lang w:val="en-GB"/>
              </w:rPr>
            </w:pPr>
            <w:r>
              <w:rPr>
                <w:color w:val="auto"/>
                <w:sz w:val="22"/>
                <w:szCs w:val="28"/>
                <w:lang w:val="en-GB"/>
              </w:rPr>
              <w:t>Own operations</w:t>
            </w:r>
          </w:p>
        </w:tc>
      </w:tr>
      <w:tr w:rsidR="00C31BB7" w:rsidRPr="00F05AF3" w14:paraId="1EB93200"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41397F4" w14:textId="098FC039" w:rsidR="00C31BB7" w:rsidRPr="00736D92" w:rsidRDefault="00BA7A77" w:rsidP="00892058">
            <w:pPr>
              <w:pStyle w:val="Liststycke"/>
              <w:numPr>
                <w:ilvl w:val="0"/>
                <w:numId w:val="14"/>
              </w:numPr>
              <w:rPr>
                <w:b/>
                <w:szCs w:val="18"/>
                <w:lang w:val="en-GB"/>
              </w:rPr>
            </w:pPr>
            <w:r w:rsidRPr="00BA7A77">
              <w:rPr>
                <w:b/>
                <w:color w:val="000000" w:themeColor="text1"/>
                <w:lang w:val="en-GB"/>
              </w:rPr>
              <w:t>Do you regularly follow-up established corrective action plans and address deviations in your own operations?</w:t>
            </w:r>
          </w:p>
        </w:tc>
      </w:tr>
      <w:tr w:rsidR="00C31BB7" w:rsidRPr="00F05AF3" w14:paraId="3E25AF20" w14:textId="77777777" w:rsidTr="00CF7A55">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EFBA911"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17341139"/>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7791EBD5"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507595541"/>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5CF33A48" w14:textId="3411317B" w:rsidR="00C31BB7"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474593263"/>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14B60CE3" w14:textId="0845B66F" w:rsidR="003910D2" w:rsidRDefault="003910D2" w:rsidP="003910D2">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3910D2">
              <w:rPr>
                <w:lang w:val="en-GB"/>
              </w:rPr>
              <w:t>If yes, describe below how you regularly follow</w:t>
            </w:r>
            <w:r>
              <w:rPr>
                <w:lang w:val="en-GB"/>
              </w:rPr>
              <w:t>-</w:t>
            </w:r>
            <w:r w:rsidRPr="003910D2">
              <w:rPr>
                <w:lang w:val="en-GB"/>
              </w:rPr>
              <w:t xml:space="preserve">up established </w:t>
            </w:r>
            <w:r>
              <w:rPr>
                <w:lang w:val="en-GB"/>
              </w:rPr>
              <w:t xml:space="preserve">corrective </w:t>
            </w:r>
            <w:r w:rsidRPr="003910D2">
              <w:rPr>
                <w:lang w:val="en-GB"/>
              </w:rPr>
              <w:t>action plans</w:t>
            </w:r>
            <w:r>
              <w:rPr>
                <w:lang w:val="en-GB"/>
              </w:rPr>
              <w:t xml:space="preserve"> and address deviations in your own operations</w:t>
            </w:r>
            <w:r w:rsidRPr="003910D2">
              <w:rPr>
                <w:lang w:val="en-GB"/>
              </w:rPr>
              <w:t xml:space="preserve">, </w:t>
            </w:r>
            <w:r>
              <w:rPr>
                <w:lang w:val="en-GB"/>
              </w:rPr>
              <w:t xml:space="preserve">including </w:t>
            </w:r>
            <w:r w:rsidRPr="003910D2">
              <w:rPr>
                <w:lang w:val="en-GB"/>
              </w:rPr>
              <w:t xml:space="preserve">what activities are carried out, how often, etc. Attach </w:t>
            </w:r>
            <w:r>
              <w:rPr>
                <w:lang w:val="en-GB"/>
              </w:rPr>
              <w:t>possible</w:t>
            </w:r>
            <w:r w:rsidRPr="003910D2">
              <w:rPr>
                <w:lang w:val="en-GB"/>
              </w:rPr>
              <w:t xml:space="preserve"> process documents and follow-ups of </w:t>
            </w:r>
            <w:r>
              <w:rPr>
                <w:lang w:val="en-GB"/>
              </w:rPr>
              <w:t xml:space="preserve">adverse </w:t>
            </w:r>
            <w:r w:rsidRPr="003910D2">
              <w:rPr>
                <w:lang w:val="en-GB"/>
              </w:rPr>
              <w:t>impact</w:t>
            </w:r>
            <w:r>
              <w:rPr>
                <w:lang w:val="en-GB"/>
              </w:rPr>
              <w:t>s</w:t>
            </w:r>
            <w:r w:rsidRPr="003910D2">
              <w:rPr>
                <w:lang w:val="en-GB"/>
              </w:rPr>
              <w:t xml:space="preserve"> in your own </w:t>
            </w:r>
            <w:r>
              <w:rPr>
                <w:lang w:val="en-GB"/>
              </w:rPr>
              <w:t>operations</w:t>
            </w:r>
            <w:r w:rsidRPr="003910D2">
              <w:rPr>
                <w:lang w:val="en-GB"/>
              </w:rPr>
              <w:t>.</w:t>
            </w:r>
            <w:r>
              <w:rPr>
                <w:lang w:val="en-GB"/>
              </w:rPr>
              <w:t xml:space="preserve"> </w:t>
            </w:r>
          </w:p>
          <w:p w14:paraId="402DF53B" w14:textId="518C76CA" w:rsidR="00C31BB7" w:rsidRPr="00736D92" w:rsidRDefault="00A8340C" w:rsidP="003910D2">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7C251792" w14:textId="77777777" w:rsidTr="00CF7A5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96435927"/>
              <w:placeholder>
                <w:docPart w:val="8C8C5F804CB74029B98D6BDE673C35C1"/>
              </w:placeholder>
              <w:showingPlcHdr/>
              <w:text w:multiLine="1"/>
            </w:sdtPr>
            <w:sdtEndPr/>
            <w:sdtContent>
              <w:p w14:paraId="4407D7F0"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50738E40" w14:textId="77777777" w:rsidR="00FA4537" w:rsidRPr="00736D92" w:rsidRDefault="00FA4537" w:rsidP="00FA4537">
            <w:pPr>
              <w:rPr>
                <w:b/>
                <w:bCs/>
                <w:lang w:val="en-GB"/>
              </w:rPr>
            </w:pPr>
          </w:p>
        </w:tc>
      </w:tr>
      <w:tr w:rsidR="00C31BB7" w:rsidRPr="00F05AF3" w14:paraId="3EB7D46D" w14:textId="77777777" w:rsidTr="00CF7A5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46BC3E88" w14:textId="51676D1C" w:rsidR="00C31BB7" w:rsidRPr="00736D92" w:rsidRDefault="00BA7A77" w:rsidP="00892058">
            <w:pPr>
              <w:pStyle w:val="Liststycke"/>
              <w:numPr>
                <w:ilvl w:val="0"/>
                <w:numId w:val="14"/>
              </w:numPr>
              <w:rPr>
                <w:b/>
                <w:bCs/>
                <w:lang w:val="en-GB"/>
              </w:rPr>
            </w:pPr>
            <w:r w:rsidRPr="00BA7A77">
              <w:rPr>
                <w:b/>
                <w:bCs/>
                <w:lang w:val="en-GB"/>
              </w:rPr>
              <w:lastRenderedPageBreak/>
              <w:t>Do you consult with rights-holders affected by your own operations, or their representatives, in your follow-up?</w:t>
            </w:r>
          </w:p>
        </w:tc>
      </w:tr>
      <w:tr w:rsidR="00C31BB7" w:rsidRPr="00F05AF3" w14:paraId="08569239" w14:textId="77777777" w:rsidTr="00CF7A55">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859ED08"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424383188"/>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3CE739D4"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059132789"/>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1350CA99" w14:textId="0DA23F67" w:rsidR="00C31BB7"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2088492114"/>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20D99EB0" w14:textId="77777777" w:rsidR="003910D2" w:rsidRDefault="003910D2" w:rsidP="003910D2">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3910D2">
              <w:rPr>
                <w:lang w:val="en-GB"/>
              </w:rPr>
              <w:t>If yes, describe below how you consult with right</w:t>
            </w:r>
            <w:r>
              <w:rPr>
                <w:lang w:val="en-GB"/>
              </w:rPr>
              <w:t>s-</w:t>
            </w:r>
            <w:r w:rsidRPr="003910D2">
              <w:rPr>
                <w:lang w:val="en-GB"/>
              </w:rPr>
              <w:t xml:space="preserve">holders affected by your own </w:t>
            </w:r>
            <w:r>
              <w:rPr>
                <w:lang w:val="en-GB"/>
              </w:rPr>
              <w:t>operations</w:t>
            </w:r>
            <w:r w:rsidRPr="003910D2">
              <w:rPr>
                <w:lang w:val="en-GB"/>
              </w:rPr>
              <w:t xml:space="preserve">, or their representatives, in the follow-up. Attach </w:t>
            </w:r>
            <w:r>
              <w:rPr>
                <w:lang w:val="en-GB"/>
              </w:rPr>
              <w:t xml:space="preserve">possible </w:t>
            </w:r>
            <w:r w:rsidRPr="003910D2">
              <w:rPr>
                <w:lang w:val="en-GB"/>
              </w:rPr>
              <w:t>process documents and notes from consultations, etc.</w:t>
            </w:r>
          </w:p>
          <w:p w14:paraId="1775414B" w14:textId="3D773283" w:rsidR="00C31BB7" w:rsidRPr="00736D92" w:rsidRDefault="00A8340C" w:rsidP="003910D2">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56FD3F08" w14:textId="77777777" w:rsidTr="00CF7A5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096906914"/>
              <w:placeholder>
                <w:docPart w:val="E2A745EFD6874BEA8998F41B02D40084"/>
              </w:placeholder>
              <w:showingPlcHdr/>
              <w:text w:multiLine="1"/>
            </w:sdtPr>
            <w:sdtEndPr/>
            <w:sdtContent>
              <w:p w14:paraId="3952A4D7"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01CAAA8B" w14:textId="77777777" w:rsidR="00FA4537" w:rsidRPr="00736D92" w:rsidRDefault="00FA4537" w:rsidP="00FA4537">
            <w:pPr>
              <w:pStyle w:val="Liststycke"/>
              <w:rPr>
                <w:b/>
                <w:bCs/>
                <w:lang w:val="en-GB"/>
              </w:rPr>
            </w:pPr>
          </w:p>
        </w:tc>
      </w:tr>
      <w:tr w:rsidR="00DC6692" w:rsidRPr="00736D92" w14:paraId="69D1FAB2" w14:textId="77777777" w:rsidTr="00DC669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7151CA7C" w14:textId="5ADBE308" w:rsidR="00DC6692" w:rsidRPr="00736D92" w:rsidRDefault="00BA7A77" w:rsidP="002C5295">
            <w:pPr>
              <w:pStyle w:val="Liststycke"/>
              <w:numPr>
                <w:ilvl w:val="0"/>
                <w:numId w:val="14"/>
              </w:numPr>
              <w:rPr>
                <w:b/>
                <w:bCs/>
                <w:lang w:val="en-GB"/>
              </w:rPr>
            </w:pPr>
            <w:r w:rsidRPr="00BA7A77">
              <w:rPr>
                <w:b/>
                <w:bCs/>
                <w:lang w:val="en-GB"/>
              </w:rPr>
              <w:t xml:space="preserve">Do you pay special attention to adverse impacts on individuals from groups and populations that are at a heightened risk of vulnerability or marginalisation, in your follow-up? For </w:t>
            </w:r>
            <w:proofErr w:type="gramStart"/>
            <w:r w:rsidRPr="00BA7A77">
              <w:rPr>
                <w:b/>
                <w:bCs/>
                <w:lang w:val="en-GB"/>
              </w:rPr>
              <w:t>example</w:t>
            </w:r>
            <w:proofErr w:type="gramEnd"/>
            <w:r w:rsidRPr="00BA7A77">
              <w:rPr>
                <w:b/>
                <w:bCs/>
                <w:lang w:val="en-GB"/>
              </w:rPr>
              <w:t xml:space="preserve"> women, young workers, people with disabilities.</w:t>
            </w:r>
          </w:p>
        </w:tc>
      </w:tr>
      <w:tr w:rsidR="00DC6692" w:rsidRPr="00F05AF3" w14:paraId="0C32D643" w14:textId="77777777" w:rsidTr="00775C4B">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620EC37"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047952664"/>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4812EFD8"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779989208"/>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093DCDD5" w14:textId="19880098" w:rsidR="00DC6692"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72327823"/>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37DC37CB" w14:textId="6919B1C0" w:rsidR="00140391" w:rsidRDefault="00140391" w:rsidP="00775C4B">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140391">
              <w:rPr>
                <w:lang w:val="en-GB"/>
              </w:rPr>
              <w:t>If yes, describe below how you</w:t>
            </w:r>
            <w:r>
              <w:rPr>
                <w:lang w:val="en-GB"/>
              </w:rPr>
              <w:t>,</w:t>
            </w:r>
            <w:r w:rsidRPr="00140391">
              <w:rPr>
                <w:lang w:val="en-GB"/>
              </w:rPr>
              <w:t xml:space="preserve"> </w:t>
            </w:r>
            <w:r>
              <w:rPr>
                <w:lang w:val="en-GB"/>
              </w:rPr>
              <w:t xml:space="preserve">in your follow-up, pay special attention to adverse impacts on </w:t>
            </w:r>
            <w:r w:rsidRPr="00140391">
              <w:rPr>
                <w:lang w:val="en-GB"/>
              </w:rPr>
              <w:t xml:space="preserve">individuals from groups and populations </w:t>
            </w:r>
            <w:r>
              <w:rPr>
                <w:lang w:val="en-GB"/>
              </w:rPr>
              <w:t xml:space="preserve">that are at heightened </w:t>
            </w:r>
            <w:r w:rsidRPr="00140391">
              <w:rPr>
                <w:lang w:val="en-GB"/>
              </w:rPr>
              <w:t>risk of vulnerability or marginali</w:t>
            </w:r>
            <w:r>
              <w:rPr>
                <w:lang w:val="en-GB"/>
              </w:rPr>
              <w:t>s</w:t>
            </w:r>
            <w:r w:rsidRPr="00140391">
              <w:rPr>
                <w:lang w:val="en-GB"/>
              </w:rPr>
              <w:t xml:space="preserve">ation </w:t>
            </w:r>
            <w:r>
              <w:rPr>
                <w:lang w:val="en-GB"/>
              </w:rPr>
              <w:t xml:space="preserve">including which </w:t>
            </w:r>
            <w:r w:rsidRPr="00140391">
              <w:rPr>
                <w:lang w:val="en-GB"/>
              </w:rPr>
              <w:t xml:space="preserve">groups you have identified. Attach </w:t>
            </w:r>
            <w:r>
              <w:rPr>
                <w:lang w:val="en-GB"/>
              </w:rPr>
              <w:t xml:space="preserve">possible </w:t>
            </w:r>
            <w:r w:rsidRPr="00140391">
              <w:rPr>
                <w:lang w:val="en-GB"/>
              </w:rPr>
              <w:t>process documents, risk assessments, etc. where this is stated.</w:t>
            </w:r>
            <w:r>
              <w:rPr>
                <w:lang w:val="en-GB"/>
              </w:rPr>
              <w:t xml:space="preserve"> </w:t>
            </w:r>
          </w:p>
          <w:p w14:paraId="6DF28706" w14:textId="66668648" w:rsidR="00DC6692" w:rsidRPr="00736D92" w:rsidRDefault="00A8340C" w:rsidP="00775C4B">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DC6692" w:rsidRPr="00736D92" w14:paraId="2FE38301" w14:textId="77777777" w:rsidTr="00775C4B">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625664721"/>
              <w:placeholder>
                <w:docPart w:val="86928CFBC9F34A10AAC97D294C1E84C5"/>
              </w:placeholder>
              <w:showingPlcHdr/>
              <w:text w:multiLine="1"/>
            </w:sdtPr>
            <w:sdtEndPr/>
            <w:sdtContent>
              <w:p w14:paraId="15527D2B" w14:textId="77777777" w:rsidR="00DC6692" w:rsidRPr="00736D92" w:rsidRDefault="00DC6692" w:rsidP="00775C4B">
                <w:pPr>
                  <w:ind w:left="68"/>
                  <w:rPr>
                    <w:rFonts w:ascii="Georgia" w:eastAsia="MS Mincho" w:hAnsi="Georgia" w:cs="Times New Roman"/>
                    <w:sz w:val="20"/>
                    <w:lang w:val="en-GB"/>
                  </w:rPr>
                </w:pPr>
                <w:r w:rsidRPr="00736D92">
                  <w:rPr>
                    <w:rStyle w:val="Platshllartext"/>
                    <w:lang w:val="en-GB"/>
                  </w:rPr>
                  <w:t>Skriv text här.</w:t>
                </w:r>
              </w:p>
            </w:sdtContent>
          </w:sdt>
          <w:p w14:paraId="18989046" w14:textId="77777777" w:rsidR="00DC6692" w:rsidRPr="00736D92" w:rsidRDefault="00DC6692" w:rsidP="00775C4B">
            <w:pPr>
              <w:pStyle w:val="Liststycke"/>
              <w:rPr>
                <w:b/>
                <w:bCs/>
                <w:lang w:val="en-GB"/>
              </w:rPr>
            </w:pPr>
          </w:p>
        </w:tc>
      </w:tr>
      <w:tr w:rsidR="002C5295" w:rsidRPr="00F05AF3" w14:paraId="2E858199" w14:textId="77777777" w:rsidTr="00BA7A77">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vAlign w:val="center"/>
          </w:tcPr>
          <w:p w14:paraId="3AD8E993" w14:textId="36EE56AE" w:rsidR="002C5295" w:rsidRPr="00736D92" w:rsidRDefault="00BA7A77" w:rsidP="00BA7A77">
            <w:pPr>
              <w:pStyle w:val="Liststycke"/>
              <w:numPr>
                <w:ilvl w:val="0"/>
                <w:numId w:val="14"/>
              </w:numPr>
              <w:rPr>
                <w:b/>
                <w:bCs/>
                <w:lang w:val="en-GB"/>
              </w:rPr>
            </w:pPr>
            <w:r w:rsidRPr="00BA7A77">
              <w:rPr>
                <w:b/>
                <w:bCs/>
                <w:lang w:val="en-GB"/>
              </w:rPr>
              <w:t>Do you have a special focus in your follow-up on the most significant risks identified?</w:t>
            </w:r>
          </w:p>
        </w:tc>
      </w:tr>
      <w:tr w:rsidR="002C5295" w:rsidRPr="00F05AF3" w14:paraId="257E7E57" w14:textId="77777777" w:rsidTr="00775C4B">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3839077"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445542070"/>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3949ECCA"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907037285"/>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6303732C" w14:textId="640DC6C4" w:rsidR="002C5295"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421669176"/>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48CE0634" w14:textId="06F2920E" w:rsidR="00140391" w:rsidRDefault="00140391" w:rsidP="00140391">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140391">
              <w:rPr>
                <w:lang w:val="en-GB"/>
              </w:rPr>
              <w:t>If yes, describe below how you</w:t>
            </w:r>
            <w:r>
              <w:rPr>
                <w:lang w:val="en-GB"/>
              </w:rPr>
              <w:t>,</w:t>
            </w:r>
            <w:r w:rsidRPr="00140391">
              <w:rPr>
                <w:lang w:val="en-GB"/>
              </w:rPr>
              <w:t xml:space="preserve"> in </w:t>
            </w:r>
            <w:r>
              <w:rPr>
                <w:lang w:val="en-GB"/>
              </w:rPr>
              <w:t xml:space="preserve">your </w:t>
            </w:r>
            <w:r w:rsidRPr="00140391">
              <w:rPr>
                <w:lang w:val="en-GB"/>
              </w:rPr>
              <w:t>follow-up</w:t>
            </w:r>
            <w:r>
              <w:rPr>
                <w:lang w:val="en-GB"/>
              </w:rPr>
              <w:t>,</w:t>
            </w:r>
            <w:r w:rsidRPr="00140391">
              <w:rPr>
                <w:lang w:val="en-GB"/>
              </w:rPr>
              <w:t xml:space="preserve"> ensure that you have a special focus on the most significant risks identified. Attach </w:t>
            </w:r>
            <w:r>
              <w:rPr>
                <w:lang w:val="en-GB"/>
              </w:rPr>
              <w:t xml:space="preserve">possible </w:t>
            </w:r>
            <w:r w:rsidRPr="00140391">
              <w:rPr>
                <w:lang w:val="en-GB"/>
              </w:rPr>
              <w:t xml:space="preserve">process documents, </w:t>
            </w:r>
            <w:r>
              <w:rPr>
                <w:lang w:val="en-GB"/>
              </w:rPr>
              <w:t xml:space="preserve">corrective </w:t>
            </w:r>
            <w:r w:rsidRPr="00140391">
              <w:rPr>
                <w:lang w:val="en-GB"/>
              </w:rPr>
              <w:t>action plans and follow-ups where this is stated.</w:t>
            </w:r>
            <w:r>
              <w:rPr>
                <w:lang w:val="en-GB"/>
              </w:rPr>
              <w:t xml:space="preserve"> </w:t>
            </w:r>
          </w:p>
          <w:p w14:paraId="6ABE66E6" w14:textId="07120DAF" w:rsidR="002C5295" w:rsidRPr="00736D92" w:rsidRDefault="00A8340C" w:rsidP="00775C4B">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2C5295" w:rsidRPr="00736D92" w14:paraId="7A886450" w14:textId="77777777" w:rsidTr="00775C4B">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150879170"/>
              <w:placeholder>
                <w:docPart w:val="D2013BECEA254B45A01FA79929C73B39"/>
              </w:placeholder>
              <w:showingPlcHdr/>
              <w:text w:multiLine="1"/>
            </w:sdtPr>
            <w:sdtEndPr/>
            <w:sdtContent>
              <w:p w14:paraId="00C1A1F5" w14:textId="77777777" w:rsidR="002C5295" w:rsidRPr="00736D92" w:rsidRDefault="002C5295" w:rsidP="00775C4B">
                <w:pPr>
                  <w:ind w:left="68"/>
                  <w:rPr>
                    <w:rFonts w:ascii="Georgia" w:eastAsia="MS Mincho" w:hAnsi="Georgia" w:cs="Times New Roman"/>
                    <w:sz w:val="20"/>
                    <w:lang w:val="en-GB"/>
                  </w:rPr>
                </w:pPr>
                <w:r w:rsidRPr="00736D92">
                  <w:rPr>
                    <w:rStyle w:val="Platshllartext"/>
                    <w:lang w:val="en-GB"/>
                  </w:rPr>
                  <w:t>Skriv text här.</w:t>
                </w:r>
              </w:p>
            </w:sdtContent>
          </w:sdt>
          <w:p w14:paraId="1F6ED905" w14:textId="77777777" w:rsidR="002C5295" w:rsidRPr="00736D92" w:rsidRDefault="002C5295" w:rsidP="00775C4B">
            <w:pPr>
              <w:pStyle w:val="Liststycke"/>
              <w:rPr>
                <w:b/>
                <w:bCs/>
                <w:lang w:val="en-GB"/>
              </w:rPr>
            </w:pPr>
          </w:p>
        </w:tc>
      </w:tr>
    </w:tbl>
    <w:p w14:paraId="6DE42D57" w14:textId="65AC46A2" w:rsidR="00E73582" w:rsidRPr="00736D92" w:rsidRDefault="00E73582">
      <w:pPr>
        <w:rPr>
          <w:lang w:val="en-GB"/>
        </w:rPr>
      </w:pPr>
    </w:p>
    <w:p w14:paraId="7894DC88" w14:textId="5D52995F" w:rsidR="00E73582" w:rsidRPr="00736D92" w:rsidRDefault="00E73582">
      <w:pPr>
        <w:rPr>
          <w:lang w:val="en-GB"/>
        </w:rPr>
      </w:pPr>
    </w:p>
    <w:p w14:paraId="44D2BC0F" w14:textId="77777777" w:rsidR="00E73582" w:rsidRPr="00736D92" w:rsidRDefault="00E73582">
      <w:pPr>
        <w:rPr>
          <w:lang w:val="en-GB"/>
        </w:rPr>
      </w:pPr>
    </w:p>
    <w:tbl>
      <w:tblPr>
        <w:tblStyle w:val="Standardtabell-Lila"/>
        <w:tblW w:w="0" w:type="auto"/>
        <w:tblLook w:val="04A0" w:firstRow="1" w:lastRow="0" w:firstColumn="1" w:lastColumn="0" w:noHBand="0" w:noVBand="1"/>
      </w:tblPr>
      <w:tblGrid>
        <w:gridCol w:w="1290"/>
        <w:gridCol w:w="6353"/>
      </w:tblGrid>
      <w:tr w:rsidR="00E73582" w:rsidRPr="00736D92" w14:paraId="51CA99DC"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009AE833" w14:textId="57015095" w:rsidR="00E73582" w:rsidRPr="00736D92" w:rsidRDefault="00C8599A" w:rsidP="0025660F">
            <w:pPr>
              <w:spacing w:line="240" w:lineRule="auto"/>
              <w:rPr>
                <w:b w:val="0"/>
                <w:color w:val="auto"/>
                <w:lang w:val="en-GB"/>
              </w:rPr>
            </w:pPr>
            <w:r>
              <w:rPr>
                <w:color w:val="auto"/>
                <w:sz w:val="22"/>
                <w:szCs w:val="28"/>
                <w:lang w:val="en-GB"/>
              </w:rPr>
              <w:t>Supply chain</w:t>
            </w:r>
          </w:p>
        </w:tc>
      </w:tr>
      <w:tr w:rsidR="00E73582" w:rsidRPr="00F05AF3" w14:paraId="393E0B17"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647D62A4" w14:textId="2A3EBF21" w:rsidR="00E73582" w:rsidRPr="00736D92" w:rsidRDefault="00BA7A77" w:rsidP="00892058">
            <w:pPr>
              <w:pStyle w:val="Liststycke"/>
              <w:numPr>
                <w:ilvl w:val="0"/>
                <w:numId w:val="15"/>
              </w:numPr>
              <w:rPr>
                <w:b/>
                <w:szCs w:val="18"/>
                <w:lang w:val="en-GB"/>
              </w:rPr>
            </w:pPr>
            <w:r w:rsidRPr="00BA7A77">
              <w:rPr>
                <w:b/>
                <w:color w:val="000000" w:themeColor="text1"/>
                <w:lang w:val="en-GB"/>
              </w:rPr>
              <w:t>Do you regularly follow-up the corrective action plans and address deviations in the supply chains of significant suppliers?</w:t>
            </w:r>
          </w:p>
        </w:tc>
      </w:tr>
      <w:tr w:rsidR="00E73582" w:rsidRPr="00F05AF3" w14:paraId="7750728D" w14:textId="77777777" w:rsidTr="00CF7A55">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73F37351"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21897287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5D9BE754"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466002459"/>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CFB52A1" w14:textId="410679ED" w:rsidR="00E73582"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550535199"/>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4BAD6660" w14:textId="6D9AB538" w:rsidR="00140391" w:rsidRDefault="00140391" w:rsidP="000B5A96">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140391">
              <w:rPr>
                <w:lang w:val="en-GB"/>
              </w:rPr>
              <w:t>If yes, describe below how you regularly follow</w:t>
            </w:r>
            <w:r>
              <w:rPr>
                <w:lang w:val="en-GB"/>
              </w:rPr>
              <w:t>-</w:t>
            </w:r>
            <w:r w:rsidRPr="00140391">
              <w:rPr>
                <w:lang w:val="en-GB"/>
              </w:rPr>
              <w:t xml:space="preserve">up </w:t>
            </w:r>
            <w:r>
              <w:rPr>
                <w:lang w:val="en-GB"/>
              </w:rPr>
              <w:t xml:space="preserve">corrective </w:t>
            </w:r>
            <w:r w:rsidRPr="00140391">
              <w:rPr>
                <w:lang w:val="en-GB"/>
              </w:rPr>
              <w:t xml:space="preserve">action plans and </w:t>
            </w:r>
            <w:r>
              <w:rPr>
                <w:lang w:val="en-GB"/>
              </w:rPr>
              <w:t xml:space="preserve">address </w:t>
            </w:r>
            <w:r w:rsidRPr="00140391">
              <w:rPr>
                <w:lang w:val="en-GB"/>
              </w:rPr>
              <w:t xml:space="preserve">deviations, </w:t>
            </w:r>
            <w:r>
              <w:rPr>
                <w:lang w:val="en-GB"/>
              </w:rPr>
              <w:t xml:space="preserve">including </w:t>
            </w:r>
            <w:r w:rsidRPr="00140391">
              <w:rPr>
                <w:lang w:val="en-GB"/>
              </w:rPr>
              <w:t>what activities are performed, how often, etc. Attach any process documents, audit reports, etc.</w:t>
            </w:r>
            <w:r>
              <w:rPr>
                <w:lang w:val="en-GB"/>
              </w:rPr>
              <w:t xml:space="preserve"> </w:t>
            </w:r>
          </w:p>
          <w:p w14:paraId="66D0E790" w14:textId="5123898B" w:rsidR="00E73582" w:rsidRPr="00736D92" w:rsidRDefault="00A8340C" w:rsidP="000B5A96">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23768" w:rsidRPr="00736D92" w14:paraId="1591169C" w14:textId="77777777" w:rsidTr="00CF7A5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917140963"/>
              <w:placeholder>
                <w:docPart w:val="D1B4EA8F336C4ABBAFDDAA3565E0903F"/>
              </w:placeholder>
              <w:showingPlcHdr/>
              <w:text w:multiLine="1"/>
            </w:sdtPr>
            <w:sdtEndPr/>
            <w:sdtContent>
              <w:p w14:paraId="76E090A6" w14:textId="77777777" w:rsidR="00F23768" w:rsidRPr="00736D92" w:rsidRDefault="00F23768" w:rsidP="00F23768">
                <w:pPr>
                  <w:ind w:left="68"/>
                  <w:rPr>
                    <w:rFonts w:ascii="Georgia" w:eastAsia="MS Mincho" w:hAnsi="Georgia" w:cs="Times New Roman"/>
                    <w:sz w:val="20"/>
                    <w:lang w:val="en-GB"/>
                  </w:rPr>
                </w:pPr>
                <w:r w:rsidRPr="00736D92">
                  <w:rPr>
                    <w:rStyle w:val="Platshllartext"/>
                    <w:lang w:val="en-GB"/>
                  </w:rPr>
                  <w:t>Skriv text här.</w:t>
                </w:r>
              </w:p>
            </w:sdtContent>
          </w:sdt>
          <w:p w14:paraId="3B1AFE0D" w14:textId="77777777" w:rsidR="00F23768" w:rsidRPr="00736D92" w:rsidRDefault="00F23768" w:rsidP="00F23768">
            <w:pPr>
              <w:rPr>
                <w:b/>
                <w:bCs/>
                <w:lang w:val="en-GB"/>
              </w:rPr>
            </w:pPr>
          </w:p>
        </w:tc>
      </w:tr>
      <w:tr w:rsidR="00E73582" w:rsidRPr="00F05AF3" w14:paraId="24139082" w14:textId="77777777" w:rsidTr="00CF7A5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644772FF" w14:textId="644815A1" w:rsidR="00E73582" w:rsidRPr="00736D92" w:rsidRDefault="00E62381" w:rsidP="00892058">
            <w:pPr>
              <w:pStyle w:val="Liststycke"/>
              <w:numPr>
                <w:ilvl w:val="0"/>
                <w:numId w:val="15"/>
              </w:numPr>
              <w:rPr>
                <w:b/>
                <w:bCs/>
                <w:lang w:val="en-GB"/>
              </w:rPr>
            </w:pPr>
            <w:r w:rsidRPr="00E62381">
              <w:rPr>
                <w:b/>
                <w:bCs/>
                <w:lang w:val="en-GB"/>
              </w:rPr>
              <w:t>Do you consult to the extent possible with rights-holders in the supply chains of significant suppliers, or their representatives, in your follow-up?</w:t>
            </w:r>
          </w:p>
        </w:tc>
      </w:tr>
      <w:tr w:rsidR="00E73582" w:rsidRPr="00F05AF3" w14:paraId="529755B8" w14:textId="77777777" w:rsidTr="00CF7A55">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7C58527"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837608429"/>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1F921BF6"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150329696"/>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0379B8F0" w14:textId="43476A55" w:rsidR="00E73582"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93208499"/>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155F9510" w14:textId="66A4FE9E" w:rsidR="00911F6A" w:rsidRDefault="00911F6A" w:rsidP="00911F6A">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911F6A">
              <w:rPr>
                <w:lang w:val="en-GB"/>
              </w:rPr>
              <w:t>If yes, describe below how you</w:t>
            </w:r>
            <w:r>
              <w:rPr>
                <w:lang w:val="en-GB"/>
              </w:rPr>
              <w:t>,</w:t>
            </w:r>
            <w:r w:rsidRPr="00911F6A">
              <w:rPr>
                <w:lang w:val="en-GB"/>
              </w:rPr>
              <w:t xml:space="preserve"> in </w:t>
            </w:r>
            <w:r>
              <w:rPr>
                <w:lang w:val="en-GB"/>
              </w:rPr>
              <w:t xml:space="preserve">your </w:t>
            </w:r>
            <w:r w:rsidRPr="00911F6A">
              <w:rPr>
                <w:lang w:val="en-GB"/>
              </w:rPr>
              <w:t>follow-up</w:t>
            </w:r>
            <w:r>
              <w:rPr>
                <w:lang w:val="en-GB"/>
              </w:rPr>
              <w:t>,</w:t>
            </w:r>
            <w:r w:rsidRPr="00911F6A">
              <w:rPr>
                <w:lang w:val="en-GB"/>
              </w:rPr>
              <w:t xml:space="preserve"> consult with right</w:t>
            </w:r>
            <w:r>
              <w:rPr>
                <w:lang w:val="en-GB"/>
              </w:rPr>
              <w:t>s-</w:t>
            </w:r>
            <w:r w:rsidRPr="00911F6A">
              <w:rPr>
                <w:lang w:val="en-GB"/>
              </w:rPr>
              <w:t>holders in the supply chain</w:t>
            </w:r>
            <w:r>
              <w:rPr>
                <w:lang w:val="en-GB"/>
              </w:rPr>
              <w:t>s of significant suppliers,</w:t>
            </w:r>
            <w:r w:rsidRPr="00911F6A">
              <w:rPr>
                <w:lang w:val="en-GB"/>
              </w:rPr>
              <w:t xml:space="preserve"> or their representatives. If you cannot consult with rights</w:t>
            </w:r>
            <w:r>
              <w:rPr>
                <w:lang w:val="en-GB"/>
              </w:rPr>
              <w:t>-</w:t>
            </w:r>
            <w:r w:rsidRPr="00911F6A">
              <w:rPr>
                <w:lang w:val="en-GB"/>
              </w:rPr>
              <w:t xml:space="preserve">holders in the supply chain, describe any consultations that have been carried out by others </w:t>
            </w:r>
            <w:r>
              <w:rPr>
                <w:lang w:val="en-GB"/>
              </w:rPr>
              <w:t xml:space="preserve">during </w:t>
            </w:r>
            <w:proofErr w:type="gramStart"/>
            <w:r w:rsidRPr="00911F6A">
              <w:rPr>
                <w:lang w:val="en-GB"/>
              </w:rPr>
              <w:t>e.g.</w:t>
            </w:r>
            <w:proofErr w:type="gramEnd"/>
            <w:r w:rsidRPr="00911F6A">
              <w:rPr>
                <w:lang w:val="en-GB"/>
              </w:rPr>
              <w:t xml:space="preserve"> audits. Attach </w:t>
            </w:r>
            <w:r>
              <w:rPr>
                <w:lang w:val="en-GB"/>
              </w:rPr>
              <w:t>possible</w:t>
            </w:r>
            <w:r w:rsidRPr="00911F6A">
              <w:rPr>
                <w:lang w:val="en-GB"/>
              </w:rPr>
              <w:t xml:space="preserve"> process documents, notes from consultations, audit reports you have </w:t>
            </w:r>
            <w:r>
              <w:rPr>
                <w:lang w:val="en-GB"/>
              </w:rPr>
              <w:t>retrieved</w:t>
            </w:r>
            <w:r w:rsidRPr="00911F6A">
              <w:rPr>
                <w:lang w:val="en-GB"/>
              </w:rPr>
              <w:t>, etc. where this is stated.</w:t>
            </w:r>
          </w:p>
          <w:p w14:paraId="70003252" w14:textId="38F7CC26" w:rsidR="00E73582" w:rsidRPr="00736D92" w:rsidRDefault="00A8340C" w:rsidP="00911F6A">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23768" w:rsidRPr="00736D92" w14:paraId="35CDC204" w14:textId="77777777" w:rsidTr="00CF7A5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794789826"/>
              <w:placeholder>
                <w:docPart w:val="2247CF7B909C4BEDA5FFD5CA7A3FBF2D"/>
              </w:placeholder>
              <w:showingPlcHdr/>
              <w:text w:multiLine="1"/>
            </w:sdtPr>
            <w:sdtEndPr/>
            <w:sdtContent>
              <w:p w14:paraId="32B60807" w14:textId="77777777" w:rsidR="00F23768" w:rsidRPr="00736D92" w:rsidRDefault="00F23768" w:rsidP="00F23768">
                <w:pPr>
                  <w:ind w:left="68"/>
                  <w:rPr>
                    <w:rFonts w:ascii="Georgia" w:eastAsia="MS Mincho" w:hAnsi="Georgia" w:cs="Times New Roman"/>
                    <w:sz w:val="20"/>
                    <w:lang w:val="en-GB"/>
                  </w:rPr>
                </w:pPr>
                <w:r w:rsidRPr="00736D92">
                  <w:rPr>
                    <w:rStyle w:val="Platshllartext"/>
                    <w:lang w:val="en-GB"/>
                  </w:rPr>
                  <w:t>Skriv text här.</w:t>
                </w:r>
              </w:p>
            </w:sdtContent>
          </w:sdt>
          <w:p w14:paraId="54FE2B3E" w14:textId="77777777" w:rsidR="00F23768" w:rsidRPr="00736D92" w:rsidRDefault="00F23768" w:rsidP="00F23768">
            <w:pPr>
              <w:rPr>
                <w:b/>
                <w:bCs/>
                <w:lang w:val="en-GB"/>
              </w:rPr>
            </w:pPr>
          </w:p>
        </w:tc>
      </w:tr>
      <w:tr w:rsidR="00F74EB7" w:rsidRPr="00F05AF3" w14:paraId="4E9EC3B8" w14:textId="77777777" w:rsidTr="00F74EB7">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36EA1E72" w14:textId="38375BF1" w:rsidR="00F74EB7" w:rsidRPr="00736D92" w:rsidRDefault="00E62381" w:rsidP="00F74EB7">
            <w:pPr>
              <w:pStyle w:val="Liststycke"/>
              <w:numPr>
                <w:ilvl w:val="0"/>
                <w:numId w:val="15"/>
              </w:numPr>
              <w:rPr>
                <w:b/>
                <w:bCs/>
                <w:lang w:val="en-GB"/>
              </w:rPr>
            </w:pPr>
            <w:r w:rsidRPr="00E62381">
              <w:rPr>
                <w:b/>
                <w:bCs/>
                <w:lang w:val="en-GB"/>
              </w:rPr>
              <w:t xml:space="preserve">Do you pay special attention to adverse impacts on individuals from groups and populations that are at heightened risk of vulnerability or marginalisation, in your monitoring? For </w:t>
            </w:r>
            <w:proofErr w:type="gramStart"/>
            <w:r w:rsidRPr="00E62381">
              <w:rPr>
                <w:b/>
                <w:bCs/>
                <w:lang w:val="en-GB"/>
              </w:rPr>
              <w:t>example</w:t>
            </w:r>
            <w:proofErr w:type="gramEnd"/>
            <w:r w:rsidRPr="00E62381">
              <w:rPr>
                <w:b/>
                <w:bCs/>
                <w:lang w:val="en-GB"/>
              </w:rPr>
              <w:t xml:space="preserve"> women, children, people with disabilities, minorities, indigenous peoples, migrant workers. Do you pay special attention to adverse impacts on environmental and human rights defenders?</w:t>
            </w:r>
          </w:p>
        </w:tc>
      </w:tr>
      <w:tr w:rsidR="00F74EB7" w:rsidRPr="00F05AF3" w14:paraId="6C206EBA" w14:textId="77777777" w:rsidTr="00775C4B">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07F79354"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895240700"/>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3FDBBFD4"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57443288"/>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7280BEDC" w14:textId="6C5AF856" w:rsidR="00F74EB7"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424459798"/>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096FD07B" w14:textId="60CF28DF" w:rsidR="00911F6A" w:rsidRDefault="00911F6A" w:rsidP="00A76139">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911F6A">
              <w:rPr>
                <w:lang w:val="en-GB"/>
              </w:rPr>
              <w:t xml:space="preserve">If yes, describe below how you pay special attention to </w:t>
            </w:r>
            <w:r>
              <w:rPr>
                <w:lang w:val="en-GB"/>
              </w:rPr>
              <w:t xml:space="preserve">adverse </w:t>
            </w:r>
            <w:r w:rsidRPr="00911F6A">
              <w:rPr>
                <w:lang w:val="en-GB"/>
              </w:rPr>
              <w:t>impact</w:t>
            </w:r>
            <w:r>
              <w:rPr>
                <w:lang w:val="en-GB"/>
              </w:rPr>
              <w:t>s</w:t>
            </w:r>
            <w:r w:rsidRPr="00911F6A">
              <w:rPr>
                <w:lang w:val="en-GB"/>
              </w:rPr>
              <w:t xml:space="preserve"> on particularly vulnerable groups </w:t>
            </w:r>
            <w:r>
              <w:rPr>
                <w:lang w:val="en-GB"/>
              </w:rPr>
              <w:t xml:space="preserve">and/or environmental and human rights defenders </w:t>
            </w:r>
            <w:r w:rsidRPr="00911F6A">
              <w:rPr>
                <w:lang w:val="en-GB"/>
              </w:rPr>
              <w:t>in your supply chains and which groups you have identified. Attach any process documents, audit reports, etc. where this is stated.</w:t>
            </w:r>
            <w:r>
              <w:rPr>
                <w:lang w:val="en-GB"/>
              </w:rPr>
              <w:t xml:space="preserve"> </w:t>
            </w:r>
          </w:p>
          <w:p w14:paraId="7E891610" w14:textId="75C9FBB4" w:rsidR="00F74EB7" w:rsidRPr="00736D92" w:rsidRDefault="00A8340C" w:rsidP="00775C4B">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74EB7" w:rsidRPr="00736D92" w14:paraId="146ED054" w14:textId="77777777" w:rsidTr="00775C4B">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237936797"/>
              <w:placeholder>
                <w:docPart w:val="9C8D3AFA49A144309410062F198447B9"/>
              </w:placeholder>
              <w:showingPlcHdr/>
              <w:text w:multiLine="1"/>
            </w:sdtPr>
            <w:sdtEndPr/>
            <w:sdtContent>
              <w:p w14:paraId="3344CCC8" w14:textId="77777777" w:rsidR="00F74EB7" w:rsidRPr="00736D92" w:rsidRDefault="00F74EB7" w:rsidP="00775C4B">
                <w:pPr>
                  <w:ind w:left="68"/>
                  <w:rPr>
                    <w:rFonts w:ascii="Georgia" w:eastAsia="MS Mincho" w:hAnsi="Georgia" w:cs="Times New Roman"/>
                    <w:sz w:val="20"/>
                    <w:lang w:val="en-GB"/>
                  </w:rPr>
                </w:pPr>
                <w:r w:rsidRPr="00736D92">
                  <w:rPr>
                    <w:rStyle w:val="Platshllartext"/>
                    <w:lang w:val="en-GB"/>
                  </w:rPr>
                  <w:t>Skriv text här.</w:t>
                </w:r>
              </w:p>
            </w:sdtContent>
          </w:sdt>
          <w:p w14:paraId="7170EE31" w14:textId="77777777" w:rsidR="00F74EB7" w:rsidRPr="00736D92" w:rsidRDefault="00F74EB7" w:rsidP="00775C4B">
            <w:pPr>
              <w:rPr>
                <w:b/>
                <w:bCs/>
                <w:lang w:val="en-GB"/>
              </w:rPr>
            </w:pPr>
          </w:p>
        </w:tc>
      </w:tr>
      <w:tr w:rsidR="00F74EB7" w:rsidRPr="00F05AF3" w14:paraId="04D591F6" w14:textId="77777777" w:rsidTr="00E62381">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vAlign w:val="center"/>
          </w:tcPr>
          <w:p w14:paraId="1D0FDE73" w14:textId="5359594C" w:rsidR="00F74EB7" w:rsidRPr="00736D92" w:rsidRDefault="00E62381" w:rsidP="00E62381">
            <w:pPr>
              <w:pStyle w:val="Liststycke"/>
              <w:numPr>
                <w:ilvl w:val="0"/>
                <w:numId w:val="15"/>
              </w:numPr>
              <w:rPr>
                <w:b/>
                <w:bCs/>
                <w:lang w:val="en-GB"/>
              </w:rPr>
            </w:pPr>
            <w:r w:rsidRPr="00E62381">
              <w:rPr>
                <w:b/>
                <w:bCs/>
                <w:lang w:val="en-GB"/>
              </w:rPr>
              <w:t>Do you have a special focus in your follow-up on the most significant risks identified?</w:t>
            </w:r>
          </w:p>
        </w:tc>
      </w:tr>
      <w:tr w:rsidR="00F74EB7" w:rsidRPr="00F05AF3" w14:paraId="4734646F" w14:textId="77777777" w:rsidTr="00775C4B">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E433397"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00571549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031EF9E8"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2109922633"/>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165EAD8E" w14:textId="5665E8C9" w:rsidR="00F74EB7"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857883273"/>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37E7E0EB" w14:textId="77777777" w:rsidR="00911F6A" w:rsidRDefault="00911F6A" w:rsidP="00911F6A">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911F6A">
              <w:rPr>
                <w:lang w:val="en-GB"/>
              </w:rPr>
              <w:t>If yes, describe below how you</w:t>
            </w:r>
            <w:r>
              <w:rPr>
                <w:lang w:val="en-GB"/>
              </w:rPr>
              <w:t>,</w:t>
            </w:r>
            <w:r w:rsidRPr="00911F6A">
              <w:rPr>
                <w:lang w:val="en-GB"/>
              </w:rPr>
              <w:t xml:space="preserve"> in </w:t>
            </w:r>
            <w:r>
              <w:rPr>
                <w:lang w:val="en-GB"/>
              </w:rPr>
              <w:t xml:space="preserve">your </w:t>
            </w:r>
            <w:r w:rsidRPr="00911F6A">
              <w:rPr>
                <w:lang w:val="en-GB"/>
              </w:rPr>
              <w:t>follow-up</w:t>
            </w:r>
            <w:r>
              <w:rPr>
                <w:lang w:val="en-GB"/>
              </w:rPr>
              <w:t>,</w:t>
            </w:r>
            <w:r w:rsidRPr="00911F6A">
              <w:rPr>
                <w:lang w:val="en-GB"/>
              </w:rPr>
              <w:t xml:space="preserve"> ensure that you have a special focus on the most significant risks identified. Attach </w:t>
            </w:r>
            <w:r>
              <w:rPr>
                <w:lang w:val="en-GB"/>
              </w:rPr>
              <w:t xml:space="preserve">possible </w:t>
            </w:r>
            <w:r w:rsidRPr="00911F6A">
              <w:rPr>
                <w:lang w:val="en-GB"/>
              </w:rPr>
              <w:t>process documents, action plans and audit reports where this is stated.</w:t>
            </w:r>
            <w:r>
              <w:rPr>
                <w:lang w:val="en-GB"/>
              </w:rPr>
              <w:t xml:space="preserve"> </w:t>
            </w:r>
          </w:p>
          <w:p w14:paraId="0A0043C4" w14:textId="5C47572A" w:rsidR="00F74EB7" w:rsidRPr="00736D92" w:rsidRDefault="00A8340C" w:rsidP="00911F6A">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74EB7" w:rsidRPr="00736D92" w14:paraId="084F4DCF" w14:textId="77777777" w:rsidTr="00775C4B">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049889218"/>
              <w:placeholder>
                <w:docPart w:val="7151BB2770BE41B6BA8805681317A202"/>
              </w:placeholder>
              <w:showingPlcHdr/>
              <w:text w:multiLine="1"/>
            </w:sdtPr>
            <w:sdtEndPr/>
            <w:sdtContent>
              <w:p w14:paraId="3FFDD2F0" w14:textId="77777777" w:rsidR="00F74EB7" w:rsidRPr="00736D92" w:rsidRDefault="00F74EB7" w:rsidP="00775C4B">
                <w:pPr>
                  <w:ind w:left="68"/>
                  <w:rPr>
                    <w:rFonts w:ascii="Georgia" w:eastAsia="MS Mincho" w:hAnsi="Georgia" w:cs="Times New Roman"/>
                    <w:sz w:val="20"/>
                    <w:lang w:val="en-GB"/>
                  </w:rPr>
                </w:pPr>
                <w:r w:rsidRPr="00736D92">
                  <w:rPr>
                    <w:rStyle w:val="Platshllartext"/>
                    <w:lang w:val="en-GB"/>
                  </w:rPr>
                  <w:t>Skriv text här.</w:t>
                </w:r>
              </w:p>
            </w:sdtContent>
          </w:sdt>
          <w:p w14:paraId="07920826" w14:textId="77777777" w:rsidR="00F74EB7" w:rsidRPr="00736D92" w:rsidRDefault="00F74EB7" w:rsidP="00775C4B">
            <w:pPr>
              <w:rPr>
                <w:b/>
                <w:bCs/>
                <w:lang w:val="en-GB"/>
              </w:rPr>
            </w:pPr>
          </w:p>
        </w:tc>
      </w:tr>
    </w:tbl>
    <w:p w14:paraId="2A3AD8AF" w14:textId="77777777" w:rsidR="0075012E" w:rsidRPr="00736D92" w:rsidRDefault="0075012E" w:rsidP="00C31BB7">
      <w:pPr>
        <w:pStyle w:val="Liststycke"/>
        <w:spacing w:line="300" w:lineRule="atLeast"/>
        <w:rPr>
          <w:rFonts w:asciiTheme="minorHAnsi" w:hAnsiTheme="minorHAnsi"/>
          <w:szCs w:val="20"/>
          <w:lang w:val="en-GB"/>
        </w:rPr>
      </w:pPr>
    </w:p>
    <w:p w14:paraId="4074825F" w14:textId="640EE193" w:rsidR="009523E0" w:rsidRPr="00736D92" w:rsidRDefault="00734D56" w:rsidP="009523E0">
      <w:pPr>
        <w:pStyle w:val="Rubrik1-utannr"/>
        <w:keepNext w:val="0"/>
        <w:keepLines w:val="0"/>
        <w:spacing w:line="240" w:lineRule="auto"/>
        <w:rPr>
          <w:b w:val="0"/>
          <w:bCs/>
          <w:lang w:val="en-GB"/>
        </w:rPr>
      </w:pPr>
      <w:r>
        <w:rPr>
          <w:b w:val="0"/>
          <w:bCs/>
          <w:lang w:val="en-GB"/>
        </w:rPr>
        <w:t xml:space="preserve">Process requirement </w:t>
      </w:r>
      <w:r w:rsidR="009523E0" w:rsidRPr="00736D92">
        <w:rPr>
          <w:b w:val="0"/>
          <w:bCs/>
          <w:lang w:val="en-GB"/>
        </w:rPr>
        <w:t xml:space="preserve">6: </w:t>
      </w:r>
      <w:r>
        <w:rPr>
          <w:b w:val="0"/>
          <w:bCs/>
          <w:lang w:val="en-GB"/>
        </w:rPr>
        <w:t>Enable complaints</w:t>
      </w:r>
    </w:p>
    <w:p w14:paraId="621C3419" w14:textId="3CB32A8F" w:rsidR="00CA56B3" w:rsidRPr="00736D92" w:rsidRDefault="00CA56B3" w:rsidP="009523E0">
      <w:pPr>
        <w:pStyle w:val="Rubrik1-utannr"/>
        <w:keepNext w:val="0"/>
        <w:keepLines w:val="0"/>
        <w:spacing w:line="240" w:lineRule="auto"/>
        <w:rPr>
          <w:lang w:val="en-GB"/>
        </w:rPr>
      </w:pPr>
      <w:r w:rsidRPr="00736D92">
        <w:rPr>
          <w:lang w:val="en-GB"/>
        </w:rPr>
        <w:t xml:space="preserve"> </w:t>
      </w:r>
    </w:p>
    <w:tbl>
      <w:tblPr>
        <w:tblStyle w:val="Standardtabell-Lila"/>
        <w:tblW w:w="0" w:type="auto"/>
        <w:tblLook w:val="04A0" w:firstRow="1" w:lastRow="0" w:firstColumn="1" w:lastColumn="0" w:noHBand="0" w:noVBand="1"/>
      </w:tblPr>
      <w:tblGrid>
        <w:gridCol w:w="1290"/>
        <w:gridCol w:w="6353"/>
      </w:tblGrid>
      <w:tr w:rsidR="00CA56B3" w:rsidRPr="00736D92" w14:paraId="0ECE8A36"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6F0786E2" w14:textId="4C1E76F0" w:rsidR="00CA56B3" w:rsidRPr="00736D92" w:rsidRDefault="00C8599A" w:rsidP="0025660F">
            <w:pPr>
              <w:spacing w:line="240" w:lineRule="auto"/>
              <w:rPr>
                <w:b w:val="0"/>
                <w:color w:val="auto"/>
                <w:lang w:val="en-GB"/>
              </w:rPr>
            </w:pPr>
            <w:r>
              <w:rPr>
                <w:color w:val="auto"/>
                <w:sz w:val="22"/>
                <w:szCs w:val="28"/>
                <w:lang w:val="en-GB"/>
              </w:rPr>
              <w:lastRenderedPageBreak/>
              <w:t>Own operations</w:t>
            </w:r>
          </w:p>
        </w:tc>
      </w:tr>
      <w:tr w:rsidR="00CA56B3" w:rsidRPr="00F05AF3" w14:paraId="1817970D"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498E1B5" w14:textId="70FBFD9D" w:rsidR="00CA56B3" w:rsidRPr="00736D92" w:rsidRDefault="00E62381" w:rsidP="00892058">
            <w:pPr>
              <w:pStyle w:val="Liststycke"/>
              <w:numPr>
                <w:ilvl w:val="0"/>
                <w:numId w:val="19"/>
              </w:numPr>
              <w:rPr>
                <w:b/>
                <w:szCs w:val="18"/>
                <w:lang w:val="en-GB"/>
              </w:rPr>
            </w:pPr>
            <w:r w:rsidRPr="00E62381">
              <w:rPr>
                <w:b/>
                <w:color w:val="000000" w:themeColor="text1"/>
                <w:lang w:val="en-GB"/>
              </w:rPr>
              <w:t>Do you enable rights-holders, their representatives and civil society organisations to submit complaints if they have legitimate concerns about actual and potential adverse impacts in your own operations?</w:t>
            </w:r>
          </w:p>
        </w:tc>
      </w:tr>
      <w:tr w:rsidR="00CA56B3" w:rsidRPr="00F05AF3" w14:paraId="6916F121" w14:textId="77777777" w:rsidTr="00CF7A55">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73B8C78"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62203973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32888EAB"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981797381"/>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0812A735" w14:textId="3BD5FD01" w:rsidR="00CA56B3"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891998330"/>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07214D66" w14:textId="6EC67D1D" w:rsidR="00911F6A" w:rsidRDefault="00911F6A"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911F6A">
              <w:rPr>
                <w:lang w:val="en-GB"/>
              </w:rPr>
              <w:t xml:space="preserve">If yes, describe your </w:t>
            </w:r>
            <w:r>
              <w:rPr>
                <w:lang w:val="en-GB"/>
              </w:rPr>
              <w:t>grievance</w:t>
            </w:r>
            <w:r w:rsidRPr="00911F6A">
              <w:rPr>
                <w:lang w:val="en-GB"/>
              </w:rPr>
              <w:t xml:space="preserve"> mechanism </w:t>
            </w:r>
            <w:r>
              <w:rPr>
                <w:lang w:val="en-GB"/>
              </w:rPr>
              <w:t xml:space="preserve">below including information on </w:t>
            </w:r>
            <w:r w:rsidRPr="00911F6A">
              <w:rPr>
                <w:lang w:val="en-GB"/>
              </w:rPr>
              <w:t xml:space="preserve">who </w:t>
            </w:r>
            <w:r>
              <w:rPr>
                <w:lang w:val="en-GB"/>
              </w:rPr>
              <w:t xml:space="preserve">can submit </w:t>
            </w:r>
            <w:r w:rsidRPr="00911F6A">
              <w:rPr>
                <w:lang w:val="en-GB"/>
              </w:rPr>
              <w:t>complaints within the framework of it</w:t>
            </w:r>
            <w:r w:rsidR="00656A8D">
              <w:rPr>
                <w:lang w:val="en-GB"/>
              </w:rPr>
              <w:t xml:space="preserve"> and any anonymity</w:t>
            </w:r>
            <w:r w:rsidRPr="00911F6A">
              <w:rPr>
                <w:lang w:val="en-GB"/>
              </w:rPr>
              <w:t xml:space="preserve">. Attach </w:t>
            </w:r>
            <w:r>
              <w:rPr>
                <w:lang w:val="en-GB"/>
              </w:rPr>
              <w:t xml:space="preserve">possible </w:t>
            </w:r>
            <w:r w:rsidRPr="00911F6A">
              <w:rPr>
                <w:lang w:val="en-GB"/>
              </w:rPr>
              <w:t xml:space="preserve">process documents and complaints made </w:t>
            </w:r>
            <w:r>
              <w:rPr>
                <w:lang w:val="en-GB"/>
              </w:rPr>
              <w:t>regarding</w:t>
            </w:r>
            <w:r w:rsidRPr="00911F6A">
              <w:rPr>
                <w:lang w:val="en-GB"/>
              </w:rPr>
              <w:t xml:space="preserve"> your own </w:t>
            </w:r>
            <w:r>
              <w:rPr>
                <w:lang w:val="en-GB"/>
              </w:rPr>
              <w:t>operations</w:t>
            </w:r>
            <w:r w:rsidRPr="00911F6A">
              <w:rPr>
                <w:lang w:val="en-GB"/>
              </w:rPr>
              <w:t>.</w:t>
            </w:r>
            <w:r>
              <w:rPr>
                <w:lang w:val="en-GB"/>
              </w:rPr>
              <w:t xml:space="preserve"> </w:t>
            </w:r>
          </w:p>
          <w:p w14:paraId="5873AF3F" w14:textId="05CD034F" w:rsidR="00CA56B3" w:rsidRPr="00736D92" w:rsidRDefault="00A8340C" w:rsidP="00F23768">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23768" w:rsidRPr="00736D92" w14:paraId="030FBC6D" w14:textId="77777777" w:rsidTr="00CF7A55">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2057609187"/>
              <w:placeholder>
                <w:docPart w:val="36F835A1ABBE4CDA9248C106ED21E809"/>
              </w:placeholder>
              <w:showingPlcHdr/>
              <w:text w:multiLine="1"/>
            </w:sdtPr>
            <w:sdtEndPr/>
            <w:sdtContent>
              <w:p w14:paraId="229CC6F9" w14:textId="77777777" w:rsidR="00F23768" w:rsidRPr="00736D92" w:rsidRDefault="00F23768" w:rsidP="00F23768">
                <w:pPr>
                  <w:ind w:left="68"/>
                  <w:rPr>
                    <w:rFonts w:ascii="Georgia" w:eastAsia="MS Mincho" w:hAnsi="Georgia" w:cs="Times New Roman"/>
                    <w:sz w:val="20"/>
                    <w:lang w:val="en-GB"/>
                  </w:rPr>
                </w:pPr>
                <w:r w:rsidRPr="00736D92">
                  <w:rPr>
                    <w:rStyle w:val="Platshllartext"/>
                    <w:lang w:val="en-GB"/>
                  </w:rPr>
                  <w:t>Skriv text här.</w:t>
                </w:r>
              </w:p>
            </w:sdtContent>
          </w:sdt>
          <w:p w14:paraId="5A54D22C" w14:textId="77777777" w:rsidR="00F23768" w:rsidRPr="00736D92" w:rsidRDefault="00F23768" w:rsidP="0025660F">
            <w:pPr>
              <w:ind w:left="68"/>
              <w:rPr>
                <w:lang w:val="en-GB"/>
              </w:rPr>
            </w:pPr>
          </w:p>
        </w:tc>
      </w:tr>
    </w:tbl>
    <w:p w14:paraId="66778B9D" w14:textId="77777777" w:rsidR="00C31BB7" w:rsidRPr="00736D92" w:rsidRDefault="00C31BB7">
      <w:pPr>
        <w:spacing w:line="240" w:lineRule="auto"/>
        <w:rPr>
          <w:rFonts w:ascii="Corbel" w:hAnsi="Corbel"/>
          <w:lang w:val="en-GB"/>
        </w:rPr>
      </w:pPr>
    </w:p>
    <w:p w14:paraId="3D73C570" w14:textId="77777777" w:rsidR="00E21FF9" w:rsidRPr="00736D92" w:rsidRDefault="00E21FF9">
      <w:pPr>
        <w:spacing w:line="240" w:lineRule="auto"/>
        <w:rPr>
          <w:rFonts w:ascii="Corbel" w:hAnsi="Corbel"/>
          <w:lang w:val="en-GB"/>
        </w:rPr>
      </w:pPr>
    </w:p>
    <w:tbl>
      <w:tblPr>
        <w:tblStyle w:val="Standardtabell-Lila"/>
        <w:tblW w:w="0" w:type="auto"/>
        <w:tblLook w:val="04A0" w:firstRow="1" w:lastRow="0" w:firstColumn="1" w:lastColumn="0" w:noHBand="0" w:noVBand="1"/>
      </w:tblPr>
      <w:tblGrid>
        <w:gridCol w:w="1290"/>
        <w:gridCol w:w="6353"/>
      </w:tblGrid>
      <w:tr w:rsidR="00CA56B3" w:rsidRPr="00736D92" w14:paraId="39673618"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2C4DA2B1" w14:textId="26C23026" w:rsidR="00CA56B3" w:rsidRPr="00736D92" w:rsidRDefault="00C8599A" w:rsidP="0025660F">
            <w:pPr>
              <w:spacing w:line="240" w:lineRule="auto"/>
              <w:rPr>
                <w:b w:val="0"/>
                <w:color w:val="auto"/>
                <w:lang w:val="en-GB"/>
              </w:rPr>
            </w:pPr>
            <w:r>
              <w:rPr>
                <w:color w:val="auto"/>
                <w:sz w:val="22"/>
                <w:szCs w:val="28"/>
                <w:lang w:val="en-GB"/>
              </w:rPr>
              <w:t>Supply chain</w:t>
            </w:r>
          </w:p>
        </w:tc>
      </w:tr>
      <w:tr w:rsidR="00CA56B3" w:rsidRPr="00F05AF3" w14:paraId="6FCF710B"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47930FBC" w14:textId="2D0BB48B" w:rsidR="00CA56B3" w:rsidRPr="00736D92" w:rsidRDefault="00E62381" w:rsidP="00892058">
            <w:pPr>
              <w:pStyle w:val="Liststycke"/>
              <w:numPr>
                <w:ilvl w:val="0"/>
                <w:numId w:val="16"/>
              </w:numPr>
              <w:rPr>
                <w:b/>
                <w:szCs w:val="18"/>
                <w:lang w:val="en-GB"/>
              </w:rPr>
            </w:pPr>
            <w:r w:rsidRPr="00E62381">
              <w:rPr>
                <w:b/>
                <w:color w:val="000000" w:themeColor="text1"/>
                <w:lang w:val="en-GB"/>
              </w:rPr>
              <w:t>Do you enable rights-holders, their representatives and civil society organisations to submit complaints if they have legitimate concerns about actual and potential adverse impacts in your supply chains?</w:t>
            </w:r>
          </w:p>
        </w:tc>
      </w:tr>
      <w:tr w:rsidR="00CA56B3" w:rsidRPr="00F05AF3" w14:paraId="56E1E973" w14:textId="77777777" w:rsidTr="00CF7A55">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069692BB"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221510594"/>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5987B9F8"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110502474"/>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338ADB21" w14:textId="46F6351D" w:rsidR="00CA56B3"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963533383"/>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2FE03204" w14:textId="48C80A75" w:rsidR="00656A8D" w:rsidRDefault="00656A8D"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656A8D">
              <w:rPr>
                <w:lang w:val="en-GB"/>
              </w:rPr>
              <w:t xml:space="preserve">If yes, describe </w:t>
            </w:r>
            <w:r>
              <w:rPr>
                <w:lang w:val="en-GB"/>
              </w:rPr>
              <w:t xml:space="preserve">your grievance </w:t>
            </w:r>
            <w:r w:rsidRPr="00656A8D">
              <w:rPr>
                <w:lang w:val="en-GB"/>
              </w:rPr>
              <w:t xml:space="preserve">mechanism </w:t>
            </w:r>
            <w:r>
              <w:rPr>
                <w:lang w:val="en-GB"/>
              </w:rPr>
              <w:t>b</w:t>
            </w:r>
            <w:r w:rsidR="00E63453">
              <w:rPr>
                <w:lang w:val="en-GB"/>
              </w:rPr>
              <w:t>e</w:t>
            </w:r>
            <w:r>
              <w:rPr>
                <w:lang w:val="en-GB"/>
              </w:rPr>
              <w:t xml:space="preserve">low including information on who can submit complaints </w:t>
            </w:r>
            <w:r w:rsidRPr="00656A8D">
              <w:rPr>
                <w:lang w:val="en-GB"/>
              </w:rPr>
              <w:t>within the framework of it</w:t>
            </w:r>
            <w:r>
              <w:rPr>
                <w:lang w:val="en-GB"/>
              </w:rPr>
              <w:t xml:space="preserve"> and any anonymity</w:t>
            </w:r>
            <w:r w:rsidRPr="00656A8D">
              <w:rPr>
                <w:lang w:val="en-GB"/>
              </w:rPr>
              <w:t xml:space="preserve">. Attach </w:t>
            </w:r>
            <w:r>
              <w:rPr>
                <w:lang w:val="en-GB"/>
              </w:rPr>
              <w:t>possible</w:t>
            </w:r>
            <w:r w:rsidRPr="00656A8D">
              <w:rPr>
                <w:lang w:val="en-GB"/>
              </w:rPr>
              <w:t xml:space="preserve"> process documents and complaints made </w:t>
            </w:r>
            <w:r>
              <w:rPr>
                <w:lang w:val="en-GB"/>
              </w:rPr>
              <w:t xml:space="preserve">regarding </w:t>
            </w:r>
            <w:r w:rsidRPr="00656A8D">
              <w:rPr>
                <w:lang w:val="en-GB"/>
              </w:rPr>
              <w:t>the supply chain.</w:t>
            </w:r>
            <w:r>
              <w:rPr>
                <w:lang w:val="en-GB"/>
              </w:rPr>
              <w:t xml:space="preserve"> </w:t>
            </w:r>
          </w:p>
          <w:p w14:paraId="1F067C79" w14:textId="3FB0559D" w:rsidR="00CA56B3" w:rsidRPr="00736D92" w:rsidRDefault="00A8340C" w:rsidP="00F23768">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23768" w:rsidRPr="00736D92" w14:paraId="4B024AD0" w14:textId="77777777" w:rsidTr="00CF7A55">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519668189"/>
              <w:placeholder>
                <w:docPart w:val="590697D0CEF144B38910F9DE8F2F0DBB"/>
              </w:placeholder>
              <w:showingPlcHdr/>
              <w:text w:multiLine="1"/>
            </w:sdtPr>
            <w:sdtEndPr/>
            <w:sdtContent>
              <w:p w14:paraId="1B281ACD" w14:textId="77777777" w:rsidR="00F23768" w:rsidRPr="00736D92" w:rsidRDefault="00F23768" w:rsidP="00F23768">
                <w:pPr>
                  <w:ind w:left="68"/>
                  <w:rPr>
                    <w:rFonts w:ascii="Georgia" w:eastAsia="MS Mincho" w:hAnsi="Georgia" w:cs="Times New Roman"/>
                    <w:sz w:val="20"/>
                    <w:lang w:val="en-GB"/>
                  </w:rPr>
                </w:pPr>
                <w:r w:rsidRPr="00736D92">
                  <w:rPr>
                    <w:rStyle w:val="Platshllartext"/>
                    <w:lang w:val="en-GB"/>
                  </w:rPr>
                  <w:t>Skriv text här.</w:t>
                </w:r>
              </w:p>
            </w:sdtContent>
          </w:sdt>
          <w:p w14:paraId="1A33A9B5" w14:textId="77777777" w:rsidR="00F23768" w:rsidRPr="00736D92" w:rsidRDefault="00F23768" w:rsidP="0025660F">
            <w:pPr>
              <w:ind w:left="68"/>
              <w:rPr>
                <w:lang w:val="en-GB"/>
              </w:rPr>
            </w:pPr>
          </w:p>
        </w:tc>
      </w:tr>
    </w:tbl>
    <w:p w14:paraId="71DDF3F9" w14:textId="7F6E3708" w:rsidR="00AC727A" w:rsidRPr="00736D92" w:rsidRDefault="00AC727A">
      <w:pPr>
        <w:spacing w:line="240" w:lineRule="auto"/>
        <w:rPr>
          <w:lang w:val="en-GB"/>
        </w:rPr>
      </w:pPr>
    </w:p>
    <w:p w14:paraId="6F3A4BE1" w14:textId="00E613E3" w:rsidR="00B12844" w:rsidRPr="00736D92" w:rsidRDefault="00734D56" w:rsidP="009523E0">
      <w:pPr>
        <w:pStyle w:val="Rubrik1-utannr"/>
        <w:keepNext w:val="0"/>
        <w:keepLines w:val="0"/>
        <w:spacing w:line="240" w:lineRule="auto"/>
        <w:rPr>
          <w:b w:val="0"/>
          <w:bCs/>
          <w:lang w:val="en-GB"/>
        </w:rPr>
      </w:pPr>
      <w:r>
        <w:rPr>
          <w:b w:val="0"/>
          <w:bCs/>
          <w:lang w:val="en-GB"/>
        </w:rPr>
        <w:t>Process requirement 7</w:t>
      </w:r>
      <w:r w:rsidR="003003BD" w:rsidRPr="00736D92">
        <w:rPr>
          <w:b w:val="0"/>
          <w:bCs/>
          <w:lang w:val="en-GB"/>
        </w:rPr>
        <w:t xml:space="preserve">: </w:t>
      </w:r>
      <w:r>
        <w:rPr>
          <w:b w:val="0"/>
          <w:bCs/>
          <w:lang w:val="en-GB"/>
        </w:rPr>
        <w:t>Provide remediation</w:t>
      </w:r>
    </w:p>
    <w:p w14:paraId="24D95565" w14:textId="77777777" w:rsidR="00B12844" w:rsidRPr="00736D92" w:rsidRDefault="00B12844" w:rsidP="00B12844">
      <w:pPr>
        <w:pStyle w:val="Rubrik1-utannr"/>
        <w:keepNext w:val="0"/>
        <w:keepLines w:val="0"/>
        <w:spacing w:line="240" w:lineRule="auto"/>
        <w:rPr>
          <w:lang w:val="en-GB"/>
        </w:rPr>
      </w:pPr>
    </w:p>
    <w:p w14:paraId="22F29150" w14:textId="6E359747" w:rsidR="00CA56B3" w:rsidRPr="00736D92" w:rsidRDefault="00B453F3" w:rsidP="00B12844">
      <w:pPr>
        <w:rPr>
          <w:lang w:val="en-GB"/>
        </w:rPr>
      </w:pPr>
      <w:r>
        <w:rPr>
          <w:lang w:val="en-GB"/>
        </w:rPr>
        <w:t xml:space="preserve">Remediation is only a requirement if you cause or contribute to adverse impact. </w:t>
      </w:r>
    </w:p>
    <w:p w14:paraId="6B66C63A" w14:textId="77777777" w:rsidR="00B12844" w:rsidRPr="00736D92" w:rsidRDefault="00B12844" w:rsidP="00B12844">
      <w:pPr>
        <w:rPr>
          <w:lang w:val="en-GB"/>
        </w:rPr>
      </w:pPr>
    </w:p>
    <w:tbl>
      <w:tblPr>
        <w:tblStyle w:val="Standardtabell-Lila"/>
        <w:tblW w:w="0" w:type="auto"/>
        <w:tblLook w:val="04A0" w:firstRow="1" w:lastRow="0" w:firstColumn="1" w:lastColumn="0" w:noHBand="0" w:noVBand="1"/>
      </w:tblPr>
      <w:tblGrid>
        <w:gridCol w:w="1290"/>
        <w:gridCol w:w="6353"/>
      </w:tblGrid>
      <w:tr w:rsidR="00CA56B3" w:rsidRPr="00F05AF3" w14:paraId="550762C8"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4EBD7391" w14:textId="0AAF81F2" w:rsidR="00CA56B3" w:rsidRPr="00736D92" w:rsidRDefault="00C8599A" w:rsidP="0025660F">
            <w:pPr>
              <w:spacing w:line="240" w:lineRule="auto"/>
              <w:rPr>
                <w:b w:val="0"/>
                <w:color w:val="auto"/>
                <w:lang w:val="en-GB"/>
              </w:rPr>
            </w:pPr>
            <w:r>
              <w:rPr>
                <w:color w:val="auto"/>
                <w:sz w:val="22"/>
                <w:szCs w:val="28"/>
                <w:lang w:val="en-GB"/>
              </w:rPr>
              <w:t>Own operations and supply chain</w:t>
            </w:r>
          </w:p>
        </w:tc>
      </w:tr>
      <w:tr w:rsidR="00CA56B3" w:rsidRPr="00F05AF3" w14:paraId="2B55FAE9"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7657C15" w14:textId="44063025" w:rsidR="00907340" w:rsidRPr="00736D92" w:rsidRDefault="00E62381" w:rsidP="00892058">
            <w:pPr>
              <w:pStyle w:val="Liststycke"/>
              <w:numPr>
                <w:ilvl w:val="0"/>
                <w:numId w:val="20"/>
              </w:numPr>
              <w:rPr>
                <w:b/>
                <w:szCs w:val="18"/>
                <w:lang w:val="en-GB"/>
              </w:rPr>
            </w:pPr>
            <w:r w:rsidRPr="00E62381">
              <w:rPr>
                <w:b/>
                <w:color w:val="000000" w:themeColor="text1"/>
                <w:lang w:val="en-GB"/>
              </w:rPr>
              <w:t>Do you have processes to restore, in so far it is possible, affected rights-holders to the situation they would be in had the adverse impact not occurred and enable remediation that is proportionate to the significance and scale of the adverse impact, if you have caused or contributed to the adverse impact?</w:t>
            </w:r>
          </w:p>
        </w:tc>
      </w:tr>
      <w:tr w:rsidR="00CA56B3" w:rsidRPr="00F05AF3" w14:paraId="455AD993" w14:textId="77777777" w:rsidTr="00DA6BA9">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7831069B" w14:textId="77777777" w:rsidR="00C8599A" w:rsidRPr="00736D92" w:rsidRDefault="00C8599A" w:rsidP="00C8599A">
            <w:pPr>
              <w:spacing w:line="240" w:lineRule="auto"/>
              <w:jc w:val="center"/>
              <w:rPr>
                <w:b/>
                <w:szCs w:val="18"/>
                <w:lang w:val="en-GB"/>
              </w:rPr>
            </w:pPr>
            <w:r>
              <w:rPr>
                <w:b/>
                <w:szCs w:val="18"/>
                <w:lang w:val="en-GB"/>
              </w:rPr>
              <w:lastRenderedPageBreak/>
              <w:t>Yes</w:t>
            </w:r>
            <w:r w:rsidRPr="00736D92">
              <w:rPr>
                <w:b/>
                <w:szCs w:val="18"/>
                <w:lang w:val="en-GB"/>
              </w:rPr>
              <w:t xml:space="preserve"> </w:t>
            </w:r>
            <w:sdt>
              <w:sdtPr>
                <w:rPr>
                  <w:b/>
                  <w:szCs w:val="18"/>
                  <w:lang w:val="en-GB"/>
                </w:rPr>
                <w:id w:val="-1618900694"/>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0BD769F0"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562670858"/>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2D7F822" w14:textId="6207D8F4" w:rsidR="00CA56B3"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627136196"/>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62B76492" w14:textId="7B5D9326" w:rsidR="00656A8D" w:rsidRDefault="00656A8D" w:rsidP="00656A8D">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656A8D">
              <w:rPr>
                <w:lang w:val="en-GB"/>
              </w:rPr>
              <w:t xml:space="preserve">If yes, describe </w:t>
            </w:r>
            <w:r>
              <w:rPr>
                <w:lang w:val="en-GB"/>
              </w:rPr>
              <w:t xml:space="preserve">your remediation </w:t>
            </w:r>
            <w:r w:rsidRPr="00656A8D">
              <w:rPr>
                <w:lang w:val="en-GB"/>
              </w:rPr>
              <w:t xml:space="preserve">processes for </w:t>
            </w:r>
            <w:r>
              <w:rPr>
                <w:lang w:val="en-GB"/>
              </w:rPr>
              <w:t xml:space="preserve">adverse </w:t>
            </w:r>
            <w:r w:rsidRPr="00656A8D">
              <w:rPr>
                <w:lang w:val="en-GB"/>
              </w:rPr>
              <w:t>impact</w:t>
            </w:r>
            <w:r>
              <w:rPr>
                <w:lang w:val="en-GB"/>
              </w:rPr>
              <w:t>s</w:t>
            </w:r>
            <w:r w:rsidRPr="00656A8D">
              <w:rPr>
                <w:lang w:val="en-GB"/>
              </w:rPr>
              <w:t xml:space="preserve"> you have caused or contributed to in your own </w:t>
            </w:r>
            <w:r>
              <w:rPr>
                <w:lang w:val="en-GB"/>
              </w:rPr>
              <w:t>operations</w:t>
            </w:r>
            <w:r w:rsidRPr="00656A8D">
              <w:rPr>
                <w:lang w:val="en-GB"/>
              </w:rPr>
              <w:t xml:space="preserve"> and in the supply chain - in Sweden some </w:t>
            </w:r>
            <w:r>
              <w:rPr>
                <w:lang w:val="en-GB"/>
              </w:rPr>
              <w:t xml:space="preserve">of this is </w:t>
            </w:r>
            <w:r w:rsidRPr="00656A8D">
              <w:rPr>
                <w:lang w:val="en-GB"/>
              </w:rPr>
              <w:t xml:space="preserve">enshrined in legislation and collective </w:t>
            </w:r>
            <w:r>
              <w:rPr>
                <w:lang w:val="en-GB"/>
              </w:rPr>
              <w:t xml:space="preserve">bargaining </w:t>
            </w:r>
            <w:r w:rsidRPr="00656A8D">
              <w:rPr>
                <w:lang w:val="en-GB"/>
              </w:rPr>
              <w:t xml:space="preserve">agreements. Attach </w:t>
            </w:r>
            <w:r>
              <w:rPr>
                <w:lang w:val="en-GB"/>
              </w:rPr>
              <w:t>possible</w:t>
            </w:r>
            <w:r w:rsidRPr="00656A8D">
              <w:rPr>
                <w:lang w:val="en-GB"/>
              </w:rPr>
              <w:t xml:space="preserve"> process documents and examples of completed </w:t>
            </w:r>
            <w:r>
              <w:rPr>
                <w:lang w:val="en-GB"/>
              </w:rPr>
              <w:t>remediations</w:t>
            </w:r>
            <w:r w:rsidRPr="00656A8D">
              <w:rPr>
                <w:lang w:val="en-GB"/>
              </w:rPr>
              <w:t>.</w:t>
            </w:r>
            <w:r>
              <w:rPr>
                <w:lang w:val="en-GB"/>
              </w:rPr>
              <w:t xml:space="preserve"> </w:t>
            </w:r>
          </w:p>
          <w:p w14:paraId="1D00DE3F" w14:textId="009802FD" w:rsidR="00CA56B3" w:rsidRPr="00736D92" w:rsidRDefault="00A8340C" w:rsidP="00656A8D">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bl>
    <w:tbl>
      <w:tblPr>
        <w:tblStyle w:val="Standardtabell-Lila2"/>
        <w:tblW w:w="0" w:type="auto"/>
        <w:tblLook w:val="04A0" w:firstRow="1" w:lastRow="0" w:firstColumn="1" w:lastColumn="0" w:noHBand="0" w:noVBand="1"/>
      </w:tblPr>
      <w:tblGrid>
        <w:gridCol w:w="7643"/>
      </w:tblGrid>
      <w:tr w:rsidR="00F23768" w:rsidRPr="00736D92" w14:paraId="37B944C3" w14:textId="77777777" w:rsidTr="00DA6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shd w:val="clear" w:color="auto" w:fill="F2F2F2" w:themeFill="background1" w:themeFillShade="F2"/>
          </w:tcPr>
          <w:sdt>
            <w:sdtPr>
              <w:rPr>
                <w:bCs/>
                <w:lang w:val="en-GB"/>
              </w:rPr>
              <w:id w:val="1263033769"/>
              <w:placeholder>
                <w:docPart w:val="AE697E1810E24BF2B17C1DAD191C6880"/>
              </w:placeholder>
              <w:showingPlcHdr/>
              <w:text w:multiLine="1"/>
            </w:sdtPr>
            <w:sdtEndPr/>
            <w:sdtContent>
              <w:p w14:paraId="537C41C0" w14:textId="77777777" w:rsidR="00F23768" w:rsidRPr="00736D92" w:rsidRDefault="00F23768" w:rsidP="00F23768">
                <w:pPr>
                  <w:ind w:left="68"/>
                  <w:rPr>
                    <w:rFonts w:ascii="Georgia" w:eastAsia="MS Mincho" w:hAnsi="Georgia" w:cs="Times New Roman"/>
                    <w:b w:val="0"/>
                    <w:bCs/>
                    <w:sz w:val="20"/>
                    <w:lang w:val="en-GB"/>
                  </w:rPr>
                </w:pPr>
                <w:r w:rsidRPr="00736D92">
                  <w:rPr>
                    <w:rStyle w:val="Platshllartext"/>
                    <w:b w:val="0"/>
                    <w:bCs/>
                    <w:shd w:val="clear" w:color="auto" w:fill="F2F2F2" w:themeFill="background1" w:themeFillShade="F2"/>
                    <w:lang w:val="en-GB"/>
                  </w:rPr>
                  <w:t>Skriv text här.</w:t>
                </w:r>
              </w:p>
            </w:sdtContent>
          </w:sdt>
          <w:p w14:paraId="3F804A90" w14:textId="77777777" w:rsidR="00F23768" w:rsidRPr="00736D92" w:rsidRDefault="00F23768" w:rsidP="00F23768">
            <w:pPr>
              <w:pStyle w:val="Liststycke"/>
              <w:rPr>
                <w:b w:val="0"/>
                <w:bCs/>
                <w:lang w:val="en-GB"/>
              </w:rPr>
            </w:pPr>
          </w:p>
        </w:tc>
      </w:tr>
    </w:tbl>
    <w:tbl>
      <w:tblPr>
        <w:tblStyle w:val="Standardtabell-Lila3"/>
        <w:tblW w:w="0" w:type="auto"/>
        <w:tblLook w:val="04A0" w:firstRow="1" w:lastRow="0" w:firstColumn="1" w:lastColumn="0" w:noHBand="0" w:noVBand="1"/>
      </w:tblPr>
      <w:tblGrid>
        <w:gridCol w:w="1290"/>
        <w:gridCol w:w="6353"/>
      </w:tblGrid>
      <w:tr w:rsidR="00907340" w:rsidRPr="00F05AF3" w14:paraId="15A35CE0" w14:textId="77777777" w:rsidTr="00DA6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0E20A695" w14:textId="71F2308F" w:rsidR="00907340" w:rsidRPr="00736D92" w:rsidRDefault="00E62381" w:rsidP="00892058">
            <w:pPr>
              <w:pStyle w:val="Liststycke"/>
              <w:numPr>
                <w:ilvl w:val="0"/>
                <w:numId w:val="20"/>
              </w:numPr>
              <w:rPr>
                <w:color w:val="auto"/>
                <w:szCs w:val="18"/>
                <w:lang w:val="en-GB"/>
              </w:rPr>
            </w:pPr>
            <w:r w:rsidRPr="00E62381">
              <w:rPr>
                <w:color w:val="auto"/>
                <w:lang w:val="en-GB"/>
              </w:rPr>
              <w:t>Do you consult with affected rights-holders or their representatives on appropriate forms of remedy?</w:t>
            </w:r>
          </w:p>
        </w:tc>
      </w:tr>
      <w:tr w:rsidR="00907340" w:rsidRPr="00F05AF3" w14:paraId="1D14754C" w14:textId="77777777" w:rsidTr="00DA6BA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0173A16D"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925453935"/>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4C0474B1"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300530796"/>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6FEA634B" w14:textId="61FD7694" w:rsidR="00907340"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2113349991"/>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398A7A96" w14:textId="77777777" w:rsidR="00656A8D" w:rsidRDefault="00656A8D" w:rsidP="00656A8D">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656A8D">
              <w:rPr>
                <w:lang w:val="en-GB"/>
              </w:rPr>
              <w:t xml:space="preserve">If yes, describe </w:t>
            </w:r>
            <w:r>
              <w:rPr>
                <w:lang w:val="en-GB"/>
              </w:rPr>
              <w:t xml:space="preserve">below </w:t>
            </w:r>
            <w:r w:rsidRPr="00656A8D">
              <w:rPr>
                <w:lang w:val="en-GB"/>
              </w:rPr>
              <w:t xml:space="preserve">your processes for consulting with affected rights holders, or their representatives, </w:t>
            </w:r>
            <w:r>
              <w:rPr>
                <w:lang w:val="en-GB"/>
              </w:rPr>
              <w:t xml:space="preserve">on </w:t>
            </w:r>
            <w:r w:rsidRPr="00656A8D">
              <w:rPr>
                <w:lang w:val="en-GB"/>
              </w:rPr>
              <w:t xml:space="preserve">appropriate forms of </w:t>
            </w:r>
            <w:r>
              <w:rPr>
                <w:lang w:val="en-GB"/>
              </w:rPr>
              <w:t xml:space="preserve">remedy </w:t>
            </w:r>
            <w:r w:rsidRPr="00656A8D">
              <w:rPr>
                <w:lang w:val="en-GB"/>
              </w:rPr>
              <w:t xml:space="preserve">- in Sweden </w:t>
            </w:r>
            <w:r>
              <w:rPr>
                <w:lang w:val="en-GB"/>
              </w:rPr>
              <w:t xml:space="preserve">some of this is </w:t>
            </w:r>
            <w:r w:rsidRPr="00656A8D">
              <w:rPr>
                <w:lang w:val="en-GB"/>
              </w:rPr>
              <w:t xml:space="preserve">enshrined in legislation and collective </w:t>
            </w:r>
            <w:r>
              <w:rPr>
                <w:lang w:val="en-GB"/>
              </w:rPr>
              <w:t xml:space="preserve">bargaining </w:t>
            </w:r>
            <w:r w:rsidRPr="00656A8D">
              <w:rPr>
                <w:lang w:val="en-GB"/>
              </w:rPr>
              <w:t xml:space="preserve">agreements. Attach </w:t>
            </w:r>
            <w:r>
              <w:rPr>
                <w:lang w:val="en-GB"/>
              </w:rPr>
              <w:t>possible</w:t>
            </w:r>
            <w:r w:rsidRPr="00656A8D">
              <w:rPr>
                <w:lang w:val="en-GB"/>
              </w:rPr>
              <w:t xml:space="preserve"> process documents, notes from consultations, etc.</w:t>
            </w:r>
            <w:r>
              <w:rPr>
                <w:lang w:val="en-GB"/>
              </w:rPr>
              <w:t xml:space="preserve"> </w:t>
            </w:r>
          </w:p>
          <w:p w14:paraId="19318DAA" w14:textId="06B06E77" w:rsidR="00907340" w:rsidRPr="00736D92" w:rsidRDefault="00A8340C" w:rsidP="00656A8D">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23768" w:rsidRPr="00736D92" w14:paraId="7A02233F" w14:textId="77777777" w:rsidTr="00DA6BA9">
        <w:trPr>
          <w:cnfStyle w:val="000000010000" w:firstRow="0" w:lastRow="0" w:firstColumn="0" w:lastColumn="0" w:oddVBand="0" w:evenVBand="0" w:oddHBand="0" w:evenHBand="1"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200056505"/>
              <w:placeholder>
                <w:docPart w:val="16BC53D30FB84408947CA2C2BB80BCEB"/>
              </w:placeholder>
              <w:showingPlcHdr/>
              <w:text w:multiLine="1"/>
            </w:sdtPr>
            <w:sdtEndPr/>
            <w:sdtContent>
              <w:p w14:paraId="27E3E4F8" w14:textId="77777777" w:rsidR="00F23768" w:rsidRPr="00736D92" w:rsidRDefault="00F23768" w:rsidP="00F23768">
                <w:pPr>
                  <w:ind w:left="68"/>
                  <w:rPr>
                    <w:rFonts w:ascii="Georgia" w:eastAsia="MS Mincho" w:hAnsi="Georgia" w:cs="Times New Roman"/>
                    <w:sz w:val="20"/>
                    <w:lang w:val="en-GB"/>
                  </w:rPr>
                </w:pPr>
                <w:r w:rsidRPr="00736D92">
                  <w:rPr>
                    <w:rStyle w:val="Platshllartext"/>
                    <w:lang w:val="en-GB"/>
                  </w:rPr>
                  <w:t>Skriv text här.</w:t>
                </w:r>
              </w:p>
            </w:sdtContent>
          </w:sdt>
          <w:p w14:paraId="10F3F4C7" w14:textId="77777777" w:rsidR="00F23768" w:rsidRPr="00736D92" w:rsidRDefault="00F23768" w:rsidP="0025660F">
            <w:pPr>
              <w:ind w:left="68"/>
              <w:rPr>
                <w:lang w:val="en-GB"/>
              </w:rPr>
            </w:pPr>
          </w:p>
        </w:tc>
      </w:tr>
      <w:tr w:rsidR="004E0762" w:rsidRPr="00F05AF3" w14:paraId="0154DBD1" w14:textId="77777777" w:rsidTr="0017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446F5EA" w14:textId="1332352B" w:rsidR="004E0762" w:rsidRPr="00736D92" w:rsidRDefault="00E62381" w:rsidP="004E0762">
            <w:pPr>
              <w:pStyle w:val="Liststycke"/>
              <w:numPr>
                <w:ilvl w:val="0"/>
                <w:numId w:val="20"/>
              </w:numPr>
              <w:rPr>
                <w:b/>
                <w:szCs w:val="18"/>
                <w:lang w:val="en-GB"/>
              </w:rPr>
            </w:pPr>
            <w:r w:rsidRPr="00E62381">
              <w:rPr>
                <w:b/>
                <w:lang w:val="en-GB"/>
              </w:rPr>
              <w:t>Do you have processes to assess whether those who have submitted complaints are satisfied with the process and its outcome?</w:t>
            </w:r>
          </w:p>
        </w:tc>
      </w:tr>
      <w:tr w:rsidR="004E0762" w:rsidRPr="00F05AF3" w14:paraId="2D7D74E6" w14:textId="77777777" w:rsidTr="00775C4B">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6393028"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242311625"/>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1AF94D9E"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291201100"/>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0CFA5284" w14:textId="69236D21" w:rsidR="004E0762"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97644622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2378EB1C" w14:textId="77777777" w:rsidR="002D3138" w:rsidRDefault="002D3138" w:rsidP="002D3138">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2D3138">
              <w:rPr>
                <w:lang w:val="en-GB"/>
              </w:rPr>
              <w:t xml:space="preserve">If </w:t>
            </w:r>
            <w:r>
              <w:rPr>
                <w:lang w:val="en-GB"/>
              </w:rPr>
              <w:t>yes</w:t>
            </w:r>
            <w:r w:rsidRPr="002D3138">
              <w:rPr>
                <w:lang w:val="en-GB"/>
              </w:rPr>
              <w:t xml:space="preserve">, describe below your processes </w:t>
            </w:r>
            <w:r>
              <w:rPr>
                <w:lang w:val="en-GB"/>
              </w:rPr>
              <w:t>for assessing</w:t>
            </w:r>
            <w:r w:rsidRPr="002D3138">
              <w:rPr>
                <w:lang w:val="en-GB"/>
              </w:rPr>
              <w:t xml:space="preserve"> whether those who have </w:t>
            </w:r>
            <w:r>
              <w:rPr>
                <w:lang w:val="en-GB"/>
              </w:rPr>
              <w:t xml:space="preserve">submitted </w:t>
            </w:r>
            <w:r w:rsidRPr="002D3138">
              <w:rPr>
                <w:lang w:val="en-GB"/>
              </w:rPr>
              <w:t xml:space="preserve">complaints are satisfied with the process and </w:t>
            </w:r>
            <w:r>
              <w:rPr>
                <w:lang w:val="en-GB"/>
              </w:rPr>
              <w:t>its outcome</w:t>
            </w:r>
            <w:r w:rsidRPr="002D3138">
              <w:rPr>
                <w:lang w:val="en-GB"/>
              </w:rPr>
              <w:t xml:space="preserve">. Attach </w:t>
            </w:r>
            <w:r>
              <w:rPr>
                <w:lang w:val="en-GB"/>
              </w:rPr>
              <w:t xml:space="preserve">possible </w:t>
            </w:r>
            <w:r w:rsidRPr="002D3138">
              <w:rPr>
                <w:lang w:val="en-GB"/>
              </w:rPr>
              <w:t xml:space="preserve">process documents and examples of </w:t>
            </w:r>
            <w:r>
              <w:rPr>
                <w:lang w:val="en-GB"/>
              </w:rPr>
              <w:t>assessments</w:t>
            </w:r>
            <w:r w:rsidRPr="002D3138">
              <w:rPr>
                <w:lang w:val="en-GB"/>
              </w:rPr>
              <w:t>.</w:t>
            </w:r>
            <w:r>
              <w:rPr>
                <w:lang w:val="en-GB"/>
              </w:rPr>
              <w:t xml:space="preserve"> </w:t>
            </w:r>
          </w:p>
          <w:p w14:paraId="770C49F0" w14:textId="42D293B2" w:rsidR="004E0762" w:rsidRPr="00736D92" w:rsidRDefault="00A8340C" w:rsidP="002D3138">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4E0762" w:rsidRPr="00736D92" w14:paraId="1DB1DF2B" w14:textId="77777777" w:rsidTr="00775C4B">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818722490"/>
              <w:placeholder>
                <w:docPart w:val="F9F6327521224985BB13F9AAFE288EB4"/>
              </w:placeholder>
              <w:showingPlcHdr/>
              <w:text w:multiLine="1"/>
            </w:sdtPr>
            <w:sdtEndPr/>
            <w:sdtContent>
              <w:p w14:paraId="40FA6702" w14:textId="77777777" w:rsidR="004E0762" w:rsidRPr="00736D92" w:rsidRDefault="004E0762" w:rsidP="00775C4B">
                <w:pPr>
                  <w:ind w:left="68"/>
                  <w:rPr>
                    <w:rFonts w:ascii="Georgia" w:eastAsia="MS Mincho" w:hAnsi="Georgia" w:cs="Times New Roman"/>
                    <w:sz w:val="20"/>
                    <w:lang w:val="en-GB"/>
                  </w:rPr>
                </w:pPr>
                <w:r w:rsidRPr="00736D92">
                  <w:rPr>
                    <w:rStyle w:val="Platshllartext"/>
                    <w:lang w:val="en-GB"/>
                  </w:rPr>
                  <w:t>Skriv text här.</w:t>
                </w:r>
              </w:p>
            </w:sdtContent>
          </w:sdt>
          <w:p w14:paraId="614E8E31" w14:textId="77777777" w:rsidR="004E0762" w:rsidRPr="00736D92" w:rsidRDefault="004E0762" w:rsidP="00775C4B">
            <w:pPr>
              <w:ind w:left="68"/>
              <w:rPr>
                <w:lang w:val="en-GB"/>
              </w:rPr>
            </w:pPr>
          </w:p>
        </w:tc>
      </w:tr>
    </w:tbl>
    <w:p w14:paraId="214550ED" w14:textId="05EECFAD" w:rsidR="00CA56B3" w:rsidRPr="00736D92" w:rsidRDefault="00CA56B3" w:rsidP="00CA56B3">
      <w:pPr>
        <w:rPr>
          <w:lang w:val="en-GB"/>
        </w:rPr>
      </w:pPr>
    </w:p>
    <w:p w14:paraId="35A1E395" w14:textId="404053C9" w:rsidR="00E93BEE" w:rsidRPr="00736D92" w:rsidRDefault="00E93BEE" w:rsidP="00CA56B3">
      <w:pPr>
        <w:rPr>
          <w:lang w:val="en-GB"/>
        </w:rPr>
      </w:pPr>
    </w:p>
    <w:p w14:paraId="52C642A3" w14:textId="3DCE7E09" w:rsidR="00C53C4D" w:rsidRPr="00736D92" w:rsidRDefault="00734D56" w:rsidP="009523E0">
      <w:pPr>
        <w:pStyle w:val="Rubrik1-utannr"/>
        <w:keepNext w:val="0"/>
        <w:keepLines w:val="0"/>
        <w:spacing w:line="240" w:lineRule="auto"/>
        <w:rPr>
          <w:lang w:val="en-GB"/>
        </w:rPr>
      </w:pPr>
      <w:r>
        <w:rPr>
          <w:lang w:val="en-GB"/>
        </w:rPr>
        <w:t>ENABLE AUDITS</w:t>
      </w:r>
    </w:p>
    <w:p w14:paraId="13132AB4" w14:textId="5D073974" w:rsidR="006875F1" w:rsidRPr="00736D92" w:rsidRDefault="006875F1" w:rsidP="006875F1">
      <w:pPr>
        <w:rPr>
          <w:lang w:val="en-GB"/>
        </w:rPr>
      </w:pPr>
    </w:p>
    <w:p w14:paraId="7933F82B" w14:textId="1B97F36D" w:rsidR="00C0527B" w:rsidRPr="00736D92" w:rsidRDefault="00B453F3" w:rsidP="006875F1">
      <w:pPr>
        <w:rPr>
          <w:lang w:val="en-GB"/>
        </w:rPr>
      </w:pPr>
      <w:r>
        <w:rPr>
          <w:lang w:val="en-GB"/>
        </w:rPr>
        <w:t>Contracting organisation’s right to audit can be found under the term on monitoring</w:t>
      </w:r>
      <w:r w:rsidR="00C0527B" w:rsidRPr="00736D92">
        <w:rPr>
          <w:lang w:val="en-GB"/>
        </w:rPr>
        <w:t xml:space="preserve">. </w:t>
      </w:r>
    </w:p>
    <w:p w14:paraId="6532C69A" w14:textId="77777777" w:rsidR="00C0527B" w:rsidRPr="00736D92" w:rsidRDefault="00C0527B" w:rsidP="006875F1">
      <w:pPr>
        <w:rPr>
          <w:lang w:val="en-GB"/>
        </w:rPr>
      </w:pPr>
    </w:p>
    <w:tbl>
      <w:tblPr>
        <w:tblStyle w:val="Standardtabell-Lila"/>
        <w:tblW w:w="0" w:type="auto"/>
        <w:tblLook w:val="04A0" w:firstRow="1" w:lastRow="0" w:firstColumn="1" w:lastColumn="0" w:noHBand="0" w:noVBand="1"/>
      </w:tblPr>
      <w:tblGrid>
        <w:gridCol w:w="1290"/>
        <w:gridCol w:w="6353"/>
      </w:tblGrid>
      <w:tr w:rsidR="006875F1" w:rsidRPr="00736D92" w14:paraId="553996CF"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6A18D1E8" w14:textId="7861B1ED" w:rsidR="006875F1" w:rsidRPr="00736D92" w:rsidRDefault="00C8599A" w:rsidP="0025660F">
            <w:pPr>
              <w:spacing w:line="240" w:lineRule="auto"/>
              <w:rPr>
                <w:b w:val="0"/>
                <w:color w:val="auto"/>
                <w:lang w:val="en-GB"/>
              </w:rPr>
            </w:pPr>
            <w:r>
              <w:rPr>
                <w:color w:val="auto"/>
                <w:sz w:val="22"/>
                <w:szCs w:val="28"/>
                <w:lang w:val="en-GB"/>
              </w:rPr>
              <w:t>Own operations</w:t>
            </w:r>
          </w:p>
        </w:tc>
      </w:tr>
      <w:tr w:rsidR="006875F1" w:rsidRPr="00F05AF3" w14:paraId="55C23228" w14:textId="77777777" w:rsidTr="00DA6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D5B61C3" w14:textId="6173B6EF" w:rsidR="006875F1" w:rsidRPr="00736D92" w:rsidRDefault="00E62381" w:rsidP="00892058">
            <w:pPr>
              <w:pStyle w:val="Liststycke"/>
              <w:numPr>
                <w:ilvl w:val="0"/>
                <w:numId w:val="17"/>
              </w:numPr>
              <w:rPr>
                <w:b/>
                <w:szCs w:val="18"/>
                <w:lang w:val="en-GB"/>
              </w:rPr>
            </w:pPr>
            <w:bookmarkStart w:id="1" w:name="_Hlk98105216"/>
            <w:r w:rsidRPr="00E62381">
              <w:rPr>
                <w:b/>
                <w:color w:val="000000" w:themeColor="text1"/>
                <w:lang w:val="en-GB"/>
              </w:rPr>
              <w:t xml:space="preserve">Can you enable audits in your own operations </w:t>
            </w:r>
            <w:r w:rsidR="00B453F3">
              <w:rPr>
                <w:b/>
                <w:color w:val="000000" w:themeColor="text1"/>
                <w:lang w:val="en-GB"/>
              </w:rPr>
              <w:t xml:space="preserve">connected </w:t>
            </w:r>
            <w:r w:rsidRPr="00E62381">
              <w:rPr>
                <w:b/>
                <w:color w:val="000000" w:themeColor="text1"/>
                <w:lang w:val="en-GB"/>
              </w:rPr>
              <w:t>to what is purchased, if the contracting organisation decides to carry out an audit?</w:t>
            </w:r>
          </w:p>
        </w:tc>
      </w:tr>
      <w:bookmarkEnd w:id="1"/>
      <w:tr w:rsidR="006875F1" w:rsidRPr="00F05AF3" w14:paraId="16FE0483" w14:textId="77777777" w:rsidTr="00DA6BA9">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AF2EB62" w14:textId="77777777" w:rsidR="00C8599A" w:rsidRPr="00736D92" w:rsidRDefault="00C8599A" w:rsidP="00C8599A">
            <w:pPr>
              <w:spacing w:line="240" w:lineRule="auto"/>
              <w:jc w:val="center"/>
              <w:rPr>
                <w:b/>
                <w:szCs w:val="18"/>
                <w:lang w:val="en-GB"/>
              </w:rPr>
            </w:pPr>
            <w:r>
              <w:rPr>
                <w:b/>
                <w:szCs w:val="18"/>
                <w:lang w:val="en-GB"/>
              </w:rPr>
              <w:lastRenderedPageBreak/>
              <w:t>Yes</w:t>
            </w:r>
            <w:r w:rsidRPr="00736D92">
              <w:rPr>
                <w:b/>
                <w:szCs w:val="18"/>
                <w:lang w:val="en-GB"/>
              </w:rPr>
              <w:t xml:space="preserve"> </w:t>
            </w:r>
            <w:sdt>
              <w:sdtPr>
                <w:rPr>
                  <w:b/>
                  <w:szCs w:val="18"/>
                  <w:lang w:val="en-GB"/>
                </w:rPr>
                <w:id w:val="237364268"/>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443CE824"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736100541"/>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122F4A1D" w14:textId="6FA2893D" w:rsidR="006875F1"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658500796"/>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3B3AE65E" w14:textId="61434E01" w:rsidR="006875F1" w:rsidRPr="00736D92" w:rsidRDefault="00B453F3"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Pr>
                <w:lang w:val="en-GB"/>
              </w:rPr>
              <w:t xml:space="preserve">If yes, state any information that can be relevant for the contracting organisation. </w:t>
            </w:r>
          </w:p>
          <w:p w14:paraId="085744FB" w14:textId="069C2E42" w:rsidR="006875F1" w:rsidRPr="00736D92" w:rsidRDefault="00A8340C" w:rsidP="00F23768">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which parts of Supplier’s organisation connected to what is purchased </w:t>
            </w:r>
            <w:r w:rsidR="00B453F3">
              <w:rPr>
                <w:szCs w:val="18"/>
                <w:lang w:val="en-GB"/>
              </w:rPr>
              <w:t xml:space="preserve">you </w:t>
            </w:r>
            <w:r w:rsidR="00B453F3" w:rsidRPr="00B453F3">
              <w:rPr>
                <w:i/>
                <w:iCs/>
                <w:szCs w:val="18"/>
                <w:lang w:val="en-GB"/>
              </w:rPr>
              <w:t xml:space="preserve">can </w:t>
            </w:r>
            <w:r w:rsidR="00B453F3">
              <w:rPr>
                <w:szCs w:val="18"/>
                <w:lang w:val="en-GB"/>
              </w:rPr>
              <w:t xml:space="preserve">and </w:t>
            </w:r>
            <w:r w:rsidR="00B453F3" w:rsidRPr="00B453F3">
              <w:rPr>
                <w:i/>
                <w:iCs/>
                <w:szCs w:val="18"/>
                <w:lang w:val="en-GB"/>
              </w:rPr>
              <w:t>cannot</w:t>
            </w:r>
            <w:r w:rsidR="00B453F3">
              <w:rPr>
                <w:szCs w:val="18"/>
                <w:lang w:val="en-GB"/>
              </w:rPr>
              <w:t xml:space="preserve"> enable audits in. </w:t>
            </w:r>
          </w:p>
        </w:tc>
      </w:tr>
      <w:tr w:rsidR="00F23768" w:rsidRPr="00736D92" w14:paraId="0ADD4FF0" w14:textId="77777777" w:rsidTr="00DA6BA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634702660"/>
              <w:placeholder>
                <w:docPart w:val="9EBCB9810B3D466C9FC4BF087C0DD075"/>
              </w:placeholder>
              <w:showingPlcHdr/>
              <w:text w:multiLine="1"/>
            </w:sdtPr>
            <w:sdtEndPr/>
            <w:sdtContent>
              <w:p w14:paraId="171E9240" w14:textId="4988C1A3" w:rsidR="00F23768" w:rsidRPr="00B453F3" w:rsidRDefault="00F23768" w:rsidP="00B453F3">
                <w:pPr>
                  <w:ind w:left="68"/>
                  <w:rPr>
                    <w:rFonts w:ascii="Georgia" w:eastAsia="MS Mincho" w:hAnsi="Georgia" w:cs="Times New Roman"/>
                    <w:sz w:val="20"/>
                    <w:lang w:val="en-GB"/>
                  </w:rPr>
                </w:pPr>
                <w:r w:rsidRPr="00736D92">
                  <w:rPr>
                    <w:rStyle w:val="Platshllartext"/>
                    <w:lang w:val="en-GB"/>
                  </w:rPr>
                  <w:t>Skriv text här.</w:t>
                </w:r>
              </w:p>
            </w:sdtContent>
          </w:sdt>
        </w:tc>
      </w:tr>
      <w:tr w:rsidR="006875F1" w:rsidRPr="00F05AF3" w14:paraId="1247BCED" w14:textId="77777777" w:rsidTr="00DA6BA9">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tcPr>
          <w:p w14:paraId="67EF9BA3" w14:textId="77777777" w:rsidR="006875F1" w:rsidRPr="00736D92" w:rsidRDefault="006875F1" w:rsidP="0025660F">
            <w:pPr>
              <w:spacing w:line="240" w:lineRule="auto"/>
              <w:jc w:val="center"/>
              <w:rPr>
                <w:b/>
                <w:szCs w:val="18"/>
                <w:lang w:val="en-GB"/>
              </w:rPr>
            </w:pPr>
          </w:p>
          <w:p w14:paraId="5B823BE8" w14:textId="62C1CA05" w:rsidR="006875F1" w:rsidRPr="00736D92" w:rsidRDefault="00567FD1" w:rsidP="0025660F">
            <w:pPr>
              <w:spacing w:line="240" w:lineRule="auto"/>
              <w:jc w:val="center"/>
              <w:rPr>
                <w:b/>
                <w:szCs w:val="18"/>
                <w:lang w:val="en-GB"/>
              </w:rPr>
            </w:pPr>
            <w:sdt>
              <w:sdtPr>
                <w:rPr>
                  <w:b/>
                  <w:szCs w:val="18"/>
                  <w:lang w:val="en-GB"/>
                </w:rPr>
                <w:id w:val="-597406247"/>
                <w14:checkbox>
                  <w14:checked w14:val="0"/>
                  <w14:checkedState w14:val="2612" w14:font="MS Gothic"/>
                  <w14:uncheckedState w14:val="2610" w14:font="MS Gothic"/>
                </w14:checkbox>
              </w:sdtPr>
              <w:sdtEndPr/>
              <w:sdtContent>
                <w:r w:rsidR="006875F1" w:rsidRPr="00736D92">
                  <w:rPr>
                    <w:rFonts w:ascii="MS Gothic" w:eastAsia="MS Gothic" w:hAnsi="MS Gothic"/>
                    <w:b/>
                    <w:szCs w:val="18"/>
                    <w:lang w:val="en-GB"/>
                  </w:rPr>
                  <w:t>☐</w:t>
                </w:r>
              </w:sdtContent>
            </w:sdt>
          </w:p>
        </w:tc>
        <w:tc>
          <w:tcPr>
            <w:tcW w:w="6353" w:type="dxa"/>
            <w:shd w:val="clear" w:color="auto" w:fill="F2F2F2" w:themeFill="background1" w:themeFillShade="F2"/>
          </w:tcPr>
          <w:p w14:paraId="2E411823" w14:textId="0EC15405" w:rsidR="006875F1" w:rsidRPr="00736D92" w:rsidRDefault="00B453F3"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Pr>
                <w:lang w:val="en-GB"/>
              </w:rPr>
              <w:t xml:space="preserve">Mark this box if you do not have any manufacturing facilities connected to what is purchased. </w:t>
            </w:r>
          </w:p>
        </w:tc>
      </w:tr>
    </w:tbl>
    <w:p w14:paraId="1AB85569" w14:textId="1B7CBD13" w:rsidR="006875F1" w:rsidRPr="00736D92" w:rsidRDefault="006875F1" w:rsidP="006875F1">
      <w:pPr>
        <w:rPr>
          <w:lang w:val="en-GB"/>
        </w:rPr>
      </w:pPr>
    </w:p>
    <w:tbl>
      <w:tblPr>
        <w:tblStyle w:val="Standardtabell-Lila"/>
        <w:tblW w:w="0" w:type="auto"/>
        <w:tblLook w:val="04A0" w:firstRow="1" w:lastRow="0" w:firstColumn="1" w:lastColumn="0" w:noHBand="0" w:noVBand="1"/>
      </w:tblPr>
      <w:tblGrid>
        <w:gridCol w:w="1290"/>
        <w:gridCol w:w="6353"/>
      </w:tblGrid>
      <w:tr w:rsidR="006875F1" w:rsidRPr="00736D92" w14:paraId="30288927"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6C87C8A0" w14:textId="4A359F9A" w:rsidR="006875F1" w:rsidRPr="00736D92" w:rsidRDefault="00C8599A" w:rsidP="0025660F">
            <w:pPr>
              <w:spacing w:line="240" w:lineRule="auto"/>
              <w:rPr>
                <w:b w:val="0"/>
                <w:color w:val="auto"/>
                <w:lang w:val="en-GB"/>
              </w:rPr>
            </w:pPr>
            <w:r>
              <w:rPr>
                <w:color w:val="auto"/>
                <w:sz w:val="22"/>
                <w:szCs w:val="28"/>
                <w:lang w:val="en-GB"/>
              </w:rPr>
              <w:t>Supply chain</w:t>
            </w:r>
          </w:p>
        </w:tc>
      </w:tr>
      <w:tr w:rsidR="006875F1" w:rsidRPr="00F05AF3" w14:paraId="29D7E970" w14:textId="77777777" w:rsidTr="00DA6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E226DB8" w14:textId="309604D3" w:rsidR="006875F1" w:rsidRPr="00736D92" w:rsidRDefault="00E62381" w:rsidP="00892058">
            <w:pPr>
              <w:pStyle w:val="Liststycke"/>
              <w:numPr>
                <w:ilvl w:val="0"/>
                <w:numId w:val="18"/>
              </w:numPr>
              <w:rPr>
                <w:b/>
                <w:szCs w:val="18"/>
                <w:lang w:val="en-GB"/>
              </w:rPr>
            </w:pPr>
            <w:bookmarkStart w:id="2" w:name="_Hlk98105234"/>
            <w:r w:rsidRPr="00E62381">
              <w:rPr>
                <w:b/>
                <w:color w:val="000000" w:themeColor="text1"/>
                <w:lang w:val="en-GB"/>
              </w:rPr>
              <w:t xml:space="preserve">Can you enable audits in suppliers' operations </w:t>
            </w:r>
            <w:r w:rsidR="00B453F3">
              <w:rPr>
                <w:b/>
                <w:color w:val="000000" w:themeColor="text1"/>
                <w:lang w:val="en-GB"/>
              </w:rPr>
              <w:t xml:space="preserve">connected </w:t>
            </w:r>
            <w:r w:rsidRPr="00E62381">
              <w:rPr>
                <w:b/>
                <w:color w:val="000000" w:themeColor="text1"/>
                <w:lang w:val="en-GB"/>
              </w:rPr>
              <w:t>to what is pu</w:t>
            </w:r>
            <w:r w:rsidR="00B453F3">
              <w:rPr>
                <w:b/>
                <w:color w:val="000000" w:themeColor="text1"/>
                <w:lang w:val="en-GB"/>
              </w:rPr>
              <w:t>r</w:t>
            </w:r>
            <w:r w:rsidRPr="00E62381">
              <w:rPr>
                <w:b/>
                <w:color w:val="000000" w:themeColor="text1"/>
                <w:lang w:val="en-GB"/>
              </w:rPr>
              <w:t>chased, if the contracting organisation decides to carry out an audit?</w:t>
            </w:r>
          </w:p>
        </w:tc>
      </w:tr>
      <w:bookmarkEnd w:id="2"/>
      <w:tr w:rsidR="006875F1" w:rsidRPr="00F05AF3" w14:paraId="57AD7D03" w14:textId="77777777" w:rsidTr="00DA6BA9">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FA15A36"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587410663"/>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C0EA328"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972397150"/>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73B0F393" w14:textId="489611B1" w:rsidR="006875F1"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854031546"/>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5A239A42" w14:textId="225C7C0E" w:rsidR="00B453F3" w:rsidRPr="00736D92" w:rsidRDefault="00B453F3" w:rsidP="00B453F3">
            <w:pPr>
              <w:ind w:left="68"/>
              <w:jc w:val="left"/>
              <w:cnfStyle w:val="000000010000" w:firstRow="0" w:lastRow="0" w:firstColumn="0" w:lastColumn="0" w:oddVBand="0" w:evenVBand="0" w:oddHBand="0" w:evenHBand="1" w:firstRowFirstColumn="0" w:firstRowLastColumn="0" w:lastRowFirstColumn="0" w:lastRowLastColumn="0"/>
              <w:rPr>
                <w:lang w:val="en-GB"/>
              </w:rPr>
            </w:pPr>
            <w:r>
              <w:rPr>
                <w:lang w:val="en-GB"/>
              </w:rPr>
              <w:t xml:space="preserve">If yes, state any information that can be relevant for the contracting organisation. Attach any process documents and examples of contract clauses about audit in the supply chain for the goods/services sold on the contract. </w:t>
            </w:r>
          </w:p>
          <w:p w14:paraId="3866B7FF" w14:textId="10E558B5" w:rsidR="00B453F3" w:rsidRPr="00B453F3" w:rsidRDefault="00B453F3" w:rsidP="00B453F3">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which parts of Supplier’s organisation connected to what is purchased you </w:t>
            </w:r>
            <w:r w:rsidRPr="00B453F3">
              <w:rPr>
                <w:i/>
                <w:iCs/>
                <w:szCs w:val="18"/>
                <w:lang w:val="en-GB"/>
              </w:rPr>
              <w:t xml:space="preserve">can </w:t>
            </w:r>
            <w:r>
              <w:rPr>
                <w:szCs w:val="18"/>
                <w:lang w:val="en-GB"/>
              </w:rPr>
              <w:t xml:space="preserve">and </w:t>
            </w:r>
            <w:r w:rsidRPr="00B453F3">
              <w:rPr>
                <w:i/>
                <w:iCs/>
                <w:szCs w:val="18"/>
                <w:lang w:val="en-GB"/>
              </w:rPr>
              <w:t>cannot</w:t>
            </w:r>
            <w:r>
              <w:rPr>
                <w:szCs w:val="18"/>
                <w:lang w:val="en-GB"/>
              </w:rPr>
              <w:t xml:space="preserve"> enable audits in.</w:t>
            </w:r>
          </w:p>
        </w:tc>
      </w:tr>
      <w:tr w:rsidR="00F23768" w:rsidRPr="00736D92" w14:paraId="2F73FAA9" w14:textId="77777777" w:rsidTr="00DA6BA9">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845082535"/>
              <w:placeholder>
                <w:docPart w:val="F293B96342CF453489E52D720B7AD3F8"/>
              </w:placeholder>
              <w:showingPlcHdr/>
              <w:text w:multiLine="1"/>
            </w:sdtPr>
            <w:sdtEndPr/>
            <w:sdtContent>
              <w:p w14:paraId="1C0F8354" w14:textId="77777777" w:rsidR="00F23768" w:rsidRPr="00736D92" w:rsidRDefault="00F23768" w:rsidP="00F23768">
                <w:pPr>
                  <w:ind w:left="68"/>
                  <w:rPr>
                    <w:rFonts w:ascii="Georgia" w:eastAsia="MS Mincho" w:hAnsi="Georgia" w:cs="Times New Roman"/>
                    <w:sz w:val="20"/>
                    <w:lang w:val="en-GB"/>
                  </w:rPr>
                </w:pPr>
                <w:r w:rsidRPr="00736D92">
                  <w:rPr>
                    <w:rStyle w:val="Platshllartext"/>
                    <w:lang w:val="en-GB"/>
                  </w:rPr>
                  <w:t>Skriv text här.</w:t>
                </w:r>
              </w:p>
            </w:sdtContent>
          </w:sdt>
          <w:p w14:paraId="7B6D6977" w14:textId="77777777" w:rsidR="00F23768" w:rsidRPr="00736D92" w:rsidRDefault="00F23768" w:rsidP="0025660F">
            <w:pPr>
              <w:ind w:left="68"/>
              <w:rPr>
                <w:lang w:val="en-GB"/>
              </w:rPr>
            </w:pPr>
          </w:p>
        </w:tc>
      </w:tr>
    </w:tbl>
    <w:p w14:paraId="47F75015" w14:textId="77777777" w:rsidR="00C53C4D" w:rsidRPr="00736D92" w:rsidRDefault="00C53C4D" w:rsidP="00C53C4D">
      <w:pPr>
        <w:spacing w:line="240" w:lineRule="auto"/>
        <w:rPr>
          <w:rFonts w:ascii="Corbel" w:hAnsi="Corbel"/>
          <w:sz w:val="22"/>
          <w:lang w:val="en-GB"/>
        </w:rPr>
      </w:pPr>
    </w:p>
    <w:p w14:paraId="2B6EBFF1" w14:textId="77777777" w:rsidR="00C53C4D" w:rsidRPr="00736D92" w:rsidRDefault="00C53C4D" w:rsidP="00C211ED">
      <w:pPr>
        <w:spacing w:line="240" w:lineRule="auto"/>
        <w:rPr>
          <w:rFonts w:ascii="Corbel" w:hAnsi="Corbel"/>
          <w:sz w:val="22"/>
          <w:lang w:val="en-GB"/>
        </w:rPr>
      </w:pPr>
    </w:p>
    <w:sectPr w:rsidR="00C53C4D" w:rsidRPr="00736D92" w:rsidSect="00FB090D">
      <w:headerReference w:type="even" r:id="rId8"/>
      <w:headerReference w:type="default" r:id="rId9"/>
      <w:footerReference w:type="even" r:id="rId10"/>
      <w:footerReference w:type="default" r:id="rId11"/>
      <w:headerReference w:type="first" r:id="rId12"/>
      <w:footerReference w:type="first" r:id="rId13"/>
      <w:pgSz w:w="11906" w:h="16838"/>
      <w:pgMar w:top="2676" w:right="2268" w:bottom="2098" w:left="1985" w:header="99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8930" w14:textId="77777777" w:rsidR="00567FD1" w:rsidRDefault="00567FD1" w:rsidP="0005368C">
      <w:r>
        <w:separator/>
      </w:r>
    </w:p>
  </w:endnote>
  <w:endnote w:type="continuationSeparator" w:id="0">
    <w:p w14:paraId="5424D9E6" w14:textId="77777777" w:rsidR="00567FD1" w:rsidRDefault="00567FD1"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41C9" w14:textId="77777777" w:rsidR="00F05AF3" w:rsidRDefault="00F05AF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5E96" w14:textId="77777777" w:rsidR="00F05AF3" w:rsidRDefault="00F05AF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F887" w14:textId="77777777" w:rsidR="003B69F3" w:rsidRPr="00402056" w:rsidRDefault="003B69F3" w:rsidP="00AC088F">
    <w:pPr>
      <w:spacing w:line="240" w:lineRule="auto"/>
      <w:rPr>
        <w:rFonts w:ascii="Corbel" w:hAnsi="Corbel"/>
        <w:b/>
        <w:sz w:val="16"/>
        <w:szCs w:val="16"/>
      </w:rPr>
    </w:pPr>
    <w:r w:rsidRPr="00402056">
      <w:rPr>
        <w:rFonts w:ascii="Corbel" w:hAnsi="Corbel"/>
        <w:b/>
        <w:sz w:val="16"/>
        <w:szCs w:val="16"/>
      </w:rPr>
      <w:t>Upphandlingsmyndigheten</w:t>
    </w:r>
  </w:p>
  <w:p w14:paraId="795C26F6" w14:textId="77777777" w:rsidR="003B69F3" w:rsidRPr="00402056" w:rsidRDefault="003B69F3" w:rsidP="00AC088F">
    <w:pPr>
      <w:spacing w:line="240" w:lineRule="auto"/>
      <w:rPr>
        <w:rFonts w:ascii="Corbel" w:hAnsi="Corbel"/>
        <w:sz w:val="16"/>
        <w:szCs w:val="16"/>
      </w:rPr>
    </w:pPr>
    <w:r w:rsidRPr="00402056">
      <w:rPr>
        <w:rFonts w:ascii="Corbel" w:hAnsi="Corbel"/>
        <w:sz w:val="16"/>
        <w:szCs w:val="16"/>
      </w:rPr>
      <w:t xml:space="preserve">Adress: Box 1194, SE-171 23 </w:t>
    </w:r>
    <w:proofErr w:type="gramStart"/>
    <w:r w:rsidRPr="00402056">
      <w:rPr>
        <w:rFonts w:ascii="Corbel" w:hAnsi="Corbel"/>
        <w:sz w:val="16"/>
        <w:szCs w:val="16"/>
      </w:rPr>
      <w:t>Solna  I</w:t>
    </w:r>
    <w:proofErr w:type="gramEnd"/>
    <w:r w:rsidRPr="00402056">
      <w:rPr>
        <w:rFonts w:ascii="Corbel" w:hAnsi="Corbel"/>
        <w:sz w:val="16"/>
        <w:szCs w:val="16"/>
      </w:rPr>
      <w:t xml:space="preserve">  Besöksadress: Svetsarvägen 10, Solna</w:t>
    </w:r>
  </w:p>
  <w:p w14:paraId="5F4F95FD" w14:textId="77777777" w:rsidR="003B69F3" w:rsidRPr="00402056" w:rsidRDefault="003B69F3" w:rsidP="00AC088F">
    <w:pPr>
      <w:spacing w:line="240" w:lineRule="auto"/>
      <w:rPr>
        <w:rFonts w:ascii="Corbel" w:hAnsi="Corbel"/>
        <w:sz w:val="16"/>
        <w:szCs w:val="16"/>
      </w:rPr>
    </w:pPr>
    <w:r w:rsidRPr="00402056">
      <w:rPr>
        <w:rFonts w:ascii="Corbel" w:hAnsi="Corbel"/>
        <w:sz w:val="16"/>
        <w:szCs w:val="16"/>
      </w:rPr>
      <w:t>Telefon: 08-586 21 </w:t>
    </w:r>
    <w:proofErr w:type="gramStart"/>
    <w:r w:rsidRPr="00402056">
      <w:rPr>
        <w:rFonts w:ascii="Corbel" w:hAnsi="Corbel"/>
        <w:sz w:val="16"/>
        <w:szCs w:val="16"/>
      </w:rPr>
      <w:t>700  I</w:t>
    </w:r>
    <w:proofErr w:type="gramEnd"/>
    <w:r w:rsidRPr="00402056">
      <w:rPr>
        <w:rFonts w:ascii="Corbel" w:hAnsi="Corbel"/>
        <w:sz w:val="16"/>
        <w:szCs w:val="16"/>
      </w:rPr>
      <w:t xml:space="preserve">  E-post: </w:t>
    </w:r>
    <w:hyperlink r:id="rId1" w:history="1">
      <w:r w:rsidRPr="00402056">
        <w:rPr>
          <w:rStyle w:val="Hyperlnk"/>
          <w:rFonts w:ascii="Corbel" w:hAnsi="Corbel"/>
          <w:sz w:val="16"/>
          <w:szCs w:val="16"/>
        </w:rPr>
        <w:t>info@uhmynd.se</w:t>
      </w:r>
    </w:hyperlink>
    <w:r w:rsidRPr="00402056">
      <w:rPr>
        <w:rFonts w:ascii="Corbel" w:hAnsi="Corbel"/>
        <w:sz w:val="16"/>
        <w:szCs w:val="16"/>
      </w:rPr>
      <w:t xml:space="preserve">  I  upphandlingsmyndigheten.se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C92A" w14:textId="77777777" w:rsidR="00567FD1" w:rsidRDefault="00567FD1" w:rsidP="0005368C">
      <w:r>
        <w:separator/>
      </w:r>
    </w:p>
  </w:footnote>
  <w:footnote w:type="continuationSeparator" w:id="0">
    <w:p w14:paraId="6ED4DB07" w14:textId="77777777" w:rsidR="00567FD1" w:rsidRDefault="00567FD1"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10C" w14:textId="77777777" w:rsidR="00F05AF3" w:rsidRDefault="00F05AF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4A17" w14:textId="7FBC17CB" w:rsidR="003B69F3" w:rsidRPr="00FB090D" w:rsidRDefault="00F05AF3" w:rsidP="00FB090D">
    <w:pPr>
      <w:pStyle w:val="Sidhuvud"/>
      <w:ind w:left="5103" w:right="-1277"/>
      <w:jc w:val="both"/>
    </w:pPr>
    <w:sdt>
      <w:sdtPr>
        <w:rPr>
          <w:sz w:val="12"/>
          <w:szCs w:val="12"/>
        </w:rPr>
        <w:id w:val="-1588608664"/>
        <w:docPartObj>
          <w:docPartGallery w:val="Watermarks"/>
          <w:docPartUnique/>
        </w:docPartObj>
      </w:sdtPr>
      <w:sdtContent>
        <w:r w:rsidRPr="00F05AF3">
          <w:rPr>
            <w:sz w:val="12"/>
            <w:szCs w:val="12"/>
          </w:rPr>
          <w:pict w14:anchorId="068671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3B69F3">
      <w:rPr>
        <w:sz w:val="12"/>
        <w:szCs w:val="12"/>
      </w:rPr>
      <w:tab/>
    </w:r>
    <w:r w:rsidR="003B69F3" w:rsidRPr="002A382B">
      <w:rPr>
        <w:sz w:val="20"/>
        <w:szCs w:val="20"/>
      </w:rPr>
      <w:fldChar w:fldCharType="begin"/>
    </w:r>
    <w:r w:rsidR="003B69F3" w:rsidRPr="002A382B">
      <w:rPr>
        <w:sz w:val="20"/>
        <w:szCs w:val="20"/>
      </w:rPr>
      <w:instrText>PAGE   \* MERGEFORMAT</w:instrText>
    </w:r>
    <w:r w:rsidR="003B69F3" w:rsidRPr="002A382B">
      <w:rPr>
        <w:sz w:val="20"/>
        <w:szCs w:val="20"/>
      </w:rPr>
      <w:fldChar w:fldCharType="separate"/>
    </w:r>
    <w:r w:rsidR="000A1E91">
      <w:rPr>
        <w:noProof/>
        <w:sz w:val="20"/>
        <w:szCs w:val="20"/>
      </w:rPr>
      <w:t>18</w:t>
    </w:r>
    <w:r w:rsidR="003B69F3" w:rsidRPr="002A382B">
      <w:rPr>
        <w:sz w:val="20"/>
        <w:szCs w:val="20"/>
      </w:rPr>
      <w:fldChar w:fldCharType="end"/>
    </w:r>
    <w:r w:rsidR="003B69F3" w:rsidRPr="002A382B">
      <w:rPr>
        <w:sz w:val="20"/>
        <w:szCs w:val="20"/>
      </w:rPr>
      <w:t xml:space="preserve"> </w:t>
    </w:r>
    <w:r w:rsidR="003B69F3">
      <w:rPr>
        <w:sz w:val="20"/>
        <w:szCs w:val="20"/>
      </w:rPr>
      <w:t>(</w:t>
    </w:r>
    <w:r w:rsidR="003B69F3" w:rsidRPr="002A382B">
      <w:rPr>
        <w:sz w:val="20"/>
        <w:szCs w:val="20"/>
      </w:rPr>
      <w:fldChar w:fldCharType="begin"/>
    </w:r>
    <w:r w:rsidR="003B69F3" w:rsidRPr="002A382B">
      <w:rPr>
        <w:sz w:val="20"/>
        <w:szCs w:val="20"/>
      </w:rPr>
      <w:instrText xml:space="preserve"> NUMPAGES  \* Arabic  \* MERGEFORMAT </w:instrText>
    </w:r>
    <w:r w:rsidR="003B69F3" w:rsidRPr="002A382B">
      <w:rPr>
        <w:sz w:val="20"/>
        <w:szCs w:val="20"/>
      </w:rPr>
      <w:fldChar w:fldCharType="separate"/>
    </w:r>
    <w:r w:rsidR="000A1E91">
      <w:rPr>
        <w:noProof/>
        <w:sz w:val="20"/>
        <w:szCs w:val="20"/>
      </w:rPr>
      <w:t>18</w:t>
    </w:r>
    <w:r w:rsidR="003B69F3" w:rsidRPr="002A382B">
      <w:rPr>
        <w:sz w:val="20"/>
        <w:szCs w:val="20"/>
      </w:rPr>
      <w:fldChar w:fldCharType="end"/>
    </w:r>
    <w:r w:rsidR="003B69F3">
      <w:rPr>
        <w:sz w:val="20"/>
        <w:szCs w:val="20"/>
      </w:rPr>
      <w:t>)</w:t>
    </w:r>
  </w:p>
  <w:p w14:paraId="1C921865" w14:textId="77777777" w:rsidR="003B69F3" w:rsidRPr="00D6677F" w:rsidRDefault="003B69F3" w:rsidP="0000204E">
    <w:pPr>
      <w:pStyle w:val="Sidhuvud"/>
      <w:jc w:val="both"/>
      <w:rPr>
        <w:sz w:val="20"/>
      </w:rPr>
    </w:pPr>
  </w:p>
  <w:p w14:paraId="2BBE8B79" w14:textId="77777777" w:rsidR="003B69F3" w:rsidRPr="00402056" w:rsidRDefault="003B69F3" w:rsidP="0000204E">
    <w:pPr>
      <w:pStyle w:val="Sidhuvud"/>
      <w:ind w:left="5103"/>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0792" w14:textId="77777777" w:rsidR="003B69F3" w:rsidRPr="00D67960" w:rsidRDefault="003B69F3" w:rsidP="0023090B">
    <w:pPr>
      <w:pStyle w:val="Sidhuvud"/>
      <w:ind w:left="5103" w:right="-1277"/>
      <w:jc w:val="both"/>
    </w:pPr>
    <w:r>
      <w:rPr>
        <w:noProof/>
        <w:lang w:eastAsia="sv-SE"/>
      </w:rPr>
      <w:drawing>
        <wp:anchor distT="0" distB="0" distL="114300" distR="114300" simplePos="0" relativeHeight="251657216" behindDoc="1" locked="1" layoutInCell="1" allowOverlap="1" wp14:anchorId="6A87D4F2" wp14:editId="780124D2">
          <wp:simplePos x="0" y="0"/>
          <wp:positionH relativeFrom="margin">
            <wp:posOffset>21590</wp:posOffset>
          </wp:positionH>
          <wp:positionV relativeFrom="page">
            <wp:posOffset>467995</wp:posOffset>
          </wp:positionV>
          <wp:extent cx="1619885" cy="579120"/>
          <wp:effectExtent l="0" t="0" r="5715" b="5080"/>
          <wp:wrapNone/>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960">
      <w:rPr>
        <w:b/>
        <w:sz w:val="24"/>
        <w:szCs w:val="24"/>
      </w:rPr>
      <w:t>BESLUT</w:t>
    </w:r>
    <w:r>
      <w:rPr>
        <w:b/>
        <w:sz w:val="24"/>
        <w:szCs w:val="24"/>
      </w:rPr>
      <w:tab/>
    </w:r>
    <w:r w:rsidRPr="002A382B">
      <w:rPr>
        <w:sz w:val="20"/>
        <w:szCs w:val="20"/>
      </w:rPr>
      <w:fldChar w:fldCharType="begin"/>
    </w:r>
    <w:r w:rsidRPr="002A382B">
      <w:rPr>
        <w:sz w:val="20"/>
        <w:szCs w:val="20"/>
      </w:rPr>
      <w:instrText>PAGE   \* MERGEFORMAT</w:instrText>
    </w:r>
    <w:r w:rsidRPr="002A382B">
      <w:rPr>
        <w:sz w:val="20"/>
        <w:szCs w:val="20"/>
      </w:rPr>
      <w:fldChar w:fldCharType="separate"/>
    </w:r>
    <w:r>
      <w:rPr>
        <w:noProof/>
        <w:sz w:val="20"/>
        <w:szCs w:val="20"/>
      </w:rPr>
      <w:t>1</w:t>
    </w:r>
    <w:r w:rsidRPr="002A382B">
      <w:rPr>
        <w:sz w:val="20"/>
        <w:szCs w:val="20"/>
      </w:rPr>
      <w:fldChar w:fldCharType="end"/>
    </w:r>
    <w:r w:rsidRPr="002A382B">
      <w:rPr>
        <w:sz w:val="20"/>
        <w:szCs w:val="20"/>
      </w:rPr>
      <w:t xml:space="preserve"> [</w:t>
    </w:r>
    <w:r w:rsidRPr="002A382B">
      <w:rPr>
        <w:sz w:val="20"/>
        <w:szCs w:val="20"/>
      </w:rPr>
      <w:fldChar w:fldCharType="begin"/>
    </w:r>
    <w:r w:rsidRPr="002A382B">
      <w:rPr>
        <w:sz w:val="20"/>
        <w:szCs w:val="20"/>
      </w:rPr>
      <w:instrText xml:space="preserve"> NUMPAGES  \* Arabic  \* MERGEFORMAT </w:instrText>
    </w:r>
    <w:r w:rsidRPr="002A382B">
      <w:rPr>
        <w:sz w:val="20"/>
        <w:szCs w:val="20"/>
      </w:rPr>
      <w:fldChar w:fldCharType="separate"/>
    </w:r>
    <w:r>
      <w:rPr>
        <w:noProof/>
        <w:sz w:val="20"/>
        <w:szCs w:val="20"/>
      </w:rPr>
      <w:t>1</w:t>
    </w:r>
    <w:r w:rsidRPr="002A382B">
      <w:rPr>
        <w:sz w:val="20"/>
        <w:szCs w:val="20"/>
      </w:rPr>
      <w:fldChar w:fldCharType="end"/>
    </w:r>
    <w:r w:rsidRPr="002A382B">
      <w:rPr>
        <w:sz w:val="20"/>
        <w:szCs w:val="20"/>
      </w:rPr>
      <w:t>]</w:t>
    </w:r>
  </w:p>
  <w:p w14:paraId="4AAD5324" w14:textId="77777777" w:rsidR="003B69F3" w:rsidRPr="00D67960" w:rsidRDefault="003B69F3" w:rsidP="0023090B">
    <w:pPr>
      <w:pStyle w:val="Sidhuvud"/>
      <w:ind w:left="5103"/>
      <w:jc w:val="both"/>
      <w:rPr>
        <w:sz w:val="12"/>
        <w:szCs w:val="12"/>
      </w:rPr>
    </w:pPr>
    <w:r w:rsidRPr="00D67960">
      <w:rPr>
        <w:sz w:val="12"/>
        <w:szCs w:val="12"/>
      </w:rPr>
      <w:t>Datum:</w:t>
    </w:r>
  </w:p>
  <w:p w14:paraId="765B6384" w14:textId="77777777" w:rsidR="003B69F3" w:rsidRPr="0023053E" w:rsidRDefault="003B69F3" w:rsidP="0023090B">
    <w:pPr>
      <w:pStyle w:val="Sidhuvud"/>
      <w:ind w:left="5103"/>
      <w:jc w:val="both"/>
      <w:rPr>
        <w:sz w:val="20"/>
      </w:rPr>
    </w:pPr>
    <w:r w:rsidRPr="0023053E">
      <w:rPr>
        <w:sz w:val="20"/>
      </w:rPr>
      <w:t>Datum</w:t>
    </w:r>
  </w:p>
  <w:p w14:paraId="2B05BE2F" w14:textId="77777777" w:rsidR="003B69F3" w:rsidRPr="0023053E" w:rsidRDefault="003B69F3" w:rsidP="0023090B">
    <w:pPr>
      <w:pStyle w:val="Sidhuvud"/>
      <w:ind w:left="5103"/>
      <w:jc w:val="both"/>
      <w:rPr>
        <w:sz w:val="12"/>
        <w:szCs w:val="12"/>
      </w:rPr>
    </w:pPr>
    <w:r w:rsidRPr="0023053E">
      <w:rPr>
        <w:sz w:val="12"/>
        <w:szCs w:val="12"/>
      </w:rPr>
      <w:t>Diarienummer:</w:t>
    </w:r>
  </w:p>
  <w:p w14:paraId="165DD509" w14:textId="77777777" w:rsidR="003B69F3" w:rsidRPr="00C77044" w:rsidRDefault="003B69F3" w:rsidP="00C77044">
    <w:pPr>
      <w:pStyle w:val="Sidhuvud"/>
      <w:ind w:left="5103"/>
      <w:jc w:val="both"/>
      <w:rPr>
        <w:sz w:val="20"/>
      </w:rPr>
    </w:pPr>
    <w:r w:rsidRPr="0023053E">
      <w:rPr>
        <w:sz w:val="20"/>
      </w:rPr>
      <w:t>Diarienummer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D58"/>
    <w:multiLevelType w:val="hybridMultilevel"/>
    <w:tmpl w:val="29A4E410"/>
    <w:lvl w:ilvl="0" w:tplc="3086FC64">
      <w:start w:val="2"/>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0F668D"/>
    <w:multiLevelType w:val="hybridMultilevel"/>
    <w:tmpl w:val="69E4DC78"/>
    <w:lvl w:ilvl="0" w:tplc="A70A9FC8">
      <w:start w:val="1"/>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4D7D1B"/>
    <w:multiLevelType w:val="hybridMultilevel"/>
    <w:tmpl w:val="2C44A240"/>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C078C5"/>
    <w:multiLevelType w:val="hybridMultilevel"/>
    <w:tmpl w:val="2C44A240"/>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323E8B"/>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1C7826"/>
    <w:multiLevelType w:val="multilevel"/>
    <w:tmpl w:val="338283E4"/>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032D1A"/>
    <w:multiLevelType w:val="hybridMultilevel"/>
    <w:tmpl w:val="C1BCE56E"/>
    <w:lvl w:ilvl="0" w:tplc="534637B8">
      <w:start w:val="1"/>
      <w:numFmt w:val="bullet"/>
      <w:pStyle w:val="Punktlista"/>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D9042F"/>
    <w:multiLevelType w:val="hybridMultilevel"/>
    <w:tmpl w:val="809E999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7E35A0C"/>
    <w:multiLevelType w:val="hybridMultilevel"/>
    <w:tmpl w:val="DE7619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9747990"/>
    <w:multiLevelType w:val="hybridMultilevel"/>
    <w:tmpl w:val="98E06696"/>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FF5740"/>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31219B"/>
    <w:multiLevelType w:val="hybridMultilevel"/>
    <w:tmpl w:val="2C44A240"/>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A7415F"/>
    <w:multiLevelType w:val="hybridMultilevel"/>
    <w:tmpl w:val="543861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8118AB"/>
    <w:multiLevelType w:val="hybridMultilevel"/>
    <w:tmpl w:val="32E850D4"/>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1F5C2A"/>
    <w:multiLevelType w:val="hybridMultilevel"/>
    <w:tmpl w:val="32E850D4"/>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C544DC"/>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29245D"/>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A11C00"/>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8A78A2"/>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C6681C"/>
    <w:multiLevelType w:val="hybridMultilevel"/>
    <w:tmpl w:val="2C44A240"/>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6F567E"/>
    <w:multiLevelType w:val="hybridMultilevel"/>
    <w:tmpl w:val="642C8C14"/>
    <w:lvl w:ilvl="0" w:tplc="71343E34">
      <w:start w:val="1"/>
      <w:numFmt w:val="decimal"/>
      <w:pStyle w:val="Numreradlista-bokstver1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EAC59FC"/>
    <w:multiLevelType w:val="hybridMultilevel"/>
    <w:tmpl w:val="C4A2173A"/>
    <w:lvl w:ilvl="0" w:tplc="5D5C1A84">
      <w:start w:val="1"/>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C819FA"/>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EA6679"/>
    <w:multiLevelType w:val="hybridMultilevel"/>
    <w:tmpl w:val="C4A2173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A73603"/>
    <w:multiLevelType w:val="hybridMultilevel"/>
    <w:tmpl w:val="32E850D4"/>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30527F"/>
    <w:multiLevelType w:val="hybridMultilevel"/>
    <w:tmpl w:val="69E4DC78"/>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E6061B"/>
    <w:multiLevelType w:val="multilevel"/>
    <w:tmpl w:val="0F28DF82"/>
    <w:lvl w:ilvl="0">
      <w:start w:val="1"/>
      <w:numFmt w:val="decimal"/>
      <w:pStyle w:val="Rubrik1numrerad"/>
      <w:lvlText w:val="%1."/>
      <w:lvlJc w:val="left"/>
      <w:pPr>
        <w:ind w:left="397" w:hanging="397"/>
      </w:pPr>
      <w:rPr>
        <w:rFonts w:hint="default"/>
      </w:rPr>
    </w:lvl>
    <w:lvl w:ilvl="1">
      <w:start w:val="1"/>
      <w:numFmt w:val="decimal"/>
      <w:pStyle w:val="Rubrik2numrerad"/>
      <w:lvlText w:val="%1.%2"/>
      <w:lvlJc w:val="left"/>
      <w:pPr>
        <w:ind w:left="510" w:hanging="510"/>
      </w:pPr>
      <w:rPr>
        <w:rFonts w:hint="default"/>
      </w:rPr>
    </w:lvl>
    <w:lvl w:ilvl="2">
      <w:start w:val="1"/>
      <w:numFmt w:val="decimal"/>
      <w:pStyle w:val="Rubrik3numrerad"/>
      <w:lvlText w:val="%1.%2.%3"/>
      <w:lvlJc w:val="left"/>
      <w:pPr>
        <w:ind w:left="624" w:hanging="624"/>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8E557D"/>
    <w:multiLevelType w:val="hybridMultilevel"/>
    <w:tmpl w:val="32E850D4"/>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D41F9E"/>
    <w:multiLevelType w:val="hybridMultilevel"/>
    <w:tmpl w:val="B7F6D550"/>
    <w:lvl w:ilvl="0" w:tplc="819CBF06">
      <w:start w:val="2"/>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2B979AD"/>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181B3B"/>
    <w:multiLevelType w:val="multilevel"/>
    <w:tmpl w:val="07B615CE"/>
    <w:lvl w:ilvl="0">
      <w:start w:val="1"/>
      <w:numFmt w:val="decimal"/>
      <w:pStyle w:val="Numreradlista-siffror11"/>
      <w:lvlText w:val="%1."/>
      <w:lvlJc w:val="left"/>
      <w:pPr>
        <w:ind w:left="720" w:hanging="360"/>
      </w:pPr>
      <w:rPr>
        <w:rFonts w:hint="default"/>
      </w:rPr>
    </w:lvl>
    <w:lvl w:ilvl="1">
      <w:start w:val="1"/>
      <w:numFmt w:val="decimal"/>
      <w:lvlText w:val="%1.%2."/>
      <w:lvlJc w:val="left"/>
      <w:pPr>
        <w:ind w:left="1440" w:hanging="363"/>
      </w:pPr>
      <w:rPr>
        <w:rFonts w:hint="default"/>
      </w:rPr>
    </w:lvl>
    <w:lvl w:ilvl="2">
      <w:start w:val="1"/>
      <w:numFmt w:val="decimal"/>
      <w:lvlText w:val="%1.%2.%3."/>
      <w:lvlJc w:val="left"/>
      <w:pPr>
        <w:ind w:left="2160" w:hanging="18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5"/>
  </w:num>
  <w:num w:numId="2">
    <w:abstractNumId w:val="30"/>
  </w:num>
  <w:num w:numId="3">
    <w:abstractNumId w:val="6"/>
  </w:num>
  <w:num w:numId="4">
    <w:abstractNumId w:val="20"/>
  </w:num>
  <w:num w:numId="5">
    <w:abstractNumId w:val="26"/>
  </w:num>
  <w:num w:numId="6">
    <w:abstractNumId w:val="12"/>
  </w:num>
  <w:num w:numId="7">
    <w:abstractNumId w:val="1"/>
  </w:num>
  <w:num w:numId="8">
    <w:abstractNumId w:val="25"/>
  </w:num>
  <w:num w:numId="9">
    <w:abstractNumId w:val="7"/>
  </w:num>
  <w:num w:numId="10">
    <w:abstractNumId w:val="28"/>
  </w:num>
  <w:num w:numId="11">
    <w:abstractNumId w:val="0"/>
  </w:num>
  <w:num w:numId="12">
    <w:abstractNumId w:val="21"/>
  </w:num>
  <w:num w:numId="13">
    <w:abstractNumId w:val="9"/>
  </w:num>
  <w:num w:numId="14">
    <w:abstractNumId w:val="16"/>
  </w:num>
  <w:num w:numId="15">
    <w:abstractNumId w:val="3"/>
  </w:num>
  <w:num w:numId="16">
    <w:abstractNumId w:val="15"/>
  </w:num>
  <w:num w:numId="17">
    <w:abstractNumId w:val="10"/>
  </w:num>
  <w:num w:numId="18">
    <w:abstractNumId w:val="17"/>
  </w:num>
  <w:num w:numId="19">
    <w:abstractNumId w:val="4"/>
  </w:num>
  <w:num w:numId="20">
    <w:abstractNumId w:val="27"/>
  </w:num>
  <w:num w:numId="21">
    <w:abstractNumId w:val="24"/>
  </w:num>
  <w:num w:numId="22">
    <w:abstractNumId w:val="14"/>
  </w:num>
  <w:num w:numId="23">
    <w:abstractNumId w:val="18"/>
  </w:num>
  <w:num w:numId="24">
    <w:abstractNumId w:val="22"/>
  </w:num>
  <w:num w:numId="25">
    <w:abstractNumId w:val="29"/>
  </w:num>
  <w:num w:numId="26">
    <w:abstractNumId w:val="19"/>
  </w:num>
  <w:num w:numId="27">
    <w:abstractNumId w:val="2"/>
  </w:num>
  <w:num w:numId="28">
    <w:abstractNumId w:val="11"/>
  </w:num>
  <w:num w:numId="29">
    <w:abstractNumId w:val="13"/>
  </w:num>
  <w:num w:numId="30">
    <w:abstractNumId w:val="8"/>
  </w:num>
  <w:num w:numId="3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E4"/>
    <w:rsid w:val="0000204E"/>
    <w:rsid w:val="000079CA"/>
    <w:rsid w:val="00013859"/>
    <w:rsid w:val="00015626"/>
    <w:rsid w:val="000224E6"/>
    <w:rsid w:val="00023989"/>
    <w:rsid w:val="00024DD9"/>
    <w:rsid w:val="00032719"/>
    <w:rsid w:val="00033DCC"/>
    <w:rsid w:val="0004740F"/>
    <w:rsid w:val="000513A2"/>
    <w:rsid w:val="000529BD"/>
    <w:rsid w:val="0005368C"/>
    <w:rsid w:val="00053F4F"/>
    <w:rsid w:val="000572F3"/>
    <w:rsid w:val="00063C44"/>
    <w:rsid w:val="00074235"/>
    <w:rsid w:val="00074A23"/>
    <w:rsid w:val="00075BA6"/>
    <w:rsid w:val="000769D5"/>
    <w:rsid w:val="00077321"/>
    <w:rsid w:val="00092BB4"/>
    <w:rsid w:val="0009331E"/>
    <w:rsid w:val="00097B8C"/>
    <w:rsid w:val="00097BC2"/>
    <w:rsid w:val="000A1E91"/>
    <w:rsid w:val="000A2D0C"/>
    <w:rsid w:val="000A47B5"/>
    <w:rsid w:val="000A6DBC"/>
    <w:rsid w:val="000B0F52"/>
    <w:rsid w:val="000B56BC"/>
    <w:rsid w:val="000B59E2"/>
    <w:rsid w:val="000B5A96"/>
    <w:rsid w:val="000C1637"/>
    <w:rsid w:val="000C238D"/>
    <w:rsid w:val="000C4EF7"/>
    <w:rsid w:val="000C71EA"/>
    <w:rsid w:val="000D2C77"/>
    <w:rsid w:val="000D3D8F"/>
    <w:rsid w:val="000E5948"/>
    <w:rsid w:val="00101F22"/>
    <w:rsid w:val="0010264E"/>
    <w:rsid w:val="00107917"/>
    <w:rsid w:val="00110E5C"/>
    <w:rsid w:val="00113C39"/>
    <w:rsid w:val="00114969"/>
    <w:rsid w:val="001164D8"/>
    <w:rsid w:val="0012291D"/>
    <w:rsid w:val="00122C74"/>
    <w:rsid w:val="0012452B"/>
    <w:rsid w:val="00124C5E"/>
    <w:rsid w:val="001333D0"/>
    <w:rsid w:val="00140301"/>
    <w:rsid w:val="00140391"/>
    <w:rsid w:val="001419E5"/>
    <w:rsid w:val="001422AF"/>
    <w:rsid w:val="00146AB7"/>
    <w:rsid w:val="001530AD"/>
    <w:rsid w:val="00155AC2"/>
    <w:rsid w:val="00166627"/>
    <w:rsid w:val="00167DB7"/>
    <w:rsid w:val="00171427"/>
    <w:rsid w:val="00175E7C"/>
    <w:rsid w:val="00176F82"/>
    <w:rsid w:val="00181CE4"/>
    <w:rsid w:val="00182305"/>
    <w:rsid w:val="00182500"/>
    <w:rsid w:val="00184304"/>
    <w:rsid w:val="0018480C"/>
    <w:rsid w:val="00190B4A"/>
    <w:rsid w:val="00191259"/>
    <w:rsid w:val="00195F26"/>
    <w:rsid w:val="00196CC0"/>
    <w:rsid w:val="001A0414"/>
    <w:rsid w:val="001A7D39"/>
    <w:rsid w:val="001B4CF6"/>
    <w:rsid w:val="001B6D5E"/>
    <w:rsid w:val="001C1250"/>
    <w:rsid w:val="001C3811"/>
    <w:rsid w:val="001C6A89"/>
    <w:rsid w:val="001D3E2F"/>
    <w:rsid w:val="001D6431"/>
    <w:rsid w:val="001F43A3"/>
    <w:rsid w:val="001F79C3"/>
    <w:rsid w:val="00201B36"/>
    <w:rsid w:val="00201E30"/>
    <w:rsid w:val="00201EF8"/>
    <w:rsid w:val="00202451"/>
    <w:rsid w:val="00206834"/>
    <w:rsid w:val="00206D0D"/>
    <w:rsid w:val="00213F0F"/>
    <w:rsid w:val="00217A86"/>
    <w:rsid w:val="00220EE3"/>
    <w:rsid w:val="00224000"/>
    <w:rsid w:val="0023053E"/>
    <w:rsid w:val="0023090B"/>
    <w:rsid w:val="00233668"/>
    <w:rsid w:val="00241200"/>
    <w:rsid w:val="00247A1A"/>
    <w:rsid w:val="00257373"/>
    <w:rsid w:val="00260420"/>
    <w:rsid w:val="00260A2E"/>
    <w:rsid w:val="00261C5C"/>
    <w:rsid w:val="00263EDB"/>
    <w:rsid w:val="0026558F"/>
    <w:rsid w:val="00270689"/>
    <w:rsid w:val="0028493B"/>
    <w:rsid w:val="0028539E"/>
    <w:rsid w:val="0028664E"/>
    <w:rsid w:val="00286C36"/>
    <w:rsid w:val="00294309"/>
    <w:rsid w:val="00295F91"/>
    <w:rsid w:val="002A382B"/>
    <w:rsid w:val="002A57BA"/>
    <w:rsid w:val="002B355A"/>
    <w:rsid w:val="002B3A43"/>
    <w:rsid w:val="002B3B1A"/>
    <w:rsid w:val="002B7FD4"/>
    <w:rsid w:val="002C300A"/>
    <w:rsid w:val="002C39B2"/>
    <w:rsid w:val="002C5295"/>
    <w:rsid w:val="002C5778"/>
    <w:rsid w:val="002C6B62"/>
    <w:rsid w:val="002C7970"/>
    <w:rsid w:val="002D3138"/>
    <w:rsid w:val="002D416C"/>
    <w:rsid w:val="002D4C3B"/>
    <w:rsid w:val="002D5A05"/>
    <w:rsid w:val="002E1BC4"/>
    <w:rsid w:val="002F0A0D"/>
    <w:rsid w:val="002F0D5E"/>
    <w:rsid w:val="002F1336"/>
    <w:rsid w:val="003003BD"/>
    <w:rsid w:val="003037E7"/>
    <w:rsid w:val="003055C5"/>
    <w:rsid w:val="00310F80"/>
    <w:rsid w:val="00312A3B"/>
    <w:rsid w:val="00316323"/>
    <w:rsid w:val="00324AFA"/>
    <w:rsid w:val="00327A06"/>
    <w:rsid w:val="00345812"/>
    <w:rsid w:val="00347BCA"/>
    <w:rsid w:val="00350202"/>
    <w:rsid w:val="003504E3"/>
    <w:rsid w:val="00350667"/>
    <w:rsid w:val="003554EC"/>
    <w:rsid w:val="00366025"/>
    <w:rsid w:val="00366AA4"/>
    <w:rsid w:val="00367FB1"/>
    <w:rsid w:val="00376953"/>
    <w:rsid w:val="003773FD"/>
    <w:rsid w:val="00386F1B"/>
    <w:rsid w:val="003910D2"/>
    <w:rsid w:val="00391746"/>
    <w:rsid w:val="00394E35"/>
    <w:rsid w:val="003A0540"/>
    <w:rsid w:val="003A4C0F"/>
    <w:rsid w:val="003A4F78"/>
    <w:rsid w:val="003A7DB1"/>
    <w:rsid w:val="003A7EEF"/>
    <w:rsid w:val="003B6006"/>
    <w:rsid w:val="003B69F3"/>
    <w:rsid w:val="003C1EEE"/>
    <w:rsid w:val="003C52FF"/>
    <w:rsid w:val="003D0ABF"/>
    <w:rsid w:val="003D44A7"/>
    <w:rsid w:val="003D5DAB"/>
    <w:rsid w:val="003D62D9"/>
    <w:rsid w:val="003D6CA3"/>
    <w:rsid w:val="003E2A89"/>
    <w:rsid w:val="003E3F07"/>
    <w:rsid w:val="003F06BD"/>
    <w:rsid w:val="003F6143"/>
    <w:rsid w:val="00402056"/>
    <w:rsid w:val="00405D40"/>
    <w:rsid w:val="00406D35"/>
    <w:rsid w:val="0041745B"/>
    <w:rsid w:val="00417D92"/>
    <w:rsid w:val="00421470"/>
    <w:rsid w:val="004214DB"/>
    <w:rsid w:val="00421903"/>
    <w:rsid w:val="00422477"/>
    <w:rsid w:val="00423806"/>
    <w:rsid w:val="0045523B"/>
    <w:rsid w:val="00462658"/>
    <w:rsid w:val="00464030"/>
    <w:rsid w:val="0047507E"/>
    <w:rsid w:val="00480466"/>
    <w:rsid w:val="0048587F"/>
    <w:rsid w:val="0049232C"/>
    <w:rsid w:val="004A11CE"/>
    <w:rsid w:val="004A32B8"/>
    <w:rsid w:val="004A509C"/>
    <w:rsid w:val="004A7220"/>
    <w:rsid w:val="004A72B8"/>
    <w:rsid w:val="004B0EC5"/>
    <w:rsid w:val="004B3FB3"/>
    <w:rsid w:val="004B64A8"/>
    <w:rsid w:val="004C1A6A"/>
    <w:rsid w:val="004D471A"/>
    <w:rsid w:val="004E0762"/>
    <w:rsid w:val="004E2E0D"/>
    <w:rsid w:val="004E74CD"/>
    <w:rsid w:val="004F04E7"/>
    <w:rsid w:val="004F0E6A"/>
    <w:rsid w:val="004F3213"/>
    <w:rsid w:val="004F57D0"/>
    <w:rsid w:val="004F5D10"/>
    <w:rsid w:val="0050347F"/>
    <w:rsid w:val="00505FB0"/>
    <w:rsid w:val="00507DD1"/>
    <w:rsid w:val="0051169A"/>
    <w:rsid w:val="00520F3C"/>
    <w:rsid w:val="005231D9"/>
    <w:rsid w:val="00525397"/>
    <w:rsid w:val="0053394C"/>
    <w:rsid w:val="005417B6"/>
    <w:rsid w:val="00541DDC"/>
    <w:rsid w:val="0054381C"/>
    <w:rsid w:val="00543DA3"/>
    <w:rsid w:val="00547466"/>
    <w:rsid w:val="005554FD"/>
    <w:rsid w:val="00556A4B"/>
    <w:rsid w:val="00562CA4"/>
    <w:rsid w:val="00564AAB"/>
    <w:rsid w:val="00566181"/>
    <w:rsid w:val="00567FD1"/>
    <w:rsid w:val="005713BD"/>
    <w:rsid w:val="005740E0"/>
    <w:rsid w:val="005767DC"/>
    <w:rsid w:val="0058001D"/>
    <w:rsid w:val="00591BD5"/>
    <w:rsid w:val="00592B31"/>
    <w:rsid w:val="00593B2F"/>
    <w:rsid w:val="00597BE4"/>
    <w:rsid w:val="005A1732"/>
    <w:rsid w:val="005A7265"/>
    <w:rsid w:val="005B79D5"/>
    <w:rsid w:val="005C26E4"/>
    <w:rsid w:val="005C71D0"/>
    <w:rsid w:val="005E1030"/>
    <w:rsid w:val="005E18C8"/>
    <w:rsid w:val="005E212C"/>
    <w:rsid w:val="005E3BA1"/>
    <w:rsid w:val="005E487B"/>
    <w:rsid w:val="005E5492"/>
    <w:rsid w:val="005F3BB1"/>
    <w:rsid w:val="005F63F1"/>
    <w:rsid w:val="006010B4"/>
    <w:rsid w:val="00604A93"/>
    <w:rsid w:val="00605155"/>
    <w:rsid w:val="0061517B"/>
    <w:rsid w:val="0061715B"/>
    <w:rsid w:val="0061727C"/>
    <w:rsid w:val="006213FC"/>
    <w:rsid w:val="00624025"/>
    <w:rsid w:val="00630C03"/>
    <w:rsid w:val="00637618"/>
    <w:rsid w:val="00642356"/>
    <w:rsid w:val="00644F7F"/>
    <w:rsid w:val="00656A8D"/>
    <w:rsid w:val="00662A76"/>
    <w:rsid w:val="00663AF8"/>
    <w:rsid w:val="006714C3"/>
    <w:rsid w:val="006737F7"/>
    <w:rsid w:val="00675B62"/>
    <w:rsid w:val="00680D63"/>
    <w:rsid w:val="006818A8"/>
    <w:rsid w:val="00686DED"/>
    <w:rsid w:val="006875F1"/>
    <w:rsid w:val="00691E58"/>
    <w:rsid w:val="00694579"/>
    <w:rsid w:val="006946B6"/>
    <w:rsid w:val="006A3CBF"/>
    <w:rsid w:val="006B0267"/>
    <w:rsid w:val="006B1ACD"/>
    <w:rsid w:val="006B7B64"/>
    <w:rsid w:val="006B7FDF"/>
    <w:rsid w:val="006C2609"/>
    <w:rsid w:val="006C4920"/>
    <w:rsid w:val="006C679A"/>
    <w:rsid w:val="006D044C"/>
    <w:rsid w:val="006D34BD"/>
    <w:rsid w:val="006D4356"/>
    <w:rsid w:val="006D4939"/>
    <w:rsid w:val="006D55C5"/>
    <w:rsid w:val="006D6A59"/>
    <w:rsid w:val="006E36EE"/>
    <w:rsid w:val="006F00A7"/>
    <w:rsid w:val="006F0404"/>
    <w:rsid w:val="006F22DE"/>
    <w:rsid w:val="006F52F5"/>
    <w:rsid w:val="00711A46"/>
    <w:rsid w:val="00713277"/>
    <w:rsid w:val="00716C9F"/>
    <w:rsid w:val="007171B1"/>
    <w:rsid w:val="0071794B"/>
    <w:rsid w:val="00722006"/>
    <w:rsid w:val="00722B2A"/>
    <w:rsid w:val="00727E8F"/>
    <w:rsid w:val="007302E8"/>
    <w:rsid w:val="0073257C"/>
    <w:rsid w:val="00734D56"/>
    <w:rsid w:val="00736D92"/>
    <w:rsid w:val="007378AD"/>
    <w:rsid w:val="0074014A"/>
    <w:rsid w:val="00746AC5"/>
    <w:rsid w:val="0075012E"/>
    <w:rsid w:val="00750593"/>
    <w:rsid w:val="00750A5E"/>
    <w:rsid w:val="00752C8C"/>
    <w:rsid w:val="00754DBC"/>
    <w:rsid w:val="00756637"/>
    <w:rsid w:val="00767EBC"/>
    <w:rsid w:val="00771940"/>
    <w:rsid w:val="00772DB0"/>
    <w:rsid w:val="007807D2"/>
    <w:rsid w:val="00781545"/>
    <w:rsid w:val="0078515F"/>
    <w:rsid w:val="00787258"/>
    <w:rsid w:val="0079075E"/>
    <w:rsid w:val="00791683"/>
    <w:rsid w:val="00795A55"/>
    <w:rsid w:val="00796ED6"/>
    <w:rsid w:val="007A0CCD"/>
    <w:rsid w:val="007A3F89"/>
    <w:rsid w:val="007A48C9"/>
    <w:rsid w:val="007A4E45"/>
    <w:rsid w:val="007B29CC"/>
    <w:rsid w:val="007C234F"/>
    <w:rsid w:val="007C4712"/>
    <w:rsid w:val="007D02A0"/>
    <w:rsid w:val="007E4914"/>
    <w:rsid w:val="007F0EF9"/>
    <w:rsid w:val="007F2290"/>
    <w:rsid w:val="007F6197"/>
    <w:rsid w:val="007F62DC"/>
    <w:rsid w:val="007F7FD7"/>
    <w:rsid w:val="00804048"/>
    <w:rsid w:val="00805B90"/>
    <w:rsid w:val="008076DF"/>
    <w:rsid w:val="008119E3"/>
    <w:rsid w:val="0081341E"/>
    <w:rsid w:val="00832BE7"/>
    <w:rsid w:val="00836837"/>
    <w:rsid w:val="0083760E"/>
    <w:rsid w:val="00847892"/>
    <w:rsid w:val="0085064E"/>
    <w:rsid w:val="00852D18"/>
    <w:rsid w:val="00856771"/>
    <w:rsid w:val="008602FD"/>
    <w:rsid w:val="00860830"/>
    <w:rsid w:val="008634D6"/>
    <w:rsid w:val="00865B0F"/>
    <w:rsid w:val="00870F41"/>
    <w:rsid w:val="008765E0"/>
    <w:rsid w:val="00877163"/>
    <w:rsid w:val="00880901"/>
    <w:rsid w:val="00881A21"/>
    <w:rsid w:val="0088293D"/>
    <w:rsid w:val="008831BF"/>
    <w:rsid w:val="0088474B"/>
    <w:rsid w:val="00887639"/>
    <w:rsid w:val="0089081B"/>
    <w:rsid w:val="008913BE"/>
    <w:rsid w:val="00891C4E"/>
    <w:rsid w:val="00892058"/>
    <w:rsid w:val="008936E2"/>
    <w:rsid w:val="00894049"/>
    <w:rsid w:val="008A7775"/>
    <w:rsid w:val="008C007E"/>
    <w:rsid w:val="008C0F52"/>
    <w:rsid w:val="008C1E2C"/>
    <w:rsid w:val="008C4C41"/>
    <w:rsid w:val="008C62E3"/>
    <w:rsid w:val="008D009F"/>
    <w:rsid w:val="008D0876"/>
    <w:rsid w:val="008D290C"/>
    <w:rsid w:val="008D356E"/>
    <w:rsid w:val="008D7401"/>
    <w:rsid w:val="008E2072"/>
    <w:rsid w:val="008E4DE3"/>
    <w:rsid w:val="008F023E"/>
    <w:rsid w:val="0090709F"/>
    <w:rsid w:val="00907340"/>
    <w:rsid w:val="00907AFF"/>
    <w:rsid w:val="0091162A"/>
    <w:rsid w:val="00911F6A"/>
    <w:rsid w:val="00912951"/>
    <w:rsid w:val="00916E0C"/>
    <w:rsid w:val="00930E2C"/>
    <w:rsid w:val="00935963"/>
    <w:rsid w:val="00936502"/>
    <w:rsid w:val="00936653"/>
    <w:rsid w:val="00940C8F"/>
    <w:rsid w:val="009523E0"/>
    <w:rsid w:val="00957836"/>
    <w:rsid w:val="009615B6"/>
    <w:rsid w:val="00973EAB"/>
    <w:rsid w:val="00982294"/>
    <w:rsid w:val="00986F89"/>
    <w:rsid w:val="0099420B"/>
    <w:rsid w:val="00994419"/>
    <w:rsid w:val="009A0B10"/>
    <w:rsid w:val="009A0F79"/>
    <w:rsid w:val="009B1697"/>
    <w:rsid w:val="009B2C93"/>
    <w:rsid w:val="009B3102"/>
    <w:rsid w:val="009C205B"/>
    <w:rsid w:val="009C239B"/>
    <w:rsid w:val="009C3FCF"/>
    <w:rsid w:val="009D068B"/>
    <w:rsid w:val="009D1F14"/>
    <w:rsid w:val="009E2CF4"/>
    <w:rsid w:val="009E4428"/>
    <w:rsid w:val="009F3DE1"/>
    <w:rsid w:val="009F5F84"/>
    <w:rsid w:val="00A05F79"/>
    <w:rsid w:val="00A109C5"/>
    <w:rsid w:val="00A1517B"/>
    <w:rsid w:val="00A22F72"/>
    <w:rsid w:val="00A2326E"/>
    <w:rsid w:val="00A266D4"/>
    <w:rsid w:val="00A328D3"/>
    <w:rsid w:val="00A37E4D"/>
    <w:rsid w:val="00A41589"/>
    <w:rsid w:val="00A4175F"/>
    <w:rsid w:val="00A44521"/>
    <w:rsid w:val="00A61C1A"/>
    <w:rsid w:val="00A63823"/>
    <w:rsid w:val="00A66C5F"/>
    <w:rsid w:val="00A71CB9"/>
    <w:rsid w:val="00A74BA7"/>
    <w:rsid w:val="00A74CF2"/>
    <w:rsid w:val="00A76139"/>
    <w:rsid w:val="00A77941"/>
    <w:rsid w:val="00A8092C"/>
    <w:rsid w:val="00A826FC"/>
    <w:rsid w:val="00A8340C"/>
    <w:rsid w:val="00A9058D"/>
    <w:rsid w:val="00A909A3"/>
    <w:rsid w:val="00A927EC"/>
    <w:rsid w:val="00A96CAC"/>
    <w:rsid w:val="00A970EC"/>
    <w:rsid w:val="00AB0446"/>
    <w:rsid w:val="00AB34FD"/>
    <w:rsid w:val="00AB7C2A"/>
    <w:rsid w:val="00AC088F"/>
    <w:rsid w:val="00AC0FAF"/>
    <w:rsid w:val="00AC727A"/>
    <w:rsid w:val="00AD2FC5"/>
    <w:rsid w:val="00AD7513"/>
    <w:rsid w:val="00AE21F7"/>
    <w:rsid w:val="00AE3258"/>
    <w:rsid w:val="00AE35BB"/>
    <w:rsid w:val="00AE4DDB"/>
    <w:rsid w:val="00AE7E2F"/>
    <w:rsid w:val="00AF10A4"/>
    <w:rsid w:val="00AF7057"/>
    <w:rsid w:val="00AF7B18"/>
    <w:rsid w:val="00B00AFB"/>
    <w:rsid w:val="00B1203E"/>
    <w:rsid w:val="00B12844"/>
    <w:rsid w:val="00B151C9"/>
    <w:rsid w:val="00B22A0D"/>
    <w:rsid w:val="00B27362"/>
    <w:rsid w:val="00B330AE"/>
    <w:rsid w:val="00B42D76"/>
    <w:rsid w:val="00B453F3"/>
    <w:rsid w:val="00B45F04"/>
    <w:rsid w:val="00B47B93"/>
    <w:rsid w:val="00B5006B"/>
    <w:rsid w:val="00B5175F"/>
    <w:rsid w:val="00B51A67"/>
    <w:rsid w:val="00B731A3"/>
    <w:rsid w:val="00B735C1"/>
    <w:rsid w:val="00B7789D"/>
    <w:rsid w:val="00B8124E"/>
    <w:rsid w:val="00B87A0F"/>
    <w:rsid w:val="00B95A44"/>
    <w:rsid w:val="00B97A37"/>
    <w:rsid w:val="00BA15A9"/>
    <w:rsid w:val="00BA4D0E"/>
    <w:rsid w:val="00BA6058"/>
    <w:rsid w:val="00BA72A5"/>
    <w:rsid w:val="00BA7A77"/>
    <w:rsid w:val="00BC1EEE"/>
    <w:rsid w:val="00BD4345"/>
    <w:rsid w:val="00BD4CC5"/>
    <w:rsid w:val="00BE13CF"/>
    <w:rsid w:val="00BE3100"/>
    <w:rsid w:val="00BE4ACC"/>
    <w:rsid w:val="00BF14A7"/>
    <w:rsid w:val="00BF1553"/>
    <w:rsid w:val="00BF2746"/>
    <w:rsid w:val="00BF3681"/>
    <w:rsid w:val="00BF3E1C"/>
    <w:rsid w:val="00BF5862"/>
    <w:rsid w:val="00BF7401"/>
    <w:rsid w:val="00C0527B"/>
    <w:rsid w:val="00C16502"/>
    <w:rsid w:val="00C211ED"/>
    <w:rsid w:val="00C227A7"/>
    <w:rsid w:val="00C25840"/>
    <w:rsid w:val="00C31848"/>
    <w:rsid w:val="00C31BB7"/>
    <w:rsid w:val="00C37C59"/>
    <w:rsid w:val="00C4295B"/>
    <w:rsid w:val="00C43BE8"/>
    <w:rsid w:val="00C45772"/>
    <w:rsid w:val="00C479F2"/>
    <w:rsid w:val="00C5176B"/>
    <w:rsid w:val="00C53C4D"/>
    <w:rsid w:val="00C53EEB"/>
    <w:rsid w:val="00C6515E"/>
    <w:rsid w:val="00C7089F"/>
    <w:rsid w:val="00C7155F"/>
    <w:rsid w:val="00C71BE9"/>
    <w:rsid w:val="00C77044"/>
    <w:rsid w:val="00C82299"/>
    <w:rsid w:val="00C8599A"/>
    <w:rsid w:val="00C942B8"/>
    <w:rsid w:val="00C955CD"/>
    <w:rsid w:val="00C972F7"/>
    <w:rsid w:val="00CA02AD"/>
    <w:rsid w:val="00CA56B3"/>
    <w:rsid w:val="00CB2106"/>
    <w:rsid w:val="00CB5833"/>
    <w:rsid w:val="00CB5CB3"/>
    <w:rsid w:val="00CC1483"/>
    <w:rsid w:val="00CD31DF"/>
    <w:rsid w:val="00CE1858"/>
    <w:rsid w:val="00CE1E0F"/>
    <w:rsid w:val="00CE3366"/>
    <w:rsid w:val="00CF4B8F"/>
    <w:rsid w:val="00CF7A55"/>
    <w:rsid w:val="00D01210"/>
    <w:rsid w:val="00D1229B"/>
    <w:rsid w:val="00D26374"/>
    <w:rsid w:val="00D32E67"/>
    <w:rsid w:val="00D36720"/>
    <w:rsid w:val="00D36EA2"/>
    <w:rsid w:val="00D41469"/>
    <w:rsid w:val="00D422AC"/>
    <w:rsid w:val="00D42F63"/>
    <w:rsid w:val="00D43D78"/>
    <w:rsid w:val="00D44E60"/>
    <w:rsid w:val="00D46FA7"/>
    <w:rsid w:val="00D4767A"/>
    <w:rsid w:val="00D5162D"/>
    <w:rsid w:val="00D53D21"/>
    <w:rsid w:val="00D633F2"/>
    <w:rsid w:val="00D6670E"/>
    <w:rsid w:val="00D6677F"/>
    <w:rsid w:val="00D67960"/>
    <w:rsid w:val="00D70BFB"/>
    <w:rsid w:val="00D714AA"/>
    <w:rsid w:val="00D73F2E"/>
    <w:rsid w:val="00D76723"/>
    <w:rsid w:val="00D779A2"/>
    <w:rsid w:val="00D808F9"/>
    <w:rsid w:val="00D8615D"/>
    <w:rsid w:val="00D872F7"/>
    <w:rsid w:val="00D90702"/>
    <w:rsid w:val="00D92821"/>
    <w:rsid w:val="00D971D8"/>
    <w:rsid w:val="00DA0156"/>
    <w:rsid w:val="00DA32E4"/>
    <w:rsid w:val="00DA47C5"/>
    <w:rsid w:val="00DA6BA9"/>
    <w:rsid w:val="00DA71F1"/>
    <w:rsid w:val="00DB121D"/>
    <w:rsid w:val="00DB3221"/>
    <w:rsid w:val="00DB7125"/>
    <w:rsid w:val="00DC0647"/>
    <w:rsid w:val="00DC0CDA"/>
    <w:rsid w:val="00DC2F26"/>
    <w:rsid w:val="00DC6692"/>
    <w:rsid w:val="00DD2B5A"/>
    <w:rsid w:val="00DE18A5"/>
    <w:rsid w:val="00DF55AF"/>
    <w:rsid w:val="00DF680E"/>
    <w:rsid w:val="00E0053D"/>
    <w:rsid w:val="00E13C85"/>
    <w:rsid w:val="00E1579F"/>
    <w:rsid w:val="00E163AF"/>
    <w:rsid w:val="00E21FF9"/>
    <w:rsid w:val="00E23343"/>
    <w:rsid w:val="00E305F6"/>
    <w:rsid w:val="00E322F6"/>
    <w:rsid w:val="00E34B59"/>
    <w:rsid w:val="00E43361"/>
    <w:rsid w:val="00E43D84"/>
    <w:rsid w:val="00E4680F"/>
    <w:rsid w:val="00E55301"/>
    <w:rsid w:val="00E62381"/>
    <w:rsid w:val="00E625BB"/>
    <w:rsid w:val="00E629BC"/>
    <w:rsid w:val="00E63453"/>
    <w:rsid w:val="00E653A2"/>
    <w:rsid w:val="00E66092"/>
    <w:rsid w:val="00E73582"/>
    <w:rsid w:val="00E76045"/>
    <w:rsid w:val="00E82981"/>
    <w:rsid w:val="00E84DE1"/>
    <w:rsid w:val="00E87484"/>
    <w:rsid w:val="00E92BF3"/>
    <w:rsid w:val="00E92C80"/>
    <w:rsid w:val="00E93BEE"/>
    <w:rsid w:val="00E9414E"/>
    <w:rsid w:val="00E954EA"/>
    <w:rsid w:val="00EA1DCA"/>
    <w:rsid w:val="00EA5416"/>
    <w:rsid w:val="00EA5F7E"/>
    <w:rsid w:val="00EB142B"/>
    <w:rsid w:val="00EB2540"/>
    <w:rsid w:val="00EC538C"/>
    <w:rsid w:val="00EC7B2E"/>
    <w:rsid w:val="00ED07F7"/>
    <w:rsid w:val="00ED0A56"/>
    <w:rsid w:val="00ED37B4"/>
    <w:rsid w:val="00ED45DB"/>
    <w:rsid w:val="00EE062F"/>
    <w:rsid w:val="00EE5637"/>
    <w:rsid w:val="00EF1336"/>
    <w:rsid w:val="00EF3DB3"/>
    <w:rsid w:val="00F04842"/>
    <w:rsid w:val="00F05008"/>
    <w:rsid w:val="00F05AF3"/>
    <w:rsid w:val="00F06980"/>
    <w:rsid w:val="00F1151E"/>
    <w:rsid w:val="00F14E34"/>
    <w:rsid w:val="00F20F0B"/>
    <w:rsid w:val="00F23768"/>
    <w:rsid w:val="00F27149"/>
    <w:rsid w:val="00F31BED"/>
    <w:rsid w:val="00F35368"/>
    <w:rsid w:val="00F44145"/>
    <w:rsid w:val="00F458E2"/>
    <w:rsid w:val="00F50E6B"/>
    <w:rsid w:val="00F51FC8"/>
    <w:rsid w:val="00F524CF"/>
    <w:rsid w:val="00F633D8"/>
    <w:rsid w:val="00F638AE"/>
    <w:rsid w:val="00F721CE"/>
    <w:rsid w:val="00F72572"/>
    <w:rsid w:val="00F73147"/>
    <w:rsid w:val="00F73AB3"/>
    <w:rsid w:val="00F74EB7"/>
    <w:rsid w:val="00F80348"/>
    <w:rsid w:val="00F8046C"/>
    <w:rsid w:val="00F81324"/>
    <w:rsid w:val="00FA1105"/>
    <w:rsid w:val="00FA317F"/>
    <w:rsid w:val="00FA4537"/>
    <w:rsid w:val="00FA58C4"/>
    <w:rsid w:val="00FB090D"/>
    <w:rsid w:val="00FB4637"/>
    <w:rsid w:val="00FB4F64"/>
    <w:rsid w:val="00FD1C2B"/>
    <w:rsid w:val="00FD23C2"/>
    <w:rsid w:val="00FE2F2A"/>
    <w:rsid w:val="00FE55AC"/>
    <w:rsid w:val="00FE7055"/>
    <w:rsid w:val="00FF68E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CE92EB"/>
  <w15:docId w15:val="{CCA68132-D2F5-4FF5-90AE-45AFA8E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MS Mincho"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07E"/>
    <w:pPr>
      <w:spacing w:line="260" w:lineRule="atLeast"/>
    </w:pPr>
    <w:rPr>
      <w:szCs w:val="22"/>
      <w:lang w:eastAsia="en-US"/>
    </w:rPr>
  </w:style>
  <w:style w:type="paragraph" w:styleId="Rubrik1">
    <w:name w:val="heading 1"/>
    <w:basedOn w:val="Normal"/>
    <w:next w:val="Normal"/>
    <w:link w:val="Rubrik1Char"/>
    <w:uiPriority w:val="9"/>
    <w:rsid w:val="0009331E"/>
    <w:pPr>
      <w:keepNext/>
      <w:keepLines/>
      <w:spacing w:before="200"/>
      <w:contextualSpacing/>
      <w:outlineLvl w:val="0"/>
    </w:pPr>
    <w:rPr>
      <w:rFonts w:eastAsia="MS Gothic"/>
      <w:b/>
      <w:bCs/>
      <w:sz w:val="32"/>
      <w:szCs w:val="28"/>
    </w:rPr>
  </w:style>
  <w:style w:type="paragraph" w:styleId="Rubrik2">
    <w:name w:val="heading 2"/>
    <w:basedOn w:val="Normal"/>
    <w:next w:val="Normal"/>
    <w:link w:val="Rubrik2Char"/>
    <w:uiPriority w:val="9"/>
    <w:rsid w:val="0009331E"/>
    <w:pPr>
      <w:keepNext/>
      <w:keepLines/>
      <w:spacing w:before="200"/>
      <w:outlineLvl w:val="1"/>
    </w:pPr>
    <w:rPr>
      <w:rFonts w:eastAsia="MS Gothic"/>
      <w:b/>
      <w:bCs/>
      <w:sz w:val="24"/>
      <w:szCs w:val="26"/>
    </w:rPr>
  </w:style>
  <w:style w:type="paragraph" w:styleId="Rubrik3">
    <w:name w:val="heading 3"/>
    <w:basedOn w:val="Normal"/>
    <w:next w:val="Normal"/>
    <w:link w:val="Rubrik3Char"/>
    <w:uiPriority w:val="9"/>
    <w:rsid w:val="0009331E"/>
    <w:pPr>
      <w:keepNext/>
      <w:keepLines/>
      <w:spacing w:before="200"/>
      <w:outlineLvl w:val="2"/>
    </w:pPr>
    <w:rPr>
      <w:rFonts w:eastAsia="MS Gothic"/>
      <w:b/>
      <w:bCs/>
    </w:rPr>
  </w:style>
  <w:style w:type="paragraph" w:styleId="Rubrik4">
    <w:name w:val="heading 4"/>
    <w:basedOn w:val="Normal"/>
    <w:next w:val="Normal"/>
    <w:link w:val="Rubrik4Char"/>
    <w:uiPriority w:val="9"/>
    <w:semiHidden/>
    <w:rsid w:val="0009331E"/>
    <w:pPr>
      <w:keepNext/>
      <w:keepLines/>
      <w:outlineLvl w:val="3"/>
    </w:pPr>
    <w:rPr>
      <w:rFonts w:eastAsia="MS Gothic"/>
      <w:b/>
      <w:bCs/>
      <w:i/>
      <w:iCs/>
    </w:rPr>
  </w:style>
  <w:style w:type="paragraph" w:styleId="Rubrik5">
    <w:name w:val="heading 5"/>
    <w:basedOn w:val="Normal"/>
    <w:next w:val="Normal"/>
    <w:link w:val="Rubrik5Char"/>
    <w:uiPriority w:val="9"/>
    <w:semiHidden/>
    <w:rsid w:val="0009331E"/>
    <w:pPr>
      <w:keepNext/>
      <w:keepLines/>
      <w:outlineLvl w:val="4"/>
    </w:pPr>
    <w:rPr>
      <w:rFonts w:ascii="Corbel" w:eastAsia="MS Gothic" w:hAnsi="Corbel"/>
      <w:bCs/>
    </w:rPr>
  </w:style>
  <w:style w:type="paragraph" w:styleId="Rubrik6">
    <w:name w:val="heading 6"/>
    <w:basedOn w:val="Normal"/>
    <w:next w:val="Normal"/>
    <w:link w:val="Rubrik6Char"/>
    <w:uiPriority w:val="9"/>
    <w:semiHidden/>
    <w:rsid w:val="0009331E"/>
    <w:pPr>
      <w:keepNext/>
      <w:keepLines/>
      <w:outlineLvl w:val="5"/>
    </w:pPr>
    <w:rPr>
      <w:rFonts w:ascii="Corbel" w:eastAsia="MS Gothic" w:hAnsi="Corbel"/>
      <w:bCs/>
      <w:iCs/>
    </w:rPr>
  </w:style>
  <w:style w:type="paragraph" w:styleId="Rubrik7">
    <w:name w:val="heading 7"/>
    <w:basedOn w:val="Normal"/>
    <w:next w:val="Normal"/>
    <w:link w:val="Rubrik7Char"/>
    <w:uiPriority w:val="9"/>
    <w:semiHidden/>
    <w:rsid w:val="0009331E"/>
    <w:pPr>
      <w:keepNext/>
      <w:keepLines/>
      <w:outlineLvl w:val="6"/>
    </w:pPr>
    <w:rPr>
      <w:rFonts w:ascii="Corbel" w:eastAsia="MS Gothic" w:hAnsi="Corbel"/>
      <w:iCs/>
    </w:rPr>
  </w:style>
  <w:style w:type="paragraph" w:styleId="Rubrik8">
    <w:name w:val="heading 8"/>
    <w:basedOn w:val="Normal"/>
    <w:next w:val="Normal"/>
    <w:link w:val="Rubrik8Char"/>
    <w:uiPriority w:val="9"/>
    <w:semiHidden/>
    <w:rsid w:val="0009331E"/>
    <w:pPr>
      <w:keepNext/>
      <w:keepLines/>
      <w:outlineLvl w:val="7"/>
    </w:pPr>
    <w:rPr>
      <w:rFonts w:ascii="Corbel" w:eastAsia="MS Gothic" w:hAnsi="Corbel"/>
      <w:szCs w:val="20"/>
    </w:rPr>
  </w:style>
  <w:style w:type="paragraph" w:styleId="Rubrik9">
    <w:name w:val="heading 9"/>
    <w:basedOn w:val="Normal"/>
    <w:next w:val="Normal"/>
    <w:link w:val="Rubrik9Char"/>
    <w:uiPriority w:val="9"/>
    <w:semiHidden/>
    <w:rsid w:val="0009331E"/>
    <w:pPr>
      <w:keepNext/>
      <w:keepLines/>
      <w:outlineLvl w:val="8"/>
    </w:pPr>
    <w:rPr>
      <w:rFonts w:ascii="Corbel" w:eastAsia="MS Gothic" w:hAnsi="Corbel"/>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9331E"/>
    <w:rPr>
      <w:rFonts w:eastAsia="MS Gothic"/>
      <w:b/>
      <w:bCs/>
      <w:sz w:val="24"/>
      <w:szCs w:val="26"/>
      <w:lang w:eastAsia="en-US"/>
    </w:rPr>
  </w:style>
  <w:style w:type="character" w:customStyle="1" w:styleId="Rubrik3Char">
    <w:name w:val="Rubrik 3 Char"/>
    <w:link w:val="Rubrik3"/>
    <w:uiPriority w:val="9"/>
    <w:rsid w:val="0009331E"/>
    <w:rPr>
      <w:rFonts w:eastAsia="MS Gothic"/>
      <w:b/>
      <w:bCs/>
      <w:szCs w:val="22"/>
      <w:lang w:eastAsia="en-US"/>
    </w:rPr>
  </w:style>
  <w:style w:type="character" w:customStyle="1" w:styleId="Rubrik4Char">
    <w:name w:val="Rubrik 4 Char"/>
    <w:link w:val="Rubrik4"/>
    <w:uiPriority w:val="9"/>
    <w:semiHidden/>
    <w:rsid w:val="0009331E"/>
    <w:rPr>
      <w:rFonts w:eastAsia="MS Gothic"/>
      <w:b/>
      <w:bCs/>
      <w:i/>
      <w:iCs/>
      <w:szCs w:val="22"/>
      <w:lang w:eastAsia="en-US"/>
    </w:rPr>
  </w:style>
  <w:style w:type="character" w:customStyle="1" w:styleId="Rubrik5Char">
    <w:name w:val="Rubrik 5 Char"/>
    <w:link w:val="Rubrik5"/>
    <w:uiPriority w:val="9"/>
    <w:semiHidden/>
    <w:rsid w:val="0009331E"/>
    <w:rPr>
      <w:rFonts w:ascii="Corbel" w:eastAsia="MS Gothic" w:hAnsi="Corbel"/>
      <w:bCs/>
      <w:szCs w:val="22"/>
      <w:lang w:eastAsia="en-US"/>
    </w:rPr>
  </w:style>
  <w:style w:type="character" w:customStyle="1" w:styleId="Rubrik6Char">
    <w:name w:val="Rubrik 6 Char"/>
    <w:link w:val="Rubrik6"/>
    <w:uiPriority w:val="9"/>
    <w:semiHidden/>
    <w:rsid w:val="0009331E"/>
    <w:rPr>
      <w:rFonts w:ascii="Corbel" w:eastAsia="MS Gothic" w:hAnsi="Corbel"/>
      <w:bCs/>
      <w:iCs/>
      <w:szCs w:val="22"/>
      <w:lang w:eastAsia="en-US"/>
    </w:rPr>
  </w:style>
  <w:style w:type="character" w:customStyle="1" w:styleId="Rubrik7Char">
    <w:name w:val="Rubrik 7 Char"/>
    <w:link w:val="Rubrik7"/>
    <w:uiPriority w:val="9"/>
    <w:semiHidden/>
    <w:rsid w:val="0009331E"/>
    <w:rPr>
      <w:rFonts w:ascii="Corbel" w:eastAsia="MS Gothic" w:hAnsi="Corbel"/>
      <w:iCs/>
      <w:szCs w:val="22"/>
      <w:lang w:eastAsia="en-US"/>
    </w:rPr>
  </w:style>
  <w:style w:type="character" w:customStyle="1" w:styleId="Rubrik8Char">
    <w:name w:val="Rubrik 8 Char"/>
    <w:link w:val="Rubrik8"/>
    <w:uiPriority w:val="9"/>
    <w:semiHidden/>
    <w:rsid w:val="0009331E"/>
    <w:rPr>
      <w:rFonts w:ascii="Corbel" w:eastAsia="MS Gothic" w:hAnsi="Corbel"/>
      <w:lang w:eastAsia="en-US"/>
    </w:rPr>
  </w:style>
  <w:style w:type="character" w:customStyle="1" w:styleId="Rubrik9Char">
    <w:name w:val="Rubrik 9 Char"/>
    <w:link w:val="Rubrik9"/>
    <w:uiPriority w:val="9"/>
    <w:semiHidden/>
    <w:rsid w:val="0009331E"/>
    <w:rPr>
      <w:rFonts w:ascii="Corbel" w:eastAsia="MS Gothic" w:hAnsi="Corbel"/>
      <w:iCs/>
      <w:spacing w:val="5"/>
      <w:lang w:eastAsia="en-US"/>
    </w:rPr>
  </w:style>
  <w:style w:type="paragraph" w:styleId="Sidhuvud">
    <w:name w:val="header"/>
    <w:basedOn w:val="Normal"/>
    <w:link w:val="SidhuvudChar"/>
    <w:uiPriority w:val="99"/>
    <w:unhideWhenUsed/>
    <w:rsid w:val="0009331E"/>
    <w:pPr>
      <w:tabs>
        <w:tab w:val="center" w:pos="4536"/>
        <w:tab w:val="right" w:pos="9072"/>
      </w:tabs>
      <w:spacing w:line="200" w:lineRule="atLeast"/>
    </w:pPr>
    <w:rPr>
      <w:rFonts w:ascii="Corbel" w:hAnsi="Corbel"/>
      <w:sz w:val="21"/>
      <w:szCs w:val="21"/>
    </w:rPr>
  </w:style>
  <w:style w:type="character" w:customStyle="1" w:styleId="SidhuvudChar">
    <w:name w:val="Sidhuvud Char"/>
    <w:link w:val="Sidhuvud"/>
    <w:uiPriority w:val="99"/>
    <w:rsid w:val="0009331E"/>
    <w:rPr>
      <w:rFonts w:ascii="Corbel" w:hAnsi="Corbel"/>
      <w:sz w:val="21"/>
      <w:szCs w:val="21"/>
      <w:lang w:eastAsia="en-US"/>
    </w:rPr>
  </w:style>
  <w:style w:type="paragraph" w:styleId="Sidfot">
    <w:name w:val="footer"/>
    <w:basedOn w:val="Normal"/>
    <w:link w:val="SidfotChar"/>
    <w:uiPriority w:val="99"/>
    <w:unhideWhenUsed/>
    <w:rsid w:val="0009331E"/>
    <w:pPr>
      <w:tabs>
        <w:tab w:val="center" w:pos="4536"/>
        <w:tab w:val="right" w:pos="9072"/>
      </w:tabs>
      <w:spacing w:line="240" w:lineRule="atLeast"/>
    </w:pPr>
    <w:rPr>
      <w:sz w:val="16"/>
    </w:rPr>
  </w:style>
  <w:style w:type="character" w:customStyle="1" w:styleId="SidfotChar">
    <w:name w:val="Sidfot Char"/>
    <w:link w:val="Sidfot"/>
    <w:uiPriority w:val="99"/>
    <w:rsid w:val="0009331E"/>
    <w:rPr>
      <w:sz w:val="16"/>
      <w:szCs w:val="22"/>
      <w:lang w:eastAsia="en-US"/>
    </w:rPr>
  </w:style>
  <w:style w:type="paragraph" w:styleId="Punktlista">
    <w:name w:val="List Bullet"/>
    <w:basedOn w:val="Liststycke"/>
    <w:uiPriority w:val="99"/>
    <w:qFormat/>
    <w:rsid w:val="0009331E"/>
    <w:pPr>
      <w:numPr>
        <w:numId w:val="3"/>
      </w:numPr>
    </w:pPr>
  </w:style>
  <w:style w:type="character" w:customStyle="1" w:styleId="Rubrik1Char">
    <w:name w:val="Rubrik 1 Char"/>
    <w:link w:val="Rubrik1"/>
    <w:uiPriority w:val="9"/>
    <w:rsid w:val="0009331E"/>
    <w:rPr>
      <w:rFonts w:eastAsia="MS Gothic"/>
      <w:b/>
      <w:bCs/>
      <w:sz w:val="32"/>
      <w:szCs w:val="28"/>
      <w:lang w:eastAsia="en-US"/>
    </w:rPr>
  </w:style>
  <w:style w:type="character" w:styleId="Stark">
    <w:name w:val="Strong"/>
    <w:uiPriority w:val="22"/>
    <w:semiHidden/>
    <w:rsid w:val="0009331E"/>
    <w:rPr>
      <w:b/>
      <w:bCs/>
    </w:rPr>
  </w:style>
  <w:style w:type="character" w:styleId="Betoning">
    <w:name w:val="Emphasis"/>
    <w:uiPriority w:val="20"/>
    <w:semiHidden/>
    <w:rsid w:val="0009331E"/>
    <w:rPr>
      <w:b/>
      <w:bCs/>
      <w:i/>
      <w:iCs/>
      <w:spacing w:val="10"/>
      <w:bdr w:val="none" w:sz="0" w:space="0" w:color="auto"/>
      <w:shd w:val="clear" w:color="auto" w:fill="auto"/>
    </w:rPr>
  </w:style>
  <w:style w:type="paragraph" w:styleId="Liststycke">
    <w:name w:val="List Paragraph"/>
    <w:basedOn w:val="Normal"/>
    <w:uiPriority w:val="34"/>
    <w:qFormat/>
    <w:rsid w:val="0009331E"/>
    <w:pPr>
      <w:spacing w:line="200" w:lineRule="atLeast"/>
      <w:ind w:left="720"/>
      <w:contextualSpacing/>
    </w:pPr>
  </w:style>
  <w:style w:type="paragraph" w:styleId="Citat">
    <w:name w:val="Quote"/>
    <w:basedOn w:val="Normal"/>
    <w:next w:val="Normal"/>
    <w:link w:val="CitatChar"/>
    <w:uiPriority w:val="29"/>
    <w:semiHidden/>
    <w:rsid w:val="0009331E"/>
    <w:pPr>
      <w:spacing w:before="200"/>
      <w:ind w:left="360" w:right="360"/>
    </w:pPr>
    <w:rPr>
      <w:i/>
      <w:iCs/>
    </w:rPr>
  </w:style>
  <w:style w:type="character" w:customStyle="1" w:styleId="CitatChar">
    <w:name w:val="Citat Char"/>
    <w:link w:val="Citat"/>
    <w:uiPriority w:val="29"/>
    <w:semiHidden/>
    <w:rsid w:val="0009331E"/>
    <w:rPr>
      <w:i/>
      <w:iCs/>
      <w:szCs w:val="22"/>
      <w:lang w:eastAsia="en-US"/>
    </w:rPr>
  </w:style>
  <w:style w:type="paragraph" w:styleId="Starktcitat">
    <w:name w:val="Intense Quote"/>
    <w:basedOn w:val="Normal"/>
    <w:next w:val="Normal"/>
    <w:link w:val="StarktcitatChar"/>
    <w:uiPriority w:val="30"/>
    <w:semiHidden/>
    <w:rsid w:val="0009331E"/>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09331E"/>
    <w:rPr>
      <w:b/>
      <w:bCs/>
      <w:i/>
      <w:iCs/>
      <w:szCs w:val="22"/>
      <w:lang w:eastAsia="en-US"/>
    </w:rPr>
  </w:style>
  <w:style w:type="character" w:styleId="Diskretbetoning">
    <w:name w:val="Subtle Emphasis"/>
    <w:uiPriority w:val="19"/>
    <w:semiHidden/>
    <w:rsid w:val="0009331E"/>
    <w:rPr>
      <w:i/>
      <w:iCs/>
    </w:rPr>
  </w:style>
  <w:style w:type="character" w:styleId="Starkbetoning">
    <w:name w:val="Intense Emphasis"/>
    <w:uiPriority w:val="21"/>
    <w:semiHidden/>
    <w:rsid w:val="0009331E"/>
    <w:rPr>
      <w:b/>
      <w:bCs/>
    </w:rPr>
  </w:style>
  <w:style w:type="character" w:styleId="Diskretreferens">
    <w:name w:val="Subtle Reference"/>
    <w:uiPriority w:val="31"/>
    <w:semiHidden/>
    <w:rsid w:val="0009331E"/>
    <w:rPr>
      <w:smallCaps/>
    </w:rPr>
  </w:style>
  <w:style w:type="character" w:styleId="Starkreferens">
    <w:name w:val="Intense Reference"/>
    <w:uiPriority w:val="32"/>
    <w:semiHidden/>
    <w:rsid w:val="0009331E"/>
    <w:rPr>
      <w:smallCaps/>
      <w:spacing w:val="5"/>
      <w:u w:val="single"/>
    </w:rPr>
  </w:style>
  <w:style w:type="character" w:styleId="Bokenstitel">
    <w:name w:val="Book Title"/>
    <w:uiPriority w:val="33"/>
    <w:semiHidden/>
    <w:rsid w:val="0009331E"/>
    <w:rPr>
      <w:i/>
      <w:iCs/>
      <w:smallCaps/>
      <w:spacing w:val="5"/>
    </w:rPr>
  </w:style>
  <w:style w:type="paragraph" w:styleId="Innehllsfrteckningsrubrik">
    <w:name w:val="TOC Heading"/>
    <w:basedOn w:val="Rubrik1"/>
    <w:next w:val="Normal"/>
    <w:uiPriority w:val="39"/>
    <w:unhideWhenUsed/>
    <w:rsid w:val="0009331E"/>
    <w:pPr>
      <w:outlineLvl w:val="9"/>
    </w:pPr>
    <w:rPr>
      <w:rFonts w:ascii="Corbel" w:hAnsi="Corbel"/>
      <w:lang w:bidi="en-US"/>
    </w:rPr>
  </w:style>
  <w:style w:type="paragraph" w:styleId="Innehll4">
    <w:name w:val="toc 4"/>
    <w:basedOn w:val="Normal"/>
    <w:next w:val="Normal"/>
    <w:autoRedefine/>
    <w:uiPriority w:val="39"/>
    <w:semiHidden/>
    <w:rsid w:val="0009331E"/>
    <w:pPr>
      <w:ind w:left="658"/>
    </w:pPr>
  </w:style>
  <w:style w:type="paragraph" w:styleId="Innehll5">
    <w:name w:val="toc 5"/>
    <w:basedOn w:val="Normal"/>
    <w:next w:val="Normal"/>
    <w:autoRedefine/>
    <w:uiPriority w:val="39"/>
    <w:semiHidden/>
    <w:rsid w:val="0009331E"/>
    <w:pPr>
      <w:ind w:left="879"/>
    </w:pPr>
  </w:style>
  <w:style w:type="paragraph" w:styleId="Innehll6">
    <w:name w:val="toc 6"/>
    <w:basedOn w:val="Normal"/>
    <w:next w:val="Normal"/>
    <w:autoRedefine/>
    <w:uiPriority w:val="39"/>
    <w:semiHidden/>
    <w:rsid w:val="0009331E"/>
    <w:pPr>
      <w:ind w:left="1100"/>
    </w:pPr>
  </w:style>
  <w:style w:type="paragraph" w:styleId="Innehll7">
    <w:name w:val="toc 7"/>
    <w:basedOn w:val="Normal"/>
    <w:next w:val="Normal"/>
    <w:autoRedefine/>
    <w:uiPriority w:val="39"/>
    <w:semiHidden/>
    <w:rsid w:val="0009331E"/>
    <w:pPr>
      <w:ind w:left="1321"/>
    </w:pPr>
  </w:style>
  <w:style w:type="paragraph" w:styleId="Innehll8">
    <w:name w:val="toc 8"/>
    <w:basedOn w:val="Normal"/>
    <w:next w:val="Normal"/>
    <w:autoRedefine/>
    <w:uiPriority w:val="39"/>
    <w:semiHidden/>
    <w:rsid w:val="0009331E"/>
    <w:pPr>
      <w:ind w:left="1542"/>
    </w:pPr>
  </w:style>
  <w:style w:type="paragraph" w:styleId="Innehll9">
    <w:name w:val="toc 9"/>
    <w:basedOn w:val="Normal"/>
    <w:next w:val="Normal"/>
    <w:autoRedefine/>
    <w:uiPriority w:val="39"/>
    <w:semiHidden/>
    <w:rsid w:val="0009331E"/>
    <w:pPr>
      <w:ind w:left="1758"/>
    </w:pPr>
  </w:style>
  <w:style w:type="table" w:styleId="Tabellrutnt">
    <w:name w:val="Table Grid"/>
    <w:basedOn w:val="Normaltabell"/>
    <w:uiPriority w:val="59"/>
    <w:rsid w:val="00093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BF3681"/>
    <w:rPr>
      <w:color w:val="808080"/>
    </w:rPr>
  </w:style>
  <w:style w:type="character" w:styleId="Sidnummer">
    <w:name w:val="page number"/>
    <w:uiPriority w:val="99"/>
    <w:rsid w:val="0009331E"/>
    <w:rPr>
      <w:rFonts w:ascii="Corbel" w:hAnsi="Corbel"/>
      <w:sz w:val="20"/>
    </w:rPr>
  </w:style>
  <w:style w:type="paragraph" w:styleId="Ballongtext">
    <w:name w:val="Balloon Text"/>
    <w:basedOn w:val="Normal"/>
    <w:link w:val="BallongtextChar"/>
    <w:uiPriority w:val="99"/>
    <w:semiHidden/>
    <w:unhideWhenUsed/>
    <w:rsid w:val="0009331E"/>
    <w:pPr>
      <w:spacing w:line="240" w:lineRule="auto"/>
    </w:pPr>
    <w:rPr>
      <w:rFonts w:ascii="Arial" w:hAnsi="Arial" w:cs="Arial"/>
      <w:sz w:val="18"/>
      <w:szCs w:val="18"/>
    </w:rPr>
  </w:style>
  <w:style w:type="character" w:customStyle="1" w:styleId="BallongtextChar">
    <w:name w:val="Ballongtext Char"/>
    <w:link w:val="Ballongtext"/>
    <w:uiPriority w:val="99"/>
    <w:semiHidden/>
    <w:rsid w:val="0009331E"/>
    <w:rPr>
      <w:rFonts w:ascii="Arial" w:hAnsi="Arial" w:cs="Arial"/>
      <w:sz w:val="18"/>
      <w:szCs w:val="18"/>
      <w:lang w:eastAsia="en-US"/>
    </w:rPr>
  </w:style>
  <w:style w:type="paragraph" w:customStyle="1" w:styleId="Rubrik1numrerad">
    <w:name w:val="Rubrik 1 numrerad"/>
    <w:next w:val="Normal"/>
    <w:link w:val="Rubrik1numreradChar"/>
    <w:qFormat/>
    <w:rsid w:val="00421470"/>
    <w:pPr>
      <w:keepNext/>
      <w:keepLines/>
      <w:numPr>
        <w:numId w:val="5"/>
      </w:numPr>
      <w:tabs>
        <w:tab w:val="left" w:pos="567"/>
      </w:tabs>
      <w:spacing w:before="360" w:after="120" w:line="240" w:lineRule="atLeast"/>
      <w:contextualSpacing/>
    </w:pPr>
    <w:rPr>
      <w:rFonts w:eastAsia="MS Gothic"/>
      <w:b/>
      <w:spacing w:val="5"/>
      <w:sz w:val="24"/>
      <w:szCs w:val="52"/>
      <w:lang w:eastAsia="en-US"/>
    </w:rPr>
  </w:style>
  <w:style w:type="paragraph" w:customStyle="1" w:styleId="Rubrik2numrerad">
    <w:name w:val="Rubrik 2 numrerad"/>
    <w:basedOn w:val="Rubrik2"/>
    <w:next w:val="Normal"/>
    <w:link w:val="Rubrik2numreradChar"/>
    <w:qFormat/>
    <w:rsid w:val="00324AFA"/>
    <w:pPr>
      <w:numPr>
        <w:ilvl w:val="1"/>
        <w:numId w:val="5"/>
      </w:numPr>
      <w:spacing w:before="240" w:after="120" w:line="220" w:lineRule="atLeast"/>
    </w:pPr>
    <w:rPr>
      <w:sz w:val="22"/>
    </w:rPr>
  </w:style>
  <w:style w:type="character" w:customStyle="1" w:styleId="Rubrik1numreradChar">
    <w:name w:val="Rubrik 1 numrerad Char"/>
    <w:link w:val="Rubrik1numrerad"/>
    <w:rsid w:val="00421470"/>
    <w:rPr>
      <w:rFonts w:eastAsia="MS Gothic"/>
      <w:b/>
      <w:spacing w:val="5"/>
      <w:sz w:val="24"/>
      <w:szCs w:val="52"/>
      <w:lang w:eastAsia="en-US"/>
    </w:rPr>
  </w:style>
  <w:style w:type="paragraph" w:customStyle="1" w:styleId="Rubrik3numrerad">
    <w:name w:val="Rubrik 3 numrerad"/>
    <w:basedOn w:val="Rubrik3"/>
    <w:next w:val="Normal"/>
    <w:link w:val="Rubrik3numreradChar"/>
    <w:qFormat/>
    <w:rsid w:val="00324AFA"/>
    <w:pPr>
      <w:numPr>
        <w:ilvl w:val="2"/>
        <w:numId w:val="5"/>
      </w:numPr>
      <w:spacing w:before="240" w:after="120" w:line="200" w:lineRule="atLeast"/>
    </w:pPr>
    <w:rPr>
      <w:i/>
    </w:rPr>
  </w:style>
  <w:style w:type="character" w:customStyle="1" w:styleId="Rubrik2numreradChar">
    <w:name w:val="Rubrik 2 numrerad Char"/>
    <w:link w:val="Rubrik2numrerad"/>
    <w:rsid w:val="00324AFA"/>
    <w:rPr>
      <w:rFonts w:eastAsia="MS Gothic"/>
      <w:b/>
      <w:bCs/>
      <w:sz w:val="22"/>
      <w:szCs w:val="26"/>
      <w:lang w:eastAsia="en-US"/>
    </w:rPr>
  </w:style>
  <w:style w:type="character" w:customStyle="1" w:styleId="Rubrik3numreradChar">
    <w:name w:val="Rubrik 3 numrerad Char"/>
    <w:link w:val="Rubrik3numrerad"/>
    <w:rsid w:val="00324AFA"/>
    <w:rPr>
      <w:rFonts w:eastAsia="MS Gothic"/>
      <w:b/>
      <w:bCs/>
      <w:i/>
      <w:szCs w:val="22"/>
      <w:lang w:eastAsia="en-US"/>
    </w:rPr>
  </w:style>
  <w:style w:type="paragraph" w:customStyle="1" w:styleId="NrRubrik">
    <w:name w:val="Nr Rubrik"/>
    <w:basedOn w:val="Normal"/>
    <w:next w:val="Normal"/>
    <w:link w:val="NrRubrikChar"/>
    <w:semiHidden/>
    <w:qFormat/>
    <w:rsid w:val="00BF3681"/>
    <w:pPr>
      <w:keepNext/>
      <w:keepLines/>
      <w:numPr>
        <w:numId w:val="1"/>
      </w:numPr>
      <w:spacing w:before="200" w:after="160"/>
      <w:contextualSpacing/>
    </w:pPr>
    <w:rPr>
      <w:rFonts w:ascii="Corbel" w:eastAsia="MS Gothic" w:hAnsi="Corbel"/>
      <w:b/>
      <w:spacing w:val="5"/>
      <w:sz w:val="48"/>
      <w:szCs w:val="52"/>
    </w:rPr>
  </w:style>
  <w:style w:type="character" w:customStyle="1" w:styleId="NrRubrikChar">
    <w:name w:val="Nr Rubrik Char"/>
    <w:link w:val="NrRubrik"/>
    <w:semiHidden/>
    <w:rsid w:val="00BF3681"/>
    <w:rPr>
      <w:rFonts w:ascii="Corbel" w:eastAsia="MS Gothic" w:hAnsi="Corbel"/>
      <w:b/>
      <w:spacing w:val="5"/>
      <w:sz w:val="48"/>
      <w:szCs w:val="52"/>
      <w:lang w:eastAsia="en-US"/>
    </w:rPr>
  </w:style>
  <w:style w:type="paragraph" w:styleId="Numreradlista">
    <w:name w:val="List Number"/>
    <w:basedOn w:val="Liststycke"/>
    <w:uiPriority w:val="99"/>
    <w:rsid w:val="0009331E"/>
    <w:pPr>
      <w:spacing w:line="260" w:lineRule="atLeast"/>
      <w:ind w:left="0"/>
    </w:pPr>
  </w:style>
  <w:style w:type="character" w:styleId="Hyperlnk">
    <w:name w:val="Hyperlink"/>
    <w:uiPriority w:val="99"/>
    <w:unhideWhenUsed/>
    <w:rsid w:val="0009331E"/>
    <w:rPr>
      <w:color w:val="0000FF"/>
      <w:u w:val="single"/>
    </w:rPr>
  </w:style>
  <w:style w:type="paragraph" w:styleId="Signatur">
    <w:name w:val="Signature"/>
    <w:basedOn w:val="Normal"/>
    <w:link w:val="SignaturChar"/>
    <w:uiPriority w:val="99"/>
    <w:unhideWhenUsed/>
    <w:qFormat/>
    <w:rsid w:val="0009331E"/>
    <w:pPr>
      <w:spacing w:before="720"/>
      <w:contextualSpacing/>
    </w:pPr>
    <w:rPr>
      <w:i/>
      <w:sz w:val="21"/>
      <w:szCs w:val="23"/>
      <w:lang w:eastAsia="sv-SE"/>
    </w:rPr>
  </w:style>
  <w:style w:type="character" w:customStyle="1" w:styleId="SignaturChar">
    <w:name w:val="Signatur Char"/>
    <w:basedOn w:val="Standardstycketeckensnitt"/>
    <w:link w:val="Signatur"/>
    <w:uiPriority w:val="99"/>
    <w:rsid w:val="0009331E"/>
    <w:rPr>
      <w:i/>
      <w:sz w:val="21"/>
      <w:szCs w:val="23"/>
    </w:rPr>
  </w:style>
  <w:style w:type="paragraph" w:customStyle="1" w:styleId="Rubrik4-utannr">
    <w:name w:val="Rubrik 4 - utan nr"/>
    <w:basedOn w:val="Normal"/>
    <w:next w:val="Normal"/>
    <w:qFormat/>
    <w:rsid w:val="0009331E"/>
    <w:pPr>
      <w:keepNext/>
      <w:keepLines/>
      <w:spacing w:before="240" w:line="180" w:lineRule="exact"/>
      <w:outlineLvl w:val="3"/>
    </w:pPr>
    <w:rPr>
      <w:rFonts w:eastAsiaTheme="majorEastAsia" w:cstheme="majorBidi"/>
      <w:b/>
      <w:bCs/>
      <w:i/>
      <w:iCs/>
      <w:sz w:val="18"/>
      <w:szCs w:val="20"/>
      <w14:numForm w14:val="lining"/>
    </w:rPr>
  </w:style>
  <w:style w:type="paragraph" w:customStyle="1" w:styleId="Rubrik1-utannr">
    <w:name w:val="Rubrik 1 - utan nr"/>
    <w:next w:val="Normal"/>
    <w:qFormat/>
    <w:rsid w:val="000769D5"/>
    <w:pPr>
      <w:keepNext/>
      <w:keepLines/>
      <w:spacing w:before="360" w:after="120" w:line="240" w:lineRule="atLeast"/>
      <w:contextualSpacing/>
      <w:outlineLvl w:val="0"/>
    </w:pPr>
    <w:rPr>
      <w:rFonts w:eastAsia="MS Gothic"/>
      <w:b/>
      <w:spacing w:val="5"/>
      <w:sz w:val="24"/>
      <w:szCs w:val="52"/>
      <w:lang w:eastAsia="en-US"/>
    </w:rPr>
  </w:style>
  <w:style w:type="paragraph" w:customStyle="1" w:styleId="Rubrik2-utannr">
    <w:name w:val="Rubrik 2 - utan nr"/>
    <w:basedOn w:val="Normal"/>
    <w:next w:val="Normal"/>
    <w:qFormat/>
    <w:rsid w:val="000769D5"/>
    <w:pPr>
      <w:keepNext/>
      <w:keepLines/>
      <w:spacing w:before="240" w:after="120" w:line="200" w:lineRule="exact"/>
      <w:outlineLvl w:val="1"/>
    </w:pPr>
    <w:rPr>
      <w:rFonts w:eastAsiaTheme="majorEastAsia" w:cstheme="majorBidi"/>
      <w:b/>
      <w:bCs/>
      <w:sz w:val="22"/>
      <w:szCs w:val="26"/>
      <w14:numForm w14:val="lining"/>
    </w:rPr>
  </w:style>
  <w:style w:type="paragraph" w:customStyle="1" w:styleId="Rubrik3-utannr">
    <w:name w:val="Rubrik 3 - utan nr"/>
    <w:basedOn w:val="Normal"/>
    <w:next w:val="Normal"/>
    <w:qFormat/>
    <w:rsid w:val="0009331E"/>
    <w:pPr>
      <w:keepNext/>
      <w:keepLines/>
      <w:spacing w:before="240" w:after="120" w:line="200" w:lineRule="exact"/>
      <w:outlineLvl w:val="2"/>
    </w:pPr>
    <w:rPr>
      <w:rFonts w:eastAsiaTheme="majorEastAsia" w:cstheme="majorBidi"/>
      <w:b/>
      <w:bCs/>
      <w:i/>
      <w:szCs w:val="20"/>
      <w14:numForm w14:val="lining"/>
    </w:rPr>
  </w:style>
  <w:style w:type="table" w:customStyle="1" w:styleId="Grntabell30procent">
    <w:name w:val="Grön tabell (30procent)"/>
    <w:basedOn w:val="Normaltabell"/>
    <w:uiPriority w:val="99"/>
    <w:rsid w:val="0009331E"/>
    <w:rPr>
      <w:rFonts w:ascii="Corbel" w:hAnsi="Corbel"/>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0" w:type="dxa"/>
        <w:left w:w="170" w:type="dxa"/>
        <w:bottom w:w="170" w:type="dxa"/>
        <w:right w:w="170" w:type="dxa"/>
      </w:tblCellMar>
    </w:tblPr>
    <w:tcPr>
      <w:shd w:val="clear" w:color="auto" w:fill="DBE8C6"/>
      <w:vAlign w:val="center"/>
    </w:tcPr>
    <w:tblStylePr w:type="firstRow">
      <w:rPr>
        <w:rFonts w:ascii="Corbel" w:hAnsi="Corbel"/>
        <w:sz w:val="20"/>
      </w:rPr>
    </w:tblStylePr>
  </w:style>
  <w:style w:type="table" w:customStyle="1" w:styleId="Lilatabell30procent">
    <w:name w:val="Lila tabell (30procent)"/>
    <w:basedOn w:val="Normaltabell"/>
    <w:uiPriority w:val="99"/>
    <w:rsid w:val="0009331E"/>
    <w:pPr>
      <w:spacing w:before="60" w:after="60" w:line="300" w:lineRule="exact"/>
    </w:pPr>
    <w:rPr>
      <w:rFonts w:asciiTheme="minorHAnsi" w:eastAsiaTheme="minorEastAsia"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4E4"/>
      <w:tcMar>
        <w:top w:w="108" w:type="dxa"/>
        <w:bottom w:w="108" w:type="dxa"/>
      </w:tcMar>
    </w:tcPr>
  </w:style>
  <w:style w:type="table" w:customStyle="1" w:styleId="Standardtabell-Lila">
    <w:name w:val="Standardtabell - Lila"/>
    <w:basedOn w:val="Normaltabell"/>
    <w:uiPriority w:val="40"/>
    <w:rsid w:val="0009331E"/>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customStyle="1" w:styleId="Tabellrubrik">
    <w:name w:val="Tabellrubrik"/>
    <w:basedOn w:val="Normal"/>
    <w:qFormat/>
    <w:rsid w:val="0009331E"/>
    <w:rPr>
      <w:rFonts w:ascii="Corbel" w:hAnsi="Corbel"/>
    </w:rPr>
  </w:style>
  <w:style w:type="paragraph" w:styleId="Rubrik">
    <w:name w:val="Title"/>
    <w:next w:val="Normal"/>
    <w:link w:val="RubrikChar"/>
    <w:rsid w:val="00421470"/>
    <w:pPr>
      <w:keepNext/>
      <w:keepLines/>
      <w:spacing w:before="2280" w:after="160"/>
      <w:contextualSpacing/>
    </w:pPr>
    <w:rPr>
      <w:rFonts w:ascii="Corbel" w:eastAsia="MS Gothic" w:hAnsi="Corbel"/>
      <w:b/>
      <w:spacing w:val="5"/>
      <w:sz w:val="48"/>
      <w:szCs w:val="52"/>
      <w:lang w:eastAsia="en-US"/>
    </w:rPr>
  </w:style>
  <w:style w:type="character" w:customStyle="1" w:styleId="RubrikChar">
    <w:name w:val="Rubrik Char"/>
    <w:link w:val="Rubrik"/>
    <w:rsid w:val="00421470"/>
    <w:rPr>
      <w:rFonts w:ascii="Corbel" w:eastAsia="MS Gothic" w:hAnsi="Corbel"/>
      <w:b/>
      <w:spacing w:val="5"/>
      <w:sz w:val="48"/>
      <w:szCs w:val="52"/>
      <w:lang w:eastAsia="en-US"/>
    </w:rPr>
  </w:style>
  <w:style w:type="paragraph" w:customStyle="1" w:styleId="Numreradlista-bokstver1a">
    <w:name w:val="Numrerad lista - bokstäver 1.a"/>
    <w:basedOn w:val="Liststycke"/>
    <w:qFormat/>
    <w:rsid w:val="00421470"/>
    <w:pPr>
      <w:numPr>
        <w:numId w:val="4"/>
      </w:numPr>
    </w:pPr>
  </w:style>
  <w:style w:type="paragraph" w:customStyle="1" w:styleId="Numreradlista-siffror11">
    <w:name w:val="Numrerad lista - siffror 1.1"/>
    <w:basedOn w:val="Liststycke"/>
    <w:qFormat/>
    <w:rsid w:val="0009331E"/>
    <w:pPr>
      <w:numPr>
        <w:numId w:val="2"/>
      </w:numPr>
    </w:pPr>
  </w:style>
  <w:style w:type="paragraph" w:customStyle="1" w:styleId="DokRubrik">
    <w:name w:val="DokRubrik"/>
    <w:next w:val="Normal"/>
    <w:qFormat/>
    <w:rsid w:val="00421470"/>
    <w:pPr>
      <w:keepNext/>
      <w:keepLines/>
      <w:spacing w:before="2280" w:after="160"/>
      <w:contextualSpacing/>
    </w:pPr>
    <w:rPr>
      <w:rFonts w:ascii="Corbel" w:eastAsia="MS Gothic" w:hAnsi="Corbel"/>
      <w:b/>
      <w:spacing w:val="5"/>
      <w:sz w:val="48"/>
      <w:szCs w:val="52"/>
      <w:lang w:eastAsia="en-US"/>
    </w:rPr>
  </w:style>
  <w:style w:type="paragraph" w:styleId="Underrubrik">
    <w:name w:val="Subtitle"/>
    <w:basedOn w:val="Normal"/>
    <w:next w:val="Normal"/>
    <w:link w:val="UnderrubrikChar"/>
    <w:uiPriority w:val="11"/>
    <w:qFormat/>
    <w:rsid w:val="00324AFA"/>
    <w:rPr>
      <w:rFonts w:ascii="Corbel" w:hAnsi="Corbel"/>
      <w:sz w:val="24"/>
    </w:rPr>
  </w:style>
  <w:style w:type="character" w:customStyle="1" w:styleId="UnderrubrikChar">
    <w:name w:val="Underrubrik Char"/>
    <w:basedOn w:val="Standardstycketeckensnitt"/>
    <w:link w:val="Underrubrik"/>
    <w:uiPriority w:val="11"/>
    <w:rsid w:val="00324AFA"/>
    <w:rPr>
      <w:rFonts w:ascii="Corbel" w:hAnsi="Corbel"/>
      <w:sz w:val="24"/>
      <w:szCs w:val="22"/>
      <w:lang w:eastAsia="en-US"/>
    </w:rPr>
  </w:style>
  <w:style w:type="character" w:styleId="Fotnotsreferens">
    <w:name w:val="footnote reference"/>
    <w:basedOn w:val="Standardstycketeckensnitt"/>
    <w:uiPriority w:val="99"/>
    <w:qFormat/>
    <w:rsid w:val="00FE7055"/>
    <w:rPr>
      <w:vertAlign w:val="superscript"/>
    </w:rPr>
  </w:style>
  <w:style w:type="paragraph" w:styleId="Fotnotstext">
    <w:name w:val="footnote text"/>
    <w:basedOn w:val="Normal"/>
    <w:link w:val="FotnotstextChar"/>
    <w:uiPriority w:val="99"/>
    <w:qFormat/>
    <w:rsid w:val="00FE7055"/>
    <w:pPr>
      <w:spacing w:line="240" w:lineRule="auto"/>
      <w:jc w:val="both"/>
    </w:pPr>
    <w:rPr>
      <w:rFonts w:asciiTheme="minorHAnsi" w:eastAsiaTheme="minorHAnsi" w:hAnsiTheme="minorHAnsi" w:cstheme="minorBidi"/>
      <w:sz w:val="16"/>
      <w:szCs w:val="20"/>
      <w14:numForm w14:val="lining"/>
    </w:rPr>
  </w:style>
  <w:style w:type="character" w:customStyle="1" w:styleId="FotnotstextChar">
    <w:name w:val="Fotnotstext Char"/>
    <w:basedOn w:val="Standardstycketeckensnitt"/>
    <w:link w:val="Fotnotstext"/>
    <w:uiPriority w:val="99"/>
    <w:rsid w:val="00FE7055"/>
    <w:rPr>
      <w:rFonts w:asciiTheme="minorHAnsi" w:eastAsiaTheme="minorHAnsi" w:hAnsiTheme="minorHAnsi" w:cstheme="minorBidi"/>
      <w:sz w:val="16"/>
      <w:lang w:eastAsia="en-US"/>
      <w14:numForm w14:val="lining"/>
    </w:rPr>
  </w:style>
  <w:style w:type="paragraph" w:styleId="Kommentarer">
    <w:name w:val="annotation text"/>
    <w:basedOn w:val="Normal"/>
    <w:link w:val="KommentarerChar"/>
    <w:unhideWhenUsed/>
    <w:rsid w:val="00114969"/>
    <w:pPr>
      <w:spacing w:after="160" w:line="240" w:lineRule="auto"/>
    </w:pPr>
    <w:rPr>
      <w:rFonts w:asciiTheme="minorHAnsi" w:eastAsiaTheme="minorHAnsi" w:hAnsiTheme="minorHAnsi" w:cstheme="minorBidi"/>
      <w:szCs w:val="20"/>
    </w:rPr>
  </w:style>
  <w:style w:type="character" w:customStyle="1" w:styleId="KommentarerChar">
    <w:name w:val="Kommentarer Char"/>
    <w:basedOn w:val="Standardstycketeckensnitt"/>
    <w:link w:val="Kommentarer"/>
    <w:rsid w:val="00114969"/>
    <w:rPr>
      <w:rFonts w:asciiTheme="minorHAnsi" w:eastAsiaTheme="minorHAnsi" w:hAnsiTheme="minorHAnsi" w:cstheme="minorBidi"/>
      <w:lang w:eastAsia="en-US"/>
    </w:rPr>
  </w:style>
  <w:style w:type="character" w:styleId="Kommentarsreferens">
    <w:name w:val="annotation reference"/>
    <w:basedOn w:val="Standardstycketeckensnitt"/>
    <w:uiPriority w:val="99"/>
    <w:semiHidden/>
    <w:unhideWhenUsed/>
    <w:rsid w:val="00C4295B"/>
    <w:rPr>
      <w:sz w:val="16"/>
      <w:szCs w:val="16"/>
    </w:rPr>
  </w:style>
  <w:style w:type="character" w:customStyle="1" w:styleId="Olstomnmnande1">
    <w:name w:val="Olöst omnämnande1"/>
    <w:basedOn w:val="Standardstycketeckensnitt"/>
    <w:uiPriority w:val="99"/>
    <w:semiHidden/>
    <w:unhideWhenUsed/>
    <w:rsid w:val="00C4295B"/>
    <w:rPr>
      <w:color w:val="605E5C"/>
      <w:shd w:val="clear" w:color="auto" w:fill="E1DFDD"/>
    </w:rPr>
  </w:style>
  <w:style w:type="character" w:styleId="AnvndHyperlnk">
    <w:name w:val="FollowedHyperlink"/>
    <w:basedOn w:val="Standardstycketeckensnitt"/>
    <w:uiPriority w:val="99"/>
    <w:semiHidden/>
    <w:unhideWhenUsed/>
    <w:rsid w:val="00C4295B"/>
    <w:rPr>
      <w:color w:val="954F72" w:themeColor="followedHyperlink"/>
      <w:u w:val="single"/>
    </w:rPr>
  </w:style>
  <w:style w:type="paragraph" w:styleId="Kommentarsmne">
    <w:name w:val="annotation subject"/>
    <w:basedOn w:val="Kommentarer"/>
    <w:next w:val="Kommentarer"/>
    <w:link w:val="KommentarsmneChar"/>
    <w:uiPriority w:val="99"/>
    <w:semiHidden/>
    <w:unhideWhenUsed/>
    <w:rsid w:val="00832BE7"/>
    <w:pPr>
      <w:spacing w:after="0"/>
    </w:pPr>
    <w:rPr>
      <w:rFonts w:ascii="Georgia" w:eastAsia="MS Mincho" w:hAnsi="Georgia" w:cs="Times New Roman"/>
      <w:b/>
      <w:bCs/>
    </w:rPr>
  </w:style>
  <w:style w:type="character" w:customStyle="1" w:styleId="KommentarsmneChar">
    <w:name w:val="Kommentarsämne Char"/>
    <w:basedOn w:val="KommentarerChar"/>
    <w:link w:val="Kommentarsmne"/>
    <w:uiPriority w:val="99"/>
    <w:semiHidden/>
    <w:rsid w:val="00832BE7"/>
    <w:rPr>
      <w:rFonts w:asciiTheme="minorHAnsi" w:eastAsiaTheme="minorHAnsi" w:hAnsiTheme="minorHAnsi" w:cstheme="minorBidi"/>
      <w:b/>
      <w:bCs/>
      <w:lang w:eastAsia="en-US"/>
    </w:rPr>
  </w:style>
  <w:style w:type="table" w:customStyle="1" w:styleId="Standardtabell-Lila1">
    <w:name w:val="Standardtabell - Lila1"/>
    <w:basedOn w:val="Normaltabell"/>
    <w:uiPriority w:val="40"/>
    <w:rsid w:val="00E73582"/>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table" w:customStyle="1" w:styleId="Standardtabell-Lila2">
    <w:name w:val="Standardtabell - Lila2"/>
    <w:basedOn w:val="Normaltabell"/>
    <w:uiPriority w:val="40"/>
    <w:rsid w:val="00907340"/>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table" w:customStyle="1" w:styleId="Standardtabell-Lila3">
    <w:name w:val="Standardtabell - Lila3"/>
    <w:basedOn w:val="Normaltabell"/>
    <w:uiPriority w:val="40"/>
    <w:rsid w:val="00907340"/>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styleId="Revision">
    <w:name w:val="Revision"/>
    <w:hidden/>
    <w:uiPriority w:val="99"/>
    <w:semiHidden/>
    <w:rsid w:val="00D422AC"/>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434">
      <w:bodyDiv w:val="1"/>
      <w:marLeft w:val="0"/>
      <w:marRight w:val="0"/>
      <w:marTop w:val="0"/>
      <w:marBottom w:val="0"/>
      <w:divBdr>
        <w:top w:val="none" w:sz="0" w:space="0" w:color="auto"/>
        <w:left w:val="none" w:sz="0" w:space="0" w:color="auto"/>
        <w:bottom w:val="none" w:sz="0" w:space="0" w:color="auto"/>
        <w:right w:val="none" w:sz="0" w:space="0" w:color="auto"/>
      </w:divBdr>
    </w:div>
    <w:div w:id="58525544">
      <w:bodyDiv w:val="1"/>
      <w:marLeft w:val="0"/>
      <w:marRight w:val="0"/>
      <w:marTop w:val="0"/>
      <w:marBottom w:val="0"/>
      <w:divBdr>
        <w:top w:val="none" w:sz="0" w:space="0" w:color="auto"/>
        <w:left w:val="none" w:sz="0" w:space="0" w:color="auto"/>
        <w:bottom w:val="none" w:sz="0" w:space="0" w:color="auto"/>
        <w:right w:val="none" w:sz="0" w:space="0" w:color="auto"/>
      </w:divBdr>
    </w:div>
    <w:div w:id="67385556">
      <w:bodyDiv w:val="1"/>
      <w:marLeft w:val="0"/>
      <w:marRight w:val="0"/>
      <w:marTop w:val="0"/>
      <w:marBottom w:val="0"/>
      <w:divBdr>
        <w:top w:val="none" w:sz="0" w:space="0" w:color="auto"/>
        <w:left w:val="none" w:sz="0" w:space="0" w:color="auto"/>
        <w:bottom w:val="none" w:sz="0" w:space="0" w:color="auto"/>
        <w:right w:val="none" w:sz="0" w:space="0" w:color="auto"/>
      </w:divBdr>
    </w:div>
    <w:div w:id="191698181">
      <w:bodyDiv w:val="1"/>
      <w:marLeft w:val="0"/>
      <w:marRight w:val="0"/>
      <w:marTop w:val="0"/>
      <w:marBottom w:val="0"/>
      <w:divBdr>
        <w:top w:val="none" w:sz="0" w:space="0" w:color="auto"/>
        <w:left w:val="none" w:sz="0" w:space="0" w:color="auto"/>
        <w:bottom w:val="none" w:sz="0" w:space="0" w:color="auto"/>
        <w:right w:val="none" w:sz="0" w:space="0" w:color="auto"/>
      </w:divBdr>
    </w:div>
    <w:div w:id="624851640">
      <w:bodyDiv w:val="1"/>
      <w:marLeft w:val="0"/>
      <w:marRight w:val="0"/>
      <w:marTop w:val="0"/>
      <w:marBottom w:val="0"/>
      <w:divBdr>
        <w:top w:val="none" w:sz="0" w:space="0" w:color="auto"/>
        <w:left w:val="none" w:sz="0" w:space="0" w:color="auto"/>
        <w:bottom w:val="none" w:sz="0" w:space="0" w:color="auto"/>
        <w:right w:val="none" w:sz="0" w:space="0" w:color="auto"/>
      </w:divBdr>
    </w:div>
    <w:div w:id="767233988">
      <w:bodyDiv w:val="1"/>
      <w:marLeft w:val="0"/>
      <w:marRight w:val="0"/>
      <w:marTop w:val="0"/>
      <w:marBottom w:val="0"/>
      <w:divBdr>
        <w:top w:val="none" w:sz="0" w:space="0" w:color="auto"/>
        <w:left w:val="none" w:sz="0" w:space="0" w:color="auto"/>
        <w:bottom w:val="none" w:sz="0" w:space="0" w:color="auto"/>
        <w:right w:val="none" w:sz="0" w:space="0" w:color="auto"/>
      </w:divBdr>
    </w:div>
    <w:div w:id="778374661">
      <w:bodyDiv w:val="1"/>
      <w:marLeft w:val="0"/>
      <w:marRight w:val="0"/>
      <w:marTop w:val="0"/>
      <w:marBottom w:val="0"/>
      <w:divBdr>
        <w:top w:val="none" w:sz="0" w:space="0" w:color="auto"/>
        <w:left w:val="none" w:sz="0" w:space="0" w:color="auto"/>
        <w:bottom w:val="none" w:sz="0" w:space="0" w:color="auto"/>
        <w:right w:val="none" w:sz="0" w:space="0" w:color="auto"/>
      </w:divBdr>
    </w:div>
    <w:div w:id="841966274">
      <w:bodyDiv w:val="1"/>
      <w:marLeft w:val="0"/>
      <w:marRight w:val="0"/>
      <w:marTop w:val="0"/>
      <w:marBottom w:val="0"/>
      <w:divBdr>
        <w:top w:val="none" w:sz="0" w:space="0" w:color="auto"/>
        <w:left w:val="none" w:sz="0" w:space="0" w:color="auto"/>
        <w:bottom w:val="none" w:sz="0" w:space="0" w:color="auto"/>
        <w:right w:val="none" w:sz="0" w:space="0" w:color="auto"/>
      </w:divBdr>
    </w:div>
    <w:div w:id="960040843">
      <w:bodyDiv w:val="1"/>
      <w:marLeft w:val="0"/>
      <w:marRight w:val="0"/>
      <w:marTop w:val="0"/>
      <w:marBottom w:val="0"/>
      <w:divBdr>
        <w:top w:val="none" w:sz="0" w:space="0" w:color="auto"/>
        <w:left w:val="none" w:sz="0" w:space="0" w:color="auto"/>
        <w:bottom w:val="none" w:sz="0" w:space="0" w:color="auto"/>
        <w:right w:val="none" w:sz="0" w:space="0" w:color="auto"/>
      </w:divBdr>
    </w:div>
    <w:div w:id="1076826409">
      <w:bodyDiv w:val="1"/>
      <w:marLeft w:val="0"/>
      <w:marRight w:val="0"/>
      <w:marTop w:val="0"/>
      <w:marBottom w:val="0"/>
      <w:divBdr>
        <w:top w:val="none" w:sz="0" w:space="0" w:color="auto"/>
        <w:left w:val="none" w:sz="0" w:space="0" w:color="auto"/>
        <w:bottom w:val="none" w:sz="0" w:space="0" w:color="auto"/>
        <w:right w:val="none" w:sz="0" w:space="0" w:color="auto"/>
      </w:divBdr>
    </w:div>
    <w:div w:id="1092892008">
      <w:bodyDiv w:val="1"/>
      <w:marLeft w:val="0"/>
      <w:marRight w:val="0"/>
      <w:marTop w:val="0"/>
      <w:marBottom w:val="0"/>
      <w:divBdr>
        <w:top w:val="none" w:sz="0" w:space="0" w:color="auto"/>
        <w:left w:val="none" w:sz="0" w:space="0" w:color="auto"/>
        <w:bottom w:val="none" w:sz="0" w:space="0" w:color="auto"/>
        <w:right w:val="none" w:sz="0" w:space="0" w:color="auto"/>
      </w:divBdr>
    </w:div>
    <w:div w:id="1256130826">
      <w:bodyDiv w:val="1"/>
      <w:marLeft w:val="0"/>
      <w:marRight w:val="0"/>
      <w:marTop w:val="0"/>
      <w:marBottom w:val="0"/>
      <w:divBdr>
        <w:top w:val="none" w:sz="0" w:space="0" w:color="auto"/>
        <w:left w:val="none" w:sz="0" w:space="0" w:color="auto"/>
        <w:bottom w:val="none" w:sz="0" w:space="0" w:color="auto"/>
        <w:right w:val="none" w:sz="0" w:space="0" w:color="auto"/>
      </w:divBdr>
    </w:div>
    <w:div w:id="1437019887">
      <w:bodyDiv w:val="1"/>
      <w:marLeft w:val="0"/>
      <w:marRight w:val="0"/>
      <w:marTop w:val="0"/>
      <w:marBottom w:val="0"/>
      <w:divBdr>
        <w:top w:val="none" w:sz="0" w:space="0" w:color="auto"/>
        <w:left w:val="none" w:sz="0" w:space="0" w:color="auto"/>
        <w:bottom w:val="none" w:sz="0" w:space="0" w:color="auto"/>
        <w:right w:val="none" w:sz="0" w:space="0" w:color="auto"/>
      </w:divBdr>
    </w:div>
    <w:div w:id="1475756106">
      <w:bodyDiv w:val="1"/>
      <w:marLeft w:val="0"/>
      <w:marRight w:val="0"/>
      <w:marTop w:val="0"/>
      <w:marBottom w:val="0"/>
      <w:divBdr>
        <w:top w:val="none" w:sz="0" w:space="0" w:color="auto"/>
        <w:left w:val="none" w:sz="0" w:space="0" w:color="auto"/>
        <w:bottom w:val="none" w:sz="0" w:space="0" w:color="auto"/>
        <w:right w:val="none" w:sz="0" w:space="0" w:color="auto"/>
      </w:divBdr>
    </w:div>
    <w:div w:id="1559590991">
      <w:bodyDiv w:val="1"/>
      <w:marLeft w:val="0"/>
      <w:marRight w:val="0"/>
      <w:marTop w:val="0"/>
      <w:marBottom w:val="0"/>
      <w:divBdr>
        <w:top w:val="none" w:sz="0" w:space="0" w:color="auto"/>
        <w:left w:val="none" w:sz="0" w:space="0" w:color="auto"/>
        <w:bottom w:val="none" w:sz="0" w:space="0" w:color="auto"/>
        <w:right w:val="none" w:sz="0" w:space="0" w:color="auto"/>
      </w:divBdr>
    </w:div>
    <w:div w:id="1577282153">
      <w:bodyDiv w:val="1"/>
      <w:marLeft w:val="0"/>
      <w:marRight w:val="0"/>
      <w:marTop w:val="0"/>
      <w:marBottom w:val="0"/>
      <w:divBdr>
        <w:top w:val="none" w:sz="0" w:space="0" w:color="auto"/>
        <w:left w:val="none" w:sz="0" w:space="0" w:color="auto"/>
        <w:bottom w:val="none" w:sz="0" w:space="0" w:color="auto"/>
        <w:right w:val="none" w:sz="0" w:space="0" w:color="auto"/>
      </w:divBdr>
    </w:div>
    <w:div w:id="1652758246">
      <w:bodyDiv w:val="1"/>
      <w:marLeft w:val="0"/>
      <w:marRight w:val="0"/>
      <w:marTop w:val="0"/>
      <w:marBottom w:val="0"/>
      <w:divBdr>
        <w:top w:val="none" w:sz="0" w:space="0" w:color="auto"/>
        <w:left w:val="none" w:sz="0" w:space="0" w:color="auto"/>
        <w:bottom w:val="none" w:sz="0" w:space="0" w:color="auto"/>
        <w:right w:val="none" w:sz="0" w:space="0" w:color="auto"/>
      </w:divBdr>
    </w:div>
    <w:div w:id="1752039578">
      <w:bodyDiv w:val="1"/>
      <w:marLeft w:val="0"/>
      <w:marRight w:val="0"/>
      <w:marTop w:val="0"/>
      <w:marBottom w:val="0"/>
      <w:divBdr>
        <w:top w:val="none" w:sz="0" w:space="0" w:color="auto"/>
        <w:left w:val="none" w:sz="0" w:space="0" w:color="auto"/>
        <w:bottom w:val="none" w:sz="0" w:space="0" w:color="auto"/>
        <w:right w:val="none" w:sz="0" w:space="0" w:color="auto"/>
      </w:divBdr>
    </w:div>
    <w:div w:id="1870410365">
      <w:bodyDiv w:val="1"/>
      <w:marLeft w:val="0"/>
      <w:marRight w:val="0"/>
      <w:marTop w:val="0"/>
      <w:marBottom w:val="0"/>
      <w:divBdr>
        <w:top w:val="none" w:sz="0" w:space="0" w:color="auto"/>
        <w:left w:val="none" w:sz="0" w:space="0" w:color="auto"/>
        <w:bottom w:val="none" w:sz="0" w:space="0" w:color="auto"/>
        <w:right w:val="none" w:sz="0" w:space="0" w:color="auto"/>
      </w:divBdr>
    </w:div>
    <w:div w:id="1883902430">
      <w:bodyDiv w:val="1"/>
      <w:marLeft w:val="0"/>
      <w:marRight w:val="0"/>
      <w:marTop w:val="0"/>
      <w:marBottom w:val="0"/>
      <w:divBdr>
        <w:top w:val="none" w:sz="0" w:space="0" w:color="auto"/>
        <w:left w:val="none" w:sz="0" w:space="0" w:color="auto"/>
        <w:bottom w:val="none" w:sz="0" w:space="0" w:color="auto"/>
        <w:right w:val="none" w:sz="0" w:space="0" w:color="auto"/>
      </w:divBdr>
    </w:div>
    <w:div w:id="2089762880">
      <w:bodyDiv w:val="1"/>
      <w:marLeft w:val="0"/>
      <w:marRight w:val="0"/>
      <w:marTop w:val="0"/>
      <w:marBottom w:val="0"/>
      <w:divBdr>
        <w:top w:val="none" w:sz="0" w:space="0" w:color="auto"/>
        <w:left w:val="none" w:sz="0" w:space="0" w:color="auto"/>
        <w:bottom w:val="none" w:sz="0" w:space="0" w:color="auto"/>
        <w:right w:val="none" w:sz="0" w:space="0" w:color="auto"/>
      </w:divBdr>
    </w:div>
    <w:div w:id="212411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nfo@uhmynd.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P\AppData\Local\Microsoft\Windows\INetCache\Content.Outlook\BW5A60SK\Self-assessment%20questionnaire_h&#229;llbara%20leveranskedjor_20180904%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526B355E64BB89F2014503ACA5339"/>
        <w:category>
          <w:name w:val="Allmänt"/>
          <w:gallery w:val="placeholder"/>
        </w:category>
        <w:types>
          <w:type w:val="bbPlcHdr"/>
        </w:types>
        <w:behaviors>
          <w:behavior w:val="content"/>
        </w:behaviors>
        <w:guid w:val="{B910EE9B-D5D8-489A-8E86-821B4AED4897}"/>
      </w:docPartPr>
      <w:docPartBody>
        <w:p w:rsidR="003A122A" w:rsidRDefault="00462CE0" w:rsidP="00462CE0">
          <w:r w:rsidRPr="00662A76">
            <w:rPr>
              <w:rStyle w:val="Platshllartext"/>
              <w:color w:val="767171" w:themeColor="background2" w:themeShade="80"/>
              <w:sz w:val="18"/>
            </w:rPr>
            <w:t>Skriv text här</w:t>
          </w:r>
        </w:p>
      </w:docPartBody>
    </w:docPart>
    <w:docPart>
      <w:docPartPr>
        <w:name w:val="C1E9809DCF404789B2B5299232050D4C"/>
        <w:category>
          <w:name w:val="Allmänt"/>
          <w:gallery w:val="placeholder"/>
        </w:category>
        <w:types>
          <w:type w:val="bbPlcHdr"/>
        </w:types>
        <w:behaviors>
          <w:behavior w:val="content"/>
        </w:behaviors>
        <w:guid w:val="{5EAC094D-A093-4113-B852-C679CF834650}"/>
      </w:docPartPr>
      <w:docPartBody>
        <w:p w:rsidR="003A122A" w:rsidRDefault="00462CE0" w:rsidP="00462CE0">
          <w:r w:rsidRPr="00662A76">
            <w:rPr>
              <w:color w:val="767171" w:themeColor="background2" w:themeShade="80"/>
              <w:sz w:val="18"/>
            </w:rPr>
            <w:t>Skriv text här</w:t>
          </w:r>
        </w:p>
      </w:docPartBody>
    </w:docPart>
    <w:docPart>
      <w:docPartPr>
        <w:name w:val="A8272B0FCD844E3CB2E3DBE6C930508C"/>
        <w:category>
          <w:name w:val="Allmänt"/>
          <w:gallery w:val="placeholder"/>
        </w:category>
        <w:types>
          <w:type w:val="bbPlcHdr"/>
        </w:types>
        <w:behaviors>
          <w:behavior w:val="content"/>
        </w:behaviors>
        <w:guid w:val="{AC0589B9-9317-41B5-9615-B40A0CD00237}"/>
      </w:docPartPr>
      <w:docPartBody>
        <w:p w:rsidR="003A122A" w:rsidRDefault="00462CE0" w:rsidP="00462CE0">
          <w:r w:rsidRPr="00662A76">
            <w:rPr>
              <w:rStyle w:val="Platshllartext"/>
              <w:color w:val="767171" w:themeColor="background2" w:themeShade="80"/>
              <w:sz w:val="18"/>
            </w:rPr>
            <w:t>Skriv text här</w:t>
          </w:r>
          <w:r w:rsidRPr="00A927EC">
            <w:rPr>
              <w:rStyle w:val="Platshllartext"/>
              <w:rFonts w:ascii="Corbel" w:hAnsi="Corbel"/>
              <w:sz w:val="18"/>
              <w:lang w:val="en-US"/>
            </w:rPr>
            <w:t>.</w:t>
          </w:r>
        </w:p>
      </w:docPartBody>
    </w:docPart>
    <w:docPart>
      <w:docPartPr>
        <w:name w:val="2F262AD12A5F4E4597F5EC9533E34658"/>
        <w:category>
          <w:name w:val="Allmänt"/>
          <w:gallery w:val="placeholder"/>
        </w:category>
        <w:types>
          <w:type w:val="bbPlcHdr"/>
        </w:types>
        <w:behaviors>
          <w:behavior w:val="content"/>
        </w:behaviors>
        <w:guid w:val="{8104845A-43D5-4FB0-9943-DBF70F063433}"/>
      </w:docPartPr>
      <w:docPartBody>
        <w:p w:rsidR="003A122A" w:rsidRDefault="00462CE0" w:rsidP="00462CE0">
          <w:r w:rsidRPr="00662A76">
            <w:rPr>
              <w:rStyle w:val="Platshllartext"/>
              <w:color w:val="767171" w:themeColor="background2" w:themeShade="80"/>
              <w:sz w:val="18"/>
            </w:rPr>
            <w:t>Skriv text här</w:t>
          </w:r>
        </w:p>
      </w:docPartBody>
    </w:docPart>
    <w:docPart>
      <w:docPartPr>
        <w:name w:val="49250C641452438CA7F6C4B6AA02381D"/>
        <w:category>
          <w:name w:val="Allmänt"/>
          <w:gallery w:val="placeholder"/>
        </w:category>
        <w:types>
          <w:type w:val="bbPlcHdr"/>
        </w:types>
        <w:behaviors>
          <w:behavior w:val="content"/>
        </w:behaviors>
        <w:guid w:val="{EC432AF7-4F96-4C34-A269-4BF9472F660F}"/>
      </w:docPartPr>
      <w:docPartBody>
        <w:p w:rsidR="003A122A" w:rsidRDefault="00462CE0" w:rsidP="00462CE0">
          <w:r w:rsidRPr="00662A76">
            <w:rPr>
              <w:rStyle w:val="Platshllartext"/>
              <w:color w:val="767171" w:themeColor="background2" w:themeShade="80"/>
              <w:sz w:val="18"/>
            </w:rPr>
            <w:t>Skriv text här</w:t>
          </w:r>
        </w:p>
      </w:docPartBody>
    </w:docPart>
    <w:docPart>
      <w:docPartPr>
        <w:name w:val="E33AF2B76E5940BDA7AC25972A3F427E"/>
        <w:category>
          <w:name w:val="Allmänt"/>
          <w:gallery w:val="placeholder"/>
        </w:category>
        <w:types>
          <w:type w:val="bbPlcHdr"/>
        </w:types>
        <w:behaviors>
          <w:behavior w:val="content"/>
        </w:behaviors>
        <w:guid w:val="{FA49F3B1-5EB3-4393-BC34-A913827FB44C}"/>
      </w:docPartPr>
      <w:docPartBody>
        <w:p w:rsidR="003A122A" w:rsidRDefault="00462CE0" w:rsidP="00462CE0">
          <w:r>
            <w:rPr>
              <w:rStyle w:val="Platshllartext"/>
              <w:rFonts w:ascii="Corbel" w:hAnsi="Corbel"/>
              <w:sz w:val="18"/>
            </w:rPr>
            <w:t>Skriv text här</w:t>
          </w:r>
          <w:r w:rsidRPr="003E2A89">
            <w:rPr>
              <w:rStyle w:val="Platshllartext"/>
              <w:rFonts w:ascii="Corbel" w:hAnsi="Corbel"/>
              <w:sz w:val="18"/>
            </w:rPr>
            <w:t>.</w:t>
          </w:r>
        </w:p>
      </w:docPartBody>
    </w:docPart>
    <w:docPart>
      <w:docPartPr>
        <w:name w:val="E8255AA99DBE4658B3F5D74E0290358B"/>
        <w:category>
          <w:name w:val="Allmänt"/>
          <w:gallery w:val="placeholder"/>
        </w:category>
        <w:types>
          <w:type w:val="bbPlcHdr"/>
        </w:types>
        <w:behaviors>
          <w:behavior w:val="content"/>
        </w:behaviors>
        <w:guid w:val="{EA977A18-A432-433B-B3BC-76E66E9A73A9}"/>
      </w:docPartPr>
      <w:docPartBody>
        <w:p w:rsidR="003A122A" w:rsidRDefault="00462CE0" w:rsidP="00462CE0">
          <w:r>
            <w:rPr>
              <w:rStyle w:val="Platshllartext"/>
              <w:rFonts w:ascii="Corbel" w:hAnsi="Corbel"/>
              <w:sz w:val="18"/>
              <w:lang w:val="en-US"/>
            </w:rPr>
            <w:t>S</w:t>
          </w:r>
          <w:r>
            <w:rPr>
              <w:rStyle w:val="Platshllartext"/>
              <w:rFonts w:ascii="Corbel" w:hAnsi="Corbel"/>
              <w:sz w:val="18"/>
            </w:rPr>
            <w:t>kriv text här.</w:t>
          </w:r>
        </w:p>
      </w:docPartBody>
    </w:docPart>
    <w:docPart>
      <w:docPartPr>
        <w:name w:val="EDDA7D00D788493CBA6048FF88DD1665"/>
        <w:category>
          <w:name w:val="Allmänt"/>
          <w:gallery w:val="placeholder"/>
        </w:category>
        <w:types>
          <w:type w:val="bbPlcHdr"/>
        </w:types>
        <w:behaviors>
          <w:behavior w:val="content"/>
        </w:behaviors>
        <w:guid w:val="{6C7FF223-3981-4AA1-B68E-0455D1927E02}"/>
      </w:docPartPr>
      <w:docPartBody>
        <w:p w:rsidR="00EE3A6D" w:rsidRDefault="00EE3A6D" w:rsidP="00EE3A6D">
          <w:r>
            <w:rPr>
              <w:rStyle w:val="Platshllartext"/>
              <w:rFonts w:ascii="Corbel" w:hAnsi="Corbel"/>
              <w:sz w:val="18"/>
            </w:rPr>
            <w:t>Skriv text här</w:t>
          </w:r>
          <w:r w:rsidRPr="003E2A89">
            <w:rPr>
              <w:rStyle w:val="Platshllartext"/>
              <w:rFonts w:ascii="Corbel" w:hAnsi="Corbel"/>
              <w:sz w:val="18"/>
            </w:rPr>
            <w:t>.</w:t>
          </w:r>
        </w:p>
      </w:docPartBody>
    </w:docPart>
    <w:docPart>
      <w:docPartPr>
        <w:name w:val="F769380ACD8E429A891F71F92B037C96"/>
        <w:category>
          <w:name w:val="Allmänt"/>
          <w:gallery w:val="placeholder"/>
        </w:category>
        <w:types>
          <w:type w:val="bbPlcHdr"/>
        </w:types>
        <w:behaviors>
          <w:behavior w:val="content"/>
        </w:behaviors>
        <w:guid w:val="{06441954-D268-44C6-9AC8-875788579C4D}"/>
      </w:docPartPr>
      <w:docPartBody>
        <w:p w:rsidR="00EE3A6D" w:rsidRDefault="00EE3A6D" w:rsidP="00EE3A6D">
          <w:r>
            <w:rPr>
              <w:rStyle w:val="Platshllartext"/>
              <w:rFonts w:ascii="Corbel" w:hAnsi="Corbel"/>
              <w:sz w:val="18"/>
            </w:rPr>
            <w:t>Skriv text här</w:t>
          </w:r>
          <w:r w:rsidRPr="003E2A89">
            <w:rPr>
              <w:rStyle w:val="Platshllartext"/>
              <w:rFonts w:ascii="Corbel" w:hAnsi="Corbel"/>
              <w:sz w:val="18"/>
            </w:rPr>
            <w:t>.</w:t>
          </w:r>
        </w:p>
      </w:docPartBody>
    </w:docPart>
    <w:docPart>
      <w:docPartPr>
        <w:name w:val="F6E99FFF370B429F93660E632C9D28A6"/>
        <w:category>
          <w:name w:val="Allmänt"/>
          <w:gallery w:val="placeholder"/>
        </w:category>
        <w:types>
          <w:type w:val="bbPlcHdr"/>
        </w:types>
        <w:behaviors>
          <w:behavior w:val="content"/>
        </w:behaviors>
        <w:guid w:val="{760B802E-5346-4C3C-91DC-DAED9D3F2D76}"/>
      </w:docPartPr>
      <w:docPartBody>
        <w:p w:rsidR="00E423BB" w:rsidRDefault="00E423BB" w:rsidP="00E423BB">
          <w:r w:rsidRPr="00662A76">
            <w:rPr>
              <w:rStyle w:val="Platshllartext"/>
              <w:color w:val="767171" w:themeColor="background2" w:themeShade="80"/>
              <w:sz w:val="18"/>
            </w:rPr>
            <w:t>Skriv text här</w:t>
          </w:r>
        </w:p>
      </w:docPartBody>
    </w:docPart>
    <w:docPart>
      <w:docPartPr>
        <w:name w:val="109FCA75DCD3483DBF650E3DFAA72D41"/>
        <w:category>
          <w:name w:val="Allmänt"/>
          <w:gallery w:val="placeholder"/>
        </w:category>
        <w:types>
          <w:type w:val="bbPlcHdr"/>
        </w:types>
        <w:behaviors>
          <w:behavior w:val="content"/>
        </w:behaviors>
        <w:guid w:val="{2486C724-7BE2-4094-8D67-CE408C88A0AC}"/>
      </w:docPartPr>
      <w:docPartBody>
        <w:p w:rsidR="00E423BB" w:rsidRDefault="00E423BB" w:rsidP="00E423BB">
          <w:r w:rsidRPr="00662A76">
            <w:rPr>
              <w:rStyle w:val="Platshllartext"/>
              <w:color w:val="767171" w:themeColor="background2" w:themeShade="80"/>
              <w:sz w:val="18"/>
            </w:rPr>
            <w:t>Skriv text här</w:t>
          </w:r>
        </w:p>
      </w:docPartBody>
    </w:docPart>
    <w:docPart>
      <w:docPartPr>
        <w:name w:val="E123045A6BC44BCD8E012967F0CA59A9"/>
        <w:category>
          <w:name w:val="Allmänt"/>
          <w:gallery w:val="placeholder"/>
        </w:category>
        <w:types>
          <w:type w:val="bbPlcHdr"/>
        </w:types>
        <w:behaviors>
          <w:behavior w:val="content"/>
        </w:behaviors>
        <w:guid w:val="{EDD3D0DD-3864-40A0-A472-C18E28044753}"/>
      </w:docPartPr>
      <w:docPartBody>
        <w:p w:rsidR="00416E9F" w:rsidRDefault="00101E8F" w:rsidP="00101E8F">
          <w:pPr>
            <w:pStyle w:val="E123045A6BC44BCD8E012967F0CA59A9"/>
          </w:pPr>
          <w:r>
            <w:rPr>
              <w:rStyle w:val="Platshllartext"/>
            </w:rPr>
            <w:t>Skriv text här</w:t>
          </w:r>
          <w:r w:rsidRPr="003E2A89">
            <w:rPr>
              <w:rStyle w:val="Platshllartext"/>
            </w:rPr>
            <w:t>.</w:t>
          </w:r>
        </w:p>
      </w:docPartBody>
    </w:docPart>
    <w:docPart>
      <w:docPartPr>
        <w:name w:val="A9DA7ED638754B1C9685D604FE4D5047"/>
        <w:category>
          <w:name w:val="Allmänt"/>
          <w:gallery w:val="placeholder"/>
        </w:category>
        <w:types>
          <w:type w:val="bbPlcHdr"/>
        </w:types>
        <w:behaviors>
          <w:behavior w:val="content"/>
        </w:behaviors>
        <w:guid w:val="{F03A62E6-BBF3-4AB8-B51C-444CC6EEDA5C}"/>
      </w:docPartPr>
      <w:docPartBody>
        <w:p w:rsidR="00416E9F" w:rsidRDefault="00101E8F" w:rsidP="00101E8F">
          <w:pPr>
            <w:pStyle w:val="A9DA7ED638754B1C9685D604FE4D5047"/>
          </w:pPr>
          <w:r>
            <w:rPr>
              <w:rStyle w:val="Platshllartext"/>
            </w:rPr>
            <w:t>Skriv text här</w:t>
          </w:r>
          <w:r w:rsidRPr="003E2A89">
            <w:rPr>
              <w:rStyle w:val="Platshllartext"/>
            </w:rPr>
            <w:t>.</w:t>
          </w:r>
        </w:p>
      </w:docPartBody>
    </w:docPart>
    <w:docPart>
      <w:docPartPr>
        <w:name w:val="04D10F023097436E901208C04D971DCA"/>
        <w:category>
          <w:name w:val="Allmänt"/>
          <w:gallery w:val="placeholder"/>
        </w:category>
        <w:types>
          <w:type w:val="bbPlcHdr"/>
        </w:types>
        <w:behaviors>
          <w:behavior w:val="content"/>
        </w:behaviors>
        <w:guid w:val="{2A473911-7D24-4C80-8D2B-C258F1BBCD54}"/>
      </w:docPartPr>
      <w:docPartBody>
        <w:p w:rsidR="00416E9F" w:rsidRDefault="00101E8F" w:rsidP="00101E8F">
          <w:pPr>
            <w:pStyle w:val="04D10F023097436E901208C04D971DCA"/>
          </w:pPr>
          <w:r>
            <w:rPr>
              <w:rStyle w:val="Platshllartext"/>
            </w:rPr>
            <w:t>Skriv text här</w:t>
          </w:r>
          <w:r w:rsidRPr="003E2A89">
            <w:rPr>
              <w:rStyle w:val="Platshllartext"/>
            </w:rPr>
            <w:t>.</w:t>
          </w:r>
        </w:p>
      </w:docPartBody>
    </w:docPart>
    <w:docPart>
      <w:docPartPr>
        <w:name w:val="4DF86F4CA5154A348C687196E4BF2DB4"/>
        <w:category>
          <w:name w:val="Allmänt"/>
          <w:gallery w:val="placeholder"/>
        </w:category>
        <w:types>
          <w:type w:val="bbPlcHdr"/>
        </w:types>
        <w:behaviors>
          <w:behavior w:val="content"/>
        </w:behaviors>
        <w:guid w:val="{5779F377-4EDA-4C2A-AB11-7DC7E84B2A2F}"/>
      </w:docPartPr>
      <w:docPartBody>
        <w:p w:rsidR="00416E9F" w:rsidRDefault="00101E8F" w:rsidP="00101E8F">
          <w:pPr>
            <w:pStyle w:val="4DF86F4CA5154A348C687196E4BF2DB4"/>
          </w:pPr>
          <w:r>
            <w:rPr>
              <w:rStyle w:val="Platshllartext"/>
            </w:rPr>
            <w:t>Skriv text här</w:t>
          </w:r>
          <w:r w:rsidRPr="003E2A89">
            <w:rPr>
              <w:rStyle w:val="Platshllartext"/>
            </w:rPr>
            <w:t>.</w:t>
          </w:r>
        </w:p>
      </w:docPartBody>
    </w:docPart>
    <w:docPart>
      <w:docPartPr>
        <w:name w:val="38FCBA15D0704F4A9BBA58EEAEDF3F32"/>
        <w:category>
          <w:name w:val="Allmänt"/>
          <w:gallery w:val="placeholder"/>
        </w:category>
        <w:types>
          <w:type w:val="bbPlcHdr"/>
        </w:types>
        <w:behaviors>
          <w:behavior w:val="content"/>
        </w:behaviors>
        <w:guid w:val="{63A4C405-DA81-478D-A358-7984E8052137}"/>
      </w:docPartPr>
      <w:docPartBody>
        <w:p w:rsidR="00416E9F" w:rsidRDefault="00101E8F" w:rsidP="00101E8F">
          <w:pPr>
            <w:pStyle w:val="38FCBA15D0704F4A9BBA58EEAEDF3F32"/>
          </w:pPr>
          <w:r>
            <w:rPr>
              <w:rStyle w:val="Platshllartext"/>
            </w:rPr>
            <w:t>Skriv text här</w:t>
          </w:r>
          <w:r w:rsidRPr="003E2A89">
            <w:rPr>
              <w:rStyle w:val="Platshllartext"/>
            </w:rPr>
            <w:t>.</w:t>
          </w:r>
        </w:p>
      </w:docPartBody>
    </w:docPart>
    <w:docPart>
      <w:docPartPr>
        <w:name w:val="0F45509863204F45ACDE2CF4A6E3AA3C"/>
        <w:category>
          <w:name w:val="Allmänt"/>
          <w:gallery w:val="placeholder"/>
        </w:category>
        <w:types>
          <w:type w:val="bbPlcHdr"/>
        </w:types>
        <w:behaviors>
          <w:behavior w:val="content"/>
        </w:behaviors>
        <w:guid w:val="{E722EA2A-7C2C-491D-B85F-CF4738180FB5}"/>
      </w:docPartPr>
      <w:docPartBody>
        <w:p w:rsidR="00416E9F" w:rsidRDefault="00101E8F" w:rsidP="00101E8F">
          <w:pPr>
            <w:pStyle w:val="0F45509863204F45ACDE2CF4A6E3AA3C"/>
          </w:pPr>
          <w:r>
            <w:rPr>
              <w:rStyle w:val="Platshllartext"/>
            </w:rPr>
            <w:t>Skriv text här</w:t>
          </w:r>
          <w:r w:rsidRPr="003E2A89">
            <w:rPr>
              <w:rStyle w:val="Platshllartext"/>
            </w:rPr>
            <w:t>.</w:t>
          </w:r>
        </w:p>
      </w:docPartBody>
    </w:docPart>
    <w:docPart>
      <w:docPartPr>
        <w:name w:val="D0D0420CB6C547F7BC403B18C6B15AC0"/>
        <w:category>
          <w:name w:val="Allmänt"/>
          <w:gallery w:val="placeholder"/>
        </w:category>
        <w:types>
          <w:type w:val="bbPlcHdr"/>
        </w:types>
        <w:behaviors>
          <w:behavior w:val="content"/>
        </w:behaviors>
        <w:guid w:val="{B066D579-E7A4-4DB1-BDDC-0D3339E7E7A6}"/>
      </w:docPartPr>
      <w:docPartBody>
        <w:p w:rsidR="00416E9F" w:rsidRDefault="00101E8F" w:rsidP="00101E8F">
          <w:pPr>
            <w:pStyle w:val="D0D0420CB6C547F7BC403B18C6B15AC0"/>
          </w:pPr>
          <w:r>
            <w:rPr>
              <w:rStyle w:val="Platshllartext"/>
            </w:rPr>
            <w:t>Skriv text här</w:t>
          </w:r>
          <w:r w:rsidRPr="003E2A89">
            <w:rPr>
              <w:rStyle w:val="Platshllartext"/>
            </w:rPr>
            <w:t>.</w:t>
          </w:r>
        </w:p>
      </w:docPartBody>
    </w:docPart>
    <w:docPart>
      <w:docPartPr>
        <w:name w:val="5FD5A7E4CC2945D38EB2145411F5A3A5"/>
        <w:category>
          <w:name w:val="Allmänt"/>
          <w:gallery w:val="placeholder"/>
        </w:category>
        <w:types>
          <w:type w:val="bbPlcHdr"/>
        </w:types>
        <w:behaviors>
          <w:behavior w:val="content"/>
        </w:behaviors>
        <w:guid w:val="{D11A4E32-B97E-420F-8231-EB6DDCB4B0F5}"/>
      </w:docPartPr>
      <w:docPartBody>
        <w:p w:rsidR="00416E9F" w:rsidRDefault="00101E8F" w:rsidP="00101E8F">
          <w:pPr>
            <w:pStyle w:val="5FD5A7E4CC2945D38EB2145411F5A3A5"/>
          </w:pPr>
          <w:r>
            <w:rPr>
              <w:rStyle w:val="Platshllartext"/>
            </w:rPr>
            <w:t>Skriv text här</w:t>
          </w:r>
          <w:r w:rsidRPr="003E2A89">
            <w:rPr>
              <w:rStyle w:val="Platshllartext"/>
            </w:rPr>
            <w:t>.</w:t>
          </w:r>
        </w:p>
      </w:docPartBody>
    </w:docPart>
    <w:docPart>
      <w:docPartPr>
        <w:name w:val="DC38FF1715514C55AA3EC6511D877C55"/>
        <w:category>
          <w:name w:val="Allmänt"/>
          <w:gallery w:val="placeholder"/>
        </w:category>
        <w:types>
          <w:type w:val="bbPlcHdr"/>
        </w:types>
        <w:behaviors>
          <w:behavior w:val="content"/>
        </w:behaviors>
        <w:guid w:val="{BF12705F-699A-4FC7-8F44-D3A3419BBA68}"/>
      </w:docPartPr>
      <w:docPartBody>
        <w:p w:rsidR="00416E9F" w:rsidRDefault="00101E8F" w:rsidP="00101E8F">
          <w:pPr>
            <w:pStyle w:val="DC38FF1715514C55AA3EC6511D877C55"/>
          </w:pPr>
          <w:r>
            <w:rPr>
              <w:rStyle w:val="Platshllartext"/>
            </w:rPr>
            <w:t>Skriv text här</w:t>
          </w:r>
          <w:r w:rsidRPr="003E2A89">
            <w:rPr>
              <w:rStyle w:val="Platshllartext"/>
            </w:rPr>
            <w:t>.</w:t>
          </w:r>
        </w:p>
      </w:docPartBody>
    </w:docPart>
    <w:docPart>
      <w:docPartPr>
        <w:name w:val="D04332CE5A3C43A9A7A09EA244634A70"/>
        <w:category>
          <w:name w:val="Allmänt"/>
          <w:gallery w:val="placeholder"/>
        </w:category>
        <w:types>
          <w:type w:val="bbPlcHdr"/>
        </w:types>
        <w:behaviors>
          <w:behavior w:val="content"/>
        </w:behaviors>
        <w:guid w:val="{5BAD9261-7133-4A81-A731-4987CC100790}"/>
      </w:docPartPr>
      <w:docPartBody>
        <w:p w:rsidR="00416E9F" w:rsidRDefault="00101E8F" w:rsidP="00101E8F">
          <w:pPr>
            <w:pStyle w:val="D04332CE5A3C43A9A7A09EA244634A70"/>
          </w:pPr>
          <w:r>
            <w:rPr>
              <w:rStyle w:val="Platshllartext"/>
            </w:rPr>
            <w:t>Skriv text här</w:t>
          </w:r>
          <w:r w:rsidRPr="003E2A89">
            <w:rPr>
              <w:rStyle w:val="Platshllartext"/>
            </w:rPr>
            <w:t>.</w:t>
          </w:r>
        </w:p>
      </w:docPartBody>
    </w:docPart>
    <w:docPart>
      <w:docPartPr>
        <w:name w:val="48E890803A174C4DA4347A36237786DD"/>
        <w:category>
          <w:name w:val="Allmänt"/>
          <w:gallery w:val="placeholder"/>
        </w:category>
        <w:types>
          <w:type w:val="bbPlcHdr"/>
        </w:types>
        <w:behaviors>
          <w:behavior w:val="content"/>
        </w:behaviors>
        <w:guid w:val="{2D06D3A6-574D-4CCB-90E1-3C1668F239C7}"/>
      </w:docPartPr>
      <w:docPartBody>
        <w:p w:rsidR="00416E9F" w:rsidRDefault="00101E8F" w:rsidP="00101E8F">
          <w:pPr>
            <w:pStyle w:val="48E890803A174C4DA4347A36237786DD"/>
          </w:pPr>
          <w:r>
            <w:rPr>
              <w:rStyle w:val="Platshllartext"/>
            </w:rPr>
            <w:t>Skriv text här</w:t>
          </w:r>
          <w:r w:rsidRPr="003E2A89">
            <w:rPr>
              <w:rStyle w:val="Platshllartext"/>
            </w:rPr>
            <w:t>.</w:t>
          </w:r>
        </w:p>
      </w:docPartBody>
    </w:docPart>
    <w:docPart>
      <w:docPartPr>
        <w:name w:val="CE4658C68FC3451790966FE70C4596DA"/>
        <w:category>
          <w:name w:val="Allmänt"/>
          <w:gallery w:val="placeholder"/>
        </w:category>
        <w:types>
          <w:type w:val="bbPlcHdr"/>
        </w:types>
        <w:behaviors>
          <w:behavior w:val="content"/>
        </w:behaviors>
        <w:guid w:val="{274A4A5F-3844-4206-B86C-55E6F7787E07}"/>
      </w:docPartPr>
      <w:docPartBody>
        <w:p w:rsidR="00416E9F" w:rsidRDefault="00101E8F" w:rsidP="00101E8F">
          <w:pPr>
            <w:pStyle w:val="CE4658C68FC3451790966FE70C4596DA"/>
          </w:pPr>
          <w:r>
            <w:rPr>
              <w:rStyle w:val="Platshllartext"/>
            </w:rPr>
            <w:t>Skriv text här</w:t>
          </w:r>
          <w:r w:rsidRPr="003E2A89">
            <w:rPr>
              <w:rStyle w:val="Platshllartext"/>
            </w:rPr>
            <w:t>.</w:t>
          </w:r>
        </w:p>
      </w:docPartBody>
    </w:docPart>
    <w:docPart>
      <w:docPartPr>
        <w:name w:val="5FF782983E854CADB54F57E9E3195F52"/>
        <w:category>
          <w:name w:val="Allmänt"/>
          <w:gallery w:val="placeholder"/>
        </w:category>
        <w:types>
          <w:type w:val="bbPlcHdr"/>
        </w:types>
        <w:behaviors>
          <w:behavior w:val="content"/>
        </w:behaviors>
        <w:guid w:val="{912B9801-13F5-40C8-94C2-6E8F4A3513D6}"/>
      </w:docPartPr>
      <w:docPartBody>
        <w:p w:rsidR="00416E9F" w:rsidRDefault="00101E8F" w:rsidP="00101E8F">
          <w:pPr>
            <w:pStyle w:val="5FF782983E854CADB54F57E9E3195F52"/>
          </w:pPr>
          <w:r>
            <w:rPr>
              <w:rStyle w:val="Platshllartext"/>
            </w:rPr>
            <w:t>Skriv text här</w:t>
          </w:r>
          <w:r w:rsidRPr="003E2A89">
            <w:rPr>
              <w:rStyle w:val="Platshllartext"/>
            </w:rPr>
            <w:t>.</w:t>
          </w:r>
        </w:p>
      </w:docPartBody>
    </w:docPart>
    <w:docPart>
      <w:docPartPr>
        <w:name w:val="CC56FD4752534BAFB5D6B32B0519D961"/>
        <w:category>
          <w:name w:val="Allmänt"/>
          <w:gallery w:val="placeholder"/>
        </w:category>
        <w:types>
          <w:type w:val="bbPlcHdr"/>
        </w:types>
        <w:behaviors>
          <w:behavior w:val="content"/>
        </w:behaviors>
        <w:guid w:val="{98CD274E-458E-430E-A1BC-9EC2215079F2}"/>
      </w:docPartPr>
      <w:docPartBody>
        <w:p w:rsidR="00416E9F" w:rsidRDefault="00101E8F" w:rsidP="00101E8F">
          <w:pPr>
            <w:pStyle w:val="CC56FD4752534BAFB5D6B32B0519D961"/>
          </w:pPr>
          <w:r>
            <w:rPr>
              <w:rStyle w:val="Platshllartext"/>
            </w:rPr>
            <w:t>Skriv text här</w:t>
          </w:r>
          <w:r w:rsidRPr="003E2A89">
            <w:rPr>
              <w:rStyle w:val="Platshllartext"/>
            </w:rPr>
            <w:t>.</w:t>
          </w:r>
        </w:p>
      </w:docPartBody>
    </w:docPart>
    <w:docPart>
      <w:docPartPr>
        <w:name w:val="F93CFF34DB1E48198AFC109AB225D022"/>
        <w:category>
          <w:name w:val="Allmänt"/>
          <w:gallery w:val="placeholder"/>
        </w:category>
        <w:types>
          <w:type w:val="bbPlcHdr"/>
        </w:types>
        <w:behaviors>
          <w:behavior w:val="content"/>
        </w:behaviors>
        <w:guid w:val="{7BC4E29F-F219-44D0-A353-6A5F5EB20D4A}"/>
      </w:docPartPr>
      <w:docPartBody>
        <w:p w:rsidR="00416E9F" w:rsidRDefault="00101E8F" w:rsidP="00101E8F">
          <w:pPr>
            <w:pStyle w:val="F93CFF34DB1E48198AFC109AB225D022"/>
          </w:pPr>
          <w:r>
            <w:rPr>
              <w:rStyle w:val="Platshllartext"/>
            </w:rPr>
            <w:t>Skriv text här</w:t>
          </w:r>
          <w:r w:rsidRPr="003E2A89">
            <w:rPr>
              <w:rStyle w:val="Platshllartext"/>
            </w:rPr>
            <w:t>.</w:t>
          </w:r>
        </w:p>
      </w:docPartBody>
    </w:docPart>
    <w:docPart>
      <w:docPartPr>
        <w:name w:val="6EE5B8F7333B45DD87AB260960362BC9"/>
        <w:category>
          <w:name w:val="Allmänt"/>
          <w:gallery w:val="placeholder"/>
        </w:category>
        <w:types>
          <w:type w:val="bbPlcHdr"/>
        </w:types>
        <w:behaviors>
          <w:behavior w:val="content"/>
        </w:behaviors>
        <w:guid w:val="{6EBA4226-E83B-452C-92E4-778E698A2DDA}"/>
      </w:docPartPr>
      <w:docPartBody>
        <w:p w:rsidR="00416E9F" w:rsidRDefault="00101E8F" w:rsidP="00101E8F">
          <w:pPr>
            <w:pStyle w:val="6EE5B8F7333B45DD87AB260960362BC9"/>
          </w:pPr>
          <w:r>
            <w:rPr>
              <w:rStyle w:val="Platshllartext"/>
            </w:rPr>
            <w:t>Skriv text här</w:t>
          </w:r>
          <w:r w:rsidRPr="003E2A89">
            <w:rPr>
              <w:rStyle w:val="Platshllartext"/>
            </w:rPr>
            <w:t>.</w:t>
          </w:r>
        </w:p>
      </w:docPartBody>
    </w:docPart>
    <w:docPart>
      <w:docPartPr>
        <w:name w:val="0F503919E8084853BA4D48182F45998E"/>
        <w:category>
          <w:name w:val="Allmänt"/>
          <w:gallery w:val="placeholder"/>
        </w:category>
        <w:types>
          <w:type w:val="bbPlcHdr"/>
        </w:types>
        <w:behaviors>
          <w:behavior w:val="content"/>
        </w:behaviors>
        <w:guid w:val="{2CD91104-37E1-47C2-B8A4-A6A31C294A3C}"/>
      </w:docPartPr>
      <w:docPartBody>
        <w:p w:rsidR="00416E9F" w:rsidRDefault="00101E8F" w:rsidP="00101E8F">
          <w:pPr>
            <w:pStyle w:val="0F503919E8084853BA4D48182F45998E"/>
          </w:pPr>
          <w:r>
            <w:rPr>
              <w:rStyle w:val="Platshllartext"/>
            </w:rPr>
            <w:t>Skriv text här</w:t>
          </w:r>
          <w:r w:rsidRPr="003E2A89">
            <w:rPr>
              <w:rStyle w:val="Platshllartext"/>
            </w:rPr>
            <w:t>.</w:t>
          </w:r>
        </w:p>
      </w:docPartBody>
    </w:docPart>
    <w:docPart>
      <w:docPartPr>
        <w:name w:val="88F67BB7EFC9499690603863A5BE1596"/>
        <w:category>
          <w:name w:val="Allmänt"/>
          <w:gallery w:val="placeholder"/>
        </w:category>
        <w:types>
          <w:type w:val="bbPlcHdr"/>
        </w:types>
        <w:behaviors>
          <w:behavior w:val="content"/>
        </w:behaviors>
        <w:guid w:val="{DDEF13F5-068F-4055-9B94-71CCCD9A0E08}"/>
      </w:docPartPr>
      <w:docPartBody>
        <w:p w:rsidR="00416E9F" w:rsidRDefault="00101E8F" w:rsidP="00101E8F">
          <w:pPr>
            <w:pStyle w:val="88F67BB7EFC9499690603863A5BE1596"/>
          </w:pPr>
          <w:r>
            <w:rPr>
              <w:rStyle w:val="Platshllartext"/>
            </w:rPr>
            <w:t>Skriv text här</w:t>
          </w:r>
          <w:r w:rsidRPr="003E2A89">
            <w:rPr>
              <w:rStyle w:val="Platshllartext"/>
            </w:rPr>
            <w:t>.</w:t>
          </w:r>
        </w:p>
      </w:docPartBody>
    </w:docPart>
    <w:docPart>
      <w:docPartPr>
        <w:name w:val="FE15B60AF67E448A8C588AA4CBB0AF29"/>
        <w:category>
          <w:name w:val="Allmänt"/>
          <w:gallery w:val="placeholder"/>
        </w:category>
        <w:types>
          <w:type w:val="bbPlcHdr"/>
        </w:types>
        <w:behaviors>
          <w:behavior w:val="content"/>
        </w:behaviors>
        <w:guid w:val="{F444AA2A-3DC8-4421-B56A-8D8647A098B6}"/>
      </w:docPartPr>
      <w:docPartBody>
        <w:p w:rsidR="00416E9F" w:rsidRDefault="00101E8F" w:rsidP="00101E8F">
          <w:pPr>
            <w:pStyle w:val="FE15B60AF67E448A8C588AA4CBB0AF29"/>
          </w:pPr>
          <w:r>
            <w:rPr>
              <w:rStyle w:val="Platshllartext"/>
            </w:rPr>
            <w:t>Skriv text här</w:t>
          </w:r>
          <w:r w:rsidRPr="003E2A89">
            <w:rPr>
              <w:rStyle w:val="Platshllartext"/>
            </w:rPr>
            <w:t>.</w:t>
          </w:r>
        </w:p>
      </w:docPartBody>
    </w:docPart>
    <w:docPart>
      <w:docPartPr>
        <w:name w:val="9BA4087DA8844F4DBC20F6C1F71804A3"/>
        <w:category>
          <w:name w:val="Allmänt"/>
          <w:gallery w:val="placeholder"/>
        </w:category>
        <w:types>
          <w:type w:val="bbPlcHdr"/>
        </w:types>
        <w:behaviors>
          <w:behavior w:val="content"/>
        </w:behaviors>
        <w:guid w:val="{D9799E45-1547-4DCC-A6DF-53A819559304}"/>
      </w:docPartPr>
      <w:docPartBody>
        <w:p w:rsidR="00416E9F" w:rsidRDefault="00101E8F" w:rsidP="00101E8F">
          <w:pPr>
            <w:pStyle w:val="9BA4087DA8844F4DBC20F6C1F71804A3"/>
          </w:pPr>
          <w:r>
            <w:rPr>
              <w:rStyle w:val="Platshllartext"/>
            </w:rPr>
            <w:t>Skriv text här</w:t>
          </w:r>
          <w:r w:rsidRPr="003E2A89">
            <w:rPr>
              <w:rStyle w:val="Platshllartext"/>
            </w:rPr>
            <w:t>.</w:t>
          </w:r>
        </w:p>
      </w:docPartBody>
    </w:docPart>
    <w:docPart>
      <w:docPartPr>
        <w:name w:val="F8907194AF8A4951A33052301335F5D1"/>
        <w:category>
          <w:name w:val="Allmänt"/>
          <w:gallery w:val="placeholder"/>
        </w:category>
        <w:types>
          <w:type w:val="bbPlcHdr"/>
        </w:types>
        <w:behaviors>
          <w:behavior w:val="content"/>
        </w:behaviors>
        <w:guid w:val="{376A1629-35DC-4A2E-9D85-302F3A41390A}"/>
      </w:docPartPr>
      <w:docPartBody>
        <w:p w:rsidR="00416E9F" w:rsidRDefault="00101E8F" w:rsidP="00101E8F">
          <w:pPr>
            <w:pStyle w:val="F8907194AF8A4951A33052301335F5D1"/>
          </w:pPr>
          <w:r>
            <w:rPr>
              <w:rStyle w:val="Platshllartext"/>
            </w:rPr>
            <w:t>Skriv text här</w:t>
          </w:r>
          <w:r w:rsidRPr="003E2A89">
            <w:rPr>
              <w:rStyle w:val="Platshllartext"/>
            </w:rPr>
            <w:t>.</w:t>
          </w:r>
        </w:p>
      </w:docPartBody>
    </w:docPart>
    <w:docPart>
      <w:docPartPr>
        <w:name w:val="4692995E80614A37BF434E7864A16ED7"/>
        <w:category>
          <w:name w:val="Allmänt"/>
          <w:gallery w:val="placeholder"/>
        </w:category>
        <w:types>
          <w:type w:val="bbPlcHdr"/>
        </w:types>
        <w:behaviors>
          <w:behavior w:val="content"/>
        </w:behaviors>
        <w:guid w:val="{A14FDE9E-E4B9-4522-AFE0-840025489A66}"/>
      </w:docPartPr>
      <w:docPartBody>
        <w:p w:rsidR="00416E9F" w:rsidRDefault="00101E8F" w:rsidP="00101E8F">
          <w:pPr>
            <w:pStyle w:val="4692995E80614A37BF434E7864A16ED7"/>
          </w:pPr>
          <w:r>
            <w:rPr>
              <w:rStyle w:val="Platshllartext"/>
            </w:rPr>
            <w:t>Skriv text här</w:t>
          </w:r>
          <w:r w:rsidRPr="003E2A89">
            <w:rPr>
              <w:rStyle w:val="Platshllartext"/>
            </w:rPr>
            <w:t>.</w:t>
          </w:r>
        </w:p>
      </w:docPartBody>
    </w:docPart>
    <w:docPart>
      <w:docPartPr>
        <w:name w:val="5F4D207E338A4CFBB020B5D9FC687E41"/>
        <w:category>
          <w:name w:val="Allmänt"/>
          <w:gallery w:val="placeholder"/>
        </w:category>
        <w:types>
          <w:type w:val="bbPlcHdr"/>
        </w:types>
        <w:behaviors>
          <w:behavior w:val="content"/>
        </w:behaviors>
        <w:guid w:val="{15BDEC83-AF9C-4090-93B2-0249F222F8C5}"/>
      </w:docPartPr>
      <w:docPartBody>
        <w:p w:rsidR="00416E9F" w:rsidRDefault="00101E8F" w:rsidP="00101E8F">
          <w:pPr>
            <w:pStyle w:val="5F4D207E338A4CFBB020B5D9FC687E41"/>
          </w:pPr>
          <w:r>
            <w:rPr>
              <w:rStyle w:val="Platshllartext"/>
            </w:rPr>
            <w:t>Skriv text här</w:t>
          </w:r>
          <w:r w:rsidRPr="003E2A89">
            <w:rPr>
              <w:rStyle w:val="Platshllartext"/>
            </w:rPr>
            <w:t>.</w:t>
          </w:r>
        </w:p>
      </w:docPartBody>
    </w:docPart>
    <w:docPart>
      <w:docPartPr>
        <w:name w:val="0F1CAB343DC644AAAB1C0AAB1520AE00"/>
        <w:category>
          <w:name w:val="Allmänt"/>
          <w:gallery w:val="placeholder"/>
        </w:category>
        <w:types>
          <w:type w:val="bbPlcHdr"/>
        </w:types>
        <w:behaviors>
          <w:behavior w:val="content"/>
        </w:behaviors>
        <w:guid w:val="{4F68F364-1652-4D4D-94A5-F5DC6F611CC2}"/>
      </w:docPartPr>
      <w:docPartBody>
        <w:p w:rsidR="00416E9F" w:rsidRDefault="00101E8F" w:rsidP="00101E8F">
          <w:pPr>
            <w:pStyle w:val="0F1CAB343DC644AAAB1C0AAB1520AE00"/>
          </w:pPr>
          <w:r>
            <w:rPr>
              <w:rStyle w:val="Platshllartext"/>
            </w:rPr>
            <w:t>Skriv text här</w:t>
          </w:r>
          <w:r w:rsidRPr="003E2A89">
            <w:rPr>
              <w:rStyle w:val="Platshllartext"/>
            </w:rPr>
            <w:t>.</w:t>
          </w:r>
        </w:p>
      </w:docPartBody>
    </w:docPart>
    <w:docPart>
      <w:docPartPr>
        <w:name w:val="F52346EACCC04D569147FEAC7CF6DAB5"/>
        <w:category>
          <w:name w:val="Allmänt"/>
          <w:gallery w:val="placeholder"/>
        </w:category>
        <w:types>
          <w:type w:val="bbPlcHdr"/>
        </w:types>
        <w:behaviors>
          <w:behavior w:val="content"/>
        </w:behaviors>
        <w:guid w:val="{435C2DAA-00BD-463A-BD23-9482743D3038}"/>
      </w:docPartPr>
      <w:docPartBody>
        <w:p w:rsidR="00416E9F" w:rsidRDefault="00101E8F" w:rsidP="00101E8F">
          <w:pPr>
            <w:pStyle w:val="F52346EACCC04D569147FEAC7CF6DAB5"/>
          </w:pPr>
          <w:r>
            <w:rPr>
              <w:rStyle w:val="Platshllartext"/>
            </w:rPr>
            <w:t>Skriv text här</w:t>
          </w:r>
          <w:r w:rsidRPr="003E2A89">
            <w:rPr>
              <w:rStyle w:val="Platshllartext"/>
            </w:rPr>
            <w:t>.</w:t>
          </w:r>
        </w:p>
      </w:docPartBody>
    </w:docPart>
    <w:docPart>
      <w:docPartPr>
        <w:name w:val="F1B6E4B9A23E477C9792691212271119"/>
        <w:category>
          <w:name w:val="Allmänt"/>
          <w:gallery w:val="placeholder"/>
        </w:category>
        <w:types>
          <w:type w:val="bbPlcHdr"/>
        </w:types>
        <w:behaviors>
          <w:behavior w:val="content"/>
        </w:behaviors>
        <w:guid w:val="{A57BF9D6-0633-4A4C-99E9-A4E6F5B3AB7F}"/>
      </w:docPartPr>
      <w:docPartBody>
        <w:p w:rsidR="00416E9F" w:rsidRDefault="00101E8F" w:rsidP="00101E8F">
          <w:pPr>
            <w:pStyle w:val="F1B6E4B9A23E477C9792691212271119"/>
          </w:pPr>
          <w:r>
            <w:rPr>
              <w:rStyle w:val="Platshllartext"/>
            </w:rPr>
            <w:t>Skriv text här</w:t>
          </w:r>
          <w:r w:rsidRPr="003E2A89">
            <w:rPr>
              <w:rStyle w:val="Platshllartext"/>
            </w:rPr>
            <w:t>.</w:t>
          </w:r>
        </w:p>
      </w:docPartBody>
    </w:docPart>
    <w:docPart>
      <w:docPartPr>
        <w:name w:val="1F13DDCE00B04DCD94967DC5852C9844"/>
        <w:category>
          <w:name w:val="Allmänt"/>
          <w:gallery w:val="placeholder"/>
        </w:category>
        <w:types>
          <w:type w:val="bbPlcHdr"/>
        </w:types>
        <w:behaviors>
          <w:behavior w:val="content"/>
        </w:behaviors>
        <w:guid w:val="{173C8082-A449-4320-9D51-36C3594B4555}"/>
      </w:docPartPr>
      <w:docPartBody>
        <w:p w:rsidR="00416E9F" w:rsidRDefault="00101E8F" w:rsidP="00101E8F">
          <w:pPr>
            <w:pStyle w:val="1F13DDCE00B04DCD94967DC5852C9844"/>
          </w:pPr>
          <w:r>
            <w:rPr>
              <w:rStyle w:val="Platshllartext"/>
            </w:rPr>
            <w:t>Skriv text här</w:t>
          </w:r>
          <w:r w:rsidRPr="003E2A89">
            <w:rPr>
              <w:rStyle w:val="Platshllartext"/>
            </w:rPr>
            <w:t>.</w:t>
          </w:r>
        </w:p>
      </w:docPartBody>
    </w:docPart>
    <w:docPart>
      <w:docPartPr>
        <w:name w:val="8C8C5F804CB74029B98D6BDE673C35C1"/>
        <w:category>
          <w:name w:val="Allmänt"/>
          <w:gallery w:val="placeholder"/>
        </w:category>
        <w:types>
          <w:type w:val="bbPlcHdr"/>
        </w:types>
        <w:behaviors>
          <w:behavior w:val="content"/>
        </w:behaviors>
        <w:guid w:val="{561C59E5-72E7-48F2-B3BE-8599BE8B9707}"/>
      </w:docPartPr>
      <w:docPartBody>
        <w:p w:rsidR="00416E9F" w:rsidRDefault="00101E8F" w:rsidP="00101E8F">
          <w:pPr>
            <w:pStyle w:val="8C8C5F804CB74029B98D6BDE673C35C1"/>
          </w:pPr>
          <w:r>
            <w:rPr>
              <w:rStyle w:val="Platshllartext"/>
            </w:rPr>
            <w:t>Skriv text här</w:t>
          </w:r>
          <w:r w:rsidRPr="003E2A89">
            <w:rPr>
              <w:rStyle w:val="Platshllartext"/>
            </w:rPr>
            <w:t>.</w:t>
          </w:r>
        </w:p>
      </w:docPartBody>
    </w:docPart>
    <w:docPart>
      <w:docPartPr>
        <w:name w:val="E2A745EFD6874BEA8998F41B02D40084"/>
        <w:category>
          <w:name w:val="Allmänt"/>
          <w:gallery w:val="placeholder"/>
        </w:category>
        <w:types>
          <w:type w:val="bbPlcHdr"/>
        </w:types>
        <w:behaviors>
          <w:behavior w:val="content"/>
        </w:behaviors>
        <w:guid w:val="{E1D6B1F0-7FAF-4619-91C6-71190D127AC9}"/>
      </w:docPartPr>
      <w:docPartBody>
        <w:p w:rsidR="00416E9F" w:rsidRDefault="00101E8F" w:rsidP="00101E8F">
          <w:pPr>
            <w:pStyle w:val="E2A745EFD6874BEA8998F41B02D40084"/>
          </w:pPr>
          <w:r>
            <w:rPr>
              <w:rStyle w:val="Platshllartext"/>
            </w:rPr>
            <w:t>Skriv text här</w:t>
          </w:r>
          <w:r w:rsidRPr="003E2A89">
            <w:rPr>
              <w:rStyle w:val="Platshllartext"/>
            </w:rPr>
            <w:t>.</w:t>
          </w:r>
        </w:p>
      </w:docPartBody>
    </w:docPart>
    <w:docPart>
      <w:docPartPr>
        <w:name w:val="D1B4EA8F336C4ABBAFDDAA3565E0903F"/>
        <w:category>
          <w:name w:val="Allmänt"/>
          <w:gallery w:val="placeholder"/>
        </w:category>
        <w:types>
          <w:type w:val="bbPlcHdr"/>
        </w:types>
        <w:behaviors>
          <w:behavior w:val="content"/>
        </w:behaviors>
        <w:guid w:val="{48EA8FE4-54B6-451B-9782-87703CF68102}"/>
      </w:docPartPr>
      <w:docPartBody>
        <w:p w:rsidR="00416E9F" w:rsidRDefault="00101E8F" w:rsidP="00101E8F">
          <w:pPr>
            <w:pStyle w:val="D1B4EA8F336C4ABBAFDDAA3565E0903F"/>
          </w:pPr>
          <w:r>
            <w:rPr>
              <w:rStyle w:val="Platshllartext"/>
            </w:rPr>
            <w:t>Skriv text här</w:t>
          </w:r>
          <w:r w:rsidRPr="003E2A89">
            <w:rPr>
              <w:rStyle w:val="Platshllartext"/>
            </w:rPr>
            <w:t>.</w:t>
          </w:r>
        </w:p>
      </w:docPartBody>
    </w:docPart>
    <w:docPart>
      <w:docPartPr>
        <w:name w:val="2247CF7B909C4BEDA5FFD5CA7A3FBF2D"/>
        <w:category>
          <w:name w:val="Allmänt"/>
          <w:gallery w:val="placeholder"/>
        </w:category>
        <w:types>
          <w:type w:val="bbPlcHdr"/>
        </w:types>
        <w:behaviors>
          <w:behavior w:val="content"/>
        </w:behaviors>
        <w:guid w:val="{82A1D8D3-CE67-4F56-8010-015E272692CF}"/>
      </w:docPartPr>
      <w:docPartBody>
        <w:p w:rsidR="00416E9F" w:rsidRDefault="00101E8F" w:rsidP="00101E8F">
          <w:pPr>
            <w:pStyle w:val="2247CF7B909C4BEDA5FFD5CA7A3FBF2D"/>
          </w:pPr>
          <w:r>
            <w:rPr>
              <w:rStyle w:val="Platshllartext"/>
            </w:rPr>
            <w:t>Skriv text här</w:t>
          </w:r>
          <w:r w:rsidRPr="003E2A89">
            <w:rPr>
              <w:rStyle w:val="Platshllartext"/>
            </w:rPr>
            <w:t>.</w:t>
          </w:r>
        </w:p>
      </w:docPartBody>
    </w:docPart>
    <w:docPart>
      <w:docPartPr>
        <w:name w:val="36F835A1ABBE4CDA9248C106ED21E809"/>
        <w:category>
          <w:name w:val="Allmänt"/>
          <w:gallery w:val="placeholder"/>
        </w:category>
        <w:types>
          <w:type w:val="bbPlcHdr"/>
        </w:types>
        <w:behaviors>
          <w:behavior w:val="content"/>
        </w:behaviors>
        <w:guid w:val="{AAF63858-67BC-4E06-B688-BACB1DDC5C46}"/>
      </w:docPartPr>
      <w:docPartBody>
        <w:p w:rsidR="00416E9F" w:rsidRDefault="00101E8F" w:rsidP="00101E8F">
          <w:pPr>
            <w:pStyle w:val="36F835A1ABBE4CDA9248C106ED21E809"/>
          </w:pPr>
          <w:r>
            <w:rPr>
              <w:rStyle w:val="Platshllartext"/>
            </w:rPr>
            <w:t>Skriv text här</w:t>
          </w:r>
          <w:r w:rsidRPr="003E2A89">
            <w:rPr>
              <w:rStyle w:val="Platshllartext"/>
            </w:rPr>
            <w:t>.</w:t>
          </w:r>
        </w:p>
      </w:docPartBody>
    </w:docPart>
    <w:docPart>
      <w:docPartPr>
        <w:name w:val="590697D0CEF144B38910F9DE8F2F0DBB"/>
        <w:category>
          <w:name w:val="Allmänt"/>
          <w:gallery w:val="placeholder"/>
        </w:category>
        <w:types>
          <w:type w:val="bbPlcHdr"/>
        </w:types>
        <w:behaviors>
          <w:behavior w:val="content"/>
        </w:behaviors>
        <w:guid w:val="{F85F1DCE-C078-4457-80A1-2AF82F1F722E}"/>
      </w:docPartPr>
      <w:docPartBody>
        <w:p w:rsidR="00416E9F" w:rsidRDefault="00101E8F" w:rsidP="00101E8F">
          <w:pPr>
            <w:pStyle w:val="590697D0CEF144B38910F9DE8F2F0DBB"/>
          </w:pPr>
          <w:r>
            <w:rPr>
              <w:rStyle w:val="Platshllartext"/>
            </w:rPr>
            <w:t>Skriv text här</w:t>
          </w:r>
          <w:r w:rsidRPr="003E2A89">
            <w:rPr>
              <w:rStyle w:val="Platshllartext"/>
            </w:rPr>
            <w:t>.</w:t>
          </w:r>
        </w:p>
      </w:docPartBody>
    </w:docPart>
    <w:docPart>
      <w:docPartPr>
        <w:name w:val="AE697E1810E24BF2B17C1DAD191C6880"/>
        <w:category>
          <w:name w:val="Allmänt"/>
          <w:gallery w:val="placeholder"/>
        </w:category>
        <w:types>
          <w:type w:val="bbPlcHdr"/>
        </w:types>
        <w:behaviors>
          <w:behavior w:val="content"/>
        </w:behaviors>
        <w:guid w:val="{4CF2EEF8-9A8F-4DBB-BD7A-44BA72EAF61F}"/>
      </w:docPartPr>
      <w:docPartBody>
        <w:p w:rsidR="00416E9F" w:rsidRDefault="00101E8F" w:rsidP="00101E8F">
          <w:pPr>
            <w:pStyle w:val="AE697E1810E24BF2B17C1DAD191C6880"/>
          </w:pPr>
          <w:r>
            <w:rPr>
              <w:rStyle w:val="Platshllartext"/>
            </w:rPr>
            <w:t>Skriv text här</w:t>
          </w:r>
          <w:r w:rsidRPr="003E2A89">
            <w:rPr>
              <w:rStyle w:val="Platshllartext"/>
            </w:rPr>
            <w:t>.</w:t>
          </w:r>
        </w:p>
      </w:docPartBody>
    </w:docPart>
    <w:docPart>
      <w:docPartPr>
        <w:name w:val="16BC53D30FB84408947CA2C2BB80BCEB"/>
        <w:category>
          <w:name w:val="Allmänt"/>
          <w:gallery w:val="placeholder"/>
        </w:category>
        <w:types>
          <w:type w:val="bbPlcHdr"/>
        </w:types>
        <w:behaviors>
          <w:behavior w:val="content"/>
        </w:behaviors>
        <w:guid w:val="{8E3A5732-810D-47E0-9B43-8AB03B48C7B9}"/>
      </w:docPartPr>
      <w:docPartBody>
        <w:p w:rsidR="00416E9F" w:rsidRDefault="00101E8F" w:rsidP="00101E8F">
          <w:pPr>
            <w:pStyle w:val="16BC53D30FB84408947CA2C2BB80BCEB"/>
          </w:pPr>
          <w:r>
            <w:rPr>
              <w:rStyle w:val="Platshllartext"/>
            </w:rPr>
            <w:t>Skriv text här</w:t>
          </w:r>
          <w:r w:rsidRPr="003E2A89">
            <w:rPr>
              <w:rStyle w:val="Platshllartext"/>
            </w:rPr>
            <w:t>.</w:t>
          </w:r>
        </w:p>
      </w:docPartBody>
    </w:docPart>
    <w:docPart>
      <w:docPartPr>
        <w:name w:val="9EBCB9810B3D466C9FC4BF087C0DD075"/>
        <w:category>
          <w:name w:val="Allmänt"/>
          <w:gallery w:val="placeholder"/>
        </w:category>
        <w:types>
          <w:type w:val="bbPlcHdr"/>
        </w:types>
        <w:behaviors>
          <w:behavior w:val="content"/>
        </w:behaviors>
        <w:guid w:val="{5CCD42AB-B289-48AD-90CE-6DCA5C67368F}"/>
      </w:docPartPr>
      <w:docPartBody>
        <w:p w:rsidR="00416E9F" w:rsidRDefault="00101E8F" w:rsidP="00101E8F">
          <w:pPr>
            <w:pStyle w:val="9EBCB9810B3D466C9FC4BF087C0DD075"/>
          </w:pPr>
          <w:r>
            <w:rPr>
              <w:rStyle w:val="Platshllartext"/>
            </w:rPr>
            <w:t>Skriv text här</w:t>
          </w:r>
          <w:r w:rsidRPr="003E2A89">
            <w:rPr>
              <w:rStyle w:val="Platshllartext"/>
            </w:rPr>
            <w:t>.</w:t>
          </w:r>
        </w:p>
      </w:docPartBody>
    </w:docPart>
    <w:docPart>
      <w:docPartPr>
        <w:name w:val="F293B96342CF453489E52D720B7AD3F8"/>
        <w:category>
          <w:name w:val="Allmänt"/>
          <w:gallery w:val="placeholder"/>
        </w:category>
        <w:types>
          <w:type w:val="bbPlcHdr"/>
        </w:types>
        <w:behaviors>
          <w:behavior w:val="content"/>
        </w:behaviors>
        <w:guid w:val="{5D1EB57C-D59D-4F90-9912-18D53B5647C3}"/>
      </w:docPartPr>
      <w:docPartBody>
        <w:p w:rsidR="00416E9F" w:rsidRDefault="00101E8F" w:rsidP="00101E8F">
          <w:pPr>
            <w:pStyle w:val="F293B96342CF453489E52D720B7AD3F8"/>
          </w:pPr>
          <w:r>
            <w:rPr>
              <w:rStyle w:val="Platshllartext"/>
            </w:rPr>
            <w:t>Skriv text här</w:t>
          </w:r>
          <w:r w:rsidRPr="003E2A89">
            <w:rPr>
              <w:rStyle w:val="Platshllartext"/>
            </w:rPr>
            <w:t>.</w:t>
          </w:r>
        </w:p>
      </w:docPartBody>
    </w:docPart>
    <w:docPart>
      <w:docPartPr>
        <w:name w:val="859AA96A11BC47959BB79E0D4EADA3CD"/>
        <w:category>
          <w:name w:val="Allmänt"/>
          <w:gallery w:val="placeholder"/>
        </w:category>
        <w:types>
          <w:type w:val="bbPlcHdr"/>
        </w:types>
        <w:behaviors>
          <w:behavior w:val="content"/>
        </w:behaviors>
        <w:guid w:val="{E48E9D87-FAFF-415A-9F87-8B56CBE910AA}"/>
      </w:docPartPr>
      <w:docPartBody>
        <w:p w:rsidR="004A0795" w:rsidRDefault="00DC729C" w:rsidP="00DC729C">
          <w:pPr>
            <w:pStyle w:val="859AA96A11BC47959BB79E0D4EADA3CD"/>
          </w:pPr>
          <w:r w:rsidRPr="00662A76">
            <w:rPr>
              <w:rStyle w:val="Platshllartext"/>
              <w:color w:val="767171" w:themeColor="background2" w:themeShade="80"/>
              <w:sz w:val="18"/>
            </w:rPr>
            <w:t>Skriv text här</w:t>
          </w:r>
          <w:r w:rsidRPr="00A927EC">
            <w:rPr>
              <w:rStyle w:val="Platshllartext"/>
              <w:rFonts w:ascii="Corbel" w:hAnsi="Corbel"/>
              <w:sz w:val="18"/>
              <w:lang w:val="en-US"/>
            </w:rPr>
            <w:t>.</w:t>
          </w:r>
        </w:p>
      </w:docPartBody>
    </w:docPart>
    <w:docPart>
      <w:docPartPr>
        <w:name w:val="76AB1D72168141E89F72B73F26D55121"/>
        <w:category>
          <w:name w:val="Allmänt"/>
          <w:gallery w:val="placeholder"/>
        </w:category>
        <w:types>
          <w:type w:val="bbPlcHdr"/>
        </w:types>
        <w:behaviors>
          <w:behavior w:val="content"/>
        </w:behaviors>
        <w:guid w:val="{5E13A765-FD40-4A8A-A378-341C3BD7ED70}"/>
      </w:docPartPr>
      <w:docPartBody>
        <w:p w:rsidR="004A0795" w:rsidRDefault="00DC729C" w:rsidP="00DC729C">
          <w:pPr>
            <w:pStyle w:val="76AB1D72168141E89F72B73F26D55121"/>
          </w:pPr>
          <w:r w:rsidRPr="00662A76">
            <w:rPr>
              <w:rStyle w:val="Platshllartext"/>
              <w:color w:val="767171" w:themeColor="background2" w:themeShade="80"/>
              <w:sz w:val="18"/>
            </w:rPr>
            <w:t>Skriv text här</w:t>
          </w:r>
        </w:p>
      </w:docPartBody>
    </w:docPart>
    <w:docPart>
      <w:docPartPr>
        <w:name w:val="700F0FDD7D344D26B7F158E45870317C"/>
        <w:category>
          <w:name w:val="Allmänt"/>
          <w:gallery w:val="placeholder"/>
        </w:category>
        <w:types>
          <w:type w:val="bbPlcHdr"/>
        </w:types>
        <w:behaviors>
          <w:behavior w:val="content"/>
        </w:behaviors>
        <w:guid w:val="{6B9A31E8-FA8D-4424-B1DA-38FB4C0E2551}"/>
      </w:docPartPr>
      <w:docPartBody>
        <w:p w:rsidR="004A0795" w:rsidRDefault="00DC729C" w:rsidP="00DC729C">
          <w:pPr>
            <w:pStyle w:val="700F0FDD7D344D26B7F158E45870317C"/>
          </w:pPr>
          <w:r w:rsidRPr="00662A76">
            <w:rPr>
              <w:rStyle w:val="Platshllartext"/>
              <w:color w:val="767171" w:themeColor="background2" w:themeShade="80"/>
              <w:sz w:val="18"/>
            </w:rPr>
            <w:t>Skriv text här</w:t>
          </w:r>
        </w:p>
      </w:docPartBody>
    </w:docPart>
    <w:docPart>
      <w:docPartPr>
        <w:name w:val="04612728A49C488BA5716E509076913A"/>
        <w:category>
          <w:name w:val="Allmänt"/>
          <w:gallery w:val="placeholder"/>
        </w:category>
        <w:types>
          <w:type w:val="bbPlcHdr"/>
        </w:types>
        <w:behaviors>
          <w:behavior w:val="content"/>
        </w:behaviors>
        <w:guid w:val="{6C79C145-26CF-4768-8977-38345AD9F263}"/>
      </w:docPartPr>
      <w:docPartBody>
        <w:p w:rsidR="004A0795" w:rsidRDefault="00DC729C" w:rsidP="00DC729C">
          <w:pPr>
            <w:pStyle w:val="04612728A49C488BA5716E509076913A"/>
          </w:pPr>
          <w:r>
            <w:rPr>
              <w:rStyle w:val="Platshllartext"/>
            </w:rPr>
            <w:t>Skriv text här</w:t>
          </w:r>
          <w:r w:rsidRPr="003E2A89">
            <w:rPr>
              <w:rStyle w:val="Platshllartext"/>
            </w:rPr>
            <w:t>.</w:t>
          </w:r>
        </w:p>
      </w:docPartBody>
    </w:docPart>
    <w:docPart>
      <w:docPartPr>
        <w:name w:val="8F7A3A42AB5544FF973B3D8B8CF658D4"/>
        <w:category>
          <w:name w:val="Allmänt"/>
          <w:gallery w:val="placeholder"/>
        </w:category>
        <w:types>
          <w:type w:val="bbPlcHdr"/>
        </w:types>
        <w:behaviors>
          <w:behavior w:val="content"/>
        </w:behaviors>
        <w:guid w:val="{5149BA18-1813-48DF-BCB0-8B1436235687}"/>
      </w:docPartPr>
      <w:docPartBody>
        <w:p w:rsidR="004A0795" w:rsidRDefault="00DC729C" w:rsidP="00DC729C">
          <w:pPr>
            <w:pStyle w:val="8F7A3A42AB5544FF973B3D8B8CF658D4"/>
          </w:pPr>
          <w:r>
            <w:rPr>
              <w:rStyle w:val="Platshllartext"/>
            </w:rPr>
            <w:t>Skriv text här</w:t>
          </w:r>
          <w:r w:rsidRPr="003E2A89">
            <w:rPr>
              <w:rStyle w:val="Platshllartext"/>
            </w:rPr>
            <w:t>.</w:t>
          </w:r>
        </w:p>
      </w:docPartBody>
    </w:docPart>
    <w:docPart>
      <w:docPartPr>
        <w:name w:val="86928CFBC9F34A10AAC97D294C1E84C5"/>
        <w:category>
          <w:name w:val="Allmänt"/>
          <w:gallery w:val="placeholder"/>
        </w:category>
        <w:types>
          <w:type w:val="bbPlcHdr"/>
        </w:types>
        <w:behaviors>
          <w:behavior w:val="content"/>
        </w:behaviors>
        <w:guid w:val="{9AD94B64-2310-4B38-B860-9AA6854B5D11}"/>
      </w:docPartPr>
      <w:docPartBody>
        <w:p w:rsidR="004A0795" w:rsidRDefault="00DC729C" w:rsidP="00DC729C">
          <w:pPr>
            <w:pStyle w:val="86928CFBC9F34A10AAC97D294C1E84C5"/>
          </w:pPr>
          <w:r>
            <w:rPr>
              <w:rStyle w:val="Platshllartext"/>
            </w:rPr>
            <w:t>Skriv text här</w:t>
          </w:r>
          <w:r w:rsidRPr="003E2A89">
            <w:rPr>
              <w:rStyle w:val="Platshllartext"/>
            </w:rPr>
            <w:t>.</w:t>
          </w:r>
        </w:p>
      </w:docPartBody>
    </w:docPart>
    <w:docPart>
      <w:docPartPr>
        <w:name w:val="D2013BECEA254B45A01FA79929C73B39"/>
        <w:category>
          <w:name w:val="Allmänt"/>
          <w:gallery w:val="placeholder"/>
        </w:category>
        <w:types>
          <w:type w:val="bbPlcHdr"/>
        </w:types>
        <w:behaviors>
          <w:behavior w:val="content"/>
        </w:behaviors>
        <w:guid w:val="{459EEB22-7C66-4678-B0EE-6206582F4A24}"/>
      </w:docPartPr>
      <w:docPartBody>
        <w:p w:rsidR="004A0795" w:rsidRDefault="00DC729C" w:rsidP="00DC729C">
          <w:pPr>
            <w:pStyle w:val="D2013BECEA254B45A01FA79929C73B39"/>
          </w:pPr>
          <w:r>
            <w:rPr>
              <w:rStyle w:val="Platshllartext"/>
            </w:rPr>
            <w:t>Skriv text här</w:t>
          </w:r>
          <w:r w:rsidRPr="003E2A89">
            <w:rPr>
              <w:rStyle w:val="Platshllartext"/>
            </w:rPr>
            <w:t>.</w:t>
          </w:r>
        </w:p>
      </w:docPartBody>
    </w:docPart>
    <w:docPart>
      <w:docPartPr>
        <w:name w:val="9C8D3AFA49A144309410062F198447B9"/>
        <w:category>
          <w:name w:val="Allmänt"/>
          <w:gallery w:val="placeholder"/>
        </w:category>
        <w:types>
          <w:type w:val="bbPlcHdr"/>
        </w:types>
        <w:behaviors>
          <w:behavior w:val="content"/>
        </w:behaviors>
        <w:guid w:val="{75081D7B-A0BB-450B-A742-3B0DCD4AF05D}"/>
      </w:docPartPr>
      <w:docPartBody>
        <w:p w:rsidR="004A0795" w:rsidRDefault="00DC729C" w:rsidP="00DC729C">
          <w:pPr>
            <w:pStyle w:val="9C8D3AFA49A144309410062F198447B9"/>
          </w:pPr>
          <w:r>
            <w:rPr>
              <w:rStyle w:val="Platshllartext"/>
            </w:rPr>
            <w:t>Skriv text här</w:t>
          </w:r>
          <w:r w:rsidRPr="003E2A89">
            <w:rPr>
              <w:rStyle w:val="Platshllartext"/>
            </w:rPr>
            <w:t>.</w:t>
          </w:r>
        </w:p>
      </w:docPartBody>
    </w:docPart>
    <w:docPart>
      <w:docPartPr>
        <w:name w:val="7151BB2770BE41B6BA8805681317A202"/>
        <w:category>
          <w:name w:val="Allmänt"/>
          <w:gallery w:val="placeholder"/>
        </w:category>
        <w:types>
          <w:type w:val="bbPlcHdr"/>
        </w:types>
        <w:behaviors>
          <w:behavior w:val="content"/>
        </w:behaviors>
        <w:guid w:val="{18D4E647-6892-4F15-AE85-95048B95922E}"/>
      </w:docPartPr>
      <w:docPartBody>
        <w:p w:rsidR="004A0795" w:rsidRDefault="00DC729C" w:rsidP="00DC729C">
          <w:pPr>
            <w:pStyle w:val="7151BB2770BE41B6BA8805681317A202"/>
          </w:pPr>
          <w:r>
            <w:rPr>
              <w:rStyle w:val="Platshllartext"/>
            </w:rPr>
            <w:t>Skriv text här</w:t>
          </w:r>
          <w:r w:rsidRPr="003E2A89">
            <w:rPr>
              <w:rStyle w:val="Platshllartext"/>
            </w:rPr>
            <w:t>.</w:t>
          </w:r>
        </w:p>
      </w:docPartBody>
    </w:docPart>
    <w:docPart>
      <w:docPartPr>
        <w:name w:val="F9F6327521224985BB13F9AAFE288EB4"/>
        <w:category>
          <w:name w:val="Allmänt"/>
          <w:gallery w:val="placeholder"/>
        </w:category>
        <w:types>
          <w:type w:val="bbPlcHdr"/>
        </w:types>
        <w:behaviors>
          <w:behavior w:val="content"/>
        </w:behaviors>
        <w:guid w:val="{22D8DF81-6E82-4C22-BB52-9B917B630045}"/>
      </w:docPartPr>
      <w:docPartBody>
        <w:p w:rsidR="004A0795" w:rsidRDefault="00DC729C" w:rsidP="00DC729C">
          <w:pPr>
            <w:pStyle w:val="F9F6327521224985BB13F9AAFE288EB4"/>
          </w:pPr>
          <w:r>
            <w:rPr>
              <w:rStyle w:val="Platshllartext"/>
            </w:rPr>
            <w:t>Skriv text här</w:t>
          </w:r>
          <w:r w:rsidRPr="003E2A89">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365"/>
    <w:rsid w:val="00101E8F"/>
    <w:rsid w:val="001414A4"/>
    <w:rsid w:val="00385880"/>
    <w:rsid w:val="003A122A"/>
    <w:rsid w:val="003E5106"/>
    <w:rsid w:val="00416E9F"/>
    <w:rsid w:val="00462CE0"/>
    <w:rsid w:val="00483229"/>
    <w:rsid w:val="004A0795"/>
    <w:rsid w:val="00625B11"/>
    <w:rsid w:val="006D2BD1"/>
    <w:rsid w:val="006E49D4"/>
    <w:rsid w:val="00874364"/>
    <w:rsid w:val="008C7C47"/>
    <w:rsid w:val="009A2FC3"/>
    <w:rsid w:val="00A16A2E"/>
    <w:rsid w:val="00BB4365"/>
    <w:rsid w:val="00C72D3B"/>
    <w:rsid w:val="00D54B20"/>
    <w:rsid w:val="00DA493C"/>
    <w:rsid w:val="00DC729C"/>
    <w:rsid w:val="00DD4897"/>
    <w:rsid w:val="00E423BB"/>
    <w:rsid w:val="00EA4A4C"/>
    <w:rsid w:val="00EE3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DC729C"/>
    <w:rPr>
      <w:color w:val="808080"/>
    </w:rPr>
  </w:style>
  <w:style w:type="paragraph" w:customStyle="1" w:styleId="E123045A6BC44BCD8E012967F0CA59A9">
    <w:name w:val="E123045A6BC44BCD8E012967F0CA59A9"/>
    <w:rsid w:val="00101E8F"/>
  </w:style>
  <w:style w:type="paragraph" w:customStyle="1" w:styleId="A9DA7ED638754B1C9685D604FE4D5047">
    <w:name w:val="A9DA7ED638754B1C9685D604FE4D5047"/>
    <w:rsid w:val="00101E8F"/>
  </w:style>
  <w:style w:type="paragraph" w:customStyle="1" w:styleId="04D10F023097436E901208C04D971DCA">
    <w:name w:val="04D10F023097436E901208C04D971DCA"/>
    <w:rsid w:val="00101E8F"/>
  </w:style>
  <w:style w:type="paragraph" w:customStyle="1" w:styleId="4DF86F4CA5154A348C687196E4BF2DB4">
    <w:name w:val="4DF86F4CA5154A348C687196E4BF2DB4"/>
    <w:rsid w:val="00101E8F"/>
  </w:style>
  <w:style w:type="paragraph" w:customStyle="1" w:styleId="38FCBA15D0704F4A9BBA58EEAEDF3F32">
    <w:name w:val="38FCBA15D0704F4A9BBA58EEAEDF3F32"/>
    <w:rsid w:val="00101E8F"/>
  </w:style>
  <w:style w:type="paragraph" w:customStyle="1" w:styleId="0F45509863204F45ACDE2CF4A6E3AA3C">
    <w:name w:val="0F45509863204F45ACDE2CF4A6E3AA3C"/>
    <w:rsid w:val="00101E8F"/>
  </w:style>
  <w:style w:type="paragraph" w:customStyle="1" w:styleId="D0D0420CB6C547F7BC403B18C6B15AC0">
    <w:name w:val="D0D0420CB6C547F7BC403B18C6B15AC0"/>
    <w:rsid w:val="00101E8F"/>
  </w:style>
  <w:style w:type="paragraph" w:customStyle="1" w:styleId="5FD5A7E4CC2945D38EB2145411F5A3A5">
    <w:name w:val="5FD5A7E4CC2945D38EB2145411F5A3A5"/>
    <w:rsid w:val="00101E8F"/>
  </w:style>
  <w:style w:type="paragraph" w:customStyle="1" w:styleId="DC38FF1715514C55AA3EC6511D877C55">
    <w:name w:val="DC38FF1715514C55AA3EC6511D877C55"/>
    <w:rsid w:val="00101E8F"/>
  </w:style>
  <w:style w:type="paragraph" w:customStyle="1" w:styleId="D04332CE5A3C43A9A7A09EA244634A70">
    <w:name w:val="D04332CE5A3C43A9A7A09EA244634A70"/>
    <w:rsid w:val="00101E8F"/>
  </w:style>
  <w:style w:type="paragraph" w:customStyle="1" w:styleId="48E890803A174C4DA4347A36237786DD">
    <w:name w:val="48E890803A174C4DA4347A36237786DD"/>
    <w:rsid w:val="00101E8F"/>
  </w:style>
  <w:style w:type="paragraph" w:customStyle="1" w:styleId="CE4658C68FC3451790966FE70C4596DA">
    <w:name w:val="CE4658C68FC3451790966FE70C4596DA"/>
    <w:rsid w:val="00101E8F"/>
  </w:style>
  <w:style w:type="paragraph" w:customStyle="1" w:styleId="5FF782983E854CADB54F57E9E3195F52">
    <w:name w:val="5FF782983E854CADB54F57E9E3195F52"/>
    <w:rsid w:val="00101E8F"/>
  </w:style>
  <w:style w:type="paragraph" w:customStyle="1" w:styleId="CC56FD4752534BAFB5D6B32B0519D961">
    <w:name w:val="CC56FD4752534BAFB5D6B32B0519D961"/>
    <w:rsid w:val="00101E8F"/>
  </w:style>
  <w:style w:type="paragraph" w:customStyle="1" w:styleId="F93CFF34DB1E48198AFC109AB225D022">
    <w:name w:val="F93CFF34DB1E48198AFC109AB225D022"/>
    <w:rsid w:val="00101E8F"/>
  </w:style>
  <w:style w:type="paragraph" w:customStyle="1" w:styleId="6EE5B8F7333B45DD87AB260960362BC9">
    <w:name w:val="6EE5B8F7333B45DD87AB260960362BC9"/>
    <w:rsid w:val="00101E8F"/>
  </w:style>
  <w:style w:type="paragraph" w:customStyle="1" w:styleId="0F503919E8084853BA4D48182F45998E">
    <w:name w:val="0F503919E8084853BA4D48182F45998E"/>
    <w:rsid w:val="00101E8F"/>
  </w:style>
  <w:style w:type="paragraph" w:customStyle="1" w:styleId="88F67BB7EFC9499690603863A5BE1596">
    <w:name w:val="88F67BB7EFC9499690603863A5BE1596"/>
    <w:rsid w:val="00101E8F"/>
  </w:style>
  <w:style w:type="paragraph" w:customStyle="1" w:styleId="FE15B60AF67E448A8C588AA4CBB0AF29">
    <w:name w:val="FE15B60AF67E448A8C588AA4CBB0AF29"/>
    <w:rsid w:val="00101E8F"/>
  </w:style>
  <w:style w:type="paragraph" w:customStyle="1" w:styleId="9BA4087DA8844F4DBC20F6C1F71804A3">
    <w:name w:val="9BA4087DA8844F4DBC20F6C1F71804A3"/>
    <w:rsid w:val="00101E8F"/>
  </w:style>
  <w:style w:type="paragraph" w:customStyle="1" w:styleId="F8907194AF8A4951A33052301335F5D1">
    <w:name w:val="F8907194AF8A4951A33052301335F5D1"/>
    <w:rsid w:val="00101E8F"/>
  </w:style>
  <w:style w:type="paragraph" w:customStyle="1" w:styleId="4692995E80614A37BF434E7864A16ED7">
    <w:name w:val="4692995E80614A37BF434E7864A16ED7"/>
    <w:rsid w:val="00101E8F"/>
  </w:style>
  <w:style w:type="paragraph" w:customStyle="1" w:styleId="5F4D207E338A4CFBB020B5D9FC687E41">
    <w:name w:val="5F4D207E338A4CFBB020B5D9FC687E41"/>
    <w:rsid w:val="00101E8F"/>
  </w:style>
  <w:style w:type="paragraph" w:customStyle="1" w:styleId="0F1CAB343DC644AAAB1C0AAB1520AE00">
    <w:name w:val="0F1CAB343DC644AAAB1C0AAB1520AE00"/>
    <w:rsid w:val="00101E8F"/>
  </w:style>
  <w:style w:type="paragraph" w:customStyle="1" w:styleId="F52346EACCC04D569147FEAC7CF6DAB5">
    <w:name w:val="F52346EACCC04D569147FEAC7CF6DAB5"/>
    <w:rsid w:val="00101E8F"/>
  </w:style>
  <w:style w:type="paragraph" w:customStyle="1" w:styleId="F1B6E4B9A23E477C9792691212271119">
    <w:name w:val="F1B6E4B9A23E477C9792691212271119"/>
    <w:rsid w:val="00101E8F"/>
  </w:style>
  <w:style w:type="paragraph" w:customStyle="1" w:styleId="1F13DDCE00B04DCD94967DC5852C9844">
    <w:name w:val="1F13DDCE00B04DCD94967DC5852C9844"/>
    <w:rsid w:val="00101E8F"/>
  </w:style>
  <w:style w:type="paragraph" w:customStyle="1" w:styleId="8C8C5F804CB74029B98D6BDE673C35C1">
    <w:name w:val="8C8C5F804CB74029B98D6BDE673C35C1"/>
    <w:rsid w:val="00101E8F"/>
  </w:style>
  <w:style w:type="paragraph" w:customStyle="1" w:styleId="E2A745EFD6874BEA8998F41B02D40084">
    <w:name w:val="E2A745EFD6874BEA8998F41B02D40084"/>
    <w:rsid w:val="00101E8F"/>
  </w:style>
  <w:style w:type="paragraph" w:customStyle="1" w:styleId="859AA96A11BC47959BB79E0D4EADA3CD">
    <w:name w:val="859AA96A11BC47959BB79E0D4EADA3CD"/>
    <w:rsid w:val="00DC729C"/>
  </w:style>
  <w:style w:type="paragraph" w:customStyle="1" w:styleId="D1B4EA8F336C4ABBAFDDAA3565E0903F">
    <w:name w:val="D1B4EA8F336C4ABBAFDDAA3565E0903F"/>
    <w:rsid w:val="00101E8F"/>
  </w:style>
  <w:style w:type="paragraph" w:customStyle="1" w:styleId="2247CF7B909C4BEDA5FFD5CA7A3FBF2D">
    <w:name w:val="2247CF7B909C4BEDA5FFD5CA7A3FBF2D"/>
    <w:rsid w:val="00101E8F"/>
  </w:style>
  <w:style w:type="paragraph" w:customStyle="1" w:styleId="76AB1D72168141E89F72B73F26D55121">
    <w:name w:val="76AB1D72168141E89F72B73F26D55121"/>
    <w:rsid w:val="00DC729C"/>
  </w:style>
  <w:style w:type="paragraph" w:customStyle="1" w:styleId="36F835A1ABBE4CDA9248C106ED21E809">
    <w:name w:val="36F835A1ABBE4CDA9248C106ED21E809"/>
    <w:rsid w:val="00101E8F"/>
  </w:style>
  <w:style w:type="paragraph" w:customStyle="1" w:styleId="590697D0CEF144B38910F9DE8F2F0DBB">
    <w:name w:val="590697D0CEF144B38910F9DE8F2F0DBB"/>
    <w:rsid w:val="00101E8F"/>
  </w:style>
  <w:style w:type="paragraph" w:customStyle="1" w:styleId="AE697E1810E24BF2B17C1DAD191C6880">
    <w:name w:val="AE697E1810E24BF2B17C1DAD191C6880"/>
    <w:rsid w:val="00101E8F"/>
  </w:style>
  <w:style w:type="paragraph" w:customStyle="1" w:styleId="16BC53D30FB84408947CA2C2BB80BCEB">
    <w:name w:val="16BC53D30FB84408947CA2C2BB80BCEB"/>
    <w:rsid w:val="00101E8F"/>
  </w:style>
  <w:style w:type="paragraph" w:customStyle="1" w:styleId="9EBCB9810B3D466C9FC4BF087C0DD075">
    <w:name w:val="9EBCB9810B3D466C9FC4BF087C0DD075"/>
    <w:rsid w:val="00101E8F"/>
  </w:style>
  <w:style w:type="paragraph" w:customStyle="1" w:styleId="F293B96342CF453489E52D720B7AD3F8">
    <w:name w:val="F293B96342CF453489E52D720B7AD3F8"/>
    <w:rsid w:val="00101E8F"/>
  </w:style>
  <w:style w:type="paragraph" w:customStyle="1" w:styleId="700F0FDD7D344D26B7F158E45870317C">
    <w:name w:val="700F0FDD7D344D26B7F158E45870317C"/>
    <w:rsid w:val="00DC729C"/>
  </w:style>
  <w:style w:type="paragraph" w:customStyle="1" w:styleId="04612728A49C488BA5716E509076913A">
    <w:name w:val="04612728A49C488BA5716E509076913A"/>
    <w:rsid w:val="00DC729C"/>
  </w:style>
  <w:style w:type="paragraph" w:customStyle="1" w:styleId="8F7A3A42AB5544FF973B3D8B8CF658D4">
    <w:name w:val="8F7A3A42AB5544FF973B3D8B8CF658D4"/>
    <w:rsid w:val="00DC729C"/>
  </w:style>
  <w:style w:type="paragraph" w:customStyle="1" w:styleId="86928CFBC9F34A10AAC97D294C1E84C5">
    <w:name w:val="86928CFBC9F34A10AAC97D294C1E84C5"/>
    <w:rsid w:val="00DC729C"/>
  </w:style>
  <w:style w:type="paragraph" w:customStyle="1" w:styleId="D2013BECEA254B45A01FA79929C73B39">
    <w:name w:val="D2013BECEA254B45A01FA79929C73B39"/>
    <w:rsid w:val="00DC729C"/>
  </w:style>
  <w:style w:type="paragraph" w:customStyle="1" w:styleId="9C8D3AFA49A144309410062F198447B9">
    <w:name w:val="9C8D3AFA49A144309410062F198447B9"/>
    <w:rsid w:val="00DC729C"/>
  </w:style>
  <w:style w:type="paragraph" w:customStyle="1" w:styleId="7151BB2770BE41B6BA8805681317A202">
    <w:name w:val="7151BB2770BE41B6BA8805681317A202"/>
    <w:rsid w:val="00DC729C"/>
  </w:style>
  <w:style w:type="paragraph" w:customStyle="1" w:styleId="F9F6327521224985BB13F9AAFE288EB4">
    <w:name w:val="F9F6327521224985BB13F9AAFE288EB4"/>
    <w:rsid w:val="00DC7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3BB5-FDDE-4C67-A45C-82404B9F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Self-assessment questionnaire_hållbara leveranskedjor_20180904 1.3</Template>
  <TotalTime>1</TotalTime>
  <Pages>17</Pages>
  <Words>5125</Words>
  <Characters>27168</Characters>
  <Application>Microsoft Office Word</Application>
  <DocSecurity>0</DocSecurity>
  <Lines>226</Lines>
  <Paragraphs>64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32229</CharactersWithSpaces>
  <SharedDoc>false</SharedDoc>
  <HLinks>
    <vt:vector size="6" baseType="variant">
      <vt:variant>
        <vt:i4>2818166</vt:i4>
      </vt:variant>
      <vt:variant>
        <vt:i4>0</vt:i4>
      </vt:variant>
      <vt:variant>
        <vt:i4>0</vt:i4>
      </vt:variant>
      <vt:variant>
        <vt:i4>5</vt:i4>
      </vt:variant>
      <vt:variant>
        <vt:lpwstr>mailto:info@uhmynd.se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Persson</dc:creator>
  <cp:keywords/>
  <dc:description/>
  <cp:lastModifiedBy>Lisa Sennström</cp:lastModifiedBy>
  <cp:revision>3</cp:revision>
  <cp:lastPrinted>2018-09-24T11:50:00Z</cp:lastPrinted>
  <dcterms:created xsi:type="dcterms:W3CDTF">2022-04-04T15:08:00Z</dcterms:created>
  <dcterms:modified xsi:type="dcterms:W3CDTF">2022-04-04T15:09:00Z</dcterms:modified>
</cp:coreProperties>
</file>