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FBD1" w14:textId="2C9D1EC6" w:rsidR="007F0EF9" w:rsidRDefault="008D009F" w:rsidP="00E87484">
      <w:pPr>
        <w:pStyle w:val="Rubrik1-utannr"/>
        <w:keepNext w:val="0"/>
        <w:keepLines w:val="0"/>
        <w:spacing w:line="240" w:lineRule="auto"/>
      </w:pPr>
      <w:r w:rsidRPr="007F0EF9">
        <w:t xml:space="preserve">FORMULÄR FÖR EGENRAPPORTERING </w:t>
      </w:r>
    </w:p>
    <w:p w14:paraId="40F54496" w14:textId="77777777" w:rsidR="007F0EF9" w:rsidRDefault="007F0EF9" w:rsidP="00E87484">
      <w:pPr>
        <w:pStyle w:val="Rubrik1-utannr"/>
        <w:keepNext w:val="0"/>
        <w:keepLines w:val="0"/>
        <w:spacing w:line="240" w:lineRule="auto"/>
        <w:rPr>
          <w:rFonts w:eastAsiaTheme="majorEastAsia" w:cstheme="majorBidi"/>
          <w:bCs/>
          <w:spacing w:val="0"/>
          <w:sz w:val="22"/>
          <w:szCs w:val="26"/>
          <w14:numForm w14:val="lining"/>
        </w:rPr>
      </w:pPr>
    </w:p>
    <w:p w14:paraId="1C550928" w14:textId="61BAF99F" w:rsidR="008A7775" w:rsidRDefault="00C0527B" w:rsidP="00E87484">
      <w:pPr>
        <w:pStyle w:val="Rubrik1-utannr"/>
        <w:keepNext w:val="0"/>
        <w:keepLines w:val="0"/>
        <w:spacing w:line="240" w:lineRule="auto"/>
        <w:rPr>
          <w:rFonts w:eastAsiaTheme="majorEastAsia" w:cstheme="majorBidi"/>
          <w:bCs/>
          <w:spacing w:val="0"/>
          <w:sz w:val="22"/>
          <w:szCs w:val="26"/>
          <w14:numForm w14:val="lining"/>
        </w:rPr>
      </w:pPr>
      <w:r>
        <w:rPr>
          <w:rFonts w:eastAsiaTheme="majorEastAsia" w:cstheme="majorBidi"/>
          <w:bCs/>
          <w:spacing w:val="0"/>
          <w:sz w:val="22"/>
          <w:szCs w:val="26"/>
          <w14:numForm w14:val="lining"/>
        </w:rPr>
        <w:t>TILLBÖRLIG AKTSAMHET FÖR HÅLLBARHET</w:t>
      </w:r>
    </w:p>
    <w:p w14:paraId="054D1522" w14:textId="77777777" w:rsidR="008A7775" w:rsidRDefault="008A7775" w:rsidP="00E87484">
      <w:pPr>
        <w:pStyle w:val="Rubrik1-utannr"/>
        <w:keepNext w:val="0"/>
        <w:keepLines w:val="0"/>
        <w:spacing w:line="240" w:lineRule="auto"/>
      </w:pPr>
    </w:p>
    <w:p w14:paraId="79306568" w14:textId="77777777" w:rsidR="007F0EF9" w:rsidRPr="00E47624" w:rsidRDefault="007F0EF9" w:rsidP="00E87484">
      <w:pPr>
        <w:pStyle w:val="Rubrik1-utannr"/>
        <w:keepNext w:val="0"/>
        <w:keepLines w:val="0"/>
        <w:spacing w:line="240" w:lineRule="auto"/>
      </w:pPr>
      <w:r>
        <w:t>AVTALS</w:t>
      </w:r>
      <w:r w:rsidRPr="00E47624">
        <w:t>SINFORMATION</w:t>
      </w:r>
    </w:p>
    <w:p w14:paraId="50AF3F7D" w14:textId="6D213E93" w:rsidR="007F0EF9" w:rsidRPr="007F0EF9" w:rsidRDefault="007F0EF9" w:rsidP="00E87484">
      <w:pPr>
        <w:spacing w:line="240" w:lineRule="auto"/>
        <w:rPr>
          <w:rFonts w:ascii="Calibri" w:eastAsia="Times New Roman" w:hAnsi="Calibri"/>
          <w:b/>
          <w:lang w:eastAsia="sv-SE"/>
        </w:rPr>
      </w:pPr>
      <w:r w:rsidRPr="007F0EF9">
        <w:rPr>
          <w:b/>
          <w:lang w:val="sv" w:eastAsia="sv-SE"/>
        </w:rPr>
        <w:t xml:space="preserve">* Fält som ska fyllas i av den upphandlande </w:t>
      </w:r>
      <w:r w:rsidR="000E5948">
        <w:rPr>
          <w:b/>
          <w:lang w:val="sv" w:eastAsia="sv-SE"/>
        </w:rPr>
        <w:t>organisationen</w:t>
      </w:r>
      <w:r w:rsidRPr="007F0EF9">
        <w:rPr>
          <w:b/>
          <w:lang w:val="sv" w:eastAsia="sv-SE"/>
        </w:rPr>
        <w:t xml:space="preserve"> </w:t>
      </w:r>
    </w:p>
    <w:tbl>
      <w:tblPr>
        <w:tblStyle w:val="Grntabell30procent"/>
        <w:tblW w:w="0" w:type="auto"/>
        <w:tblLook w:val="04A0" w:firstRow="1" w:lastRow="0" w:firstColumn="1" w:lastColumn="0" w:noHBand="0" w:noVBand="1"/>
      </w:tblPr>
      <w:tblGrid>
        <w:gridCol w:w="7633"/>
      </w:tblGrid>
      <w:tr w:rsidR="00075BA6" w:rsidRPr="00662A76" w14:paraId="6560D789" w14:textId="77777777" w:rsidTr="00BF2746">
        <w:trPr>
          <w:cnfStyle w:val="100000000000" w:firstRow="1" w:lastRow="0" w:firstColumn="0" w:lastColumn="0" w:oddVBand="0" w:evenVBand="0" w:oddHBand="0" w:evenHBand="0" w:firstRowFirstColumn="0" w:firstRowLastColumn="0" w:lastRowFirstColumn="0" w:lastRowLastColumn="0"/>
        </w:trPr>
        <w:tc>
          <w:tcPr>
            <w:tcW w:w="7633" w:type="dxa"/>
          </w:tcPr>
          <w:p w14:paraId="6E239039" w14:textId="77777777" w:rsidR="00075BA6" w:rsidRPr="00662A76" w:rsidRDefault="00075BA6" w:rsidP="00E87484">
            <w:pPr>
              <w:spacing w:line="240" w:lineRule="auto"/>
              <w:rPr>
                <w:b/>
              </w:rPr>
            </w:pPr>
            <w:r w:rsidRPr="00662A76">
              <w:rPr>
                <w:b/>
              </w:rPr>
              <w:t xml:space="preserve">* </w:t>
            </w:r>
            <w:r w:rsidR="00662A76" w:rsidRPr="00662A76">
              <w:rPr>
                <w:b/>
              </w:rPr>
              <w:t>Avtal</w:t>
            </w:r>
            <w:r w:rsidRPr="00662A76">
              <w:rPr>
                <w:b/>
              </w:rPr>
              <w:t>:</w:t>
            </w:r>
            <w:r w:rsidR="00DE18A5" w:rsidRPr="00662A76">
              <w:rPr>
                <w:b/>
              </w:rPr>
              <w:t xml:space="preserve"> </w:t>
            </w:r>
            <w:r w:rsidR="00023989" w:rsidRPr="00662A76">
              <w:rPr>
                <w:b/>
              </w:rPr>
              <w:br/>
            </w:r>
            <w:sdt>
              <w:sdtPr>
                <w:rPr>
                  <w:b/>
                  <w:lang w:val="en-GB"/>
                </w:rPr>
                <w:id w:val="540788219"/>
                <w:placeholder>
                  <w:docPart w:val="612526B355E64BB89F2014503ACA5339"/>
                </w:placeholder>
                <w:showingPlcHdr/>
                <w:text/>
              </w:sdtPr>
              <w:sdtEndPr/>
              <w:sdtContent>
                <w:r w:rsidR="00662A76" w:rsidRPr="00662A76">
                  <w:rPr>
                    <w:rStyle w:val="Platshllartext"/>
                    <w:color w:val="767171" w:themeColor="background2" w:themeShade="80"/>
                    <w:sz w:val="18"/>
                  </w:rPr>
                  <w:t>Skriv text här</w:t>
                </w:r>
              </w:sdtContent>
            </w:sdt>
          </w:p>
        </w:tc>
      </w:tr>
      <w:tr w:rsidR="00075BA6" w:rsidRPr="007F0EF9" w14:paraId="1E4544CF" w14:textId="77777777" w:rsidTr="00BF2746">
        <w:tc>
          <w:tcPr>
            <w:tcW w:w="7633" w:type="dxa"/>
          </w:tcPr>
          <w:p w14:paraId="4F399449" w14:textId="77777777" w:rsidR="000529BD" w:rsidRPr="00662A76" w:rsidRDefault="00075BA6" w:rsidP="00E87484">
            <w:pPr>
              <w:spacing w:line="240" w:lineRule="auto"/>
              <w:rPr>
                <w:b/>
              </w:rPr>
            </w:pPr>
            <w:r w:rsidRPr="00662A76">
              <w:rPr>
                <w:b/>
              </w:rPr>
              <w:t xml:space="preserve">* </w:t>
            </w:r>
            <w:r w:rsidR="00662A76" w:rsidRPr="00662A76">
              <w:rPr>
                <w:b/>
              </w:rPr>
              <w:t>Följande produkt(er)/tjänst(er) är föremål för uppföljningen:</w:t>
            </w:r>
          </w:p>
          <w:p w14:paraId="6EFA9579" w14:textId="77777777" w:rsidR="00075BA6" w:rsidRPr="007F0EF9" w:rsidRDefault="00EF4DEA" w:rsidP="00E87484">
            <w:pPr>
              <w:spacing w:line="240" w:lineRule="auto"/>
              <w:rPr>
                <w:b/>
              </w:rPr>
            </w:pPr>
            <w:sdt>
              <w:sdtPr>
                <w:rPr>
                  <w:b/>
                  <w:lang w:val="en-GB"/>
                </w:rPr>
                <w:id w:val="704528204"/>
                <w:placeholder>
                  <w:docPart w:val="C1E9809DCF404789B2B5299232050D4C"/>
                </w:placeholder>
                <w:showingPlcHdr/>
                <w:text w:multiLine="1"/>
              </w:sdtPr>
              <w:sdtEndPr/>
              <w:sdtContent>
                <w:r w:rsidR="007F0EF9" w:rsidRPr="00662A76">
                  <w:rPr>
                    <w:color w:val="767171" w:themeColor="background2" w:themeShade="80"/>
                    <w:sz w:val="18"/>
                  </w:rPr>
                  <w:t>Skriv text här</w:t>
                </w:r>
              </w:sdtContent>
            </w:sdt>
          </w:p>
        </w:tc>
      </w:tr>
    </w:tbl>
    <w:p w14:paraId="626D8ACB" w14:textId="77777777" w:rsidR="00C31848" w:rsidRPr="00110E5C" w:rsidRDefault="003E2A89" w:rsidP="00E87484">
      <w:pPr>
        <w:pStyle w:val="Rubrik1-utannr"/>
        <w:keepNext w:val="0"/>
        <w:keepLines w:val="0"/>
        <w:spacing w:line="240" w:lineRule="auto"/>
        <w:rPr>
          <w:lang w:val="en-GB"/>
        </w:rPr>
      </w:pPr>
      <w:r>
        <w:rPr>
          <w:lang w:val="en-GB"/>
        </w:rPr>
        <w:t>LEVERANTÖRS</w:t>
      </w:r>
      <w:r w:rsidR="00C31848" w:rsidRPr="00110E5C">
        <w:rPr>
          <w:lang w:val="en-GB"/>
        </w:rPr>
        <w:t>INFORMATION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643"/>
      </w:tblGrid>
      <w:tr w:rsidR="00C31848" w:rsidRPr="00110E5C" w14:paraId="079FE1C2" w14:textId="77777777" w:rsidTr="00182305">
        <w:trPr>
          <w:trHeight w:val="397"/>
        </w:trPr>
        <w:tc>
          <w:tcPr>
            <w:tcW w:w="7643" w:type="dxa"/>
            <w:shd w:val="clear" w:color="auto" w:fill="F2F2F2" w:themeFill="background1" w:themeFillShade="F2"/>
          </w:tcPr>
          <w:p w14:paraId="1F728688" w14:textId="77777777" w:rsidR="00C31848" w:rsidRPr="003E2A89" w:rsidRDefault="003E2A89" w:rsidP="00E87484">
            <w:pPr>
              <w:spacing w:line="240" w:lineRule="auto"/>
              <w:rPr>
                <w:b/>
              </w:rPr>
            </w:pPr>
            <w:r w:rsidRPr="003E2A89">
              <w:rPr>
                <w:b/>
              </w:rPr>
              <w:t>Företagsnamn:</w:t>
            </w:r>
          </w:p>
        </w:tc>
      </w:tr>
      <w:tr w:rsidR="00C31848" w:rsidRPr="008D009F" w14:paraId="0F15D547" w14:textId="77777777" w:rsidTr="00182305">
        <w:trPr>
          <w:trHeight w:val="397"/>
        </w:trPr>
        <w:tc>
          <w:tcPr>
            <w:tcW w:w="7643" w:type="dxa"/>
            <w:tcBorders>
              <w:bottom w:val="single" w:sz="18" w:space="0" w:color="FFFFFF" w:themeColor="background1"/>
            </w:tcBorders>
            <w:shd w:val="clear" w:color="auto" w:fill="F2F2F2" w:themeFill="background1" w:themeFillShade="F2"/>
          </w:tcPr>
          <w:p w14:paraId="1BA4747E" w14:textId="77777777" w:rsidR="00C31848" w:rsidRPr="00A927EC" w:rsidRDefault="00EF4DEA" w:rsidP="00E87484">
            <w:pPr>
              <w:spacing w:line="240" w:lineRule="auto"/>
              <w:rPr>
                <w:lang w:val="en-US"/>
              </w:rPr>
            </w:pPr>
            <w:sdt>
              <w:sdtPr>
                <w:rPr>
                  <w:lang w:val="en-GB"/>
                </w:rPr>
                <w:id w:val="-427732956"/>
                <w:placeholder>
                  <w:docPart w:val="A8272B0FCD844E3CB2E3DBE6C930508C"/>
                </w:placeholder>
                <w:showingPlcHdr/>
                <w:text/>
              </w:sdtPr>
              <w:sdtEndPr/>
              <w:sdtContent>
                <w:r w:rsidR="00662A76" w:rsidRPr="00662A76">
                  <w:rPr>
                    <w:rStyle w:val="Platshllartext"/>
                    <w:color w:val="767171" w:themeColor="background2" w:themeShade="80"/>
                    <w:sz w:val="18"/>
                  </w:rPr>
                  <w:t>Skriv text här</w:t>
                </w:r>
                <w:r w:rsidR="0053394C" w:rsidRPr="00A927EC">
                  <w:rPr>
                    <w:rStyle w:val="Platshllartext"/>
                    <w:rFonts w:ascii="Corbel" w:hAnsi="Corbel"/>
                    <w:sz w:val="18"/>
                    <w:lang w:val="en-US"/>
                  </w:rPr>
                  <w:t>.</w:t>
                </w:r>
              </w:sdtContent>
            </w:sdt>
          </w:p>
        </w:tc>
      </w:tr>
      <w:tr w:rsidR="00C31848" w:rsidRPr="00110E5C" w14:paraId="4945F33B" w14:textId="77777777" w:rsidTr="00182305">
        <w:trPr>
          <w:trHeight w:val="397"/>
        </w:trPr>
        <w:tc>
          <w:tcPr>
            <w:tcW w:w="7643" w:type="dxa"/>
            <w:tcBorders>
              <w:top w:val="single" w:sz="18" w:space="0" w:color="FFFFFF" w:themeColor="background1"/>
            </w:tcBorders>
            <w:shd w:val="clear" w:color="auto" w:fill="F2F2F2" w:themeFill="background1" w:themeFillShade="F2"/>
          </w:tcPr>
          <w:p w14:paraId="53A3AD8E" w14:textId="77777777" w:rsidR="00C31848" w:rsidRPr="003E2A89" w:rsidRDefault="00C31848" w:rsidP="00E87484">
            <w:pPr>
              <w:spacing w:line="240" w:lineRule="auto"/>
              <w:rPr>
                <w:b/>
              </w:rPr>
            </w:pPr>
            <w:r w:rsidRPr="003E2A89">
              <w:rPr>
                <w:b/>
              </w:rPr>
              <w:t>Organisation</w:t>
            </w:r>
            <w:r w:rsidR="003E2A89" w:rsidRPr="003E2A89">
              <w:rPr>
                <w:b/>
              </w:rPr>
              <w:t>s</w:t>
            </w:r>
            <w:r w:rsidRPr="003E2A89">
              <w:rPr>
                <w:b/>
              </w:rPr>
              <w:t>num</w:t>
            </w:r>
            <w:r w:rsidR="003E2A89" w:rsidRPr="003E2A89">
              <w:rPr>
                <w:b/>
              </w:rPr>
              <w:t>mer</w:t>
            </w:r>
            <w:r w:rsidRPr="003E2A89">
              <w:rPr>
                <w:b/>
              </w:rPr>
              <w:t>:</w:t>
            </w:r>
            <w:r w:rsidR="00DE18A5" w:rsidRPr="003E2A89">
              <w:rPr>
                <w:b/>
              </w:rPr>
              <w:t xml:space="preserve"> </w:t>
            </w:r>
          </w:p>
        </w:tc>
      </w:tr>
      <w:tr w:rsidR="00C31848" w:rsidRPr="008D009F" w14:paraId="2593EFF4" w14:textId="77777777" w:rsidTr="00182305">
        <w:trPr>
          <w:trHeight w:val="397"/>
        </w:trPr>
        <w:tc>
          <w:tcPr>
            <w:tcW w:w="7643" w:type="dxa"/>
            <w:tcBorders>
              <w:bottom w:val="single" w:sz="18" w:space="0" w:color="FFFFFF" w:themeColor="background1"/>
            </w:tcBorders>
            <w:shd w:val="clear" w:color="auto" w:fill="F2F2F2" w:themeFill="background1" w:themeFillShade="F2"/>
          </w:tcPr>
          <w:p w14:paraId="1B9105B0" w14:textId="77777777" w:rsidR="00C31848" w:rsidRPr="00A927EC" w:rsidRDefault="00EF4DEA" w:rsidP="00E87484">
            <w:pPr>
              <w:spacing w:line="240" w:lineRule="auto"/>
              <w:rPr>
                <w:lang w:val="en-US"/>
              </w:rPr>
            </w:pPr>
            <w:sdt>
              <w:sdtPr>
                <w:rPr>
                  <w:lang w:val="en-GB"/>
                </w:rPr>
                <w:id w:val="795330206"/>
                <w:placeholder>
                  <w:docPart w:val="2F262AD12A5F4E4597F5EC9533E34658"/>
                </w:placeholder>
                <w:showingPlcHdr/>
                <w:text/>
              </w:sdtPr>
              <w:sdtEndPr/>
              <w:sdtContent>
                <w:r w:rsidR="00662A76" w:rsidRPr="00662A76">
                  <w:rPr>
                    <w:rStyle w:val="Platshllartext"/>
                    <w:color w:val="767171" w:themeColor="background2" w:themeShade="80"/>
                    <w:sz w:val="18"/>
                  </w:rPr>
                  <w:t>Skriv text här</w:t>
                </w:r>
              </w:sdtContent>
            </w:sdt>
          </w:p>
        </w:tc>
      </w:tr>
      <w:tr w:rsidR="00C31848" w:rsidRPr="00110E5C" w14:paraId="5A06D943" w14:textId="77777777" w:rsidTr="00182305">
        <w:trPr>
          <w:trHeight w:val="397"/>
        </w:trPr>
        <w:tc>
          <w:tcPr>
            <w:tcW w:w="7643" w:type="dxa"/>
            <w:tcBorders>
              <w:top w:val="single" w:sz="18" w:space="0" w:color="FFFFFF" w:themeColor="background1"/>
            </w:tcBorders>
            <w:shd w:val="clear" w:color="auto" w:fill="F2F2F2" w:themeFill="background1" w:themeFillShade="F2"/>
          </w:tcPr>
          <w:p w14:paraId="37693444" w14:textId="77777777" w:rsidR="00C31848" w:rsidRPr="003E2A89" w:rsidRDefault="00C31848" w:rsidP="00E87484">
            <w:pPr>
              <w:spacing w:line="240" w:lineRule="auto"/>
              <w:rPr>
                <w:b/>
              </w:rPr>
            </w:pPr>
            <w:r w:rsidRPr="003E2A89">
              <w:rPr>
                <w:b/>
              </w:rPr>
              <w:t>Adress:</w:t>
            </w:r>
            <w:r w:rsidR="00DE18A5" w:rsidRPr="003E2A89">
              <w:rPr>
                <w:b/>
              </w:rPr>
              <w:t xml:space="preserve"> </w:t>
            </w:r>
          </w:p>
        </w:tc>
      </w:tr>
      <w:tr w:rsidR="00C31848" w:rsidRPr="008D009F" w14:paraId="7DF9FE0F" w14:textId="77777777" w:rsidTr="00182305">
        <w:trPr>
          <w:trHeight w:val="397"/>
        </w:trPr>
        <w:tc>
          <w:tcPr>
            <w:tcW w:w="7643" w:type="dxa"/>
            <w:tcBorders>
              <w:bottom w:val="single" w:sz="18" w:space="0" w:color="FFFFFF" w:themeColor="background1"/>
            </w:tcBorders>
            <w:shd w:val="clear" w:color="auto" w:fill="F2F2F2" w:themeFill="background1" w:themeFillShade="F2"/>
          </w:tcPr>
          <w:p w14:paraId="53C9C0E5" w14:textId="77777777" w:rsidR="00C31848" w:rsidRPr="00A927EC" w:rsidRDefault="00EF4DEA" w:rsidP="00E87484">
            <w:pPr>
              <w:spacing w:line="240" w:lineRule="auto"/>
              <w:rPr>
                <w:lang w:val="en-US"/>
              </w:rPr>
            </w:pPr>
            <w:sdt>
              <w:sdtPr>
                <w:rPr>
                  <w:lang w:val="en-GB"/>
                </w:rPr>
                <w:id w:val="932481865"/>
                <w:placeholder>
                  <w:docPart w:val="49250C641452438CA7F6C4B6AA02381D"/>
                </w:placeholder>
                <w:showingPlcHdr/>
                <w:text/>
              </w:sdtPr>
              <w:sdtEndPr/>
              <w:sdtContent>
                <w:r w:rsidR="00662A76" w:rsidRPr="00662A76">
                  <w:rPr>
                    <w:rStyle w:val="Platshllartext"/>
                    <w:color w:val="767171" w:themeColor="background2" w:themeShade="80"/>
                    <w:sz w:val="18"/>
                  </w:rPr>
                  <w:t>Skriv text här</w:t>
                </w:r>
              </w:sdtContent>
            </w:sdt>
          </w:p>
        </w:tc>
      </w:tr>
      <w:tr w:rsidR="00C31848" w:rsidRPr="003E2A89" w14:paraId="2E680E63" w14:textId="77777777" w:rsidTr="00182305">
        <w:trPr>
          <w:trHeight w:val="397"/>
        </w:trPr>
        <w:tc>
          <w:tcPr>
            <w:tcW w:w="7643" w:type="dxa"/>
            <w:tcBorders>
              <w:top w:val="single" w:sz="18" w:space="0" w:color="FFFFFF" w:themeColor="background1"/>
            </w:tcBorders>
            <w:shd w:val="clear" w:color="auto" w:fill="F2F2F2" w:themeFill="background1" w:themeFillShade="F2"/>
          </w:tcPr>
          <w:p w14:paraId="4B9E25FC" w14:textId="77777777" w:rsidR="00DE18A5" w:rsidRDefault="003E2A89" w:rsidP="00E87484">
            <w:pPr>
              <w:spacing w:line="240" w:lineRule="auto"/>
              <w:rPr>
                <w:b/>
              </w:rPr>
            </w:pPr>
            <w:r w:rsidRPr="003E2A89">
              <w:rPr>
                <w:b/>
              </w:rPr>
              <w:t>Kontaktperson hos leverantören för frågor angående detta frågeformulär:</w:t>
            </w:r>
          </w:p>
          <w:p w14:paraId="7A9482BA" w14:textId="6322DDA6" w:rsidR="003D6CA3" w:rsidRPr="003E2A89" w:rsidRDefault="003D6CA3" w:rsidP="00E87484">
            <w:pPr>
              <w:spacing w:line="240" w:lineRule="auto"/>
              <w:rPr>
                <w:b/>
              </w:rPr>
            </w:pPr>
          </w:p>
        </w:tc>
      </w:tr>
      <w:tr w:rsidR="000529BD" w:rsidRPr="008D009F" w14:paraId="3F85F7D3" w14:textId="77777777" w:rsidTr="00182305">
        <w:trPr>
          <w:trHeight w:val="397"/>
        </w:trPr>
        <w:tc>
          <w:tcPr>
            <w:tcW w:w="7643" w:type="dxa"/>
            <w:tcBorders>
              <w:bottom w:val="single" w:sz="18" w:space="0" w:color="FFFFFF" w:themeColor="background1"/>
            </w:tcBorders>
            <w:shd w:val="clear" w:color="auto" w:fill="F2F2F2" w:themeFill="background1" w:themeFillShade="F2"/>
          </w:tcPr>
          <w:p w14:paraId="68FCA655" w14:textId="07B45AE0" w:rsidR="000529BD" w:rsidRPr="00A927EC" w:rsidRDefault="00EF4DEA" w:rsidP="00E87484">
            <w:pPr>
              <w:spacing w:line="240" w:lineRule="auto"/>
              <w:rPr>
                <w:lang w:val="en-US"/>
              </w:rPr>
            </w:pPr>
            <w:sdt>
              <w:sdtPr>
                <w:rPr>
                  <w:lang w:val="en-GB"/>
                </w:rPr>
                <w:id w:val="146326124"/>
                <w:placeholder>
                  <w:docPart w:val="109FCA75DCD3483DBF650E3DFAA72D41"/>
                </w:placeholder>
                <w:showingPlcHdr/>
                <w:text/>
              </w:sdtPr>
              <w:sdtEndPr/>
              <w:sdtContent>
                <w:r w:rsidR="003D6CA3" w:rsidRPr="00662A76">
                  <w:rPr>
                    <w:rStyle w:val="Platshllartext"/>
                    <w:color w:val="767171" w:themeColor="background2" w:themeShade="80"/>
                    <w:sz w:val="18"/>
                  </w:rPr>
                  <w:t>Skriv text här</w:t>
                </w:r>
              </w:sdtContent>
            </w:sdt>
          </w:p>
        </w:tc>
      </w:tr>
      <w:tr w:rsidR="000529BD" w:rsidRPr="00110E5C" w14:paraId="36FF459A" w14:textId="77777777" w:rsidTr="00C31848">
        <w:tc>
          <w:tcPr>
            <w:tcW w:w="7643" w:type="dxa"/>
            <w:shd w:val="clear" w:color="auto" w:fill="F2F2F2" w:themeFill="background1" w:themeFillShade="F2"/>
          </w:tcPr>
          <w:p w14:paraId="1181378A" w14:textId="77777777" w:rsidR="006D34BD" w:rsidRPr="00F50E6B" w:rsidRDefault="003E2A89" w:rsidP="00E87484">
            <w:pPr>
              <w:spacing w:after="240" w:line="240" w:lineRule="auto"/>
              <w:rPr>
                <w:b/>
              </w:rPr>
            </w:pPr>
            <w:r w:rsidRPr="00F50E6B">
              <w:rPr>
                <w:b/>
              </w:rPr>
              <w:t>Antal anställda Sverige</w:t>
            </w:r>
            <w:r w:rsidR="000529BD" w:rsidRPr="00F50E6B">
              <w:rPr>
                <w:b/>
              </w:rPr>
              <w:t xml:space="preserve">: </w:t>
            </w:r>
          </w:p>
          <w:p w14:paraId="253C7377" w14:textId="77777777" w:rsidR="006B7B64" w:rsidRPr="006B7B64" w:rsidRDefault="00EF4DEA" w:rsidP="00E87484">
            <w:pPr>
              <w:spacing w:line="360" w:lineRule="auto"/>
              <w:rPr>
                <w:rFonts w:cs="Segoe UI Symbol"/>
              </w:rPr>
            </w:pPr>
            <w:sdt>
              <w:sdtPr>
                <w:rPr>
                  <w:rFonts w:cs="Segoe UI Symbol"/>
                </w:rPr>
                <w:id w:val="-1252351255"/>
                <w14:checkbox>
                  <w14:checked w14:val="0"/>
                  <w14:checkedState w14:val="2612" w14:font="MS Gothic"/>
                  <w14:uncheckedState w14:val="2610" w14:font="MS Gothic"/>
                </w14:checkbox>
              </w:sdtPr>
              <w:sdtEndPr/>
              <w:sdtContent>
                <w:r w:rsidR="006B7B64" w:rsidRPr="006B7B64">
                  <w:rPr>
                    <w:rFonts w:ascii="MS Gothic" w:eastAsia="MS Gothic" w:hAnsi="MS Gothic" w:cs="Segoe UI Symbol" w:hint="eastAsia"/>
                  </w:rPr>
                  <w:t>☐</w:t>
                </w:r>
              </w:sdtContent>
            </w:sdt>
            <w:r w:rsidR="006B7B64" w:rsidRPr="006B7B64">
              <w:rPr>
                <w:rFonts w:cs="Segoe UI Symbol"/>
              </w:rPr>
              <w:t xml:space="preserve"> </w:t>
            </w:r>
            <w:r w:rsidR="006B7B64" w:rsidRPr="006B7B64">
              <w:t>&gt; 250 (stort företag)</w:t>
            </w:r>
          </w:p>
          <w:p w14:paraId="1B2656E7" w14:textId="77777777" w:rsidR="006B7B64" w:rsidRPr="006B7B64" w:rsidRDefault="00EF4DEA" w:rsidP="00E87484">
            <w:pPr>
              <w:spacing w:line="360" w:lineRule="auto"/>
              <w:rPr>
                <w:rFonts w:cs="Segoe UI Symbol"/>
              </w:rPr>
            </w:pPr>
            <w:sdt>
              <w:sdtPr>
                <w:rPr>
                  <w:rFonts w:cs="Segoe UI Symbol"/>
                </w:rPr>
                <w:id w:val="964238675"/>
                <w14:checkbox>
                  <w14:checked w14:val="0"/>
                  <w14:checkedState w14:val="2612" w14:font="MS Gothic"/>
                  <w14:uncheckedState w14:val="2610" w14:font="MS Gothic"/>
                </w14:checkbox>
              </w:sdtPr>
              <w:sdtEndPr/>
              <w:sdtContent>
                <w:r w:rsidR="006B7B64" w:rsidRPr="006B7B64">
                  <w:rPr>
                    <w:rFonts w:ascii="MS Gothic" w:eastAsia="MS Gothic" w:hAnsi="MS Gothic" w:cs="Segoe UI Symbol" w:hint="eastAsia"/>
                  </w:rPr>
                  <w:t>☐</w:t>
                </w:r>
              </w:sdtContent>
            </w:sdt>
            <w:r w:rsidR="006B7B64" w:rsidRPr="006B7B64">
              <w:rPr>
                <w:rFonts w:cs="Segoe UI Symbol"/>
              </w:rPr>
              <w:t xml:space="preserve"> </w:t>
            </w:r>
            <w:proofErr w:type="gramStart"/>
            <w:r w:rsidR="006B7B64" w:rsidRPr="006B7B64">
              <w:t>&lt; 250</w:t>
            </w:r>
            <w:proofErr w:type="gramEnd"/>
            <w:r w:rsidR="006B7B64" w:rsidRPr="006B7B64">
              <w:t xml:space="preserve"> (medelstort företag)</w:t>
            </w:r>
          </w:p>
          <w:p w14:paraId="28E09803" w14:textId="77777777" w:rsidR="006B7B64" w:rsidRPr="006B7B64" w:rsidRDefault="00EF4DEA" w:rsidP="00E87484">
            <w:pPr>
              <w:spacing w:line="360" w:lineRule="auto"/>
              <w:rPr>
                <w:rFonts w:cs="Segoe UI Symbol"/>
              </w:rPr>
            </w:pPr>
            <w:sdt>
              <w:sdtPr>
                <w:rPr>
                  <w:rFonts w:cs="Segoe UI Symbol"/>
                </w:rPr>
                <w:id w:val="1411279313"/>
                <w14:checkbox>
                  <w14:checked w14:val="0"/>
                  <w14:checkedState w14:val="2612" w14:font="MS Gothic"/>
                  <w14:uncheckedState w14:val="2610" w14:font="MS Gothic"/>
                </w14:checkbox>
              </w:sdtPr>
              <w:sdtEndPr/>
              <w:sdtContent>
                <w:r w:rsidR="006B7B64" w:rsidRPr="006B7B64">
                  <w:rPr>
                    <w:rFonts w:ascii="MS Gothic" w:eastAsia="MS Gothic" w:hAnsi="MS Gothic" w:cs="Segoe UI Symbol" w:hint="eastAsia"/>
                  </w:rPr>
                  <w:t>☐</w:t>
                </w:r>
              </w:sdtContent>
            </w:sdt>
            <w:r w:rsidR="006B7B64" w:rsidRPr="006B7B64">
              <w:rPr>
                <w:rFonts w:cs="Segoe UI Symbol"/>
              </w:rPr>
              <w:t xml:space="preserve"> </w:t>
            </w:r>
            <w:proofErr w:type="gramStart"/>
            <w:r w:rsidR="006B7B64" w:rsidRPr="006B7B64">
              <w:t>&lt; 50</w:t>
            </w:r>
            <w:proofErr w:type="gramEnd"/>
            <w:r w:rsidR="006B7B64" w:rsidRPr="006B7B64">
              <w:t xml:space="preserve"> (litet företag)</w:t>
            </w:r>
          </w:p>
          <w:p w14:paraId="4B34787E" w14:textId="77777777" w:rsidR="006B7B64" w:rsidRPr="006B7B64" w:rsidRDefault="00EF4DEA" w:rsidP="00E87484">
            <w:pPr>
              <w:spacing w:line="360" w:lineRule="auto"/>
              <w:rPr>
                <w:rFonts w:cs="Segoe UI Symbol"/>
              </w:rPr>
            </w:pPr>
            <w:sdt>
              <w:sdtPr>
                <w:rPr>
                  <w:rFonts w:cs="Segoe UI Symbol"/>
                </w:rPr>
                <w:id w:val="-869760270"/>
                <w14:checkbox>
                  <w14:checked w14:val="0"/>
                  <w14:checkedState w14:val="2612" w14:font="MS Gothic"/>
                  <w14:uncheckedState w14:val="2610" w14:font="MS Gothic"/>
                </w14:checkbox>
              </w:sdtPr>
              <w:sdtEndPr/>
              <w:sdtContent>
                <w:r w:rsidR="006B7B64" w:rsidRPr="006B7B64">
                  <w:rPr>
                    <w:rFonts w:ascii="MS Gothic" w:eastAsia="MS Gothic" w:hAnsi="MS Gothic" w:cs="Segoe UI Symbol" w:hint="eastAsia"/>
                  </w:rPr>
                  <w:t>☐</w:t>
                </w:r>
              </w:sdtContent>
            </w:sdt>
            <w:r w:rsidR="006B7B64">
              <w:rPr>
                <w:rFonts w:cs="Segoe UI Symbol"/>
              </w:rPr>
              <w:t xml:space="preserve"> </w:t>
            </w:r>
            <w:proofErr w:type="gramStart"/>
            <w:r w:rsidR="006B7B64" w:rsidRPr="00F50E6B">
              <w:t>&lt; 10</w:t>
            </w:r>
            <w:proofErr w:type="gramEnd"/>
            <w:r w:rsidR="006B7B64" w:rsidRPr="00F50E6B">
              <w:t xml:space="preserve"> (mikroföretag)</w:t>
            </w:r>
          </w:p>
        </w:tc>
      </w:tr>
      <w:tr w:rsidR="000529BD" w:rsidRPr="00110E5C" w14:paraId="6ABBC296"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7A1DF7E3" w14:textId="77777777" w:rsidR="000529BD" w:rsidRPr="003E2A89" w:rsidRDefault="003E2A89" w:rsidP="00E87484">
            <w:pPr>
              <w:spacing w:after="240" w:line="240" w:lineRule="auto"/>
              <w:rPr>
                <w:b/>
                <w:lang w:val="en-GB"/>
              </w:rPr>
            </w:pPr>
            <w:proofErr w:type="spellStart"/>
            <w:r w:rsidRPr="003E2A89">
              <w:rPr>
                <w:b/>
                <w:lang w:val="en-GB"/>
              </w:rPr>
              <w:t>Antal</w:t>
            </w:r>
            <w:proofErr w:type="spellEnd"/>
            <w:r w:rsidRPr="003E2A89">
              <w:rPr>
                <w:b/>
                <w:lang w:val="en-GB"/>
              </w:rPr>
              <w:t xml:space="preserve"> </w:t>
            </w:r>
            <w:proofErr w:type="spellStart"/>
            <w:r w:rsidRPr="003E2A89">
              <w:rPr>
                <w:b/>
                <w:lang w:val="en-GB"/>
              </w:rPr>
              <w:t>anställda</w:t>
            </w:r>
            <w:proofErr w:type="spellEnd"/>
            <w:r w:rsidRPr="003E2A89">
              <w:rPr>
                <w:b/>
                <w:lang w:val="en-GB"/>
              </w:rPr>
              <w:t xml:space="preserve"> </w:t>
            </w:r>
            <w:proofErr w:type="spellStart"/>
            <w:r w:rsidRPr="003E2A89">
              <w:rPr>
                <w:b/>
                <w:lang w:val="en-GB"/>
              </w:rPr>
              <w:t>totalt</w:t>
            </w:r>
            <w:proofErr w:type="spellEnd"/>
            <w:r w:rsidR="000529BD" w:rsidRPr="003E2A89">
              <w:rPr>
                <w:b/>
                <w:lang w:val="en-GB"/>
              </w:rPr>
              <w:t xml:space="preserve">: </w:t>
            </w:r>
          </w:p>
        </w:tc>
      </w:tr>
      <w:tr w:rsidR="006B7B64" w:rsidRPr="00110E5C" w14:paraId="64142A9C" w14:textId="77777777" w:rsidTr="00B330AE">
        <w:trPr>
          <w:trHeight w:val="397"/>
        </w:trPr>
        <w:tc>
          <w:tcPr>
            <w:tcW w:w="7643" w:type="dxa"/>
            <w:shd w:val="clear" w:color="auto" w:fill="F2F2F2" w:themeFill="background1" w:themeFillShade="F2"/>
          </w:tcPr>
          <w:p w14:paraId="4024EFE6" w14:textId="77777777" w:rsidR="006B7B64" w:rsidRPr="00DA1ED9" w:rsidRDefault="00EF4DEA" w:rsidP="00E87484">
            <w:pPr>
              <w:spacing w:line="360" w:lineRule="auto"/>
              <w:rPr>
                <w:rFonts w:cs="Segoe UI Symbol"/>
              </w:rPr>
            </w:pPr>
            <w:sdt>
              <w:sdtPr>
                <w:rPr>
                  <w:rFonts w:cs="Segoe UI Symbol"/>
                </w:rPr>
                <w:id w:val="-1020620321"/>
                <w14:checkbox>
                  <w14:checked w14:val="0"/>
                  <w14:checkedState w14:val="2612" w14:font="MS Gothic"/>
                  <w14:uncheckedState w14:val="2610" w14:font="MS Gothic"/>
                </w14:checkbox>
              </w:sdtPr>
              <w:sdtEndPr/>
              <w:sdtContent>
                <w:r w:rsidR="006B7B64" w:rsidRPr="00DA1ED9">
                  <w:rPr>
                    <w:rFonts w:ascii="MS Gothic" w:eastAsia="MS Gothic" w:hAnsi="MS Gothic" w:cs="Segoe UI Symbol" w:hint="eastAsia"/>
                  </w:rPr>
                  <w:t>☐</w:t>
                </w:r>
              </w:sdtContent>
            </w:sdt>
            <w:r w:rsidR="006B7B64" w:rsidRPr="00DA1ED9">
              <w:rPr>
                <w:rFonts w:cs="Segoe UI Symbol"/>
              </w:rPr>
              <w:t xml:space="preserve"> </w:t>
            </w:r>
            <w:r w:rsidR="006B7B64" w:rsidRPr="00DA1ED9">
              <w:t>&gt; 250 (stort företag)</w:t>
            </w:r>
          </w:p>
        </w:tc>
      </w:tr>
      <w:tr w:rsidR="006B7B64" w:rsidRPr="00110E5C" w14:paraId="29B3061A" w14:textId="77777777" w:rsidTr="00B330AE">
        <w:trPr>
          <w:trHeight w:val="397"/>
        </w:trPr>
        <w:tc>
          <w:tcPr>
            <w:tcW w:w="7643" w:type="dxa"/>
            <w:shd w:val="clear" w:color="auto" w:fill="F2F2F2" w:themeFill="background1" w:themeFillShade="F2"/>
          </w:tcPr>
          <w:p w14:paraId="74B39DA0" w14:textId="77777777" w:rsidR="006B7B64" w:rsidRPr="00DA1ED9" w:rsidRDefault="00EF4DEA" w:rsidP="00E87484">
            <w:pPr>
              <w:spacing w:line="360" w:lineRule="auto"/>
              <w:rPr>
                <w:rFonts w:cs="Segoe UI Symbol"/>
              </w:rPr>
            </w:pPr>
            <w:sdt>
              <w:sdtPr>
                <w:rPr>
                  <w:rFonts w:cs="Segoe UI Symbol"/>
                </w:rPr>
                <w:id w:val="-2124673033"/>
                <w14:checkbox>
                  <w14:checked w14:val="0"/>
                  <w14:checkedState w14:val="2612" w14:font="MS Gothic"/>
                  <w14:uncheckedState w14:val="2610" w14:font="MS Gothic"/>
                </w14:checkbox>
              </w:sdtPr>
              <w:sdtEndPr/>
              <w:sdtContent>
                <w:r w:rsidR="006B7B64" w:rsidRPr="00DA1ED9">
                  <w:rPr>
                    <w:rFonts w:ascii="MS Gothic" w:eastAsia="MS Gothic" w:hAnsi="MS Gothic" w:cs="Segoe UI Symbol" w:hint="eastAsia"/>
                  </w:rPr>
                  <w:t>☐</w:t>
                </w:r>
              </w:sdtContent>
            </w:sdt>
            <w:r w:rsidR="006B7B64" w:rsidRPr="00DA1ED9">
              <w:rPr>
                <w:rFonts w:cs="Segoe UI Symbol"/>
              </w:rPr>
              <w:t xml:space="preserve"> </w:t>
            </w:r>
            <w:proofErr w:type="gramStart"/>
            <w:r w:rsidR="006B7B64" w:rsidRPr="00DA1ED9">
              <w:t>&lt; 250</w:t>
            </w:r>
            <w:proofErr w:type="gramEnd"/>
            <w:r w:rsidR="006B7B64" w:rsidRPr="00DA1ED9">
              <w:t xml:space="preserve"> (medelstort företag)</w:t>
            </w:r>
          </w:p>
        </w:tc>
      </w:tr>
      <w:tr w:rsidR="006B7B64" w:rsidRPr="00110E5C" w14:paraId="4CB07BC8" w14:textId="77777777" w:rsidTr="00B330AE">
        <w:trPr>
          <w:trHeight w:val="397"/>
        </w:trPr>
        <w:tc>
          <w:tcPr>
            <w:tcW w:w="7643" w:type="dxa"/>
            <w:shd w:val="clear" w:color="auto" w:fill="F2F2F2" w:themeFill="background1" w:themeFillShade="F2"/>
          </w:tcPr>
          <w:p w14:paraId="53FDDA67" w14:textId="77777777" w:rsidR="006B7B64" w:rsidRPr="00DA1ED9" w:rsidRDefault="00EF4DEA" w:rsidP="00E87484">
            <w:pPr>
              <w:spacing w:line="360" w:lineRule="auto"/>
              <w:rPr>
                <w:rFonts w:cs="Segoe UI Symbol"/>
              </w:rPr>
            </w:pPr>
            <w:sdt>
              <w:sdtPr>
                <w:rPr>
                  <w:rFonts w:cs="Segoe UI Symbol"/>
                </w:rPr>
                <w:id w:val="-1344626019"/>
                <w14:checkbox>
                  <w14:checked w14:val="0"/>
                  <w14:checkedState w14:val="2612" w14:font="MS Gothic"/>
                  <w14:uncheckedState w14:val="2610" w14:font="MS Gothic"/>
                </w14:checkbox>
              </w:sdtPr>
              <w:sdtEndPr/>
              <w:sdtContent>
                <w:r w:rsidR="006B7B64" w:rsidRPr="00DA1ED9">
                  <w:rPr>
                    <w:rFonts w:ascii="MS Gothic" w:eastAsia="MS Gothic" w:hAnsi="MS Gothic" w:cs="Segoe UI Symbol" w:hint="eastAsia"/>
                  </w:rPr>
                  <w:t>☐</w:t>
                </w:r>
              </w:sdtContent>
            </w:sdt>
            <w:r w:rsidR="006B7B64" w:rsidRPr="00DA1ED9">
              <w:rPr>
                <w:rFonts w:cs="Segoe UI Symbol"/>
              </w:rPr>
              <w:t xml:space="preserve"> </w:t>
            </w:r>
            <w:proofErr w:type="gramStart"/>
            <w:r w:rsidR="006B7B64" w:rsidRPr="00DA1ED9">
              <w:t>&lt; 50</w:t>
            </w:r>
            <w:proofErr w:type="gramEnd"/>
            <w:r w:rsidR="006B7B64" w:rsidRPr="00DA1ED9">
              <w:t xml:space="preserve"> (litet företag)</w:t>
            </w:r>
          </w:p>
        </w:tc>
      </w:tr>
      <w:tr w:rsidR="006B7B64" w:rsidRPr="00110E5C" w14:paraId="1B8FF2EE" w14:textId="77777777" w:rsidTr="00B330AE">
        <w:trPr>
          <w:trHeight w:val="397"/>
        </w:trPr>
        <w:tc>
          <w:tcPr>
            <w:tcW w:w="7643" w:type="dxa"/>
            <w:tcBorders>
              <w:bottom w:val="single" w:sz="18" w:space="0" w:color="FFFFFF" w:themeColor="background1"/>
            </w:tcBorders>
            <w:shd w:val="clear" w:color="auto" w:fill="F2F2F2" w:themeFill="background1" w:themeFillShade="F2"/>
          </w:tcPr>
          <w:p w14:paraId="298983BF" w14:textId="77777777" w:rsidR="006B7B64" w:rsidRDefault="00EF4DEA" w:rsidP="00E87484">
            <w:sdt>
              <w:sdtPr>
                <w:rPr>
                  <w:rFonts w:cs="Segoe UI Symbol"/>
                </w:rPr>
                <w:id w:val="-1149587667"/>
                <w14:checkbox>
                  <w14:checked w14:val="0"/>
                  <w14:checkedState w14:val="2612" w14:font="MS Gothic"/>
                  <w14:uncheckedState w14:val="2610" w14:font="MS Gothic"/>
                </w14:checkbox>
              </w:sdtPr>
              <w:sdtEndPr/>
              <w:sdtContent>
                <w:r w:rsidR="006B7B64" w:rsidRPr="00DA1ED9">
                  <w:rPr>
                    <w:rFonts w:ascii="MS Gothic" w:eastAsia="MS Gothic" w:hAnsi="MS Gothic" w:cs="Segoe UI Symbol" w:hint="eastAsia"/>
                  </w:rPr>
                  <w:t>☐</w:t>
                </w:r>
              </w:sdtContent>
            </w:sdt>
            <w:r w:rsidR="006B7B64" w:rsidRPr="00DA1ED9">
              <w:rPr>
                <w:rFonts w:cs="Segoe UI Symbol"/>
              </w:rPr>
              <w:t xml:space="preserve"> </w:t>
            </w:r>
            <w:r w:rsidR="006B7B64" w:rsidRPr="00DA1ED9">
              <w:rPr>
                <w:lang w:val="en-GB"/>
              </w:rPr>
              <w:t>&lt; 10 (</w:t>
            </w:r>
            <w:proofErr w:type="spellStart"/>
            <w:r w:rsidR="006B7B64" w:rsidRPr="00DA1ED9">
              <w:rPr>
                <w:lang w:val="en-GB"/>
              </w:rPr>
              <w:t>mikroföretag</w:t>
            </w:r>
            <w:proofErr w:type="spellEnd"/>
            <w:r w:rsidR="006B7B64" w:rsidRPr="00DA1ED9">
              <w:rPr>
                <w:lang w:val="en-GB"/>
              </w:rPr>
              <w:t>)</w:t>
            </w:r>
          </w:p>
        </w:tc>
      </w:tr>
      <w:tr w:rsidR="003D6CA3" w:rsidRPr="00110E5C" w14:paraId="384E9A2C" w14:textId="77777777" w:rsidTr="00566181">
        <w:trPr>
          <w:trHeight w:val="839"/>
        </w:trPr>
        <w:tc>
          <w:tcPr>
            <w:tcW w:w="7643" w:type="dxa"/>
            <w:tcBorders>
              <w:top w:val="single" w:sz="18" w:space="0" w:color="FFFFFF" w:themeColor="background1"/>
            </w:tcBorders>
            <w:shd w:val="clear" w:color="auto" w:fill="F2F2F2" w:themeFill="background1" w:themeFillShade="F2"/>
          </w:tcPr>
          <w:p w14:paraId="14B67B75" w14:textId="54B14CB3" w:rsidR="003D6CA3" w:rsidRDefault="00201E30" w:rsidP="00E87484">
            <w:pPr>
              <w:spacing w:line="240" w:lineRule="auto"/>
              <w:rPr>
                <w:b/>
              </w:rPr>
            </w:pPr>
            <w:r>
              <w:rPr>
                <w:b/>
              </w:rPr>
              <w:t>M</w:t>
            </w:r>
            <w:r w:rsidR="003D6CA3">
              <w:rPr>
                <w:b/>
              </w:rPr>
              <w:t>oder</w:t>
            </w:r>
            <w:r>
              <w:rPr>
                <w:b/>
              </w:rPr>
              <w:t>- och koncern</w:t>
            </w:r>
            <w:r w:rsidR="003D6CA3">
              <w:rPr>
                <w:b/>
              </w:rPr>
              <w:t>bolag</w:t>
            </w:r>
            <w:r w:rsidR="003D6CA3" w:rsidRPr="003E2A89">
              <w:rPr>
                <w:b/>
              </w:rPr>
              <w:t xml:space="preserve">: </w:t>
            </w:r>
          </w:p>
          <w:p w14:paraId="31CBC8AC" w14:textId="77777777" w:rsidR="003D6CA3" w:rsidRPr="003E2A89" w:rsidRDefault="003D6CA3" w:rsidP="00E87484">
            <w:pPr>
              <w:spacing w:line="240" w:lineRule="auto"/>
              <w:rPr>
                <w:b/>
              </w:rPr>
            </w:pPr>
          </w:p>
          <w:p w14:paraId="21BBAFA9" w14:textId="37AAE5F6" w:rsidR="003D6CA3" w:rsidRPr="003E2A89" w:rsidRDefault="00EF4DEA" w:rsidP="00E87484">
            <w:pPr>
              <w:spacing w:line="240" w:lineRule="auto"/>
              <w:rPr>
                <w:b/>
              </w:rPr>
            </w:pPr>
            <w:sdt>
              <w:sdtPr>
                <w:rPr>
                  <w:lang w:val="en-GB"/>
                </w:rPr>
                <w:id w:val="887689784"/>
                <w:placeholder>
                  <w:docPart w:val="F6E99FFF370B429F93660E632C9D28A6"/>
                </w:placeholder>
                <w:showingPlcHdr/>
                <w:text/>
              </w:sdtPr>
              <w:sdtEndPr/>
              <w:sdtContent>
                <w:r w:rsidR="003D6CA3" w:rsidRPr="00662A76">
                  <w:rPr>
                    <w:rStyle w:val="Platshllartext"/>
                    <w:color w:val="767171" w:themeColor="background2" w:themeShade="80"/>
                    <w:sz w:val="18"/>
                  </w:rPr>
                  <w:t>Skriv text här</w:t>
                </w:r>
              </w:sdtContent>
            </w:sdt>
          </w:p>
        </w:tc>
      </w:tr>
      <w:tr w:rsidR="00C31848" w:rsidRPr="00847892" w14:paraId="7AEA5D99"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25A6612A" w14:textId="77777777" w:rsidR="00C31848" w:rsidRPr="006D044C" w:rsidRDefault="003E2A89" w:rsidP="00E87484">
            <w:pPr>
              <w:spacing w:after="240" w:line="240" w:lineRule="auto"/>
              <w:rPr>
                <w:b/>
                <w:lang w:val="en-GB"/>
              </w:rPr>
            </w:pPr>
            <w:proofErr w:type="spellStart"/>
            <w:r>
              <w:rPr>
                <w:b/>
                <w:lang w:val="en-GB"/>
              </w:rPr>
              <w:t>Typ</w:t>
            </w:r>
            <w:proofErr w:type="spellEnd"/>
            <w:r w:rsidR="00202451">
              <w:rPr>
                <w:b/>
                <w:lang w:val="en-GB"/>
              </w:rPr>
              <w:t xml:space="preserve"> </w:t>
            </w:r>
            <w:proofErr w:type="spellStart"/>
            <w:r>
              <w:rPr>
                <w:b/>
                <w:lang w:val="en-GB"/>
              </w:rPr>
              <w:t>av</w:t>
            </w:r>
            <w:proofErr w:type="spellEnd"/>
            <w:r>
              <w:rPr>
                <w:b/>
                <w:lang w:val="en-GB"/>
              </w:rPr>
              <w:t xml:space="preserve"> </w:t>
            </w:r>
            <w:proofErr w:type="spellStart"/>
            <w:r>
              <w:rPr>
                <w:b/>
                <w:lang w:val="en-GB"/>
              </w:rPr>
              <w:t>företag</w:t>
            </w:r>
            <w:proofErr w:type="spellEnd"/>
          </w:p>
        </w:tc>
      </w:tr>
      <w:tr w:rsidR="00C31848" w:rsidRPr="00110E5C" w14:paraId="376E3637" w14:textId="77777777" w:rsidTr="00B330AE">
        <w:trPr>
          <w:trHeight w:val="397"/>
        </w:trPr>
        <w:tc>
          <w:tcPr>
            <w:tcW w:w="7643" w:type="dxa"/>
            <w:shd w:val="clear" w:color="auto" w:fill="F2F2F2" w:themeFill="background1" w:themeFillShade="F2"/>
          </w:tcPr>
          <w:p w14:paraId="0C15B284" w14:textId="77777777" w:rsidR="00C31848" w:rsidRPr="00A927EC" w:rsidRDefault="00EF4DEA" w:rsidP="00E87484">
            <w:pPr>
              <w:spacing w:line="360" w:lineRule="auto"/>
              <w:rPr>
                <w:lang w:val="en-GB"/>
              </w:rPr>
            </w:pPr>
            <w:sdt>
              <w:sdtPr>
                <w:rPr>
                  <w:lang w:val="en-GB"/>
                </w:rPr>
                <w:id w:val="-1201019202"/>
                <w14:checkbox>
                  <w14:checked w14:val="0"/>
                  <w14:checkedState w14:val="2612" w14:font="MS Gothic"/>
                  <w14:uncheckedState w14:val="2610" w14:font="MS Gothic"/>
                </w14:checkbox>
              </w:sdtPr>
              <w:sdtEndPr/>
              <w:sdtContent>
                <w:r w:rsidR="00394E35">
                  <w:rPr>
                    <w:rFonts w:ascii="MS Gothic" w:eastAsia="MS Gothic" w:hAnsi="MS Gothic" w:hint="eastAsia"/>
                    <w:lang w:val="en-GB"/>
                  </w:rPr>
                  <w:t>☐</w:t>
                </w:r>
              </w:sdtContent>
            </w:sdt>
            <w:r w:rsidR="00C31848" w:rsidRPr="00A927EC">
              <w:rPr>
                <w:lang w:val="en-GB"/>
              </w:rPr>
              <w:t xml:space="preserve"> </w:t>
            </w:r>
            <w:proofErr w:type="spellStart"/>
            <w:r w:rsidR="003E2A89">
              <w:rPr>
                <w:lang w:val="en-GB"/>
              </w:rPr>
              <w:t>Tillverkning</w:t>
            </w:r>
            <w:proofErr w:type="spellEnd"/>
          </w:p>
        </w:tc>
      </w:tr>
      <w:tr w:rsidR="00C31848" w:rsidRPr="00110E5C" w14:paraId="3DA0CDC0" w14:textId="77777777" w:rsidTr="00B330AE">
        <w:trPr>
          <w:trHeight w:val="397"/>
        </w:trPr>
        <w:tc>
          <w:tcPr>
            <w:tcW w:w="7643" w:type="dxa"/>
            <w:shd w:val="clear" w:color="auto" w:fill="F2F2F2" w:themeFill="background1" w:themeFillShade="F2"/>
          </w:tcPr>
          <w:p w14:paraId="1A22A1AB" w14:textId="77777777" w:rsidR="00C31848" w:rsidRPr="00A927EC" w:rsidRDefault="00EF4DEA" w:rsidP="00E87484">
            <w:pPr>
              <w:spacing w:line="360" w:lineRule="auto"/>
              <w:rPr>
                <w:lang w:val="en-GB"/>
              </w:rPr>
            </w:pPr>
            <w:sdt>
              <w:sdtPr>
                <w:rPr>
                  <w:lang w:val="en-GB"/>
                </w:rPr>
                <w:id w:val="-1980753085"/>
                <w14:checkbox>
                  <w14:checked w14:val="0"/>
                  <w14:checkedState w14:val="2612" w14:font="MS Gothic"/>
                  <w14:uncheckedState w14:val="2610" w14:font="MS Gothic"/>
                </w14:checkbox>
              </w:sdtPr>
              <w:sdtEndPr/>
              <w:sdtContent>
                <w:r w:rsidR="00394E35">
                  <w:rPr>
                    <w:rFonts w:ascii="MS Gothic" w:eastAsia="MS Gothic" w:hAnsi="MS Gothic" w:hint="eastAsia"/>
                    <w:lang w:val="en-GB"/>
                  </w:rPr>
                  <w:t>☐</w:t>
                </w:r>
              </w:sdtContent>
            </w:sdt>
            <w:r w:rsidR="00C31848" w:rsidRPr="00A927EC">
              <w:rPr>
                <w:lang w:val="en-GB"/>
              </w:rPr>
              <w:t xml:space="preserve"> </w:t>
            </w:r>
            <w:proofErr w:type="spellStart"/>
            <w:r w:rsidR="003E2A89">
              <w:rPr>
                <w:lang w:val="en-GB"/>
              </w:rPr>
              <w:t>Grossist</w:t>
            </w:r>
            <w:proofErr w:type="spellEnd"/>
          </w:p>
        </w:tc>
      </w:tr>
      <w:tr w:rsidR="00C31848" w:rsidRPr="003E2A89" w14:paraId="33CC9229" w14:textId="77777777" w:rsidTr="00B330AE">
        <w:trPr>
          <w:trHeight w:val="397"/>
        </w:trPr>
        <w:tc>
          <w:tcPr>
            <w:tcW w:w="7643" w:type="dxa"/>
            <w:tcBorders>
              <w:bottom w:val="single" w:sz="18" w:space="0" w:color="FFFFFF" w:themeColor="background1"/>
            </w:tcBorders>
            <w:shd w:val="clear" w:color="auto" w:fill="F2F2F2" w:themeFill="background1" w:themeFillShade="F2"/>
          </w:tcPr>
          <w:p w14:paraId="5D02142B" w14:textId="77777777" w:rsidR="00A71CB9" w:rsidRPr="003E2A89" w:rsidRDefault="00EF4DEA" w:rsidP="00E87484">
            <w:pPr>
              <w:spacing w:line="360" w:lineRule="auto"/>
            </w:pPr>
            <w:sdt>
              <w:sdtPr>
                <w:id w:val="-1294899865"/>
                <w14:checkbox>
                  <w14:checked w14:val="0"/>
                  <w14:checkedState w14:val="2612" w14:font="MS Gothic"/>
                  <w14:uncheckedState w14:val="2610" w14:font="MS Gothic"/>
                </w14:checkbox>
              </w:sdtPr>
              <w:sdtEndPr/>
              <w:sdtContent>
                <w:r w:rsidR="00394E35" w:rsidRPr="003E2A89">
                  <w:rPr>
                    <w:rFonts w:ascii="MS Gothic" w:eastAsia="MS Gothic" w:hAnsi="MS Gothic" w:hint="eastAsia"/>
                  </w:rPr>
                  <w:t>☐</w:t>
                </w:r>
              </w:sdtContent>
            </w:sdt>
            <w:r w:rsidR="00C31848" w:rsidRPr="003E2A89">
              <w:t xml:space="preserve"> </w:t>
            </w:r>
            <w:r w:rsidR="003E2A89" w:rsidRPr="003E2A89">
              <w:t>Annat, vänligen beskriv:</w:t>
            </w:r>
            <w:r w:rsidR="00C31848" w:rsidRPr="003E2A89">
              <w:t xml:space="preserve"> </w:t>
            </w:r>
            <w:r w:rsidR="00D872F7" w:rsidRPr="003E2A89">
              <w:br/>
            </w:r>
            <w:sdt>
              <w:sdtPr>
                <w:rPr>
                  <w:lang w:val="en-GB"/>
                </w:rPr>
                <w:id w:val="868333527"/>
                <w:placeholder>
                  <w:docPart w:val="E33AF2B76E5940BDA7AC25972A3F427E"/>
                </w:placeholder>
                <w:showingPlcHdr/>
                <w:text w:multiLine="1"/>
              </w:sdtPr>
              <w:sdtEndPr/>
              <w:sdtContent>
                <w:r w:rsidR="00202451">
                  <w:rPr>
                    <w:rStyle w:val="Platshllartext"/>
                    <w:rFonts w:ascii="Corbel" w:hAnsi="Corbel"/>
                    <w:sz w:val="18"/>
                  </w:rPr>
                  <w:t>Skriv text här</w:t>
                </w:r>
                <w:r w:rsidR="007378AD" w:rsidRPr="003E2A89">
                  <w:rPr>
                    <w:rStyle w:val="Platshllartext"/>
                    <w:rFonts w:ascii="Corbel" w:hAnsi="Corbel"/>
                    <w:sz w:val="18"/>
                  </w:rPr>
                  <w:t>.</w:t>
                </w:r>
              </w:sdtContent>
            </w:sdt>
          </w:p>
        </w:tc>
      </w:tr>
      <w:tr w:rsidR="00C31848" w:rsidRPr="003E2A89" w14:paraId="663D8034"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4A0FEEE2" w14:textId="02CD361D" w:rsidR="00B330AE" w:rsidRDefault="003E2A89" w:rsidP="00E87484">
            <w:pPr>
              <w:spacing w:line="240" w:lineRule="auto"/>
              <w:rPr>
                <w:b/>
                <w:lang w:val="sv" w:eastAsia="sv-SE"/>
              </w:rPr>
            </w:pPr>
            <w:r w:rsidRPr="00E47624">
              <w:rPr>
                <w:b/>
                <w:lang w:val="sv" w:eastAsia="sv-SE"/>
              </w:rPr>
              <w:t xml:space="preserve">Om </w:t>
            </w:r>
            <w:r>
              <w:rPr>
                <w:b/>
                <w:lang w:val="sv" w:eastAsia="sv-SE"/>
              </w:rPr>
              <w:t>ni</w:t>
            </w:r>
            <w:r w:rsidRPr="00E47624">
              <w:rPr>
                <w:b/>
                <w:lang w:val="sv" w:eastAsia="sv-SE"/>
              </w:rPr>
              <w:t xml:space="preserve"> tror att det skulle </w:t>
            </w:r>
            <w:r>
              <w:rPr>
                <w:b/>
                <w:lang w:val="sv" w:eastAsia="sv-SE"/>
              </w:rPr>
              <w:t>underlätta för</w:t>
            </w:r>
            <w:r w:rsidRPr="00E47624">
              <w:rPr>
                <w:b/>
                <w:lang w:val="sv" w:eastAsia="sv-SE"/>
              </w:rPr>
              <w:t xml:space="preserve"> </w:t>
            </w:r>
            <w:r>
              <w:rPr>
                <w:b/>
                <w:lang w:val="sv" w:eastAsia="sv-SE"/>
              </w:rPr>
              <w:t xml:space="preserve">den upphandlande </w:t>
            </w:r>
            <w:r w:rsidR="000E5948">
              <w:rPr>
                <w:b/>
                <w:lang w:val="sv" w:eastAsia="sv-SE"/>
              </w:rPr>
              <w:t>organisationen</w:t>
            </w:r>
            <w:r w:rsidRPr="00E47624">
              <w:rPr>
                <w:b/>
                <w:lang w:val="sv" w:eastAsia="sv-SE"/>
              </w:rPr>
              <w:t xml:space="preserve"> att </w:t>
            </w:r>
            <w:r>
              <w:rPr>
                <w:b/>
                <w:lang w:val="sv" w:eastAsia="sv-SE"/>
              </w:rPr>
              <w:t xml:space="preserve">förstå </w:t>
            </w:r>
            <w:r w:rsidR="000E5948">
              <w:rPr>
                <w:b/>
                <w:lang w:val="sv" w:eastAsia="sv-SE"/>
              </w:rPr>
              <w:t>ert</w:t>
            </w:r>
            <w:r>
              <w:rPr>
                <w:b/>
                <w:lang w:val="sv" w:eastAsia="sv-SE"/>
              </w:rPr>
              <w:t xml:space="preserve"> arbetssätt avseende </w:t>
            </w:r>
            <w:r w:rsidR="0058510D">
              <w:rPr>
                <w:b/>
                <w:lang w:val="sv" w:eastAsia="sv-SE"/>
              </w:rPr>
              <w:t>tillbörlig aktsamhet för hållbarhet</w:t>
            </w:r>
            <w:r>
              <w:rPr>
                <w:b/>
                <w:lang w:val="sv" w:eastAsia="sv-SE"/>
              </w:rPr>
              <w:t>,</w:t>
            </w:r>
            <w:r w:rsidRPr="00E47624">
              <w:rPr>
                <w:b/>
                <w:lang w:val="sv" w:eastAsia="sv-SE"/>
              </w:rPr>
              <w:t xml:space="preserve"> vänligen beskriv </w:t>
            </w:r>
            <w:r>
              <w:rPr>
                <w:b/>
                <w:lang w:val="sv" w:eastAsia="sv-SE"/>
              </w:rPr>
              <w:t>er</w:t>
            </w:r>
            <w:r w:rsidRPr="00E47624">
              <w:rPr>
                <w:b/>
                <w:lang w:val="sv" w:eastAsia="sv-SE"/>
              </w:rPr>
              <w:t xml:space="preserve"> organisationsstruktur:</w:t>
            </w:r>
          </w:p>
          <w:p w14:paraId="604C3296" w14:textId="77777777" w:rsidR="003E2A89" w:rsidRPr="003E2A89" w:rsidRDefault="003E2A89" w:rsidP="00E87484">
            <w:pPr>
              <w:spacing w:line="240" w:lineRule="auto"/>
              <w:rPr>
                <w:b/>
              </w:rPr>
            </w:pPr>
          </w:p>
        </w:tc>
      </w:tr>
      <w:tr w:rsidR="00C31848" w:rsidRPr="007F7FD7" w14:paraId="31ACD5E1" w14:textId="77777777" w:rsidTr="006B7B64">
        <w:trPr>
          <w:trHeight w:val="349"/>
        </w:trPr>
        <w:tc>
          <w:tcPr>
            <w:tcW w:w="7643" w:type="dxa"/>
            <w:tcBorders>
              <w:bottom w:val="single" w:sz="18" w:space="0" w:color="FFFFFF" w:themeColor="background1"/>
            </w:tcBorders>
            <w:shd w:val="clear" w:color="auto" w:fill="F2F2F2" w:themeFill="background1" w:themeFillShade="F2"/>
          </w:tcPr>
          <w:p w14:paraId="606C3151" w14:textId="77777777" w:rsidR="00C31848" w:rsidRPr="00A927EC" w:rsidRDefault="00EF4DEA" w:rsidP="00E87484">
            <w:pPr>
              <w:spacing w:line="240" w:lineRule="auto"/>
              <w:rPr>
                <w:lang w:val="en-US"/>
              </w:rPr>
            </w:pPr>
            <w:sdt>
              <w:sdtPr>
                <w:rPr>
                  <w:b/>
                  <w:lang w:val="en-GB"/>
                </w:rPr>
                <w:id w:val="-525325571"/>
                <w:placeholder>
                  <w:docPart w:val="E8255AA99DBE4658B3F5D74E0290358B"/>
                </w:placeholder>
                <w:showingPlcHdr/>
                <w:text w:multiLine="1"/>
              </w:sdtPr>
              <w:sdtEndPr/>
              <w:sdtContent>
                <w:r w:rsidR="005740E0">
                  <w:rPr>
                    <w:rStyle w:val="Platshllartext"/>
                    <w:rFonts w:ascii="Corbel" w:hAnsi="Corbel"/>
                    <w:sz w:val="18"/>
                    <w:lang w:val="en-US"/>
                  </w:rPr>
                  <w:t>S</w:t>
                </w:r>
                <w:r w:rsidR="005740E0">
                  <w:rPr>
                    <w:rStyle w:val="Platshllartext"/>
                    <w:rFonts w:ascii="Corbel" w:hAnsi="Corbel"/>
                    <w:sz w:val="18"/>
                  </w:rPr>
                  <w:t>kriv text här.</w:t>
                </w:r>
              </w:sdtContent>
            </w:sdt>
          </w:p>
        </w:tc>
      </w:tr>
      <w:tr w:rsidR="00C31848" w:rsidRPr="003E2A89" w14:paraId="6931AD51"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4E95F054" w14:textId="134DD554" w:rsidR="00847892" w:rsidRPr="003E2A89" w:rsidRDefault="003E2A89" w:rsidP="00E87484">
            <w:pPr>
              <w:spacing w:after="240" w:line="240" w:lineRule="auto"/>
              <w:rPr>
                <w:b/>
              </w:rPr>
            </w:pPr>
            <w:r>
              <w:rPr>
                <w:b/>
                <w:bCs/>
                <w:lang w:val="sv" w:eastAsia="sv-SE"/>
              </w:rPr>
              <w:t>Har</w:t>
            </w:r>
            <w:r w:rsidRPr="00E47624">
              <w:rPr>
                <w:b/>
                <w:bCs/>
                <w:lang w:val="sv" w:eastAsia="sv-SE"/>
              </w:rPr>
              <w:t xml:space="preserve"> företag</w:t>
            </w:r>
            <w:r>
              <w:rPr>
                <w:b/>
                <w:bCs/>
                <w:lang w:val="sv" w:eastAsia="sv-SE"/>
              </w:rPr>
              <w:t>et</w:t>
            </w:r>
            <w:r w:rsidRPr="00E47624">
              <w:rPr>
                <w:b/>
                <w:bCs/>
                <w:lang w:val="sv" w:eastAsia="sv-SE"/>
              </w:rPr>
              <w:t xml:space="preserve"> något certifikat </w:t>
            </w:r>
            <w:r>
              <w:rPr>
                <w:b/>
                <w:bCs/>
                <w:lang w:val="sv" w:eastAsia="sv-SE"/>
              </w:rPr>
              <w:t>som är relevant</w:t>
            </w:r>
            <w:r w:rsidRPr="00E47624">
              <w:rPr>
                <w:b/>
                <w:bCs/>
                <w:lang w:val="sv" w:eastAsia="sv-SE"/>
              </w:rPr>
              <w:t xml:space="preserve"> för </w:t>
            </w:r>
            <w:r w:rsidR="00ED0A56">
              <w:rPr>
                <w:b/>
                <w:bCs/>
                <w:lang w:val="sv" w:eastAsia="sv-SE"/>
              </w:rPr>
              <w:t xml:space="preserve">kontraktets </w:t>
            </w:r>
            <w:r>
              <w:rPr>
                <w:b/>
                <w:bCs/>
                <w:lang w:val="sv" w:eastAsia="sv-SE"/>
              </w:rPr>
              <w:t xml:space="preserve">utförande </w:t>
            </w:r>
            <w:r w:rsidR="00ED0A56">
              <w:rPr>
                <w:b/>
                <w:bCs/>
                <w:lang w:val="sv" w:eastAsia="sv-SE"/>
              </w:rPr>
              <w:t xml:space="preserve">och </w:t>
            </w:r>
            <w:r w:rsidR="0058510D">
              <w:rPr>
                <w:b/>
                <w:bCs/>
                <w:lang w:val="sv" w:eastAsia="sv-SE"/>
              </w:rPr>
              <w:t>tillbörlig aktsamhet för hållbarhet</w:t>
            </w:r>
            <w:r>
              <w:rPr>
                <w:b/>
                <w:bCs/>
                <w:lang w:val="sv" w:eastAsia="sv-SE"/>
              </w:rPr>
              <w:t>?</w:t>
            </w:r>
            <w:r w:rsidR="00233668">
              <w:rPr>
                <w:b/>
                <w:bCs/>
                <w:lang w:val="sv" w:eastAsia="sv-SE"/>
              </w:rPr>
              <w:t xml:space="preserve"> Om ja, bifoga relevanta certifikat. </w:t>
            </w:r>
          </w:p>
        </w:tc>
      </w:tr>
      <w:tr w:rsidR="00C31848" w:rsidRPr="00110E5C" w14:paraId="34EE60D4" w14:textId="77777777" w:rsidTr="00B330AE">
        <w:trPr>
          <w:trHeight w:val="397"/>
        </w:trPr>
        <w:tc>
          <w:tcPr>
            <w:tcW w:w="7643" w:type="dxa"/>
            <w:shd w:val="clear" w:color="auto" w:fill="F2F2F2" w:themeFill="background1" w:themeFillShade="F2"/>
          </w:tcPr>
          <w:p w14:paraId="52FFA875" w14:textId="7428D8CA" w:rsidR="00C31848" w:rsidRPr="00935963" w:rsidRDefault="00EF4DEA" w:rsidP="00E87484">
            <w:pPr>
              <w:spacing w:line="360" w:lineRule="auto"/>
            </w:pPr>
            <w:sdt>
              <w:sdtPr>
                <w:id w:val="2116786886"/>
                <w14:checkbox>
                  <w14:checked w14:val="0"/>
                  <w14:checkedState w14:val="2612" w14:font="MS Gothic"/>
                  <w14:uncheckedState w14:val="2610" w14:font="MS Gothic"/>
                </w14:checkbox>
              </w:sdtPr>
              <w:sdtEndPr/>
              <w:sdtContent>
                <w:r w:rsidR="00394E35" w:rsidRPr="00935963">
                  <w:rPr>
                    <w:rFonts w:ascii="MS Gothic" w:eastAsia="MS Gothic" w:hAnsi="MS Gothic" w:hint="eastAsia"/>
                  </w:rPr>
                  <w:t>☐</w:t>
                </w:r>
              </w:sdtContent>
            </w:sdt>
            <w:r w:rsidR="00C31848" w:rsidRPr="00935963">
              <w:t xml:space="preserve"> ISO 9001</w:t>
            </w:r>
            <w:r w:rsidR="00935963" w:rsidRPr="00935963">
              <w:t xml:space="preserve"> ledningssystem för kvalitet</w:t>
            </w:r>
            <w:r w:rsidR="000E5948">
              <w:t xml:space="preserve"> eller FR2000</w:t>
            </w:r>
          </w:p>
        </w:tc>
      </w:tr>
      <w:tr w:rsidR="00832BE7" w:rsidRPr="00110E5C" w14:paraId="45FA4811" w14:textId="77777777" w:rsidTr="00B330AE">
        <w:trPr>
          <w:trHeight w:val="397"/>
        </w:trPr>
        <w:tc>
          <w:tcPr>
            <w:tcW w:w="7643" w:type="dxa"/>
            <w:shd w:val="clear" w:color="auto" w:fill="F2F2F2" w:themeFill="background1" w:themeFillShade="F2"/>
          </w:tcPr>
          <w:p w14:paraId="38057F88" w14:textId="03CA6AB1" w:rsidR="00832BE7" w:rsidRPr="00233668" w:rsidRDefault="00EF4DEA" w:rsidP="00E87484">
            <w:pPr>
              <w:spacing w:line="360" w:lineRule="auto"/>
            </w:pPr>
            <w:sdt>
              <w:sdtPr>
                <w:id w:val="1007638291"/>
                <w14:checkbox>
                  <w14:checked w14:val="0"/>
                  <w14:checkedState w14:val="2612" w14:font="MS Gothic"/>
                  <w14:uncheckedState w14:val="2610" w14:font="MS Gothic"/>
                </w14:checkbox>
              </w:sdtPr>
              <w:sdtEndPr/>
              <w:sdtContent>
                <w:r w:rsidR="00832BE7" w:rsidRPr="00233668">
                  <w:rPr>
                    <w:rFonts w:ascii="MS Gothic" w:eastAsia="MS Gothic" w:hAnsi="MS Gothic" w:hint="eastAsia"/>
                  </w:rPr>
                  <w:t>☐</w:t>
                </w:r>
              </w:sdtContent>
            </w:sdt>
            <w:r w:rsidR="00832BE7" w:rsidRPr="00233668">
              <w:t xml:space="preserve"> ISO 14001</w:t>
            </w:r>
            <w:r w:rsidR="006F22DE">
              <w:t xml:space="preserve"> miljöledningssystem</w:t>
            </w:r>
            <w:r w:rsidR="000E5948">
              <w:t>, FR2000, Svensk Miljöbas eller EMAS</w:t>
            </w:r>
          </w:p>
        </w:tc>
      </w:tr>
      <w:tr w:rsidR="00832BE7" w:rsidRPr="00110E5C" w14:paraId="29939FB4" w14:textId="77777777" w:rsidTr="00B330AE">
        <w:trPr>
          <w:trHeight w:val="397"/>
        </w:trPr>
        <w:tc>
          <w:tcPr>
            <w:tcW w:w="7643" w:type="dxa"/>
            <w:shd w:val="clear" w:color="auto" w:fill="F2F2F2" w:themeFill="background1" w:themeFillShade="F2"/>
          </w:tcPr>
          <w:p w14:paraId="2DAB8ED7" w14:textId="273F7035" w:rsidR="00832BE7" w:rsidRPr="006F22DE" w:rsidRDefault="00EF4DEA" w:rsidP="00E87484">
            <w:pPr>
              <w:spacing w:line="360" w:lineRule="auto"/>
            </w:pPr>
            <w:sdt>
              <w:sdtPr>
                <w:id w:val="-49072704"/>
                <w14:checkbox>
                  <w14:checked w14:val="0"/>
                  <w14:checkedState w14:val="2612" w14:font="MS Gothic"/>
                  <w14:uncheckedState w14:val="2610" w14:font="MS Gothic"/>
                </w14:checkbox>
              </w:sdtPr>
              <w:sdtEndPr/>
              <w:sdtContent>
                <w:r w:rsidR="00832BE7" w:rsidRPr="006F22DE">
                  <w:rPr>
                    <w:rFonts w:ascii="MS Gothic" w:eastAsia="MS Gothic" w:hAnsi="MS Gothic" w:hint="eastAsia"/>
                  </w:rPr>
                  <w:t>☐</w:t>
                </w:r>
              </w:sdtContent>
            </w:sdt>
            <w:r w:rsidR="00832BE7" w:rsidRPr="006F22DE">
              <w:t xml:space="preserve"> ISO 20400</w:t>
            </w:r>
            <w:r w:rsidR="00935963" w:rsidRPr="006F22DE">
              <w:t xml:space="preserve"> hållbar upphandling – </w:t>
            </w:r>
            <w:r w:rsidR="006F22DE" w:rsidRPr="006F22DE">
              <w:t xml:space="preserve">endast </w:t>
            </w:r>
            <w:r w:rsidR="00935963" w:rsidRPr="006F22DE">
              <w:t>vägledning</w:t>
            </w:r>
          </w:p>
        </w:tc>
      </w:tr>
      <w:tr w:rsidR="00935963" w:rsidRPr="00110E5C" w14:paraId="3773A5C9" w14:textId="77777777" w:rsidTr="00B330AE">
        <w:trPr>
          <w:trHeight w:val="397"/>
        </w:trPr>
        <w:tc>
          <w:tcPr>
            <w:tcW w:w="7643" w:type="dxa"/>
            <w:shd w:val="clear" w:color="auto" w:fill="F2F2F2" w:themeFill="background1" w:themeFillShade="F2"/>
          </w:tcPr>
          <w:p w14:paraId="7AA217B0" w14:textId="439E4587" w:rsidR="00935963" w:rsidRPr="006F22DE" w:rsidRDefault="00EF4DEA" w:rsidP="00E87484">
            <w:pPr>
              <w:spacing w:line="360" w:lineRule="auto"/>
            </w:pPr>
            <w:sdt>
              <w:sdtPr>
                <w:id w:val="1392300303"/>
                <w14:checkbox>
                  <w14:checked w14:val="0"/>
                  <w14:checkedState w14:val="2612" w14:font="MS Gothic"/>
                  <w14:uncheckedState w14:val="2610" w14:font="MS Gothic"/>
                </w14:checkbox>
              </w:sdtPr>
              <w:sdtEndPr/>
              <w:sdtContent>
                <w:r w:rsidR="00935963" w:rsidRPr="006F22DE">
                  <w:rPr>
                    <w:rFonts w:ascii="MS Gothic" w:eastAsia="MS Gothic" w:hAnsi="MS Gothic" w:hint="eastAsia"/>
                  </w:rPr>
                  <w:t>☐</w:t>
                </w:r>
              </w:sdtContent>
            </w:sdt>
            <w:r w:rsidR="00935963" w:rsidRPr="006F22DE">
              <w:t xml:space="preserve"> ISO 26000 organisationers samhällsansvar – </w:t>
            </w:r>
            <w:r w:rsidR="006F22DE" w:rsidRPr="006F22DE">
              <w:t xml:space="preserve">endast </w:t>
            </w:r>
            <w:r w:rsidR="00935963" w:rsidRPr="006F22DE">
              <w:t>vägledning</w:t>
            </w:r>
          </w:p>
        </w:tc>
      </w:tr>
      <w:tr w:rsidR="00935963" w:rsidRPr="00110E5C" w14:paraId="09F5567C" w14:textId="77777777" w:rsidTr="00B330AE">
        <w:trPr>
          <w:trHeight w:val="397"/>
        </w:trPr>
        <w:tc>
          <w:tcPr>
            <w:tcW w:w="7643" w:type="dxa"/>
            <w:shd w:val="clear" w:color="auto" w:fill="F2F2F2" w:themeFill="background1" w:themeFillShade="F2"/>
          </w:tcPr>
          <w:p w14:paraId="13219247" w14:textId="54EFFF0F" w:rsidR="00935963" w:rsidRPr="00935963" w:rsidRDefault="00EF4DEA" w:rsidP="00E87484">
            <w:pPr>
              <w:spacing w:line="360" w:lineRule="auto"/>
            </w:pPr>
            <w:sdt>
              <w:sdtPr>
                <w:id w:val="1059050853"/>
                <w14:checkbox>
                  <w14:checked w14:val="0"/>
                  <w14:checkedState w14:val="2612" w14:font="MS Gothic"/>
                  <w14:uncheckedState w14:val="2610" w14:font="MS Gothic"/>
                </w14:checkbox>
              </w:sdtPr>
              <w:sdtEndPr/>
              <w:sdtContent>
                <w:r w:rsidR="00935963" w:rsidRPr="00935963">
                  <w:rPr>
                    <w:rFonts w:ascii="MS Gothic" w:eastAsia="MS Gothic" w:hAnsi="MS Gothic" w:hint="eastAsia"/>
                  </w:rPr>
                  <w:t>☐</w:t>
                </w:r>
              </w:sdtContent>
            </w:sdt>
            <w:r w:rsidR="00935963" w:rsidRPr="00935963">
              <w:t xml:space="preserve"> ISO 37001</w:t>
            </w:r>
            <w:r w:rsidR="006F22DE">
              <w:t xml:space="preserve"> ledningssystem för </w:t>
            </w:r>
            <w:r w:rsidR="00F004A5">
              <w:t>antikorruption</w:t>
            </w:r>
          </w:p>
        </w:tc>
      </w:tr>
      <w:tr w:rsidR="00832BE7" w:rsidRPr="00110E5C" w14:paraId="230D93E9" w14:textId="77777777" w:rsidTr="00B330AE">
        <w:trPr>
          <w:trHeight w:val="397"/>
        </w:trPr>
        <w:tc>
          <w:tcPr>
            <w:tcW w:w="7643" w:type="dxa"/>
            <w:shd w:val="clear" w:color="auto" w:fill="F2F2F2" w:themeFill="background1" w:themeFillShade="F2"/>
          </w:tcPr>
          <w:p w14:paraId="1F628ED0" w14:textId="49CB85D5" w:rsidR="00832BE7" w:rsidRPr="00935963" w:rsidRDefault="00EF4DEA" w:rsidP="00E87484">
            <w:pPr>
              <w:spacing w:line="360" w:lineRule="auto"/>
            </w:pPr>
            <w:sdt>
              <w:sdtPr>
                <w:id w:val="-1100865302"/>
                <w14:checkbox>
                  <w14:checked w14:val="0"/>
                  <w14:checkedState w14:val="2612" w14:font="MS Gothic"/>
                  <w14:uncheckedState w14:val="2610" w14:font="MS Gothic"/>
                </w14:checkbox>
              </w:sdtPr>
              <w:sdtEndPr/>
              <w:sdtContent>
                <w:r w:rsidR="00832BE7" w:rsidRPr="00935963">
                  <w:rPr>
                    <w:rFonts w:ascii="MS Gothic" w:eastAsia="MS Gothic" w:hAnsi="MS Gothic" w:hint="eastAsia"/>
                  </w:rPr>
                  <w:t>☐</w:t>
                </w:r>
              </w:sdtContent>
            </w:sdt>
            <w:r w:rsidR="00832BE7" w:rsidRPr="00935963">
              <w:t xml:space="preserve"> ISO 45001</w:t>
            </w:r>
            <w:r w:rsidR="00935963" w:rsidRPr="00935963">
              <w:t xml:space="preserve"> ledni</w:t>
            </w:r>
            <w:r w:rsidR="006F22DE">
              <w:t>ngssystem för arbetsmiljö</w:t>
            </w:r>
          </w:p>
        </w:tc>
      </w:tr>
      <w:tr w:rsidR="00832BE7" w:rsidRPr="00110E5C" w14:paraId="48963EAE" w14:textId="77777777" w:rsidTr="00B330AE">
        <w:trPr>
          <w:trHeight w:val="397"/>
        </w:trPr>
        <w:tc>
          <w:tcPr>
            <w:tcW w:w="7643" w:type="dxa"/>
            <w:shd w:val="clear" w:color="auto" w:fill="F2F2F2" w:themeFill="background1" w:themeFillShade="F2"/>
          </w:tcPr>
          <w:p w14:paraId="5AF01D05" w14:textId="237D100F" w:rsidR="00832BE7" w:rsidRPr="00A927EC" w:rsidRDefault="00EF4DEA" w:rsidP="00E87484">
            <w:pPr>
              <w:spacing w:line="360" w:lineRule="auto"/>
              <w:rPr>
                <w:lang w:val="en-GB"/>
              </w:rPr>
            </w:pPr>
            <w:sdt>
              <w:sdtPr>
                <w:rPr>
                  <w:lang w:val="en-GB"/>
                </w:rPr>
                <w:id w:val="-1419791396"/>
                <w14:checkbox>
                  <w14:checked w14:val="0"/>
                  <w14:checkedState w14:val="2612" w14:font="MS Gothic"/>
                  <w14:uncheckedState w14:val="2610" w14:font="MS Gothic"/>
                </w14:checkbox>
              </w:sdtPr>
              <w:sdtEndPr/>
              <w:sdtContent>
                <w:r w:rsidR="00832BE7">
                  <w:rPr>
                    <w:rFonts w:ascii="MS Gothic" w:eastAsia="MS Gothic" w:hAnsi="MS Gothic" w:hint="eastAsia"/>
                    <w:lang w:val="en-GB"/>
                  </w:rPr>
                  <w:t>☐</w:t>
                </w:r>
              </w:sdtContent>
            </w:sdt>
            <w:r w:rsidR="00832BE7" w:rsidRPr="00A927EC">
              <w:rPr>
                <w:lang w:val="en-GB"/>
              </w:rPr>
              <w:t xml:space="preserve"> SA8000</w:t>
            </w:r>
            <w:r w:rsidR="000E5948">
              <w:rPr>
                <w:lang w:val="en-GB"/>
              </w:rPr>
              <w:t xml:space="preserve"> </w:t>
            </w:r>
            <w:proofErr w:type="spellStart"/>
            <w:r w:rsidR="000E5948">
              <w:rPr>
                <w:lang w:val="en-GB"/>
              </w:rPr>
              <w:t>socialt</w:t>
            </w:r>
            <w:proofErr w:type="spellEnd"/>
            <w:r w:rsidR="000E5948">
              <w:rPr>
                <w:lang w:val="en-GB"/>
              </w:rPr>
              <w:t xml:space="preserve"> </w:t>
            </w:r>
            <w:proofErr w:type="spellStart"/>
            <w:r w:rsidR="000E5948">
              <w:rPr>
                <w:lang w:val="en-GB"/>
              </w:rPr>
              <w:t>ansvarstagande</w:t>
            </w:r>
            <w:proofErr w:type="spellEnd"/>
            <w:r w:rsidR="000E5948">
              <w:rPr>
                <w:lang w:val="en-GB"/>
              </w:rPr>
              <w:t xml:space="preserve"> </w:t>
            </w:r>
          </w:p>
        </w:tc>
      </w:tr>
      <w:tr w:rsidR="00832BE7" w:rsidRPr="00110E5C" w14:paraId="69827DE3" w14:textId="77777777" w:rsidTr="00B330AE">
        <w:trPr>
          <w:trHeight w:val="397"/>
        </w:trPr>
        <w:tc>
          <w:tcPr>
            <w:tcW w:w="7643" w:type="dxa"/>
            <w:shd w:val="clear" w:color="auto" w:fill="F2F2F2" w:themeFill="background1" w:themeFillShade="F2"/>
          </w:tcPr>
          <w:p w14:paraId="46EF6856" w14:textId="77777777" w:rsidR="00832BE7" w:rsidRPr="00A927EC" w:rsidRDefault="00EF4DEA" w:rsidP="00E87484">
            <w:pPr>
              <w:spacing w:line="360" w:lineRule="auto"/>
            </w:pPr>
            <w:sdt>
              <w:sdtPr>
                <w:rPr>
                  <w:lang w:val="en-GB"/>
                </w:rPr>
                <w:id w:val="2055798270"/>
                <w14:checkbox>
                  <w14:checked w14:val="0"/>
                  <w14:checkedState w14:val="2612" w14:font="MS Gothic"/>
                  <w14:uncheckedState w14:val="2610" w14:font="MS Gothic"/>
                </w14:checkbox>
              </w:sdtPr>
              <w:sdtEndPr/>
              <w:sdtContent>
                <w:r w:rsidR="00832BE7">
                  <w:rPr>
                    <w:rFonts w:ascii="MS Gothic" w:eastAsia="MS Gothic" w:hAnsi="MS Gothic" w:hint="eastAsia"/>
                    <w:lang w:val="en-GB"/>
                  </w:rPr>
                  <w:t>☐</w:t>
                </w:r>
              </w:sdtContent>
            </w:sdt>
            <w:r w:rsidR="00832BE7" w:rsidRPr="00A927EC">
              <w:t xml:space="preserve"> </w:t>
            </w:r>
            <w:r w:rsidR="00832BE7" w:rsidRPr="00E47624">
              <w:rPr>
                <w:szCs w:val="14"/>
                <w:lang w:val="sv"/>
              </w:rPr>
              <w:t xml:space="preserve">Annat, </w:t>
            </w:r>
            <w:r w:rsidR="00832BE7" w:rsidRPr="00F004A5">
              <w:rPr>
                <w:bCs/>
                <w:szCs w:val="14"/>
                <w:lang w:val="sv"/>
              </w:rPr>
              <w:t>vänligen beskriv</w:t>
            </w:r>
            <w:r w:rsidR="00832BE7" w:rsidRPr="00A927EC">
              <w:t xml:space="preserve">: </w:t>
            </w:r>
          </w:p>
        </w:tc>
      </w:tr>
      <w:tr w:rsidR="00832BE7" w:rsidRPr="007F7FD7" w14:paraId="62D2D5DB" w14:textId="77777777" w:rsidTr="006B7B64">
        <w:trPr>
          <w:trHeight w:val="285"/>
        </w:trPr>
        <w:tc>
          <w:tcPr>
            <w:tcW w:w="7643" w:type="dxa"/>
            <w:tcBorders>
              <w:bottom w:val="single" w:sz="18" w:space="0" w:color="FFFFFF" w:themeColor="background1"/>
            </w:tcBorders>
            <w:shd w:val="clear" w:color="auto" w:fill="F2F2F2" w:themeFill="background1" w:themeFillShade="F2"/>
          </w:tcPr>
          <w:p w14:paraId="4E2454B7" w14:textId="77777777" w:rsidR="00832BE7" w:rsidRPr="006B7B64" w:rsidRDefault="00EF4DEA" w:rsidP="00E87484">
            <w:pPr>
              <w:spacing w:line="360" w:lineRule="auto"/>
              <w:rPr>
                <w:lang w:val="en-US"/>
              </w:rPr>
            </w:pPr>
            <w:sdt>
              <w:sdtPr>
                <w:rPr>
                  <w:lang w:val="en-GB"/>
                </w:rPr>
                <w:id w:val="-1460716118"/>
                <w:placeholder>
                  <w:docPart w:val="EDDA7D00D788493CBA6048FF88DD1665"/>
                </w:placeholder>
                <w:showingPlcHdr/>
                <w:text w:multiLine="1"/>
              </w:sdtPr>
              <w:sdtEndPr/>
              <w:sdtContent>
                <w:r w:rsidR="00832BE7">
                  <w:rPr>
                    <w:rStyle w:val="Platshllartext"/>
                    <w:rFonts w:ascii="Corbel" w:hAnsi="Corbel"/>
                    <w:sz w:val="18"/>
                  </w:rPr>
                  <w:t>Skriv text här</w:t>
                </w:r>
                <w:r w:rsidR="00832BE7" w:rsidRPr="003E2A89">
                  <w:rPr>
                    <w:rStyle w:val="Platshllartext"/>
                    <w:rFonts w:ascii="Corbel" w:hAnsi="Corbel"/>
                    <w:sz w:val="18"/>
                  </w:rPr>
                  <w:t>.</w:t>
                </w:r>
              </w:sdtContent>
            </w:sdt>
          </w:p>
        </w:tc>
      </w:tr>
      <w:tr w:rsidR="00832BE7" w:rsidRPr="003E2A89" w14:paraId="07D97E6E"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4D63298B" w14:textId="560F38E5" w:rsidR="00832BE7" w:rsidRDefault="00832BE7" w:rsidP="00E87484">
            <w:pPr>
              <w:spacing w:line="240" w:lineRule="auto"/>
              <w:rPr>
                <w:b/>
                <w:lang w:val="sv" w:eastAsia="sv-SE"/>
              </w:rPr>
            </w:pPr>
            <w:r w:rsidRPr="00E47624">
              <w:rPr>
                <w:b/>
                <w:lang w:val="sv" w:eastAsia="sv-SE"/>
              </w:rPr>
              <w:t>Är företag</w:t>
            </w:r>
            <w:r>
              <w:rPr>
                <w:b/>
                <w:lang w:val="sv" w:eastAsia="sv-SE"/>
              </w:rPr>
              <w:t>et</w:t>
            </w:r>
            <w:r w:rsidRPr="00E47624">
              <w:rPr>
                <w:b/>
                <w:lang w:val="sv" w:eastAsia="sv-SE"/>
              </w:rPr>
              <w:t xml:space="preserve"> medlem i </w:t>
            </w:r>
            <w:r>
              <w:rPr>
                <w:b/>
                <w:lang w:val="sv" w:eastAsia="sv-SE"/>
              </w:rPr>
              <w:t xml:space="preserve">en </w:t>
            </w:r>
            <w:r w:rsidRPr="00E47624">
              <w:rPr>
                <w:b/>
                <w:lang w:val="sv" w:eastAsia="sv-SE"/>
              </w:rPr>
              <w:t xml:space="preserve">organisation </w:t>
            </w:r>
            <w:r>
              <w:rPr>
                <w:b/>
                <w:lang w:val="sv" w:eastAsia="sv-SE"/>
              </w:rPr>
              <w:t>eller delaktig i något initiativ som syftar till</w:t>
            </w:r>
            <w:r w:rsidRPr="00E47624">
              <w:rPr>
                <w:b/>
                <w:lang w:val="sv" w:eastAsia="sv-SE"/>
              </w:rPr>
              <w:t xml:space="preserve"> att hantera hållbarhetsrisker (</w:t>
            </w:r>
            <w:r>
              <w:rPr>
                <w:b/>
                <w:lang w:val="sv" w:eastAsia="sv-SE"/>
              </w:rPr>
              <w:t xml:space="preserve">såsom </w:t>
            </w:r>
            <w:proofErr w:type="spellStart"/>
            <w:r w:rsidRPr="00E47624">
              <w:rPr>
                <w:b/>
                <w:lang w:val="sv" w:eastAsia="sv-SE"/>
              </w:rPr>
              <w:t>Ethical</w:t>
            </w:r>
            <w:proofErr w:type="spellEnd"/>
            <w:r w:rsidRPr="00E47624">
              <w:rPr>
                <w:b/>
                <w:lang w:val="sv" w:eastAsia="sv-SE"/>
              </w:rPr>
              <w:t xml:space="preserve"> Trading </w:t>
            </w:r>
            <w:proofErr w:type="spellStart"/>
            <w:r w:rsidRPr="00E47624">
              <w:rPr>
                <w:b/>
                <w:lang w:val="sv" w:eastAsia="sv-SE"/>
              </w:rPr>
              <w:t>Initiative</w:t>
            </w:r>
            <w:proofErr w:type="spellEnd"/>
            <w:r>
              <w:rPr>
                <w:b/>
                <w:lang w:val="sv" w:eastAsia="sv-SE"/>
              </w:rPr>
              <w:t xml:space="preserve"> eller</w:t>
            </w:r>
            <w:r w:rsidRPr="00E47624">
              <w:rPr>
                <w:b/>
                <w:lang w:val="sv" w:eastAsia="sv-SE"/>
              </w:rPr>
              <w:t xml:space="preserve"> </w:t>
            </w:r>
            <w:proofErr w:type="spellStart"/>
            <w:r>
              <w:rPr>
                <w:b/>
                <w:lang w:val="sv" w:eastAsia="sv-SE"/>
              </w:rPr>
              <w:t>amfori</w:t>
            </w:r>
            <w:proofErr w:type="spellEnd"/>
            <w:r>
              <w:rPr>
                <w:b/>
                <w:lang w:val="sv" w:eastAsia="sv-SE"/>
              </w:rPr>
              <w:t xml:space="preserve"> </w:t>
            </w:r>
            <w:r w:rsidRPr="00E47624">
              <w:rPr>
                <w:b/>
                <w:lang w:val="sv" w:eastAsia="sv-SE"/>
              </w:rPr>
              <w:t>BSCI)?</w:t>
            </w:r>
          </w:p>
          <w:p w14:paraId="703DA46B" w14:textId="77777777" w:rsidR="00832BE7" w:rsidRPr="003E2A89" w:rsidRDefault="00832BE7" w:rsidP="00E87484">
            <w:pPr>
              <w:spacing w:line="240" w:lineRule="auto"/>
              <w:rPr>
                <w:rFonts w:ascii="Calibri" w:eastAsia="Times New Roman" w:hAnsi="Calibri"/>
                <w:b/>
                <w:lang w:eastAsia="sv-SE"/>
              </w:rPr>
            </w:pPr>
          </w:p>
        </w:tc>
      </w:tr>
      <w:tr w:rsidR="00832BE7" w:rsidRPr="00110E5C" w14:paraId="0A5B7A41" w14:textId="77777777" w:rsidTr="00B330AE">
        <w:trPr>
          <w:trHeight w:val="397"/>
        </w:trPr>
        <w:tc>
          <w:tcPr>
            <w:tcW w:w="7643" w:type="dxa"/>
            <w:shd w:val="clear" w:color="auto" w:fill="F2F2F2" w:themeFill="background1" w:themeFillShade="F2"/>
          </w:tcPr>
          <w:p w14:paraId="3DD4089E" w14:textId="77777777" w:rsidR="00832BE7" w:rsidRPr="00A927EC" w:rsidRDefault="00EF4DEA" w:rsidP="00E87484">
            <w:pPr>
              <w:spacing w:line="240" w:lineRule="auto"/>
            </w:pPr>
            <w:sdt>
              <w:sdtPr>
                <w:rPr>
                  <w:lang w:val="en-GB"/>
                </w:rPr>
                <w:id w:val="-1804528928"/>
                <w14:checkbox>
                  <w14:checked w14:val="0"/>
                  <w14:checkedState w14:val="2612" w14:font="MS Gothic"/>
                  <w14:uncheckedState w14:val="2610" w14:font="MS Gothic"/>
                </w14:checkbox>
              </w:sdtPr>
              <w:sdtEndPr/>
              <w:sdtContent>
                <w:r w:rsidR="00832BE7">
                  <w:rPr>
                    <w:rFonts w:ascii="MS Gothic" w:eastAsia="MS Gothic" w:hAnsi="MS Gothic" w:hint="eastAsia"/>
                    <w:lang w:val="en-GB"/>
                  </w:rPr>
                  <w:t>☐</w:t>
                </w:r>
              </w:sdtContent>
            </w:sdt>
            <w:r w:rsidR="00832BE7" w:rsidRPr="00A927EC">
              <w:rPr>
                <w:lang w:val="en-GB"/>
              </w:rPr>
              <w:t xml:space="preserve"> </w:t>
            </w:r>
            <w:proofErr w:type="spellStart"/>
            <w:r w:rsidR="00832BE7">
              <w:rPr>
                <w:lang w:val="en-GB"/>
              </w:rPr>
              <w:t>Ja</w:t>
            </w:r>
            <w:proofErr w:type="spellEnd"/>
            <w:r w:rsidR="00832BE7">
              <w:rPr>
                <w:lang w:val="en-GB"/>
              </w:rPr>
              <w:t xml:space="preserve">, </w:t>
            </w:r>
            <w:proofErr w:type="spellStart"/>
            <w:r w:rsidR="00832BE7">
              <w:rPr>
                <w:lang w:val="en-GB"/>
              </w:rPr>
              <w:t>vänligen</w:t>
            </w:r>
            <w:proofErr w:type="spellEnd"/>
            <w:r w:rsidR="00832BE7">
              <w:rPr>
                <w:lang w:val="en-GB"/>
              </w:rPr>
              <w:t xml:space="preserve"> </w:t>
            </w:r>
            <w:proofErr w:type="spellStart"/>
            <w:r w:rsidR="00832BE7">
              <w:rPr>
                <w:lang w:val="en-GB"/>
              </w:rPr>
              <w:t>beskriv</w:t>
            </w:r>
            <w:proofErr w:type="spellEnd"/>
            <w:r w:rsidR="00832BE7" w:rsidRPr="00A927EC">
              <w:rPr>
                <w:lang w:val="en-GB"/>
              </w:rPr>
              <w:t xml:space="preserve">. </w:t>
            </w:r>
          </w:p>
        </w:tc>
      </w:tr>
      <w:tr w:rsidR="00832BE7" w:rsidRPr="00110E5C" w14:paraId="7AB0BAB1" w14:textId="77777777" w:rsidTr="00B330AE">
        <w:trPr>
          <w:trHeight w:val="397"/>
        </w:trPr>
        <w:tc>
          <w:tcPr>
            <w:tcW w:w="7643" w:type="dxa"/>
            <w:shd w:val="clear" w:color="auto" w:fill="F2F2F2" w:themeFill="background1" w:themeFillShade="F2"/>
          </w:tcPr>
          <w:p w14:paraId="726DD5D1" w14:textId="77777777" w:rsidR="00832BE7" w:rsidRPr="00A927EC" w:rsidRDefault="00EF4DEA" w:rsidP="00E87484">
            <w:pPr>
              <w:spacing w:line="240" w:lineRule="auto"/>
              <w:rPr>
                <w:lang w:val="en-GB"/>
              </w:rPr>
            </w:pPr>
            <w:sdt>
              <w:sdtPr>
                <w:rPr>
                  <w:lang w:val="en-GB"/>
                </w:rPr>
                <w:id w:val="943958754"/>
                <w14:checkbox>
                  <w14:checked w14:val="0"/>
                  <w14:checkedState w14:val="2612" w14:font="MS Gothic"/>
                  <w14:uncheckedState w14:val="2610" w14:font="MS Gothic"/>
                </w14:checkbox>
              </w:sdtPr>
              <w:sdtEndPr/>
              <w:sdtContent>
                <w:r w:rsidR="00832BE7">
                  <w:rPr>
                    <w:rFonts w:ascii="MS Gothic" w:eastAsia="MS Gothic" w:hAnsi="MS Gothic" w:hint="eastAsia"/>
                    <w:lang w:val="en-GB"/>
                  </w:rPr>
                  <w:t>☐</w:t>
                </w:r>
              </w:sdtContent>
            </w:sdt>
            <w:r w:rsidR="00832BE7" w:rsidRPr="00A927EC">
              <w:rPr>
                <w:lang w:val="en-GB"/>
              </w:rPr>
              <w:t xml:space="preserve"> </w:t>
            </w:r>
            <w:proofErr w:type="spellStart"/>
            <w:r w:rsidR="00832BE7" w:rsidRPr="00A927EC">
              <w:rPr>
                <w:lang w:val="en-GB"/>
              </w:rPr>
              <w:t>N</w:t>
            </w:r>
            <w:r w:rsidR="00832BE7">
              <w:rPr>
                <w:lang w:val="en-GB"/>
              </w:rPr>
              <w:t>ej</w:t>
            </w:r>
            <w:proofErr w:type="spellEnd"/>
            <w:r w:rsidR="00832BE7" w:rsidRPr="00A927EC">
              <w:rPr>
                <w:lang w:val="en-GB"/>
              </w:rPr>
              <w:t>.</w:t>
            </w:r>
          </w:p>
        </w:tc>
      </w:tr>
      <w:tr w:rsidR="00832BE7" w:rsidRPr="007F7FD7" w14:paraId="6B3755D0" w14:textId="77777777" w:rsidTr="006B7B64">
        <w:trPr>
          <w:trHeight w:val="315"/>
        </w:trPr>
        <w:tc>
          <w:tcPr>
            <w:tcW w:w="7643" w:type="dxa"/>
            <w:shd w:val="clear" w:color="auto" w:fill="F2F2F2" w:themeFill="background1" w:themeFillShade="F2"/>
          </w:tcPr>
          <w:p w14:paraId="68F71D99" w14:textId="77777777" w:rsidR="00832BE7" w:rsidRPr="006B7B64" w:rsidRDefault="00EF4DEA" w:rsidP="00E87484">
            <w:pPr>
              <w:spacing w:line="240" w:lineRule="auto"/>
            </w:pPr>
            <w:sdt>
              <w:sdtPr>
                <w:rPr>
                  <w:lang w:val="en-GB"/>
                </w:rPr>
                <w:id w:val="332652059"/>
                <w:placeholder>
                  <w:docPart w:val="F769380ACD8E429A891F71F92B037C96"/>
                </w:placeholder>
                <w:showingPlcHdr/>
                <w:text/>
              </w:sdtPr>
              <w:sdtEndPr/>
              <w:sdtContent>
                <w:r w:rsidR="00832BE7">
                  <w:rPr>
                    <w:rStyle w:val="Platshllartext"/>
                    <w:rFonts w:ascii="Corbel" w:hAnsi="Corbel"/>
                    <w:sz w:val="18"/>
                  </w:rPr>
                  <w:t>Skriv text här</w:t>
                </w:r>
                <w:r w:rsidR="00832BE7" w:rsidRPr="003E2A89">
                  <w:rPr>
                    <w:rStyle w:val="Platshllartext"/>
                    <w:rFonts w:ascii="Corbel" w:hAnsi="Corbel"/>
                    <w:sz w:val="18"/>
                  </w:rPr>
                  <w:t>.</w:t>
                </w:r>
              </w:sdtContent>
            </w:sdt>
          </w:p>
        </w:tc>
      </w:tr>
    </w:tbl>
    <w:p w14:paraId="108707B2" w14:textId="77777777" w:rsidR="001A0414" w:rsidRDefault="001A0414" w:rsidP="00E87484">
      <w:pPr>
        <w:spacing w:line="240" w:lineRule="auto"/>
      </w:pPr>
    </w:p>
    <w:p w14:paraId="32A4A333" w14:textId="77777777" w:rsidR="001A0414" w:rsidRDefault="001A0414" w:rsidP="00E87484">
      <w:pPr>
        <w:spacing w:line="240" w:lineRule="auto"/>
      </w:pPr>
    </w:p>
    <w:p w14:paraId="69C75E37" w14:textId="77777777" w:rsidR="001A0414" w:rsidRDefault="001A0414" w:rsidP="00E87484">
      <w:pPr>
        <w:spacing w:line="240" w:lineRule="auto"/>
      </w:pPr>
    </w:p>
    <w:p w14:paraId="4FA27571" w14:textId="517476A5" w:rsidR="001A0414" w:rsidRDefault="001A0414" w:rsidP="001A0414">
      <w:pPr>
        <w:pStyle w:val="Rubrik1-utannr"/>
        <w:keepNext w:val="0"/>
        <w:keepLines w:val="0"/>
        <w:spacing w:line="240" w:lineRule="auto"/>
        <w:rPr>
          <w:lang w:val="en-GB"/>
        </w:rPr>
      </w:pPr>
      <w:r>
        <w:rPr>
          <w:lang w:val="en-GB"/>
        </w:rPr>
        <w:lastRenderedPageBreak/>
        <w:t>KARTLÄGGNING AV LÄNDER</w:t>
      </w:r>
    </w:p>
    <w:p w14:paraId="7BF88449" w14:textId="77777777" w:rsidR="009523E0" w:rsidRPr="009523E0" w:rsidRDefault="009523E0" w:rsidP="009523E0">
      <w:pPr>
        <w:rPr>
          <w:lang w:val="en-G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643"/>
      </w:tblGrid>
      <w:tr w:rsidR="001A0414" w:rsidRPr="00110E5C" w14:paraId="251DA4CB" w14:textId="77777777" w:rsidTr="00775C4B">
        <w:trPr>
          <w:trHeight w:val="397"/>
        </w:trPr>
        <w:tc>
          <w:tcPr>
            <w:tcW w:w="7643" w:type="dxa"/>
            <w:shd w:val="clear" w:color="auto" w:fill="F2F2F2" w:themeFill="background1" w:themeFillShade="F2"/>
          </w:tcPr>
          <w:p w14:paraId="26805A87" w14:textId="050F58EE" w:rsidR="001A0414" w:rsidRPr="003E2A89" w:rsidRDefault="001A0414" w:rsidP="00775C4B">
            <w:pPr>
              <w:spacing w:line="240" w:lineRule="auto"/>
              <w:rPr>
                <w:b/>
              </w:rPr>
            </w:pPr>
            <w:r w:rsidRPr="001A0414">
              <w:rPr>
                <w:b/>
              </w:rPr>
              <w:t xml:space="preserve">I vilka länder </w:t>
            </w:r>
            <w:proofErr w:type="spellStart"/>
            <w:r w:rsidRPr="001A0414">
              <w:rPr>
                <w:b/>
              </w:rPr>
              <w:t>sluttillverkas</w:t>
            </w:r>
            <w:proofErr w:type="spellEnd"/>
            <w:r w:rsidRPr="001A0414">
              <w:rPr>
                <w:b/>
              </w:rPr>
              <w:t xml:space="preserve"> </w:t>
            </w:r>
            <w:r>
              <w:rPr>
                <w:b/>
              </w:rPr>
              <w:t>varorna</w:t>
            </w:r>
            <w:r w:rsidRPr="001A0414">
              <w:rPr>
                <w:b/>
              </w:rPr>
              <w:t>?</w:t>
            </w:r>
          </w:p>
        </w:tc>
      </w:tr>
      <w:tr w:rsidR="001A0414" w:rsidRPr="008D009F" w14:paraId="43825A11" w14:textId="77777777" w:rsidTr="00775C4B">
        <w:trPr>
          <w:trHeight w:val="397"/>
        </w:trPr>
        <w:tc>
          <w:tcPr>
            <w:tcW w:w="7643" w:type="dxa"/>
            <w:tcBorders>
              <w:bottom w:val="single" w:sz="18" w:space="0" w:color="FFFFFF" w:themeColor="background1"/>
            </w:tcBorders>
            <w:shd w:val="clear" w:color="auto" w:fill="F2F2F2" w:themeFill="background1" w:themeFillShade="F2"/>
          </w:tcPr>
          <w:p w14:paraId="7D47B89D" w14:textId="77777777" w:rsidR="001A0414" w:rsidRPr="00A927EC" w:rsidRDefault="00EF4DEA" w:rsidP="00775C4B">
            <w:pPr>
              <w:spacing w:line="240" w:lineRule="auto"/>
              <w:rPr>
                <w:lang w:val="en-US"/>
              </w:rPr>
            </w:pPr>
            <w:sdt>
              <w:sdtPr>
                <w:rPr>
                  <w:lang w:val="en-GB"/>
                </w:rPr>
                <w:id w:val="-930348989"/>
                <w:placeholder>
                  <w:docPart w:val="859AA96A11BC47959BB79E0D4EADA3CD"/>
                </w:placeholder>
                <w:showingPlcHdr/>
                <w:text/>
              </w:sdtPr>
              <w:sdtEndPr/>
              <w:sdtContent>
                <w:r w:rsidR="001A0414" w:rsidRPr="00662A76">
                  <w:rPr>
                    <w:rStyle w:val="Platshllartext"/>
                    <w:color w:val="767171" w:themeColor="background2" w:themeShade="80"/>
                    <w:sz w:val="18"/>
                  </w:rPr>
                  <w:t>Skriv text här</w:t>
                </w:r>
                <w:r w:rsidR="001A0414" w:rsidRPr="00A927EC">
                  <w:rPr>
                    <w:rStyle w:val="Platshllartext"/>
                    <w:rFonts w:ascii="Corbel" w:hAnsi="Corbel"/>
                    <w:sz w:val="18"/>
                    <w:lang w:val="en-US"/>
                  </w:rPr>
                  <w:t>.</w:t>
                </w:r>
              </w:sdtContent>
            </w:sdt>
          </w:p>
        </w:tc>
      </w:tr>
      <w:tr w:rsidR="001A0414" w:rsidRPr="00110E5C" w14:paraId="1E0F920E" w14:textId="77777777" w:rsidTr="00775C4B">
        <w:trPr>
          <w:trHeight w:val="397"/>
        </w:trPr>
        <w:tc>
          <w:tcPr>
            <w:tcW w:w="7643" w:type="dxa"/>
            <w:tcBorders>
              <w:top w:val="single" w:sz="18" w:space="0" w:color="FFFFFF" w:themeColor="background1"/>
            </w:tcBorders>
            <w:shd w:val="clear" w:color="auto" w:fill="F2F2F2" w:themeFill="background1" w:themeFillShade="F2"/>
          </w:tcPr>
          <w:p w14:paraId="7AC621E7" w14:textId="491D533E" w:rsidR="001A0414" w:rsidRPr="003E2A89" w:rsidRDefault="00F633D8" w:rsidP="00775C4B">
            <w:pPr>
              <w:spacing w:line="240" w:lineRule="auto"/>
              <w:rPr>
                <w:b/>
              </w:rPr>
            </w:pPr>
            <w:r w:rsidRPr="00F633D8">
              <w:rPr>
                <w:b/>
              </w:rPr>
              <w:t>I vilka länder tillverkas komponenterna?</w:t>
            </w:r>
          </w:p>
        </w:tc>
      </w:tr>
      <w:tr w:rsidR="001A0414" w:rsidRPr="008D009F" w14:paraId="2D79EE30" w14:textId="77777777" w:rsidTr="00775C4B">
        <w:trPr>
          <w:trHeight w:val="397"/>
        </w:trPr>
        <w:tc>
          <w:tcPr>
            <w:tcW w:w="7643" w:type="dxa"/>
            <w:tcBorders>
              <w:bottom w:val="single" w:sz="18" w:space="0" w:color="FFFFFF" w:themeColor="background1"/>
            </w:tcBorders>
            <w:shd w:val="clear" w:color="auto" w:fill="F2F2F2" w:themeFill="background1" w:themeFillShade="F2"/>
          </w:tcPr>
          <w:p w14:paraId="5662F5BB" w14:textId="77777777" w:rsidR="001A0414" w:rsidRPr="00A927EC" w:rsidRDefault="00EF4DEA" w:rsidP="00775C4B">
            <w:pPr>
              <w:spacing w:line="240" w:lineRule="auto"/>
              <w:rPr>
                <w:lang w:val="en-US"/>
              </w:rPr>
            </w:pPr>
            <w:sdt>
              <w:sdtPr>
                <w:rPr>
                  <w:lang w:val="en-GB"/>
                </w:rPr>
                <w:id w:val="1570000994"/>
                <w:placeholder>
                  <w:docPart w:val="76AB1D72168141E89F72B73F26D55121"/>
                </w:placeholder>
                <w:showingPlcHdr/>
                <w:text/>
              </w:sdtPr>
              <w:sdtEndPr/>
              <w:sdtContent>
                <w:r w:rsidR="001A0414" w:rsidRPr="00662A76">
                  <w:rPr>
                    <w:rStyle w:val="Platshllartext"/>
                    <w:color w:val="767171" w:themeColor="background2" w:themeShade="80"/>
                    <w:sz w:val="18"/>
                  </w:rPr>
                  <w:t>Skriv text här</w:t>
                </w:r>
              </w:sdtContent>
            </w:sdt>
          </w:p>
        </w:tc>
      </w:tr>
      <w:tr w:rsidR="001A0414" w:rsidRPr="00110E5C" w14:paraId="326E40C4" w14:textId="77777777" w:rsidTr="00775C4B">
        <w:trPr>
          <w:trHeight w:val="397"/>
        </w:trPr>
        <w:tc>
          <w:tcPr>
            <w:tcW w:w="7643" w:type="dxa"/>
            <w:tcBorders>
              <w:top w:val="single" w:sz="18" w:space="0" w:color="FFFFFF" w:themeColor="background1"/>
            </w:tcBorders>
            <w:shd w:val="clear" w:color="auto" w:fill="F2F2F2" w:themeFill="background1" w:themeFillShade="F2"/>
          </w:tcPr>
          <w:p w14:paraId="39B36674" w14:textId="292BA284" w:rsidR="001A0414" w:rsidRPr="003E2A89" w:rsidRDefault="00F633D8" w:rsidP="00775C4B">
            <w:pPr>
              <w:spacing w:line="240" w:lineRule="auto"/>
              <w:rPr>
                <w:b/>
              </w:rPr>
            </w:pPr>
            <w:r w:rsidRPr="00F633D8">
              <w:rPr>
                <w:b/>
              </w:rPr>
              <w:t>I vilka länder utvinns råvarorna</w:t>
            </w:r>
            <w:r>
              <w:rPr>
                <w:b/>
              </w:rPr>
              <w:t xml:space="preserve">? </w:t>
            </w:r>
          </w:p>
        </w:tc>
      </w:tr>
      <w:tr w:rsidR="001A0414" w:rsidRPr="008D009F" w14:paraId="787B1165" w14:textId="77777777" w:rsidTr="00775C4B">
        <w:trPr>
          <w:trHeight w:val="397"/>
        </w:trPr>
        <w:tc>
          <w:tcPr>
            <w:tcW w:w="7643" w:type="dxa"/>
            <w:tcBorders>
              <w:bottom w:val="single" w:sz="18" w:space="0" w:color="FFFFFF" w:themeColor="background1"/>
            </w:tcBorders>
            <w:shd w:val="clear" w:color="auto" w:fill="F2F2F2" w:themeFill="background1" w:themeFillShade="F2"/>
          </w:tcPr>
          <w:p w14:paraId="4AB763C3" w14:textId="77777777" w:rsidR="001A0414" w:rsidRPr="00A927EC" w:rsidRDefault="00EF4DEA" w:rsidP="00775C4B">
            <w:pPr>
              <w:spacing w:line="240" w:lineRule="auto"/>
              <w:rPr>
                <w:lang w:val="en-US"/>
              </w:rPr>
            </w:pPr>
            <w:sdt>
              <w:sdtPr>
                <w:rPr>
                  <w:lang w:val="en-GB"/>
                </w:rPr>
                <w:id w:val="425000407"/>
                <w:placeholder>
                  <w:docPart w:val="700F0FDD7D344D26B7F158E45870317C"/>
                </w:placeholder>
                <w:showingPlcHdr/>
                <w:text/>
              </w:sdtPr>
              <w:sdtEndPr/>
              <w:sdtContent>
                <w:r w:rsidR="001A0414" w:rsidRPr="00662A76">
                  <w:rPr>
                    <w:rStyle w:val="Platshllartext"/>
                    <w:color w:val="767171" w:themeColor="background2" w:themeShade="80"/>
                    <w:sz w:val="18"/>
                  </w:rPr>
                  <w:t>Skriv text här</w:t>
                </w:r>
              </w:sdtContent>
            </w:sdt>
          </w:p>
        </w:tc>
      </w:tr>
    </w:tbl>
    <w:p w14:paraId="44E40798" w14:textId="1E6C8C8A" w:rsidR="00D53D21" w:rsidRPr="006B7B64" w:rsidRDefault="00D53D21" w:rsidP="00E87484">
      <w:pPr>
        <w:spacing w:line="240" w:lineRule="auto"/>
      </w:pPr>
    </w:p>
    <w:p w14:paraId="4996EB41" w14:textId="77777777" w:rsidR="00C31848" w:rsidRPr="007F7FD7" w:rsidRDefault="00114969" w:rsidP="00E87484">
      <w:pPr>
        <w:pStyle w:val="Rubrik1-utannr"/>
        <w:keepNext w:val="0"/>
        <w:keepLines w:val="0"/>
        <w:spacing w:line="240" w:lineRule="auto"/>
      </w:pPr>
      <w:r w:rsidRPr="007F7FD7">
        <w:t>FÖRVÄNTNINGAR</w:t>
      </w:r>
    </w:p>
    <w:p w14:paraId="7475F68A" w14:textId="6110B8E3" w:rsidR="003D5DAB" w:rsidRDefault="00114969" w:rsidP="001C1250">
      <w:pPr>
        <w:spacing w:line="240" w:lineRule="auto"/>
      </w:pPr>
      <w:r w:rsidRPr="00114969">
        <w:t>Som en del av ert kontrakt med</w:t>
      </w:r>
      <w:r w:rsidR="00860830" w:rsidRPr="00114969">
        <w:t xml:space="preserve"> </w:t>
      </w:r>
      <w:sdt>
        <w:sdtPr>
          <w:id w:val="-1595076507"/>
          <w:placeholder>
            <w:docPart w:val="079DE5D5A2834171883F6D61E58A9B89"/>
          </w:placeholder>
          <w:text/>
        </w:sdtPr>
        <w:sdtEndPr/>
        <w:sdtContent>
          <w:r w:rsidRPr="00114969">
            <w:rPr>
              <w:color w:val="FF0000"/>
            </w:rPr>
            <w:t xml:space="preserve">den upphandlande </w:t>
          </w:r>
          <w:r w:rsidR="001C1250">
            <w:rPr>
              <w:color w:val="FF0000"/>
            </w:rPr>
            <w:t>organisationen</w:t>
          </w:r>
        </w:sdtContent>
      </w:sdt>
      <w:r w:rsidR="00C31848" w:rsidRPr="00114969">
        <w:t xml:space="preserve"> </w:t>
      </w:r>
      <w:r w:rsidRPr="00E47624">
        <w:rPr>
          <w:lang w:val="sv"/>
        </w:rPr>
        <w:t xml:space="preserve">ska </w:t>
      </w:r>
      <w:r>
        <w:rPr>
          <w:lang w:val="sv"/>
        </w:rPr>
        <w:t>ert</w:t>
      </w:r>
      <w:r w:rsidRPr="00E47624">
        <w:rPr>
          <w:lang w:val="sv"/>
        </w:rPr>
        <w:t xml:space="preserve"> företag uppfylla </w:t>
      </w:r>
      <w:r>
        <w:rPr>
          <w:lang w:val="sv"/>
        </w:rPr>
        <w:t>villkor</w:t>
      </w:r>
      <w:r w:rsidRPr="00E47624">
        <w:rPr>
          <w:lang w:val="sv"/>
        </w:rPr>
        <w:t xml:space="preserve"> som syftar till </w:t>
      </w:r>
      <w:r w:rsidR="00F5791D">
        <w:rPr>
          <w:lang w:val="sv"/>
        </w:rPr>
        <w:t xml:space="preserve">tillbörlig aktsamhet för hållbarhet. </w:t>
      </w:r>
      <w:r w:rsidRPr="00E47624">
        <w:rPr>
          <w:lang w:val="sv"/>
        </w:rPr>
        <w:t xml:space="preserve">Detta frågeformulär </w:t>
      </w:r>
      <w:r>
        <w:rPr>
          <w:lang w:val="sv"/>
        </w:rPr>
        <w:t>syftar till</w:t>
      </w:r>
      <w:r w:rsidRPr="00E47624">
        <w:rPr>
          <w:lang w:val="sv"/>
        </w:rPr>
        <w:t xml:space="preserve"> att granska hur </w:t>
      </w:r>
      <w:r>
        <w:rPr>
          <w:lang w:val="sv"/>
        </w:rPr>
        <w:t>ert</w:t>
      </w:r>
      <w:r w:rsidRPr="00E47624">
        <w:rPr>
          <w:lang w:val="sv"/>
        </w:rPr>
        <w:t xml:space="preserve"> företag</w:t>
      </w:r>
      <w:r w:rsidR="001C1250">
        <w:rPr>
          <w:lang w:val="sv"/>
        </w:rPr>
        <w:t xml:space="preserve"> </w:t>
      </w:r>
      <w:r w:rsidRPr="00E47624">
        <w:rPr>
          <w:lang w:val="sv"/>
        </w:rPr>
        <w:t>säkerställer att dessa kontrakts</w:t>
      </w:r>
      <w:r>
        <w:rPr>
          <w:lang w:val="sv"/>
        </w:rPr>
        <w:t>villkor</w:t>
      </w:r>
      <w:r w:rsidRPr="00E47624">
        <w:rPr>
          <w:lang w:val="sv"/>
        </w:rPr>
        <w:t xml:space="preserve"> </w:t>
      </w:r>
      <w:r w:rsidR="001C1250">
        <w:rPr>
          <w:lang w:val="sv"/>
        </w:rPr>
        <w:t>efterlevs, genom policyer och processer för den egna verksamheten och för leveranskedjan</w:t>
      </w:r>
      <w:r w:rsidRPr="00E47624">
        <w:rPr>
          <w:lang w:val="sv"/>
        </w:rPr>
        <w:t>.</w:t>
      </w:r>
      <w:r w:rsidR="003D5DAB">
        <w:t xml:space="preserve"> </w:t>
      </w:r>
    </w:p>
    <w:p w14:paraId="6C7FF268" w14:textId="77777777" w:rsidR="003D5DAB" w:rsidRDefault="003D5DAB" w:rsidP="00E87484">
      <w:pPr>
        <w:spacing w:line="240" w:lineRule="auto"/>
      </w:pPr>
    </w:p>
    <w:p w14:paraId="0C0E2672" w14:textId="3661D101" w:rsidR="001C1250" w:rsidRDefault="0088293D" w:rsidP="001C1250">
      <w:pPr>
        <w:spacing w:line="240" w:lineRule="auto"/>
        <w:rPr>
          <w:lang w:val="sv"/>
        </w:rPr>
      </w:pPr>
      <w:r w:rsidRPr="0088293D">
        <w:rPr>
          <w:lang w:val="sv"/>
        </w:rPr>
        <w:t>Genom process</w:t>
      </w:r>
      <w:r w:rsidR="001C1250">
        <w:rPr>
          <w:lang w:val="sv"/>
        </w:rPr>
        <w:t>erna</w:t>
      </w:r>
      <w:r w:rsidRPr="0088293D">
        <w:rPr>
          <w:lang w:val="sv"/>
        </w:rPr>
        <w:t xml:space="preserve"> ska </w:t>
      </w:r>
      <w:r w:rsidR="003D5DAB">
        <w:rPr>
          <w:lang w:val="sv"/>
        </w:rPr>
        <w:t xml:space="preserve">ert företag </w:t>
      </w:r>
      <w:r w:rsidRPr="0088293D">
        <w:rPr>
          <w:lang w:val="sv"/>
        </w:rPr>
        <w:t xml:space="preserve">identifiera, förhindra, begränsa och redogöra för hur </w:t>
      </w:r>
      <w:r w:rsidR="00F5791D">
        <w:rPr>
          <w:lang w:val="sv"/>
        </w:rPr>
        <w:t>det</w:t>
      </w:r>
      <w:r w:rsidR="003D5DAB">
        <w:rPr>
          <w:lang w:val="sv"/>
        </w:rPr>
        <w:t xml:space="preserve"> </w:t>
      </w:r>
      <w:r w:rsidRPr="0088293D">
        <w:rPr>
          <w:lang w:val="sv"/>
        </w:rPr>
        <w:t xml:space="preserve">hanterar faktisk och potentiell negativ påverkan relaterat till åtagandena i den egna verksamheten och i leveranskedjan. </w:t>
      </w:r>
      <w:r w:rsidR="00114969" w:rsidRPr="00E47624">
        <w:rPr>
          <w:lang w:val="sv"/>
        </w:rPr>
        <w:t xml:space="preserve">När formuläret </w:t>
      </w:r>
      <w:r w:rsidR="00114969">
        <w:rPr>
          <w:lang w:val="sv"/>
        </w:rPr>
        <w:t xml:space="preserve">besvaras </w:t>
      </w:r>
      <w:r w:rsidR="00114969" w:rsidRPr="00E47624">
        <w:rPr>
          <w:lang w:val="sv"/>
        </w:rPr>
        <w:t xml:space="preserve">är det </w:t>
      </w:r>
      <w:r w:rsidR="00114969">
        <w:rPr>
          <w:lang w:val="sv"/>
        </w:rPr>
        <w:t>ert ansvar som företag</w:t>
      </w:r>
      <w:r w:rsidR="00114969" w:rsidRPr="00E47624">
        <w:rPr>
          <w:lang w:val="sv"/>
        </w:rPr>
        <w:t xml:space="preserve"> att visa att</w:t>
      </w:r>
      <w:r w:rsidR="00114969">
        <w:rPr>
          <w:lang w:val="sv"/>
        </w:rPr>
        <w:t xml:space="preserve"> tillräckligt omfattande </w:t>
      </w:r>
      <w:r w:rsidR="003D5DAB">
        <w:rPr>
          <w:lang w:val="sv"/>
        </w:rPr>
        <w:t xml:space="preserve">processer </w:t>
      </w:r>
      <w:r w:rsidR="00114969">
        <w:rPr>
          <w:lang w:val="sv"/>
        </w:rPr>
        <w:t>har upprättats</w:t>
      </w:r>
      <w:r w:rsidR="001C1250">
        <w:rPr>
          <w:lang w:val="sv"/>
        </w:rPr>
        <w:t>.</w:t>
      </w:r>
      <w:r w:rsidR="00114969">
        <w:rPr>
          <w:lang w:val="sv"/>
        </w:rPr>
        <w:t xml:space="preserve"> </w:t>
      </w:r>
    </w:p>
    <w:p w14:paraId="2A578CE3" w14:textId="77777777" w:rsidR="00114969" w:rsidRPr="00E47624" w:rsidRDefault="00114969" w:rsidP="00E87484">
      <w:pPr>
        <w:spacing w:line="240" w:lineRule="auto"/>
        <w:rPr>
          <w:lang w:val="sv"/>
        </w:rPr>
      </w:pPr>
    </w:p>
    <w:p w14:paraId="7BC49F54" w14:textId="2FD5926F" w:rsidR="00114969" w:rsidRDefault="00114969" w:rsidP="00E87484">
      <w:pPr>
        <w:spacing w:line="240" w:lineRule="auto"/>
        <w:rPr>
          <w:lang w:val="sv"/>
        </w:rPr>
      </w:pPr>
      <w:r w:rsidRPr="00E47624">
        <w:rPr>
          <w:lang w:val="sv"/>
        </w:rPr>
        <w:t xml:space="preserve">Olika företag har olika </w:t>
      </w:r>
      <w:r>
        <w:rPr>
          <w:lang w:val="sv"/>
        </w:rPr>
        <w:t xml:space="preserve">förutsättningar </w:t>
      </w:r>
      <w:r w:rsidRPr="00E47624">
        <w:rPr>
          <w:lang w:val="sv"/>
        </w:rPr>
        <w:t>att identi</w:t>
      </w:r>
      <w:r>
        <w:rPr>
          <w:lang w:val="sv"/>
        </w:rPr>
        <w:t>fiera</w:t>
      </w:r>
      <w:r w:rsidR="0088293D">
        <w:rPr>
          <w:lang w:val="sv"/>
        </w:rPr>
        <w:t>, förhindra</w:t>
      </w:r>
      <w:r w:rsidR="003D5DAB">
        <w:rPr>
          <w:lang w:val="sv"/>
        </w:rPr>
        <w:t>,</w:t>
      </w:r>
      <w:r w:rsidR="0088293D">
        <w:rPr>
          <w:lang w:val="sv"/>
        </w:rPr>
        <w:t xml:space="preserve"> begränsa</w:t>
      </w:r>
      <w:r w:rsidR="003D5DAB">
        <w:rPr>
          <w:lang w:val="sv"/>
        </w:rPr>
        <w:t xml:space="preserve"> och redogöra för hur det hanterar</w:t>
      </w:r>
      <w:r>
        <w:rPr>
          <w:lang w:val="sv"/>
        </w:rPr>
        <w:t xml:space="preserve"> risker. När ni </w:t>
      </w:r>
      <w:r w:rsidRPr="00E47624">
        <w:rPr>
          <w:lang w:val="sv"/>
        </w:rPr>
        <w:t xml:space="preserve">besvarar frågeformuläret uppmanar vi </w:t>
      </w:r>
      <w:r>
        <w:rPr>
          <w:lang w:val="sv"/>
        </w:rPr>
        <w:t xml:space="preserve">er att vara transparenta </w:t>
      </w:r>
      <w:r w:rsidR="009E4428">
        <w:rPr>
          <w:lang w:val="sv"/>
        </w:rPr>
        <w:t>med</w:t>
      </w:r>
      <w:r w:rsidRPr="00E47624">
        <w:rPr>
          <w:lang w:val="sv"/>
        </w:rPr>
        <w:t xml:space="preserve"> de</w:t>
      </w:r>
      <w:r>
        <w:rPr>
          <w:lang w:val="sv"/>
        </w:rPr>
        <w:t xml:space="preserve"> eventuella</w:t>
      </w:r>
      <w:r w:rsidRPr="00E47624">
        <w:rPr>
          <w:lang w:val="sv"/>
        </w:rPr>
        <w:t xml:space="preserve"> utmaningar </w:t>
      </w:r>
      <w:r w:rsidR="009E4428">
        <w:rPr>
          <w:lang w:val="sv"/>
        </w:rPr>
        <w:t>ni har</w:t>
      </w:r>
      <w:r>
        <w:rPr>
          <w:lang w:val="sv"/>
        </w:rPr>
        <w:t xml:space="preserve">. </w:t>
      </w:r>
    </w:p>
    <w:p w14:paraId="794B9AC5" w14:textId="647D6EED" w:rsidR="00805B90" w:rsidRDefault="00805B90" w:rsidP="00E87484">
      <w:pPr>
        <w:spacing w:line="240" w:lineRule="auto"/>
        <w:rPr>
          <w:lang w:val="sv"/>
        </w:rPr>
      </w:pPr>
    </w:p>
    <w:p w14:paraId="3E4D1853" w14:textId="3D6F3585" w:rsidR="00805B90" w:rsidRDefault="00805B90" w:rsidP="00805B90">
      <w:r w:rsidRPr="003B69F3">
        <w:t xml:space="preserve">Se vägledning [länk till vägledning på </w:t>
      </w:r>
      <w:proofErr w:type="spellStart"/>
      <w:r w:rsidRPr="003B69F3">
        <w:t>UHM:s</w:t>
      </w:r>
      <w:proofErr w:type="spellEnd"/>
      <w:r w:rsidRPr="003B69F3">
        <w:t xml:space="preserve"> webbplats].  </w:t>
      </w:r>
    </w:p>
    <w:p w14:paraId="670F1C60" w14:textId="77777777" w:rsidR="00D73F2E" w:rsidRDefault="00D73F2E" w:rsidP="00E87484">
      <w:pPr>
        <w:pStyle w:val="Rubrik1-utannr"/>
        <w:keepNext w:val="0"/>
        <w:keepLines w:val="0"/>
        <w:spacing w:line="240" w:lineRule="auto"/>
      </w:pPr>
    </w:p>
    <w:p w14:paraId="41214291" w14:textId="014FA239" w:rsidR="00C31848" w:rsidRPr="00114969" w:rsidRDefault="00C31848" w:rsidP="00E87484">
      <w:pPr>
        <w:pStyle w:val="Rubrik1-utannr"/>
        <w:keepNext w:val="0"/>
        <w:keepLines w:val="0"/>
        <w:spacing w:line="240" w:lineRule="auto"/>
      </w:pPr>
      <w:r w:rsidRPr="00114969">
        <w:t>DEFINITION</w:t>
      </w:r>
      <w:r w:rsidR="00114969" w:rsidRPr="00114969">
        <w:t>ER</w:t>
      </w:r>
    </w:p>
    <w:p w14:paraId="340381A1" w14:textId="3753F703" w:rsidR="00114969" w:rsidRDefault="00114969" w:rsidP="00E87484">
      <w:pPr>
        <w:spacing w:line="240" w:lineRule="auto"/>
      </w:pPr>
      <w:r w:rsidRPr="00E47624">
        <w:rPr>
          <w:b/>
        </w:rPr>
        <w:t xml:space="preserve">Leveranskedja: </w:t>
      </w:r>
      <w:r w:rsidRPr="00E47624">
        <w:t xml:space="preserve">Sekvens av aktiviteter </w:t>
      </w:r>
      <w:r w:rsidR="00C53C4D">
        <w:t xml:space="preserve">eller parter </w:t>
      </w:r>
      <w:r w:rsidRPr="00E47624">
        <w:t xml:space="preserve">som tillhandahåller </w:t>
      </w:r>
      <w:r w:rsidR="00C53C4D">
        <w:t>varor</w:t>
      </w:r>
      <w:r w:rsidRPr="00E47624">
        <w:t xml:space="preserve"> eller tjänster till </w:t>
      </w:r>
      <w:r>
        <w:t xml:space="preserve">företaget (källa: ISO 26000). </w:t>
      </w:r>
    </w:p>
    <w:p w14:paraId="0590C5DF" w14:textId="77777777" w:rsidR="00114969" w:rsidRPr="00E47624" w:rsidRDefault="00114969" w:rsidP="00E87484">
      <w:pPr>
        <w:spacing w:line="240" w:lineRule="auto"/>
      </w:pPr>
    </w:p>
    <w:p w14:paraId="1E03C153" w14:textId="5EF68F28" w:rsidR="00114969" w:rsidRPr="00E47624" w:rsidRDefault="00ED0A56" w:rsidP="00E87484">
      <w:pPr>
        <w:spacing w:line="240" w:lineRule="auto"/>
      </w:pPr>
      <w:r>
        <w:rPr>
          <w:b/>
        </w:rPr>
        <w:t>K</w:t>
      </w:r>
      <w:r w:rsidR="00114969" w:rsidRPr="00284878">
        <w:rPr>
          <w:b/>
        </w:rPr>
        <w:t>ontraktet</w:t>
      </w:r>
      <w:r w:rsidR="00263EDB">
        <w:rPr>
          <w:b/>
        </w:rPr>
        <w:t>s utförande</w:t>
      </w:r>
      <w:r w:rsidR="00114969" w:rsidRPr="00284878">
        <w:rPr>
          <w:b/>
        </w:rPr>
        <w:t xml:space="preserve">: </w:t>
      </w:r>
      <w:r w:rsidR="00114969" w:rsidRPr="00284878">
        <w:t>Flera frågor hänvisar till ”kontraktet</w:t>
      </w:r>
      <w:r>
        <w:t>s utförande</w:t>
      </w:r>
      <w:r w:rsidR="00114969" w:rsidRPr="00284878">
        <w:t>”. Detta innebär att frågan avser de produkter eller tjänster som levereras enligt kontrakt</w:t>
      </w:r>
      <w:r w:rsidR="003D6CA3">
        <w:t>et</w:t>
      </w:r>
      <w:r w:rsidR="00114969">
        <w:t>.</w:t>
      </w:r>
    </w:p>
    <w:p w14:paraId="111C414E" w14:textId="77777777" w:rsidR="00114969" w:rsidRDefault="00114969" w:rsidP="00E87484">
      <w:pPr>
        <w:spacing w:line="240" w:lineRule="auto"/>
        <w:rPr>
          <w:b/>
        </w:rPr>
      </w:pPr>
    </w:p>
    <w:p w14:paraId="04021100" w14:textId="29285467" w:rsidR="00D53D21" w:rsidRPr="00114969" w:rsidRDefault="00114969" w:rsidP="00E87484">
      <w:pPr>
        <w:spacing w:line="240" w:lineRule="auto"/>
      </w:pPr>
      <w:r w:rsidRPr="00E47624">
        <w:rPr>
          <w:b/>
        </w:rPr>
        <w:t>Risk:</w:t>
      </w:r>
      <w:r w:rsidRPr="00E47624">
        <w:t xml:space="preserve"> </w:t>
      </w:r>
      <w:r w:rsidR="001C1250">
        <w:t>Potentiell</w:t>
      </w:r>
      <w:r w:rsidRPr="00E47624">
        <w:t xml:space="preserve"> negativ </w:t>
      </w:r>
      <w:r>
        <w:t>på</w:t>
      </w:r>
      <w:r w:rsidRPr="00E47624">
        <w:t>v</w:t>
      </w:r>
      <w:r>
        <w:t>erkan på mänskliga rättigheter, arbetares rättigheter</w:t>
      </w:r>
      <w:r w:rsidRPr="00E47624">
        <w:t>, miljö</w:t>
      </w:r>
      <w:r w:rsidR="001C1250">
        <w:t>n</w:t>
      </w:r>
      <w:r w:rsidRPr="00E47624">
        <w:t xml:space="preserve"> </w:t>
      </w:r>
      <w:r w:rsidR="001C1250">
        <w:t>och/eller</w:t>
      </w:r>
      <w:r w:rsidRPr="00E47624">
        <w:t xml:space="preserve"> </w:t>
      </w:r>
      <w:r w:rsidR="001C1250">
        <w:t xml:space="preserve">affärsetik i den egna verksamheten och i leveranskedjan. </w:t>
      </w:r>
    </w:p>
    <w:p w14:paraId="7BF0EF9D" w14:textId="77777777" w:rsidR="00E87484" w:rsidRDefault="00E87484">
      <w:pPr>
        <w:spacing w:line="240" w:lineRule="auto"/>
        <w:rPr>
          <w:rFonts w:eastAsia="MS Gothic"/>
          <w:b/>
          <w:spacing w:val="5"/>
          <w:sz w:val="24"/>
          <w:szCs w:val="52"/>
        </w:rPr>
      </w:pPr>
      <w:r>
        <w:br w:type="page"/>
      </w:r>
    </w:p>
    <w:p w14:paraId="50F7F62C" w14:textId="77777777" w:rsidR="003003BD" w:rsidRDefault="003003BD" w:rsidP="009523E0">
      <w:pPr>
        <w:pStyle w:val="Rubrik1-utannr"/>
        <w:keepNext w:val="0"/>
        <w:keepLines w:val="0"/>
        <w:spacing w:line="240" w:lineRule="auto"/>
      </w:pPr>
      <w:r>
        <w:lastRenderedPageBreak/>
        <w:t>PROCESS FÖR TILLBÖRLIG AKTSAMHET</w:t>
      </w:r>
    </w:p>
    <w:p w14:paraId="011A05C9" w14:textId="77777777" w:rsidR="003003BD" w:rsidRDefault="003003BD" w:rsidP="009523E0">
      <w:pPr>
        <w:pStyle w:val="Rubrik1-utannr"/>
        <w:keepNext w:val="0"/>
        <w:keepLines w:val="0"/>
        <w:spacing w:line="240" w:lineRule="auto"/>
      </w:pPr>
    </w:p>
    <w:p w14:paraId="5E52E14C" w14:textId="6D4BC3E5" w:rsidR="000079CA" w:rsidRPr="003003BD" w:rsidRDefault="003003BD" w:rsidP="009523E0">
      <w:pPr>
        <w:pStyle w:val="Rubrik1-utannr"/>
        <w:keepNext w:val="0"/>
        <w:keepLines w:val="0"/>
        <w:spacing w:line="240" w:lineRule="auto"/>
        <w:rPr>
          <w:b w:val="0"/>
          <w:bCs/>
        </w:rPr>
      </w:pPr>
      <w:r w:rsidRPr="003003BD">
        <w:rPr>
          <w:b w:val="0"/>
          <w:bCs/>
        </w:rPr>
        <w:t xml:space="preserve">Processkrav 1: </w:t>
      </w:r>
      <w:r w:rsidR="00604A93">
        <w:rPr>
          <w:b w:val="0"/>
          <w:bCs/>
        </w:rPr>
        <w:t>Integrera åtagandena i p</w:t>
      </w:r>
      <w:r w:rsidRPr="003003BD">
        <w:rPr>
          <w:b w:val="0"/>
          <w:bCs/>
        </w:rPr>
        <w:t>olicyer</w:t>
      </w:r>
      <w:r w:rsidR="00C53C4D" w:rsidRPr="003003BD">
        <w:rPr>
          <w:b w:val="0"/>
          <w:bCs/>
        </w:rPr>
        <w:t xml:space="preserve"> </w:t>
      </w:r>
      <w:r w:rsidRPr="003003BD">
        <w:rPr>
          <w:b w:val="0"/>
          <w:bCs/>
        </w:rPr>
        <w:t>och ledningssystem</w:t>
      </w:r>
    </w:p>
    <w:p w14:paraId="4AF7D973" w14:textId="1420E6BB" w:rsidR="00C53C4D" w:rsidRDefault="00C53C4D" w:rsidP="00C53C4D"/>
    <w:tbl>
      <w:tblPr>
        <w:tblStyle w:val="Standardtabell-Lila"/>
        <w:tblW w:w="0" w:type="auto"/>
        <w:tblLook w:val="04A0" w:firstRow="1" w:lastRow="0" w:firstColumn="1" w:lastColumn="0" w:noHBand="0" w:noVBand="1"/>
      </w:tblPr>
      <w:tblGrid>
        <w:gridCol w:w="1290"/>
        <w:gridCol w:w="6353"/>
      </w:tblGrid>
      <w:tr w:rsidR="00805B90" w:rsidRPr="003B69F3" w14:paraId="20E23012" w14:textId="77777777" w:rsidTr="001344FA">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791E77AD" w14:textId="02213CA2" w:rsidR="00805B90" w:rsidRPr="003B69F3" w:rsidRDefault="00805B90" w:rsidP="0025660F">
            <w:pPr>
              <w:spacing w:line="240" w:lineRule="auto"/>
              <w:rPr>
                <w:b w:val="0"/>
                <w:color w:val="auto"/>
              </w:rPr>
            </w:pPr>
            <w:r w:rsidRPr="00A37E4D">
              <w:rPr>
                <w:color w:val="auto"/>
                <w:sz w:val="22"/>
                <w:szCs w:val="28"/>
              </w:rPr>
              <w:t>Egen verksamhet</w:t>
            </w:r>
          </w:p>
        </w:tc>
      </w:tr>
      <w:tr w:rsidR="00805B90" w:rsidRPr="003B69F3" w14:paraId="35FBCB1D"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4810578E" w14:textId="73153142" w:rsidR="00805B90" w:rsidRPr="00A37E4D" w:rsidRDefault="00805B90" w:rsidP="00892058">
            <w:pPr>
              <w:pStyle w:val="Liststycke"/>
              <w:numPr>
                <w:ilvl w:val="0"/>
                <w:numId w:val="7"/>
              </w:numPr>
              <w:spacing w:line="240" w:lineRule="auto"/>
              <w:rPr>
                <w:b/>
                <w:szCs w:val="18"/>
              </w:rPr>
            </w:pPr>
            <w:bookmarkStart w:id="0" w:name="_Hlk98104502"/>
            <w:r w:rsidRPr="00A37E4D">
              <w:rPr>
                <w:b/>
                <w:color w:val="000000" w:themeColor="text1"/>
                <w:lang w:val="sv"/>
              </w:rPr>
              <w:t>Har ni säkerställt att relevanta policyer, fastställda på högsta ledningsnivå, har antagits eller reviderats så att de överensstämmer med åtagandena?</w:t>
            </w:r>
            <w:bookmarkEnd w:id="0"/>
          </w:p>
        </w:tc>
      </w:tr>
      <w:tr w:rsidR="00912951" w:rsidRPr="003B69F3" w14:paraId="0AEDE303"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291ECB1" w14:textId="77777777" w:rsidR="00805B90" w:rsidRDefault="00805B90" w:rsidP="00805B90">
            <w:pPr>
              <w:spacing w:line="240" w:lineRule="auto"/>
              <w:jc w:val="center"/>
              <w:rPr>
                <w:b/>
                <w:szCs w:val="18"/>
              </w:rPr>
            </w:pPr>
          </w:p>
          <w:p w14:paraId="051D2AB6" w14:textId="413A7D9C" w:rsidR="00805B90" w:rsidRDefault="00805B90" w:rsidP="00805B90">
            <w:pPr>
              <w:spacing w:line="240" w:lineRule="auto"/>
              <w:jc w:val="center"/>
              <w:rPr>
                <w:b/>
                <w:szCs w:val="18"/>
              </w:rPr>
            </w:pPr>
            <w:r>
              <w:rPr>
                <w:b/>
                <w:szCs w:val="18"/>
              </w:rPr>
              <w:t xml:space="preserve">Ja </w:t>
            </w:r>
            <w:sdt>
              <w:sdtPr>
                <w:rPr>
                  <w:b/>
                  <w:szCs w:val="18"/>
                </w:rPr>
                <w:id w:val="-126792789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754038A" w14:textId="5B433723" w:rsidR="00805B90" w:rsidRDefault="00805B90" w:rsidP="00805B90">
            <w:pPr>
              <w:spacing w:line="240" w:lineRule="auto"/>
              <w:jc w:val="center"/>
              <w:rPr>
                <w:b/>
                <w:szCs w:val="18"/>
              </w:rPr>
            </w:pPr>
            <w:r>
              <w:rPr>
                <w:b/>
                <w:szCs w:val="18"/>
              </w:rPr>
              <w:t xml:space="preserve">Nej </w:t>
            </w:r>
            <w:sdt>
              <w:sdtPr>
                <w:rPr>
                  <w:b/>
                  <w:szCs w:val="18"/>
                </w:rPr>
                <w:id w:val="-188971086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6D40A07" w14:textId="023E5A09" w:rsidR="00805B90" w:rsidRPr="003B69F3" w:rsidRDefault="00805B90" w:rsidP="0025660F">
            <w:pPr>
              <w:spacing w:line="240" w:lineRule="auto"/>
              <w:jc w:val="center"/>
              <w:rPr>
                <w:b/>
                <w:szCs w:val="18"/>
              </w:rPr>
            </w:pPr>
          </w:p>
        </w:tc>
        <w:tc>
          <w:tcPr>
            <w:tcW w:w="6353" w:type="dxa"/>
            <w:shd w:val="clear" w:color="auto" w:fill="F2F2F2" w:themeFill="background1" w:themeFillShade="F2"/>
            <w:vAlign w:val="center"/>
          </w:tcPr>
          <w:p w14:paraId="38401BA7" w14:textId="1968449C" w:rsidR="00805B90" w:rsidRDefault="00805B90" w:rsidP="00805B90">
            <w:pPr>
              <w:ind w:left="68"/>
              <w:jc w:val="left"/>
              <w:cnfStyle w:val="000000010000" w:firstRow="0" w:lastRow="0" w:firstColumn="0" w:lastColumn="0" w:oddVBand="0" w:evenVBand="0" w:oddHBand="0" w:evenHBand="1" w:firstRowFirstColumn="0" w:firstRowLastColumn="0" w:lastRowFirstColumn="0" w:lastRowLastColumn="0"/>
            </w:pPr>
            <w:r>
              <w:rPr>
                <w:lang w:val="sv"/>
              </w:rPr>
              <w:t>Om ja, b</w:t>
            </w:r>
            <w:r w:rsidRPr="003B69F3">
              <w:rPr>
                <w:lang w:val="sv"/>
              </w:rPr>
              <w:t>ifoga er(a) policy(er) för den egna verksamheten</w:t>
            </w:r>
            <w:r>
              <w:rPr>
                <w:lang w:val="sv"/>
              </w:rPr>
              <w:t xml:space="preserve"> </w:t>
            </w:r>
            <w:r w:rsidR="00B735C1">
              <w:rPr>
                <w:lang w:val="sv"/>
              </w:rPr>
              <w:t>(</w:t>
            </w:r>
            <w:r w:rsidR="00294309">
              <w:rPr>
                <w:lang w:val="sv"/>
              </w:rPr>
              <w:t xml:space="preserve">eventuellt kollektivavtal, </w:t>
            </w:r>
            <w:r w:rsidR="00B735C1">
              <w:rPr>
                <w:lang w:val="sv"/>
              </w:rPr>
              <w:t>arbetsmiljöpolicy, diskrimineringspolicy, miljöpolicy, korruptionspolicy</w:t>
            </w:r>
            <w:proofErr w:type="gramStart"/>
            <w:r w:rsidR="00F72572">
              <w:rPr>
                <w:lang w:val="sv"/>
              </w:rPr>
              <w:t xml:space="preserve">, </w:t>
            </w:r>
            <w:r w:rsidR="00294309">
              <w:rPr>
                <w:lang w:val="sv"/>
              </w:rPr>
              <w:t>,</w:t>
            </w:r>
            <w:proofErr w:type="gramEnd"/>
            <w:r w:rsidR="00294309">
              <w:rPr>
                <w:lang w:val="sv"/>
              </w:rPr>
              <w:t xml:space="preserve"> informationssäkerhetspolicy</w:t>
            </w:r>
            <w:r w:rsidR="00B735C1">
              <w:rPr>
                <w:lang w:val="sv"/>
              </w:rPr>
              <w:t xml:space="preserve"> etc.) </w:t>
            </w:r>
            <w:r>
              <w:rPr>
                <w:lang w:val="sv"/>
              </w:rPr>
              <w:t xml:space="preserve">och ange nedan </w:t>
            </w:r>
            <w:r w:rsidRPr="003B69F3">
              <w:t>på vilken nivå respektive policy har fastställts, datum för fastställandena samt bevis för fastställandena, exempelvis signatur från företagets VD.</w:t>
            </w:r>
          </w:p>
          <w:p w14:paraId="7F917978" w14:textId="5D507845" w:rsidR="00A37E4D" w:rsidRPr="003B69F3" w:rsidRDefault="00B141DC" w:rsidP="00F72572">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t xml:space="preserve">Om nej, ange </w:t>
            </w:r>
            <w:r w:rsidR="000E424C">
              <w:t>er</w:t>
            </w:r>
            <w:r w:rsidRPr="00B141DC">
              <w:t xml:space="preserve"> föreslagna åtgärd för att uppfylla kravet, den tidsram som behövs för att genomföra åtgärden</w:t>
            </w:r>
            <w:r>
              <w:t xml:space="preserve"> och </w:t>
            </w:r>
            <w:r w:rsidRPr="00B141DC">
              <w:t>den person som är ansvarig för åtgärden.</w:t>
            </w:r>
          </w:p>
        </w:tc>
      </w:tr>
      <w:tr w:rsidR="00F72572" w:rsidRPr="003B69F3" w14:paraId="03EFDE24" w14:textId="77777777" w:rsidTr="00D76723">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351340747"/>
              <w:placeholder>
                <w:docPart w:val="E123045A6BC44BCD8E012967F0CA59A9"/>
              </w:placeholder>
              <w:showingPlcHdr/>
              <w:text w:multiLine="1"/>
            </w:sdtPr>
            <w:sdtEndPr/>
            <w:sdtContent>
              <w:p w14:paraId="79D46BA2" w14:textId="77777777" w:rsidR="00F72572" w:rsidRDefault="00F72572" w:rsidP="00F72572">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2ED030E0" w14:textId="77777777" w:rsidR="00F72572" w:rsidRDefault="00F72572" w:rsidP="00805B90">
            <w:pPr>
              <w:ind w:left="68"/>
              <w:rPr>
                <w:lang w:val="sv"/>
              </w:rPr>
            </w:pPr>
          </w:p>
        </w:tc>
      </w:tr>
      <w:tr w:rsidR="00A37E4D" w:rsidRPr="003B69F3" w14:paraId="0D289114"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02298038" w14:textId="4309EDBF" w:rsidR="00A37E4D" w:rsidRPr="00A37E4D" w:rsidRDefault="00A37E4D" w:rsidP="00892058">
            <w:pPr>
              <w:pStyle w:val="Liststycke"/>
              <w:numPr>
                <w:ilvl w:val="0"/>
                <w:numId w:val="7"/>
              </w:numPr>
              <w:rPr>
                <w:b/>
                <w:bCs/>
                <w:lang w:val="sv"/>
              </w:rPr>
            </w:pPr>
            <w:bookmarkStart w:id="1" w:name="_Hlk98104604"/>
            <w:r w:rsidRPr="00A37E4D">
              <w:rPr>
                <w:b/>
                <w:bCs/>
                <w:lang w:val="sv"/>
              </w:rPr>
              <w:t xml:space="preserve">Har ni offentliggjort policyerna?  </w:t>
            </w:r>
            <w:bookmarkEnd w:id="1"/>
          </w:p>
        </w:tc>
      </w:tr>
      <w:tr w:rsidR="00912951" w:rsidRPr="003B69F3" w14:paraId="282B79A4"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748D27D" w14:textId="77777777" w:rsidR="00A37E4D" w:rsidRDefault="00A37E4D" w:rsidP="0025660F">
            <w:pPr>
              <w:spacing w:line="240" w:lineRule="auto"/>
              <w:jc w:val="center"/>
              <w:rPr>
                <w:b/>
                <w:szCs w:val="18"/>
              </w:rPr>
            </w:pPr>
            <w:r>
              <w:rPr>
                <w:b/>
                <w:szCs w:val="18"/>
              </w:rPr>
              <w:t xml:space="preserve">Ja </w:t>
            </w:r>
            <w:sdt>
              <w:sdtPr>
                <w:rPr>
                  <w:b/>
                  <w:szCs w:val="18"/>
                </w:rPr>
                <w:id w:val="1832557668"/>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FBFF0C9" w14:textId="77777777" w:rsidR="00A37E4D" w:rsidRDefault="00A37E4D" w:rsidP="0025660F">
            <w:pPr>
              <w:spacing w:line="240" w:lineRule="auto"/>
              <w:jc w:val="center"/>
              <w:rPr>
                <w:b/>
                <w:szCs w:val="18"/>
              </w:rPr>
            </w:pPr>
            <w:r>
              <w:rPr>
                <w:b/>
                <w:szCs w:val="18"/>
              </w:rPr>
              <w:t xml:space="preserve">Nej </w:t>
            </w:r>
            <w:sdt>
              <w:sdtPr>
                <w:rPr>
                  <w:b/>
                  <w:szCs w:val="18"/>
                </w:rPr>
                <w:id w:val="-10773486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1850DA9" w14:textId="0F53FEF4" w:rsidR="00A37E4D" w:rsidRPr="003B69F3" w:rsidRDefault="00FA317F" w:rsidP="0025660F">
            <w:pPr>
              <w:spacing w:line="240" w:lineRule="auto"/>
              <w:jc w:val="center"/>
              <w:rPr>
                <w:b/>
                <w:szCs w:val="18"/>
              </w:rPr>
            </w:pPr>
            <w:r>
              <w:rPr>
                <w:b/>
                <w:szCs w:val="18"/>
              </w:rPr>
              <w:t xml:space="preserve">Delvis </w:t>
            </w:r>
            <w:sdt>
              <w:sdtPr>
                <w:rPr>
                  <w:b/>
                  <w:szCs w:val="18"/>
                </w:rPr>
                <w:id w:val="-160620483"/>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6B9E8F3A" w14:textId="0EFC7CE1" w:rsidR="00A37E4D" w:rsidRPr="00A37E4D" w:rsidRDefault="00A37E4D" w:rsidP="00A37E4D">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hur ni har offentliggjort respektive policy, via företagets webbplats eller via andra medel/kanaler. Ange eventuella webblänkar.</w:t>
            </w:r>
          </w:p>
          <w:p w14:paraId="54E9CB5C" w14:textId="6A947BD1" w:rsidR="00912951" w:rsidRPr="00912951" w:rsidRDefault="00B141DC" w:rsidP="00912951">
            <w:pPr>
              <w:ind w:left="68"/>
              <w:jc w:val="left"/>
              <w:cnfStyle w:val="000000100000" w:firstRow="0" w:lastRow="0" w:firstColumn="0" w:lastColumn="0" w:oddVBand="0" w:evenVBand="0" w:oddHBand="1" w:evenHBand="0" w:firstRowFirstColumn="0" w:firstRowLastColumn="0" w:lastRowFirstColumn="0" w:lastRowLastColumn="0"/>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14:paraId="24F67811" w14:textId="77777777" w:rsidTr="00D76723">
        <w:trPr>
          <w:cnfStyle w:val="000000010000" w:firstRow="0" w:lastRow="0" w:firstColumn="0" w:lastColumn="0" w:oddVBand="0" w:evenVBand="0" w:oddHBand="0" w:evenHBand="1"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556816889"/>
              <w:placeholder>
                <w:docPart w:val="A9DA7ED638754B1C9685D604FE4D5047"/>
              </w:placeholder>
              <w:showingPlcHdr/>
              <w:text w:multiLine="1"/>
            </w:sdtPr>
            <w:sdtEndPr/>
            <w:sdtContent>
              <w:p w14:paraId="4F355C8F"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688461C" w14:textId="77777777" w:rsidR="00912951" w:rsidRPr="00A37E4D" w:rsidRDefault="00912951" w:rsidP="00912951">
            <w:pPr>
              <w:pStyle w:val="Liststycke"/>
              <w:rPr>
                <w:b/>
                <w:bCs/>
                <w:lang w:val="sv"/>
              </w:rPr>
            </w:pPr>
          </w:p>
        </w:tc>
      </w:tr>
      <w:tr w:rsidR="00A37E4D" w14:paraId="3BDE0E18"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7CF0C5B8" w14:textId="60E2811F" w:rsidR="00A37E4D" w:rsidRPr="00A37E4D" w:rsidRDefault="00A37E4D" w:rsidP="00892058">
            <w:pPr>
              <w:pStyle w:val="Liststycke"/>
              <w:numPr>
                <w:ilvl w:val="0"/>
                <w:numId w:val="7"/>
              </w:numPr>
              <w:rPr>
                <w:b/>
                <w:bCs/>
                <w:lang w:val="sv"/>
              </w:rPr>
            </w:pPr>
            <w:bookmarkStart w:id="2" w:name="_Hlk98104626"/>
            <w:r w:rsidRPr="00A37E4D">
              <w:rPr>
                <w:b/>
                <w:bCs/>
                <w:lang w:val="sv"/>
              </w:rPr>
              <w:t>Har ni säkerställt att styrelsen tar hänsyn till åtagandena när den fattar beslut?</w:t>
            </w:r>
            <w:bookmarkEnd w:id="2"/>
          </w:p>
        </w:tc>
      </w:tr>
      <w:tr w:rsidR="00912951" w:rsidRPr="003B69F3" w14:paraId="39FBE2C8"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0CF7813" w14:textId="77777777" w:rsidR="00A37E4D" w:rsidRDefault="00A37E4D" w:rsidP="0025660F">
            <w:pPr>
              <w:spacing w:line="240" w:lineRule="auto"/>
              <w:jc w:val="center"/>
              <w:rPr>
                <w:b/>
                <w:szCs w:val="18"/>
              </w:rPr>
            </w:pPr>
          </w:p>
          <w:p w14:paraId="423E4413" w14:textId="77777777" w:rsidR="00A37E4D" w:rsidRDefault="00A37E4D" w:rsidP="0025660F">
            <w:pPr>
              <w:spacing w:line="240" w:lineRule="auto"/>
              <w:jc w:val="center"/>
              <w:rPr>
                <w:b/>
                <w:szCs w:val="18"/>
              </w:rPr>
            </w:pPr>
            <w:r>
              <w:rPr>
                <w:b/>
                <w:szCs w:val="18"/>
              </w:rPr>
              <w:t xml:space="preserve">Ja </w:t>
            </w:r>
            <w:sdt>
              <w:sdtPr>
                <w:rPr>
                  <w:b/>
                  <w:szCs w:val="18"/>
                </w:rPr>
                <w:id w:val="-105816907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69C65834" w14:textId="77777777" w:rsidR="00A37E4D" w:rsidRDefault="00A37E4D" w:rsidP="0025660F">
            <w:pPr>
              <w:spacing w:line="240" w:lineRule="auto"/>
              <w:jc w:val="center"/>
              <w:rPr>
                <w:b/>
                <w:szCs w:val="18"/>
              </w:rPr>
            </w:pPr>
            <w:r>
              <w:rPr>
                <w:b/>
                <w:szCs w:val="18"/>
              </w:rPr>
              <w:t xml:space="preserve">Nej </w:t>
            </w:r>
            <w:sdt>
              <w:sdtPr>
                <w:rPr>
                  <w:b/>
                  <w:szCs w:val="18"/>
                </w:rPr>
                <w:id w:val="-160664614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932B1C8" w14:textId="5CC6F391" w:rsidR="00A37E4D" w:rsidRPr="003B69F3" w:rsidRDefault="00A37E4D" w:rsidP="00B97A37">
            <w:pPr>
              <w:spacing w:line="240" w:lineRule="auto"/>
              <w:rPr>
                <w:b/>
                <w:szCs w:val="18"/>
              </w:rPr>
            </w:pPr>
          </w:p>
        </w:tc>
        <w:tc>
          <w:tcPr>
            <w:tcW w:w="6353" w:type="dxa"/>
            <w:shd w:val="clear" w:color="auto" w:fill="F2F2F2" w:themeFill="background1" w:themeFillShade="F2"/>
            <w:vAlign w:val="center"/>
          </w:tcPr>
          <w:p w14:paraId="28DB3F44" w14:textId="589627D7" w:rsidR="00A37E4D" w:rsidRPr="00A37E4D" w:rsidRDefault="00A37E4D"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 xml:space="preserve">hur ni säkerställer att styrelsen tar hänsyn till åtagandena när den fattar beslut. Bifoga </w:t>
            </w:r>
            <w:r>
              <w:rPr>
                <w:lang w:val="sv"/>
              </w:rPr>
              <w:t xml:space="preserve">eventuellt </w:t>
            </w:r>
            <w:r w:rsidRPr="00A37E4D">
              <w:rPr>
                <w:lang w:val="sv"/>
              </w:rPr>
              <w:t>processdokument</w:t>
            </w:r>
            <w:r w:rsidR="009E4428">
              <w:rPr>
                <w:lang w:val="sv"/>
              </w:rPr>
              <w:t xml:space="preserve"> såsom checklista</w:t>
            </w:r>
            <w:r w:rsidRPr="00A37E4D">
              <w:rPr>
                <w:lang w:val="sv"/>
              </w:rPr>
              <w:t xml:space="preserve">.  </w:t>
            </w:r>
          </w:p>
          <w:p w14:paraId="21685119" w14:textId="4C310A82" w:rsidR="00A37E4D" w:rsidRPr="003B69F3" w:rsidRDefault="00B141DC" w:rsidP="00912951">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14:paraId="676231B0"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012260646"/>
              <w:placeholder>
                <w:docPart w:val="04D10F023097436E901208C04D971DCA"/>
              </w:placeholder>
              <w:showingPlcHdr/>
              <w:text w:multiLine="1"/>
            </w:sdtPr>
            <w:sdtEndPr/>
            <w:sdtContent>
              <w:p w14:paraId="7542829A"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CDC3821" w14:textId="77777777" w:rsidR="00912951" w:rsidRPr="00A37E4D" w:rsidRDefault="00912951" w:rsidP="00912951">
            <w:pPr>
              <w:pStyle w:val="Liststycke"/>
              <w:rPr>
                <w:b/>
                <w:bCs/>
                <w:lang w:val="sv"/>
              </w:rPr>
            </w:pPr>
          </w:p>
        </w:tc>
      </w:tr>
      <w:tr w:rsidR="00A37E4D" w14:paraId="38643CE5"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7F88A664" w14:textId="18B517D2" w:rsidR="00A37E4D" w:rsidRPr="00A37E4D" w:rsidRDefault="00A37E4D" w:rsidP="00892058">
            <w:pPr>
              <w:pStyle w:val="Liststycke"/>
              <w:numPr>
                <w:ilvl w:val="0"/>
                <w:numId w:val="7"/>
              </w:numPr>
              <w:rPr>
                <w:b/>
                <w:bCs/>
                <w:lang w:val="sv"/>
              </w:rPr>
            </w:pPr>
            <w:bookmarkStart w:id="3" w:name="_Hlk98104641"/>
            <w:r w:rsidRPr="00A37E4D">
              <w:rPr>
                <w:b/>
                <w:bCs/>
                <w:lang w:val="sv"/>
              </w:rPr>
              <w:t>Har ni utsett ansvarig</w:t>
            </w:r>
            <w:r w:rsidR="00B735C1">
              <w:rPr>
                <w:b/>
                <w:bCs/>
                <w:lang w:val="sv"/>
              </w:rPr>
              <w:t>(a)</w:t>
            </w:r>
            <w:r w:rsidRPr="00A37E4D">
              <w:rPr>
                <w:b/>
                <w:bCs/>
                <w:lang w:val="sv"/>
              </w:rPr>
              <w:t xml:space="preserve"> person</w:t>
            </w:r>
            <w:r w:rsidR="00B735C1">
              <w:rPr>
                <w:b/>
                <w:bCs/>
                <w:lang w:val="sv"/>
              </w:rPr>
              <w:t>(er)</w:t>
            </w:r>
            <w:r w:rsidRPr="00A37E4D">
              <w:rPr>
                <w:b/>
                <w:bCs/>
                <w:lang w:val="sv"/>
              </w:rPr>
              <w:t xml:space="preserve"> i ledningsfunktion för säkerställande av åtagandenas efterlevnad?</w:t>
            </w:r>
            <w:bookmarkEnd w:id="3"/>
          </w:p>
        </w:tc>
      </w:tr>
      <w:tr w:rsidR="00912951" w:rsidRPr="003B69F3" w14:paraId="3F49005B"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0505116E" w14:textId="77777777" w:rsidR="00A37E4D" w:rsidRDefault="00A37E4D" w:rsidP="0025660F">
            <w:pPr>
              <w:spacing w:line="240" w:lineRule="auto"/>
              <w:jc w:val="center"/>
              <w:rPr>
                <w:b/>
                <w:szCs w:val="18"/>
              </w:rPr>
            </w:pPr>
            <w:r>
              <w:rPr>
                <w:b/>
                <w:szCs w:val="18"/>
              </w:rPr>
              <w:t xml:space="preserve">Ja </w:t>
            </w:r>
            <w:sdt>
              <w:sdtPr>
                <w:rPr>
                  <w:b/>
                  <w:szCs w:val="18"/>
                </w:rPr>
                <w:id w:val="-1900658129"/>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E7A553F" w14:textId="77777777" w:rsidR="00A37E4D" w:rsidRDefault="00A37E4D" w:rsidP="0025660F">
            <w:pPr>
              <w:spacing w:line="240" w:lineRule="auto"/>
              <w:jc w:val="center"/>
              <w:rPr>
                <w:b/>
                <w:szCs w:val="18"/>
              </w:rPr>
            </w:pPr>
            <w:r>
              <w:rPr>
                <w:b/>
                <w:szCs w:val="18"/>
              </w:rPr>
              <w:t xml:space="preserve">Nej </w:t>
            </w:r>
            <w:sdt>
              <w:sdtPr>
                <w:rPr>
                  <w:b/>
                  <w:szCs w:val="18"/>
                </w:rPr>
                <w:id w:val="126364360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62512C7" w14:textId="49ACE0A2" w:rsidR="00A37E4D" w:rsidRPr="003B69F3" w:rsidRDefault="00FA317F" w:rsidP="0025660F">
            <w:pPr>
              <w:spacing w:line="240" w:lineRule="auto"/>
              <w:jc w:val="center"/>
              <w:rPr>
                <w:b/>
                <w:szCs w:val="18"/>
              </w:rPr>
            </w:pPr>
            <w:r>
              <w:rPr>
                <w:b/>
                <w:szCs w:val="18"/>
              </w:rPr>
              <w:t xml:space="preserve">Delvis </w:t>
            </w:r>
            <w:sdt>
              <w:sdtPr>
                <w:rPr>
                  <w:b/>
                  <w:szCs w:val="18"/>
                </w:rPr>
                <w:id w:val="1873263048"/>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25408035" w14:textId="58E30CFE" w:rsidR="00A37E4D" w:rsidRPr="00A37E4D" w:rsidRDefault="00A37E4D" w:rsidP="00A37E4D">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a</w:t>
            </w:r>
            <w:r w:rsidRPr="00A37E4D">
              <w:rPr>
                <w:lang w:val="sv"/>
              </w:rPr>
              <w:t>nge namn, titel, kontaktuppgifter och ansvarsområde.</w:t>
            </w:r>
            <w:r>
              <w:rPr>
                <w:lang w:val="sv"/>
              </w:rPr>
              <w:t xml:space="preserve"> </w:t>
            </w:r>
            <w:r w:rsidRPr="00A37E4D">
              <w:rPr>
                <w:lang w:val="sv"/>
              </w:rPr>
              <w:t xml:space="preserve">Bifoga </w:t>
            </w:r>
            <w:r>
              <w:rPr>
                <w:lang w:val="sv"/>
              </w:rPr>
              <w:t>eventuell</w:t>
            </w:r>
            <w:r w:rsidR="006B1ACD">
              <w:rPr>
                <w:lang w:val="sv"/>
              </w:rPr>
              <w:t>a</w:t>
            </w:r>
            <w:r>
              <w:rPr>
                <w:lang w:val="sv"/>
              </w:rPr>
              <w:t xml:space="preserve"> </w:t>
            </w:r>
            <w:r w:rsidRPr="00A37E4D">
              <w:rPr>
                <w:lang w:val="sv"/>
              </w:rPr>
              <w:t>processdokument</w:t>
            </w:r>
            <w:r w:rsidR="006B1ACD">
              <w:rPr>
                <w:lang w:val="sv"/>
              </w:rPr>
              <w:t xml:space="preserve">, </w:t>
            </w:r>
            <w:r w:rsidRPr="00A37E4D">
              <w:rPr>
                <w:lang w:val="sv"/>
              </w:rPr>
              <w:t>organisationskart</w:t>
            </w:r>
            <w:r w:rsidR="006B1ACD">
              <w:rPr>
                <w:lang w:val="sv"/>
              </w:rPr>
              <w:t>or och arbetsbeskrivningar</w:t>
            </w:r>
            <w:r w:rsidRPr="00A37E4D">
              <w:rPr>
                <w:lang w:val="sv"/>
              </w:rPr>
              <w:t>.</w:t>
            </w:r>
          </w:p>
          <w:p w14:paraId="5E4CB1AC" w14:textId="59E385DB" w:rsidR="00A37E4D" w:rsidRPr="003B69F3" w:rsidRDefault="00B141DC" w:rsidP="00912951">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rsidRPr="00A37E4D" w14:paraId="16F45667"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699163138"/>
              <w:placeholder>
                <w:docPart w:val="4DF86F4CA5154A348C687196E4BF2DB4"/>
              </w:placeholder>
              <w:showingPlcHdr/>
              <w:text w:multiLine="1"/>
            </w:sdtPr>
            <w:sdtEndPr/>
            <w:sdtContent>
              <w:p w14:paraId="173F7A5E"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0AA7918" w14:textId="77777777" w:rsidR="00912951" w:rsidRPr="00A37E4D" w:rsidRDefault="00912951" w:rsidP="00912951">
            <w:pPr>
              <w:pStyle w:val="Liststycke"/>
              <w:rPr>
                <w:b/>
                <w:bCs/>
                <w:lang w:val="sv"/>
              </w:rPr>
            </w:pPr>
          </w:p>
        </w:tc>
      </w:tr>
      <w:tr w:rsidR="00A37E4D" w:rsidRPr="00A37E4D" w14:paraId="7CCD0CF6"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37FE6FC" w14:textId="2694F7C6" w:rsidR="00A37E4D" w:rsidRPr="00A37E4D" w:rsidRDefault="00A37E4D" w:rsidP="00892058">
            <w:pPr>
              <w:pStyle w:val="Liststycke"/>
              <w:numPr>
                <w:ilvl w:val="0"/>
                <w:numId w:val="7"/>
              </w:numPr>
              <w:rPr>
                <w:b/>
                <w:bCs/>
                <w:lang w:val="sv"/>
              </w:rPr>
            </w:pPr>
            <w:bookmarkStart w:id="4" w:name="_Hlk98104665"/>
            <w:r w:rsidRPr="00A37E4D">
              <w:rPr>
                <w:b/>
                <w:bCs/>
                <w:lang w:val="sv"/>
              </w:rPr>
              <w:t xml:space="preserve">Har ni tilldelat ansvar för implementeringen av policyerna till anställda vars beslut mest sannolikt ökar eller minskar riskerna för negativ påverkan? </w:t>
            </w:r>
            <w:bookmarkEnd w:id="4"/>
          </w:p>
        </w:tc>
      </w:tr>
      <w:tr w:rsidR="00912951" w:rsidRPr="003B69F3" w14:paraId="66A2247C"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29EA243" w14:textId="77777777" w:rsidR="00A37E4D" w:rsidRDefault="00A37E4D" w:rsidP="0025660F">
            <w:pPr>
              <w:spacing w:line="240" w:lineRule="auto"/>
              <w:jc w:val="center"/>
              <w:rPr>
                <w:b/>
                <w:szCs w:val="18"/>
              </w:rPr>
            </w:pPr>
            <w:r>
              <w:rPr>
                <w:b/>
                <w:szCs w:val="18"/>
              </w:rPr>
              <w:t xml:space="preserve">Ja </w:t>
            </w:r>
            <w:sdt>
              <w:sdtPr>
                <w:rPr>
                  <w:b/>
                  <w:szCs w:val="18"/>
                </w:rPr>
                <w:id w:val="163282370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AC3C718" w14:textId="77777777" w:rsidR="00A37E4D" w:rsidRDefault="00A37E4D" w:rsidP="0025660F">
            <w:pPr>
              <w:spacing w:line="240" w:lineRule="auto"/>
              <w:jc w:val="center"/>
              <w:rPr>
                <w:b/>
                <w:szCs w:val="18"/>
              </w:rPr>
            </w:pPr>
            <w:r>
              <w:rPr>
                <w:b/>
                <w:szCs w:val="18"/>
              </w:rPr>
              <w:t xml:space="preserve">Nej </w:t>
            </w:r>
            <w:sdt>
              <w:sdtPr>
                <w:rPr>
                  <w:b/>
                  <w:szCs w:val="18"/>
                </w:rPr>
                <w:id w:val="90211268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43B9CCFE" w14:textId="30128173" w:rsidR="00A37E4D" w:rsidRPr="003B69F3" w:rsidRDefault="00B97A37" w:rsidP="0025660F">
            <w:pPr>
              <w:spacing w:line="240" w:lineRule="auto"/>
              <w:jc w:val="center"/>
              <w:rPr>
                <w:b/>
                <w:szCs w:val="18"/>
              </w:rPr>
            </w:pPr>
            <w:r>
              <w:rPr>
                <w:b/>
                <w:szCs w:val="18"/>
              </w:rPr>
              <w:t xml:space="preserve">Delvis </w:t>
            </w:r>
            <w:sdt>
              <w:sdtPr>
                <w:rPr>
                  <w:b/>
                  <w:szCs w:val="18"/>
                </w:rPr>
                <w:id w:val="-127648116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49FA0E0E" w14:textId="7589A987" w:rsidR="00A37E4D" w:rsidRPr="00A37E4D" w:rsidRDefault="00A37E4D"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vilka anställ</w:t>
            </w:r>
            <w:r w:rsidR="00D8615D">
              <w:rPr>
                <w:lang w:val="sv"/>
              </w:rPr>
              <w:t>d</w:t>
            </w:r>
            <w:r w:rsidRPr="00A37E4D">
              <w:rPr>
                <w:lang w:val="sv"/>
              </w:rPr>
              <w:t xml:space="preserve">a </w:t>
            </w:r>
            <w:r w:rsidR="00B735C1">
              <w:rPr>
                <w:lang w:val="sv"/>
              </w:rPr>
              <w:t xml:space="preserve">(HR, chefer, jurister </w:t>
            </w:r>
            <w:proofErr w:type="gramStart"/>
            <w:r w:rsidR="00B735C1">
              <w:rPr>
                <w:lang w:val="sv"/>
              </w:rPr>
              <w:t>etc.</w:t>
            </w:r>
            <w:proofErr w:type="gramEnd"/>
            <w:r w:rsidR="00B735C1">
              <w:rPr>
                <w:lang w:val="sv"/>
              </w:rPr>
              <w:t xml:space="preserve">) </w:t>
            </w:r>
            <w:r w:rsidRPr="00A37E4D">
              <w:rPr>
                <w:lang w:val="sv"/>
              </w:rPr>
              <w:t>som har ansvar för implementeringen av policyerna.</w:t>
            </w:r>
            <w:r>
              <w:rPr>
                <w:lang w:val="sv"/>
              </w:rPr>
              <w:t xml:space="preserve"> </w:t>
            </w:r>
            <w:r w:rsidR="006B1ACD" w:rsidRPr="00A37E4D">
              <w:rPr>
                <w:lang w:val="sv"/>
              </w:rPr>
              <w:t xml:space="preserve">Bifoga </w:t>
            </w:r>
            <w:r w:rsidR="006B1ACD">
              <w:rPr>
                <w:lang w:val="sv"/>
              </w:rPr>
              <w:t xml:space="preserve">eventuella </w:t>
            </w:r>
            <w:r w:rsidR="006B1ACD" w:rsidRPr="00A37E4D">
              <w:rPr>
                <w:lang w:val="sv"/>
              </w:rPr>
              <w:t>processdokument</w:t>
            </w:r>
            <w:r w:rsidR="006B1ACD">
              <w:rPr>
                <w:lang w:val="sv"/>
              </w:rPr>
              <w:t xml:space="preserve">, </w:t>
            </w:r>
            <w:proofErr w:type="gramStart"/>
            <w:r w:rsidR="006B1ACD" w:rsidRPr="00A37E4D">
              <w:rPr>
                <w:lang w:val="sv"/>
              </w:rPr>
              <w:t>organisationskart</w:t>
            </w:r>
            <w:r w:rsidR="006B1ACD">
              <w:rPr>
                <w:lang w:val="sv"/>
              </w:rPr>
              <w:t>or  och</w:t>
            </w:r>
            <w:proofErr w:type="gramEnd"/>
            <w:r w:rsidR="006B1ACD">
              <w:rPr>
                <w:lang w:val="sv"/>
              </w:rPr>
              <w:t xml:space="preserve"> arbetsbeskrivningar</w:t>
            </w:r>
            <w:r w:rsidR="006B1ACD" w:rsidRPr="00A37E4D">
              <w:rPr>
                <w:lang w:val="sv"/>
              </w:rPr>
              <w:t>.</w:t>
            </w:r>
          </w:p>
          <w:p w14:paraId="605637A8" w14:textId="0C78880E" w:rsidR="00A37E4D" w:rsidRPr="003B69F3" w:rsidRDefault="00B141DC" w:rsidP="00912951">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rsidRPr="00A37E4D" w14:paraId="03DC8B4D"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796220508"/>
              <w:placeholder>
                <w:docPart w:val="38FCBA15D0704F4A9BBA58EEAEDF3F32"/>
              </w:placeholder>
              <w:showingPlcHdr/>
              <w:text w:multiLine="1"/>
            </w:sdtPr>
            <w:sdtEndPr/>
            <w:sdtContent>
              <w:p w14:paraId="1DB3A5B4"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2354B626" w14:textId="77777777" w:rsidR="00912951" w:rsidRPr="00A37E4D" w:rsidRDefault="00912951" w:rsidP="00912951">
            <w:pPr>
              <w:pStyle w:val="Liststycke"/>
              <w:rPr>
                <w:b/>
                <w:bCs/>
                <w:lang w:val="sv"/>
              </w:rPr>
            </w:pPr>
          </w:p>
        </w:tc>
      </w:tr>
      <w:tr w:rsidR="00A37E4D" w:rsidRPr="00A37E4D" w14:paraId="205335B8"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316239E1" w14:textId="09E59B04" w:rsidR="00A37E4D" w:rsidRPr="00A37E4D" w:rsidRDefault="00A37E4D" w:rsidP="00892058">
            <w:pPr>
              <w:pStyle w:val="Liststycke"/>
              <w:numPr>
                <w:ilvl w:val="0"/>
                <w:numId w:val="7"/>
              </w:numPr>
              <w:rPr>
                <w:b/>
                <w:bCs/>
                <w:lang w:val="sv"/>
              </w:rPr>
            </w:pPr>
            <w:bookmarkStart w:id="5" w:name="_Hlk98104695"/>
            <w:r w:rsidRPr="00A37E4D">
              <w:rPr>
                <w:b/>
                <w:bCs/>
                <w:lang w:val="sv"/>
              </w:rPr>
              <w:t>Har ni kommunicerat policyerna till berörda rättighetshavare i den egna verksamheten?</w:t>
            </w:r>
          </w:p>
        </w:tc>
      </w:tr>
      <w:bookmarkEnd w:id="5"/>
      <w:tr w:rsidR="00912951" w:rsidRPr="003B69F3" w14:paraId="4FDFD3D8"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2DB29AD" w14:textId="77777777" w:rsidR="00A37E4D" w:rsidRDefault="00A37E4D" w:rsidP="0025660F">
            <w:pPr>
              <w:spacing w:line="240" w:lineRule="auto"/>
              <w:jc w:val="center"/>
              <w:rPr>
                <w:b/>
                <w:szCs w:val="18"/>
              </w:rPr>
            </w:pPr>
            <w:r>
              <w:rPr>
                <w:b/>
                <w:szCs w:val="18"/>
              </w:rPr>
              <w:t xml:space="preserve">Ja </w:t>
            </w:r>
            <w:sdt>
              <w:sdtPr>
                <w:rPr>
                  <w:b/>
                  <w:szCs w:val="18"/>
                </w:rPr>
                <w:id w:val="136254481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CDABEDE" w14:textId="77777777" w:rsidR="00A37E4D" w:rsidRDefault="00A37E4D" w:rsidP="0025660F">
            <w:pPr>
              <w:spacing w:line="240" w:lineRule="auto"/>
              <w:jc w:val="center"/>
              <w:rPr>
                <w:b/>
                <w:szCs w:val="18"/>
              </w:rPr>
            </w:pPr>
            <w:r>
              <w:rPr>
                <w:b/>
                <w:szCs w:val="18"/>
              </w:rPr>
              <w:t xml:space="preserve">Nej </w:t>
            </w:r>
            <w:sdt>
              <w:sdtPr>
                <w:rPr>
                  <w:b/>
                  <w:szCs w:val="18"/>
                </w:rPr>
                <w:id w:val="-66547947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ED92F81" w14:textId="3322A448" w:rsidR="00A37E4D" w:rsidRPr="003B69F3" w:rsidRDefault="00B97A37" w:rsidP="0025660F">
            <w:pPr>
              <w:spacing w:line="240" w:lineRule="auto"/>
              <w:jc w:val="center"/>
              <w:rPr>
                <w:b/>
                <w:szCs w:val="18"/>
              </w:rPr>
            </w:pPr>
            <w:r>
              <w:rPr>
                <w:b/>
                <w:szCs w:val="18"/>
              </w:rPr>
              <w:t xml:space="preserve">Delvis </w:t>
            </w:r>
            <w:sdt>
              <w:sdtPr>
                <w:rPr>
                  <w:b/>
                  <w:szCs w:val="18"/>
                </w:rPr>
                <w:id w:val="69875154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5D002E12" w14:textId="72500881" w:rsidR="00A37E4D" w:rsidRPr="00A37E4D" w:rsidRDefault="00A37E4D" w:rsidP="00CF4B8F">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 xml:space="preserve">Om ja, </w:t>
            </w:r>
            <w:r w:rsidR="00CF4B8F">
              <w:rPr>
                <w:lang w:val="sv"/>
              </w:rPr>
              <w:t>b</w:t>
            </w:r>
            <w:r w:rsidR="00CF4B8F" w:rsidRPr="00CF4B8F">
              <w:rPr>
                <w:lang w:val="sv"/>
              </w:rPr>
              <w:t xml:space="preserve">eskriv </w:t>
            </w:r>
            <w:r w:rsidR="00CF4B8F">
              <w:rPr>
                <w:lang w:val="sv"/>
              </w:rPr>
              <w:t xml:space="preserve">nedan </w:t>
            </w:r>
            <w:r w:rsidR="00CF4B8F" w:rsidRPr="00CF4B8F">
              <w:rPr>
                <w:lang w:val="sv"/>
              </w:rPr>
              <w:t>hur ni kommunicerar policyerna till berörda rättighetshavare i den egna verksamheten.</w:t>
            </w:r>
            <w:r w:rsidR="00CF4B8F">
              <w:rPr>
                <w:lang w:val="sv"/>
              </w:rPr>
              <w:t xml:space="preserve"> </w:t>
            </w:r>
            <w:r w:rsidR="00CF4B8F" w:rsidRPr="00CF4B8F">
              <w:rPr>
                <w:lang w:val="sv"/>
              </w:rPr>
              <w:t xml:space="preserve">Bifoga </w:t>
            </w:r>
            <w:r w:rsidR="006B1ACD">
              <w:rPr>
                <w:lang w:val="sv"/>
              </w:rPr>
              <w:t xml:space="preserve">eventuella processdokument och </w:t>
            </w:r>
            <w:r w:rsidR="00CF4B8F" w:rsidRPr="00CF4B8F">
              <w:rPr>
                <w:lang w:val="sv"/>
              </w:rPr>
              <w:t xml:space="preserve">personalhandböcker </w:t>
            </w:r>
            <w:proofErr w:type="gramStart"/>
            <w:r w:rsidR="00CF4B8F" w:rsidRPr="00CF4B8F">
              <w:rPr>
                <w:lang w:val="sv"/>
              </w:rPr>
              <w:t>etc.</w:t>
            </w:r>
            <w:proofErr w:type="gramEnd"/>
          </w:p>
          <w:p w14:paraId="11C50F12" w14:textId="525B3246" w:rsidR="00A37E4D" w:rsidRPr="003B69F3" w:rsidRDefault="00B141DC" w:rsidP="00912951">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rsidRPr="003B69F3" w14:paraId="02AD52A2" w14:textId="77777777" w:rsidTr="00D76723">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862403916"/>
              <w:placeholder>
                <w:docPart w:val="0F45509863204F45ACDE2CF4A6E3AA3C"/>
              </w:placeholder>
              <w:showingPlcHdr/>
              <w:text w:multiLine="1"/>
            </w:sdtPr>
            <w:sdtEndPr/>
            <w:sdtContent>
              <w:p w14:paraId="35D88195"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25BB14B" w14:textId="77777777" w:rsidR="00912951" w:rsidRDefault="00912951" w:rsidP="00CF4B8F">
            <w:pPr>
              <w:ind w:left="68"/>
              <w:rPr>
                <w:lang w:val="sv"/>
              </w:rPr>
            </w:pPr>
          </w:p>
        </w:tc>
      </w:tr>
    </w:tbl>
    <w:p w14:paraId="530A40D9" w14:textId="77777777" w:rsidR="005E1030" w:rsidRPr="00A37E4D" w:rsidRDefault="005E1030" w:rsidP="00A37E4D">
      <w:pPr>
        <w:spacing w:line="240" w:lineRule="auto"/>
        <w:rPr>
          <w:lang w:val="sv"/>
        </w:rPr>
      </w:pPr>
    </w:p>
    <w:p w14:paraId="16D8C847" w14:textId="6D0F261B" w:rsidR="00BE13CF" w:rsidRDefault="00BE13CF" w:rsidP="00C53C4D"/>
    <w:p w14:paraId="7935DDC1" w14:textId="2289305F" w:rsidR="00CF4B8F" w:rsidRDefault="00CF4B8F" w:rsidP="00C53C4D"/>
    <w:tbl>
      <w:tblPr>
        <w:tblStyle w:val="Standardtabell-Lila"/>
        <w:tblW w:w="0" w:type="auto"/>
        <w:tblLook w:val="04A0" w:firstRow="1" w:lastRow="0" w:firstColumn="1" w:lastColumn="0" w:noHBand="0" w:noVBand="1"/>
      </w:tblPr>
      <w:tblGrid>
        <w:gridCol w:w="1290"/>
        <w:gridCol w:w="6353"/>
      </w:tblGrid>
      <w:tr w:rsidR="00CF4B8F" w:rsidRPr="003B69F3" w14:paraId="70E56400"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24B28D59" w14:textId="1540F419" w:rsidR="00CF4B8F" w:rsidRPr="003B69F3" w:rsidRDefault="00CF4B8F" w:rsidP="0025660F">
            <w:pPr>
              <w:spacing w:line="240" w:lineRule="auto"/>
              <w:rPr>
                <w:b w:val="0"/>
                <w:color w:val="auto"/>
              </w:rPr>
            </w:pPr>
            <w:r w:rsidRPr="00CF4B8F">
              <w:rPr>
                <w:color w:val="auto"/>
                <w:sz w:val="22"/>
                <w:szCs w:val="28"/>
              </w:rPr>
              <w:t xml:space="preserve">Leveranskedjan </w:t>
            </w:r>
          </w:p>
        </w:tc>
      </w:tr>
      <w:tr w:rsidR="00CF4B8F" w:rsidRPr="003B69F3" w14:paraId="73731209"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B3A3795" w14:textId="77777777" w:rsidR="00CF4B8F" w:rsidRPr="00A37E4D" w:rsidRDefault="00CF4B8F" w:rsidP="00892058">
            <w:pPr>
              <w:pStyle w:val="Liststycke"/>
              <w:numPr>
                <w:ilvl w:val="0"/>
                <w:numId w:val="8"/>
              </w:numPr>
              <w:spacing w:line="240" w:lineRule="auto"/>
              <w:rPr>
                <w:b/>
                <w:szCs w:val="18"/>
              </w:rPr>
            </w:pPr>
            <w:r w:rsidRPr="00A37E4D">
              <w:rPr>
                <w:b/>
                <w:color w:val="000000" w:themeColor="text1"/>
                <w:lang w:val="sv"/>
              </w:rPr>
              <w:t>Har ni säkerställt att relevanta policyer, fastställda på högsta ledningsnivå, har antagits eller reviderats så att de överensstämmer med åtagandena?</w:t>
            </w:r>
          </w:p>
        </w:tc>
      </w:tr>
      <w:tr w:rsidR="00CF4B8F" w:rsidRPr="003B69F3" w14:paraId="3A1E5A8B"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2087EB57" w14:textId="77777777" w:rsidR="00CF4B8F" w:rsidRDefault="00CF4B8F" w:rsidP="0025660F">
            <w:pPr>
              <w:spacing w:line="240" w:lineRule="auto"/>
              <w:jc w:val="center"/>
              <w:rPr>
                <w:b/>
                <w:szCs w:val="18"/>
              </w:rPr>
            </w:pPr>
          </w:p>
          <w:p w14:paraId="195C3D0D" w14:textId="77777777" w:rsidR="00CF4B8F" w:rsidRDefault="00CF4B8F" w:rsidP="0025660F">
            <w:pPr>
              <w:spacing w:line="240" w:lineRule="auto"/>
              <w:jc w:val="center"/>
              <w:rPr>
                <w:b/>
                <w:szCs w:val="18"/>
              </w:rPr>
            </w:pPr>
            <w:r>
              <w:rPr>
                <w:b/>
                <w:szCs w:val="18"/>
              </w:rPr>
              <w:t xml:space="preserve">Ja </w:t>
            </w:r>
            <w:sdt>
              <w:sdtPr>
                <w:rPr>
                  <w:b/>
                  <w:szCs w:val="18"/>
                </w:rPr>
                <w:id w:val="155719273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29EEA67" w14:textId="77777777" w:rsidR="00CF4B8F" w:rsidRDefault="00CF4B8F" w:rsidP="0025660F">
            <w:pPr>
              <w:spacing w:line="240" w:lineRule="auto"/>
              <w:jc w:val="center"/>
              <w:rPr>
                <w:b/>
                <w:szCs w:val="18"/>
              </w:rPr>
            </w:pPr>
            <w:r>
              <w:rPr>
                <w:b/>
                <w:szCs w:val="18"/>
              </w:rPr>
              <w:t xml:space="preserve">Nej </w:t>
            </w:r>
            <w:sdt>
              <w:sdtPr>
                <w:rPr>
                  <w:b/>
                  <w:szCs w:val="18"/>
                </w:rPr>
                <w:id w:val="-149495204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5931A41" w14:textId="77777777" w:rsidR="00CF4B8F" w:rsidRPr="003B69F3" w:rsidRDefault="00CF4B8F" w:rsidP="0025660F">
            <w:pPr>
              <w:spacing w:line="240" w:lineRule="auto"/>
              <w:jc w:val="center"/>
              <w:rPr>
                <w:b/>
                <w:szCs w:val="18"/>
              </w:rPr>
            </w:pPr>
          </w:p>
        </w:tc>
        <w:tc>
          <w:tcPr>
            <w:tcW w:w="6353" w:type="dxa"/>
            <w:shd w:val="clear" w:color="auto" w:fill="F2F2F2" w:themeFill="background1" w:themeFillShade="F2"/>
            <w:vAlign w:val="center"/>
          </w:tcPr>
          <w:p w14:paraId="1763093C" w14:textId="66F625C7" w:rsidR="00CF4B8F" w:rsidRDefault="00CF4B8F" w:rsidP="0025660F">
            <w:pPr>
              <w:ind w:left="68"/>
              <w:jc w:val="left"/>
              <w:cnfStyle w:val="000000010000" w:firstRow="0" w:lastRow="0" w:firstColumn="0" w:lastColumn="0" w:oddVBand="0" w:evenVBand="0" w:oddHBand="0" w:evenHBand="1" w:firstRowFirstColumn="0" w:firstRowLastColumn="0" w:lastRowFirstColumn="0" w:lastRowLastColumn="0"/>
            </w:pPr>
            <w:r>
              <w:rPr>
                <w:lang w:val="sv"/>
              </w:rPr>
              <w:t>Om ja, b</w:t>
            </w:r>
            <w:r w:rsidRPr="003B69F3">
              <w:rPr>
                <w:lang w:val="sv"/>
              </w:rPr>
              <w:t xml:space="preserve">ifoga er(a) policy(er) för </w:t>
            </w:r>
            <w:r>
              <w:rPr>
                <w:lang w:val="sv"/>
              </w:rPr>
              <w:t xml:space="preserve">leveranskedjan </w:t>
            </w:r>
            <w:r w:rsidR="00B735C1">
              <w:rPr>
                <w:lang w:val="sv"/>
              </w:rPr>
              <w:t xml:space="preserve">(uppförandekoder </w:t>
            </w:r>
            <w:proofErr w:type="gramStart"/>
            <w:r w:rsidR="00B735C1">
              <w:rPr>
                <w:lang w:val="sv"/>
              </w:rPr>
              <w:t>etc.</w:t>
            </w:r>
            <w:proofErr w:type="gramEnd"/>
            <w:r w:rsidR="00B735C1">
              <w:rPr>
                <w:lang w:val="sv"/>
              </w:rPr>
              <w:t xml:space="preserve">) </w:t>
            </w:r>
            <w:r>
              <w:rPr>
                <w:lang w:val="sv"/>
              </w:rPr>
              <w:t xml:space="preserve">och ange nedan </w:t>
            </w:r>
            <w:r w:rsidRPr="003B69F3">
              <w:t>på vilken nivå respektive policy har fastställts, datum för fastställandena samt bevis för fastställandena, exempelvis signatur från företagets VD.</w:t>
            </w:r>
          </w:p>
          <w:p w14:paraId="19A716B2" w14:textId="1621C1B9" w:rsidR="00CF4B8F" w:rsidRPr="003B69F3" w:rsidRDefault="00B141DC" w:rsidP="00912951">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rsidRPr="003B69F3" w14:paraId="5BE11D4B"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552815499"/>
              <w:placeholder>
                <w:docPart w:val="D0D0420CB6C547F7BC403B18C6B15AC0"/>
              </w:placeholder>
              <w:showingPlcHdr/>
              <w:text w:multiLine="1"/>
            </w:sdtPr>
            <w:sdtEndPr/>
            <w:sdtContent>
              <w:p w14:paraId="7B2D5F1E"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AB56499" w14:textId="77777777" w:rsidR="00912951" w:rsidRPr="00A37E4D" w:rsidRDefault="00912951" w:rsidP="00912951">
            <w:pPr>
              <w:pStyle w:val="Liststycke"/>
              <w:rPr>
                <w:b/>
                <w:bCs/>
                <w:lang w:val="sv"/>
              </w:rPr>
            </w:pPr>
          </w:p>
        </w:tc>
      </w:tr>
      <w:tr w:rsidR="00CF4B8F" w:rsidRPr="003B69F3" w14:paraId="26D53064"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398462F5" w14:textId="77777777" w:rsidR="00CF4B8F" w:rsidRPr="00A37E4D" w:rsidRDefault="00CF4B8F" w:rsidP="00892058">
            <w:pPr>
              <w:pStyle w:val="Liststycke"/>
              <w:numPr>
                <w:ilvl w:val="0"/>
                <w:numId w:val="8"/>
              </w:numPr>
              <w:rPr>
                <w:b/>
                <w:bCs/>
                <w:lang w:val="sv"/>
              </w:rPr>
            </w:pPr>
            <w:r w:rsidRPr="00A37E4D">
              <w:rPr>
                <w:b/>
                <w:bCs/>
                <w:lang w:val="sv"/>
              </w:rPr>
              <w:t xml:space="preserve">Har ni offentliggjort policyerna?  </w:t>
            </w:r>
          </w:p>
        </w:tc>
      </w:tr>
      <w:tr w:rsidR="00CF4B8F" w:rsidRPr="003B69F3" w14:paraId="24759B54"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3574460" w14:textId="77777777" w:rsidR="00CF4B8F" w:rsidRDefault="00CF4B8F" w:rsidP="0025660F">
            <w:pPr>
              <w:spacing w:line="240" w:lineRule="auto"/>
              <w:jc w:val="center"/>
              <w:rPr>
                <w:b/>
                <w:szCs w:val="18"/>
              </w:rPr>
            </w:pPr>
            <w:r>
              <w:rPr>
                <w:b/>
                <w:szCs w:val="18"/>
              </w:rPr>
              <w:t xml:space="preserve">Ja </w:t>
            </w:r>
            <w:sdt>
              <w:sdtPr>
                <w:rPr>
                  <w:b/>
                  <w:szCs w:val="18"/>
                </w:rPr>
                <w:id w:val="52027849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5E700D4" w14:textId="77777777" w:rsidR="00CF4B8F" w:rsidRDefault="00CF4B8F" w:rsidP="0025660F">
            <w:pPr>
              <w:spacing w:line="240" w:lineRule="auto"/>
              <w:jc w:val="center"/>
              <w:rPr>
                <w:b/>
                <w:szCs w:val="18"/>
              </w:rPr>
            </w:pPr>
            <w:r>
              <w:rPr>
                <w:b/>
                <w:szCs w:val="18"/>
              </w:rPr>
              <w:t xml:space="preserve">Nej </w:t>
            </w:r>
            <w:sdt>
              <w:sdtPr>
                <w:rPr>
                  <w:b/>
                  <w:szCs w:val="18"/>
                </w:rPr>
                <w:id w:val="47372961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A17725A" w14:textId="5F7814E0" w:rsidR="00CF4B8F" w:rsidRPr="003B69F3" w:rsidRDefault="00B97A37" w:rsidP="0025660F">
            <w:pPr>
              <w:spacing w:line="240" w:lineRule="auto"/>
              <w:jc w:val="center"/>
              <w:rPr>
                <w:b/>
                <w:szCs w:val="18"/>
              </w:rPr>
            </w:pPr>
            <w:r>
              <w:rPr>
                <w:b/>
                <w:szCs w:val="18"/>
              </w:rPr>
              <w:t xml:space="preserve">Delvis </w:t>
            </w:r>
            <w:sdt>
              <w:sdtPr>
                <w:rPr>
                  <w:b/>
                  <w:szCs w:val="18"/>
                </w:rPr>
                <w:id w:val="-48478122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408A960D" w14:textId="77777777" w:rsidR="00CF4B8F" w:rsidRPr="00A37E4D" w:rsidRDefault="00CF4B8F" w:rsidP="0025660F">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hur ni har offentliggjort respektive policy, via företagets webbplats eller via andra medel/kanaler. Ange eventuella webblänkar.</w:t>
            </w:r>
          </w:p>
          <w:p w14:paraId="4E33634F" w14:textId="491E5C97" w:rsidR="00CF4B8F" w:rsidRPr="003B69F3" w:rsidRDefault="00B141DC" w:rsidP="00912951">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14:paraId="1B9A2E13"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820300478"/>
              <w:placeholder>
                <w:docPart w:val="5FD5A7E4CC2945D38EB2145411F5A3A5"/>
              </w:placeholder>
              <w:showingPlcHdr/>
              <w:text w:multiLine="1"/>
            </w:sdtPr>
            <w:sdtEndPr/>
            <w:sdtContent>
              <w:p w14:paraId="03116D6D"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73B9024D" w14:textId="77777777" w:rsidR="00912951" w:rsidRPr="00A37E4D" w:rsidRDefault="00912951" w:rsidP="00912951">
            <w:pPr>
              <w:pStyle w:val="Liststycke"/>
              <w:rPr>
                <w:b/>
                <w:bCs/>
                <w:lang w:val="sv"/>
              </w:rPr>
            </w:pPr>
          </w:p>
        </w:tc>
      </w:tr>
      <w:tr w:rsidR="00CF4B8F" w14:paraId="4E068E0C"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4ED49FE2" w14:textId="77777777" w:rsidR="00CF4B8F" w:rsidRPr="00A37E4D" w:rsidRDefault="00CF4B8F" w:rsidP="00892058">
            <w:pPr>
              <w:pStyle w:val="Liststycke"/>
              <w:numPr>
                <w:ilvl w:val="0"/>
                <w:numId w:val="8"/>
              </w:numPr>
              <w:rPr>
                <w:b/>
                <w:bCs/>
                <w:lang w:val="sv"/>
              </w:rPr>
            </w:pPr>
            <w:r w:rsidRPr="00A37E4D">
              <w:rPr>
                <w:b/>
                <w:bCs/>
                <w:lang w:val="sv"/>
              </w:rPr>
              <w:t>Har ni säkerställt att styrelsen tar hänsyn till åtagandena när den fattar beslut?</w:t>
            </w:r>
          </w:p>
        </w:tc>
      </w:tr>
      <w:tr w:rsidR="00CF4B8F" w:rsidRPr="003B69F3" w14:paraId="019F71CA"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C84403E" w14:textId="77777777" w:rsidR="00CF4B8F" w:rsidRDefault="00CF4B8F" w:rsidP="0025660F">
            <w:pPr>
              <w:spacing w:line="240" w:lineRule="auto"/>
              <w:jc w:val="center"/>
              <w:rPr>
                <w:b/>
                <w:szCs w:val="18"/>
              </w:rPr>
            </w:pPr>
          </w:p>
          <w:p w14:paraId="28A17B38" w14:textId="77777777" w:rsidR="00CF4B8F" w:rsidRDefault="00CF4B8F" w:rsidP="0025660F">
            <w:pPr>
              <w:spacing w:line="240" w:lineRule="auto"/>
              <w:jc w:val="center"/>
              <w:rPr>
                <w:b/>
                <w:szCs w:val="18"/>
              </w:rPr>
            </w:pPr>
            <w:r>
              <w:rPr>
                <w:b/>
                <w:szCs w:val="18"/>
              </w:rPr>
              <w:t xml:space="preserve">Ja </w:t>
            </w:r>
            <w:sdt>
              <w:sdtPr>
                <w:rPr>
                  <w:b/>
                  <w:szCs w:val="18"/>
                </w:rPr>
                <w:id w:val="111285915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5600CE03" w14:textId="77777777" w:rsidR="00CF4B8F" w:rsidRDefault="00CF4B8F" w:rsidP="0025660F">
            <w:pPr>
              <w:spacing w:line="240" w:lineRule="auto"/>
              <w:jc w:val="center"/>
              <w:rPr>
                <w:b/>
                <w:szCs w:val="18"/>
              </w:rPr>
            </w:pPr>
            <w:r>
              <w:rPr>
                <w:b/>
                <w:szCs w:val="18"/>
              </w:rPr>
              <w:t xml:space="preserve">Nej </w:t>
            </w:r>
            <w:sdt>
              <w:sdtPr>
                <w:rPr>
                  <w:b/>
                  <w:szCs w:val="18"/>
                </w:rPr>
                <w:id w:val="-200480619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7EC2B8B" w14:textId="77777777" w:rsidR="00CF4B8F" w:rsidRPr="003B69F3" w:rsidRDefault="00CF4B8F" w:rsidP="0025660F">
            <w:pPr>
              <w:spacing w:line="240" w:lineRule="auto"/>
              <w:jc w:val="center"/>
              <w:rPr>
                <w:b/>
                <w:szCs w:val="18"/>
              </w:rPr>
            </w:pPr>
          </w:p>
        </w:tc>
        <w:tc>
          <w:tcPr>
            <w:tcW w:w="6353" w:type="dxa"/>
            <w:shd w:val="clear" w:color="auto" w:fill="F2F2F2" w:themeFill="background1" w:themeFillShade="F2"/>
            <w:vAlign w:val="center"/>
          </w:tcPr>
          <w:p w14:paraId="3A4F6743" w14:textId="1575B752" w:rsidR="00CF4B8F" w:rsidRPr="00A37E4D" w:rsidRDefault="00CF4B8F"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 xml:space="preserve">hur ni säkerställer att styrelsen tar hänsyn till åtagandena när den fattar beslut. Bifoga </w:t>
            </w:r>
            <w:r>
              <w:rPr>
                <w:lang w:val="sv"/>
              </w:rPr>
              <w:t xml:space="preserve">eventuellt </w:t>
            </w:r>
            <w:r w:rsidRPr="00A37E4D">
              <w:rPr>
                <w:lang w:val="sv"/>
              </w:rPr>
              <w:t>processdokument</w:t>
            </w:r>
            <w:r w:rsidR="004B0EC5">
              <w:rPr>
                <w:lang w:val="sv"/>
              </w:rPr>
              <w:t xml:space="preserve"> såsom checklista</w:t>
            </w:r>
            <w:r w:rsidRPr="00A37E4D">
              <w:rPr>
                <w:lang w:val="sv"/>
              </w:rPr>
              <w:t xml:space="preserve">.  </w:t>
            </w:r>
          </w:p>
          <w:p w14:paraId="1771BE55" w14:textId="0F6C8728" w:rsidR="00CF4B8F" w:rsidRPr="003B69F3" w:rsidRDefault="00B141DC" w:rsidP="00912951">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14:paraId="34E51729"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63189812"/>
              <w:placeholder>
                <w:docPart w:val="DC38FF1715514C55AA3EC6511D877C55"/>
              </w:placeholder>
              <w:showingPlcHdr/>
              <w:text w:multiLine="1"/>
            </w:sdtPr>
            <w:sdtEndPr/>
            <w:sdtContent>
              <w:p w14:paraId="7E38E791"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123C7870" w14:textId="77777777" w:rsidR="00912951" w:rsidRPr="00A37E4D" w:rsidRDefault="00912951" w:rsidP="00912951">
            <w:pPr>
              <w:pStyle w:val="Liststycke"/>
              <w:rPr>
                <w:b/>
                <w:bCs/>
                <w:lang w:val="sv"/>
              </w:rPr>
            </w:pPr>
          </w:p>
        </w:tc>
      </w:tr>
      <w:tr w:rsidR="00CF4B8F" w14:paraId="24876DFF"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5CDCFA9E" w14:textId="59AB6EF8" w:rsidR="00CF4B8F" w:rsidRPr="00A37E4D" w:rsidRDefault="00CF4B8F" w:rsidP="00892058">
            <w:pPr>
              <w:pStyle w:val="Liststycke"/>
              <w:numPr>
                <w:ilvl w:val="0"/>
                <w:numId w:val="8"/>
              </w:numPr>
              <w:rPr>
                <w:b/>
                <w:bCs/>
                <w:lang w:val="sv"/>
              </w:rPr>
            </w:pPr>
            <w:r w:rsidRPr="00A37E4D">
              <w:rPr>
                <w:b/>
                <w:bCs/>
                <w:lang w:val="sv"/>
              </w:rPr>
              <w:t>Har ni utsett ansvarig</w:t>
            </w:r>
            <w:r w:rsidR="00B735C1">
              <w:rPr>
                <w:b/>
                <w:bCs/>
                <w:lang w:val="sv"/>
              </w:rPr>
              <w:t>(a)</w:t>
            </w:r>
            <w:r w:rsidRPr="00A37E4D">
              <w:rPr>
                <w:b/>
                <w:bCs/>
                <w:lang w:val="sv"/>
              </w:rPr>
              <w:t xml:space="preserve"> person</w:t>
            </w:r>
            <w:r w:rsidR="00B735C1">
              <w:rPr>
                <w:b/>
                <w:bCs/>
                <w:lang w:val="sv"/>
              </w:rPr>
              <w:t>(er)</w:t>
            </w:r>
            <w:r w:rsidRPr="00A37E4D">
              <w:rPr>
                <w:b/>
                <w:bCs/>
                <w:lang w:val="sv"/>
              </w:rPr>
              <w:t xml:space="preserve"> i ledningsfunktion för säkerställande av åtagandenas efterlevnad?</w:t>
            </w:r>
          </w:p>
        </w:tc>
      </w:tr>
      <w:tr w:rsidR="00CF4B8F" w:rsidRPr="003B69F3" w14:paraId="10FE7660"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0A6706B3" w14:textId="77777777" w:rsidR="00CF4B8F" w:rsidRDefault="00CF4B8F" w:rsidP="0025660F">
            <w:pPr>
              <w:spacing w:line="240" w:lineRule="auto"/>
              <w:jc w:val="center"/>
              <w:rPr>
                <w:b/>
                <w:szCs w:val="18"/>
              </w:rPr>
            </w:pPr>
            <w:r>
              <w:rPr>
                <w:b/>
                <w:szCs w:val="18"/>
              </w:rPr>
              <w:t xml:space="preserve">Ja </w:t>
            </w:r>
            <w:sdt>
              <w:sdtPr>
                <w:rPr>
                  <w:b/>
                  <w:szCs w:val="18"/>
                </w:rPr>
                <w:id w:val="1621186958"/>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D78B34E" w14:textId="77777777" w:rsidR="00CF4B8F" w:rsidRDefault="00CF4B8F" w:rsidP="0025660F">
            <w:pPr>
              <w:spacing w:line="240" w:lineRule="auto"/>
              <w:jc w:val="center"/>
              <w:rPr>
                <w:b/>
                <w:szCs w:val="18"/>
              </w:rPr>
            </w:pPr>
            <w:r>
              <w:rPr>
                <w:b/>
                <w:szCs w:val="18"/>
              </w:rPr>
              <w:t xml:space="preserve">Nej </w:t>
            </w:r>
            <w:sdt>
              <w:sdtPr>
                <w:rPr>
                  <w:b/>
                  <w:szCs w:val="18"/>
                </w:rPr>
                <w:id w:val="-17187459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A838C9C" w14:textId="106E01DB" w:rsidR="00CF4B8F" w:rsidRPr="003B69F3" w:rsidRDefault="00B97A37" w:rsidP="0025660F">
            <w:pPr>
              <w:spacing w:line="240" w:lineRule="auto"/>
              <w:jc w:val="center"/>
              <w:rPr>
                <w:b/>
                <w:szCs w:val="18"/>
              </w:rPr>
            </w:pPr>
            <w:r>
              <w:rPr>
                <w:b/>
                <w:szCs w:val="18"/>
              </w:rPr>
              <w:t xml:space="preserve">Delvis </w:t>
            </w:r>
            <w:sdt>
              <w:sdtPr>
                <w:rPr>
                  <w:b/>
                  <w:szCs w:val="18"/>
                </w:rPr>
                <w:id w:val="-135965793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73B5E4E8" w14:textId="2671FCCB" w:rsidR="00CF4B8F" w:rsidRPr="00A37E4D" w:rsidRDefault="00CF4B8F" w:rsidP="0025660F">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a</w:t>
            </w:r>
            <w:r w:rsidRPr="00A37E4D">
              <w:rPr>
                <w:lang w:val="sv"/>
              </w:rPr>
              <w:t>nge namn, titel, kontaktuppgifter och ansvarsområde</w:t>
            </w:r>
            <w:r w:rsidR="003F06BD">
              <w:rPr>
                <w:lang w:val="sv"/>
              </w:rPr>
              <w:t xml:space="preserve">. </w:t>
            </w:r>
            <w:r w:rsidR="006B1ACD" w:rsidRPr="00A37E4D">
              <w:rPr>
                <w:lang w:val="sv"/>
              </w:rPr>
              <w:t xml:space="preserve">Bifoga </w:t>
            </w:r>
            <w:r w:rsidR="006B1ACD">
              <w:rPr>
                <w:lang w:val="sv"/>
              </w:rPr>
              <w:t xml:space="preserve">eventuella </w:t>
            </w:r>
            <w:r w:rsidR="006B1ACD" w:rsidRPr="00A37E4D">
              <w:rPr>
                <w:lang w:val="sv"/>
              </w:rPr>
              <w:t>processdokument</w:t>
            </w:r>
            <w:r w:rsidR="006B1ACD">
              <w:rPr>
                <w:lang w:val="sv"/>
              </w:rPr>
              <w:t xml:space="preserve">, </w:t>
            </w:r>
            <w:proofErr w:type="gramStart"/>
            <w:r w:rsidR="006B1ACD" w:rsidRPr="00A37E4D">
              <w:rPr>
                <w:lang w:val="sv"/>
              </w:rPr>
              <w:t>organisationskart</w:t>
            </w:r>
            <w:r w:rsidR="006B1ACD">
              <w:rPr>
                <w:lang w:val="sv"/>
              </w:rPr>
              <w:t>or  och</w:t>
            </w:r>
            <w:proofErr w:type="gramEnd"/>
            <w:r w:rsidR="006B1ACD">
              <w:rPr>
                <w:lang w:val="sv"/>
              </w:rPr>
              <w:t xml:space="preserve"> arbetsbeskrivningar</w:t>
            </w:r>
            <w:r w:rsidR="006B1ACD" w:rsidRPr="00A37E4D">
              <w:rPr>
                <w:lang w:val="sv"/>
              </w:rPr>
              <w:t>.</w:t>
            </w:r>
          </w:p>
          <w:p w14:paraId="04F39DEE" w14:textId="6EF3B0F8" w:rsidR="00CF4B8F" w:rsidRPr="003B69F3" w:rsidRDefault="00B141DC" w:rsidP="00912951">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rsidRPr="00A37E4D" w14:paraId="7A544A37"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181510302"/>
              <w:placeholder>
                <w:docPart w:val="D04332CE5A3C43A9A7A09EA244634A70"/>
              </w:placeholder>
              <w:showingPlcHdr/>
              <w:text w:multiLine="1"/>
            </w:sdtPr>
            <w:sdtEndPr/>
            <w:sdtContent>
              <w:p w14:paraId="06CF09A7"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24B97899" w14:textId="77777777" w:rsidR="00912951" w:rsidRPr="00A37E4D" w:rsidRDefault="00912951" w:rsidP="00912951">
            <w:pPr>
              <w:pStyle w:val="Liststycke"/>
              <w:rPr>
                <w:b/>
                <w:bCs/>
                <w:lang w:val="sv"/>
              </w:rPr>
            </w:pPr>
          </w:p>
        </w:tc>
      </w:tr>
      <w:tr w:rsidR="00CF4B8F" w:rsidRPr="00A37E4D" w14:paraId="394BC4CA"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0D0FFC39" w14:textId="77777777" w:rsidR="00CF4B8F" w:rsidRPr="00A37E4D" w:rsidRDefault="00CF4B8F" w:rsidP="00892058">
            <w:pPr>
              <w:pStyle w:val="Liststycke"/>
              <w:numPr>
                <w:ilvl w:val="0"/>
                <w:numId w:val="8"/>
              </w:numPr>
              <w:rPr>
                <w:b/>
                <w:bCs/>
                <w:lang w:val="sv"/>
              </w:rPr>
            </w:pPr>
            <w:r w:rsidRPr="00A37E4D">
              <w:rPr>
                <w:b/>
                <w:bCs/>
                <w:lang w:val="sv"/>
              </w:rPr>
              <w:t xml:space="preserve">Har ni tilldelat ansvar för implementeringen av policyerna till anställda vars beslut mest sannolikt ökar eller minskar riskerna för negativ påverkan? </w:t>
            </w:r>
          </w:p>
        </w:tc>
      </w:tr>
      <w:tr w:rsidR="00CF4B8F" w:rsidRPr="003B69F3" w14:paraId="5C9F7378"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06DE36A7" w14:textId="77777777" w:rsidR="00CF4B8F" w:rsidRDefault="00CF4B8F" w:rsidP="0025660F">
            <w:pPr>
              <w:spacing w:line="240" w:lineRule="auto"/>
              <w:jc w:val="center"/>
              <w:rPr>
                <w:b/>
                <w:szCs w:val="18"/>
              </w:rPr>
            </w:pPr>
            <w:r>
              <w:rPr>
                <w:b/>
                <w:szCs w:val="18"/>
              </w:rPr>
              <w:t xml:space="preserve">Ja </w:t>
            </w:r>
            <w:sdt>
              <w:sdtPr>
                <w:rPr>
                  <w:b/>
                  <w:szCs w:val="18"/>
                </w:rPr>
                <w:id w:val="-28119256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5E357EC" w14:textId="77777777" w:rsidR="00CF4B8F" w:rsidRDefault="00CF4B8F" w:rsidP="0025660F">
            <w:pPr>
              <w:spacing w:line="240" w:lineRule="auto"/>
              <w:jc w:val="center"/>
              <w:rPr>
                <w:b/>
                <w:szCs w:val="18"/>
              </w:rPr>
            </w:pPr>
            <w:r>
              <w:rPr>
                <w:b/>
                <w:szCs w:val="18"/>
              </w:rPr>
              <w:t xml:space="preserve">Nej </w:t>
            </w:r>
            <w:sdt>
              <w:sdtPr>
                <w:rPr>
                  <w:b/>
                  <w:szCs w:val="18"/>
                </w:rPr>
                <w:id w:val="-625854503"/>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4DB0B580" w14:textId="33A725D9" w:rsidR="00CF4B8F" w:rsidRPr="003B69F3" w:rsidRDefault="00B97A37" w:rsidP="0025660F">
            <w:pPr>
              <w:spacing w:line="240" w:lineRule="auto"/>
              <w:jc w:val="center"/>
              <w:rPr>
                <w:b/>
                <w:szCs w:val="18"/>
              </w:rPr>
            </w:pPr>
            <w:r>
              <w:rPr>
                <w:b/>
                <w:szCs w:val="18"/>
              </w:rPr>
              <w:t xml:space="preserve">Delvis </w:t>
            </w:r>
            <w:sdt>
              <w:sdtPr>
                <w:rPr>
                  <w:b/>
                  <w:szCs w:val="18"/>
                </w:rPr>
                <w:id w:val="-172751791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0F2FD542" w14:textId="19765F37" w:rsidR="00CF4B8F" w:rsidRPr="00A37E4D" w:rsidRDefault="00CF4B8F"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 xml:space="preserve">vilka anställa </w:t>
            </w:r>
            <w:r w:rsidR="00B735C1">
              <w:rPr>
                <w:lang w:val="sv"/>
              </w:rPr>
              <w:t xml:space="preserve">(inköpare, </w:t>
            </w:r>
            <w:r w:rsidR="00FA317F">
              <w:rPr>
                <w:lang w:val="sv"/>
              </w:rPr>
              <w:t>hållbarhetsspecialister, jurister</w:t>
            </w:r>
            <w:r w:rsidR="00B735C1">
              <w:rPr>
                <w:lang w:val="sv"/>
              </w:rPr>
              <w:t xml:space="preserve"> </w:t>
            </w:r>
            <w:proofErr w:type="gramStart"/>
            <w:r w:rsidR="00B735C1">
              <w:rPr>
                <w:lang w:val="sv"/>
              </w:rPr>
              <w:t>etc.</w:t>
            </w:r>
            <w:proofErr w:type="gramEnd"/>
            <w:r w:rsidR="00B735C1">
              <w:rPr>
                <w:lang w:val="sv"/>
              </w:rPr>
              <w:t xml:space="preserve">) </w:t>
            </w:r>
            <w:r w:rsidRPr="00A37E4D">
              <w:rPr>
                <w:lang w:val="sv"/>
              </w:rPr>
              <w:t>som har ansvar för implementeringen av policyerna.</w:t>
            </w:r>
            <w:r>
              <w:rPr>
                <w:lang w:val="sv"/>
              </w:rPr>
              <w:t xml:space="preserve"> </w:t>
            </w:r>
            <w:r w:rsidR="006B1ACD" w:rsidRPr="00A37E4D">
              <w:rPr>
                <w:lang w:val="sv"/>
              </w:rPr>
              <w:t xml:space="preserve">Bifoga </w:t>
            </w:r>
            <w:r w:rsidR="006B1ACD">
              <w:rPr>
                <w:lang w:val="sv"/>
              </w:rPr>
              <w:t xml:space="preserve">eventuella </w:t>
            </w:r>
            <w:r w:rsidR="006B1ACD" w:rsidRPr="00A37E4D">
              <w:rPr>
                <w:lang w:val="sv"/>
              </w:rPr>
              <w:t>processdokument</w:t>
            </w:r>
            <w:r w:rsidR="006B1ACD">
              <w:rPr>
                <w:lang w:val="sv"/>
              </w:rPr>
              <w:t xml:space="preserve">, </w:t>
            </w:r>
            <w:r w:rsidR="006B1ACD" w:rsidRPr="00A37E4D">
              <w:rPr>
                <w:lang w:val="sv"/>
              </w:rPr>
              <w:t>organisationskart</w:t>
            </w:r>
            <w:r w:rsidR="006B1ACD">
              <w:rPr>
                <w:lang w:val="sv"/>
              </w:rPr>
              <w:t>or och arbetsbeskrivningar</w:t>
            </w:r>
            <w:r w:rsidR="006B1ACD" w:rsidRPr="00A37E4D">
              <w:rPr>
                <w:lang w:val="sv"/>
              </w:rPr>
              <w:t>.</w:t>
            </w:r>
          </w:p>
          <w:p w14:paraId="0A82F28B" w14:textId="51560AE2" w:rsidR="00CF4B8F" w:rsidRPr="003B69F3" w:rsidRDefault="00B141DC" w:rsidP="00912951">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912951" w:rsidRPr="003B69F3" w14:paraId="4B442026" w14:textId="77777777" w:rsidTr="00D76723">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240532737"/>
              <w:placeholder>
                <w:docPart w:val="48E890803A174C4DA4347A36237786DD"/>
              </w:placeholder>
              <w:showingPlcHdr/>
              <w:text w:multiLine="1"/>
            </w:sdtPr>
            <w:sdtEndPr/>
            <w:sdtContent>
              <w:p w14:paraId="3A76A2AF" w14:textId="77777777" w:rsidR="00912951" w:rsidRDefault="00912951" w:rsidP="00912951">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E11C876" w14:textId="77777777" w:rsidR="00912951" w:rsidRDefault="00912951" w:rsidP="0025660F">
            <w:pPr>
              <w:ind w:left="68"/>
              <w:rPr>
                <w:lang w:val="sv"/>
              </w:rPr>
            </w:pPr>
          </w:p>
        </w:tc>
      </w:tr>
    </w:tbl>
    <w:p w14:paraId="04117EB6" w14:textId="6E2C1663" w:rsidR="00CF4B8F" w:rsidRDefault="00CF4B8F" w:rsidP="00C53C4D"/>
    <w:p w14:paraId="2C63CEC6" w14:textId="77777777" w:rsidR="00E93BEE" w:rsidRDefault="00E93BEE" w:rsidP="00C53C4D"/>
    <w:p w14:paraId="4C8569D6" w14:textId="122F30D7" w:rsidR="00122C74" w:rsidRPr="003003BD" w:rsidRDefault="003003BD" w:rsidP="009523E0">
      <w:pPr>
        <w:pStyle w:val="Rubrik1-utannr"/>
        <w:keepNext w:val="0"/>
        <w:keepLines w:val="0"/>
        <w:spacing w:line="240" w:lineRule="auto"/>
        <w:rPr>
          <w:b w:val="0"/>
          <w:bCs/>
        </w:rPr>
      </w:pPr>
      <w:r w:rsidRPr="003003BD">
        <w:rPr>
          <w:b w:val="0"/>
          <w:bCs/>
        </w:rPr>
        <w:t xml:space="preserve">Processkrav 2: </w:t>
      </w:r>
      <w:r>
        <w:rPr>
          <w:b w:val="0"/>
          <w:bCs/>
        </w:rPr>
        <w:t>I</w:t>
      </w:r>
      <w:r w:rsidRPr="003003BD">
        <w:rPr>
          <w:b w:val="0"/>
          <w:bCs/>
        </w:rPr>
        <w:t>dentifiera och bedöm</w:t>
      </w:r>
      <w:r w:rsidR="00604A93">
        <w:rPr>
          <w:b w:val="0"/>
          <w:bCs/>
        </w:rPr>
        <w:t>a</w:t>
      </w:r>
      <w:r w:rsidR="009523E0" w:rsidRPr="003003BD">
        <w:rPr>
          <w:b w:val="0"/>
          <w:bCs/>
        </w:rPr>
        <w:t xml:space="preserve"> </w:t>
      </w:r>
      <w:r w:rsidRPr="003003BD">
        <w:rPr>
          <w:b w:val="0"/>
          <w:bCs/>
        </w:rPr>
        <w:t>negativ påverkan</w:t>
      </w:r>
      <w:r w:rsidR="00122C74" w:rsidRPr="003003BD">
        <w:rPr>
          <w:b w:val="0"/>
          <w:bCs/>
        </w:rPr>
        <w:t xml:space="preserve"> </w:t>
      </w:r>
    </w:p>
    <w:p w14:paraId="353A2197" w14:textId="77777777" w:rsidR="00122C74" w:rsidRDefault="00122C74" w:rsidP="00122C74"/>
    <w:tbl>
      <w:tblPr>
        <w:tblStyle w:val="Standardtabell-Lila"/>
        <w:tblW w:w="0" w:type="auto"/>
        <w:tblLook w:val="04A0" w:firstRow="1" w:lastRow="0" w:firstColumn="1" w:lastColumn="0" w:noHBand="0" w:noVBand="1"/>
      </w:tblPr>
      <w:tblGrid>
        <w:gridCol w:w="1290"/>
        <w:gridCol w:w="6353"/>
      </w:tblGrid>
      <w:tr w:rsidR="00122C74" w:rsidRPr="003B69F3" w14:paraId="0F44780C"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12277872" w14:textId="77777777" w:rsidR="00122C74" w:rsidRPr="003B69F3" w:rsidRDefault="00122C74" w:rsidP="0025660F">
            <w:pPr>
              <w:spacing w:line="240" w:lineRule="auto"/>
              <w:rPr>
                <w:b w:val="0"/>
                <w:color w:val="auto"/>
              </w:rPr>
            </w:pPr>
            <w:r w:rsidRPr="00A37E4D">
              <w:rPr>
                <w:color w:val="auto"/>
                <w:sz w:val="22"/>
                <w:szCs w:val="28"/>
              </w:rPr>
              <w:t>Egen verksamhet</w:t>
            </w:r>
          </w:p>
        </w:tc>
      </w:tr>
      <w:tr w:rsidR="00122C74" w:rsidRPr="003B69F3" w14:paraId="2726C41B"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50BE148A" w14:textId="67D1D46F" w:rsidR="00122C74" w:rsidRPr="00A37E4D" w:rsidRDefault="00122C74" w:rsidP="00892058">
            <w:pPr>
              <w:pStyle w:val="Liststycke"/>
              <w:numPr>
                <w:ilvl w:val="0"/>
                <w:numId w:val="11"/>
              </w:numPr>
              <w:rPr>
                <w:b/>
                <w:szCs w:val="18"/>
              </w:rPr>
            </w:pPr>
            <w:bookmarkStart w:id="6" w:name="_Hlk98104741"/>
            <w:r>
              <w:rPr>
                <w:b/>
                <w:color w:val="000000" w:themeColor="text1"/>
                <w:lang w:val="sv"/>
              </w:rPr>
              <w:t xml:space="preserve">Undersöker ni </w:t>
            </w:r>
            <w:r w:rsidRPr="00122C74">
              <w:rPr>
                <w:b/>
                <w:color w:val="000000" w:themeColor="text1"/>
                <w:lang w:val="sv"/>
              </w:rPr>
              <w:t>regelbundet riskerna för negativ påverkan i den egna verksamheten</w:t>
            </w:r>
            <w:r>
              <w:rPr>
                <w:b/>
                <w:color w:val="000000" w:themeColor="text1"/>
                <w:lang w:val="sv"/>
              </w:rPr>
              <w:t>,</w:t>
            </w:r>
            <w:r w:rsidRPr="00122C74">
              <w:rPr>
                <w:b/>
                <w:color w:val="000000" w:themeColor="text1"/>
                <w:lang w:val="sv"/>
              </w:rPr>
              <w:t xml:space="preserve"> med stöd av den information som samlas in genom klagomålsmekanismen i punkt 6</w:t>
            </w:r>
            <w:r>
              <w:rPr>
                <w:b/>
                <w:color w:val="000000" w:themeColor="text1"/>
                <w:lang w:val="sv"/>
              </w:rPr>
              <w:t>?</w:t>
            </w:r>
            <w:bookmarkEnd w:id="6"/>
          </w:p>
        </w:tc>
      </w:tr>
      <w:tr w:rsidR="00122C74" w:rsidRPr="003B69F3" w14:paraId="4F7AC736" w14:textId="77777777" w:rsidTr="00D76723">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08C719DD" w14:textId="77777777" w:rsidR="00122C74" w:rsidRDefault="00122C74" w:rsidP="0025660F">
            <w:pPr>
              <w:spacing w:line="240" w:lineRule="auto"/>
              <w:jc w:val="center"/>
              <w:rPr>
                <w:b/>
                <w:szCs w:val="18"/>
              </w:rPr>
            </w:pPr>
            <w:r>
              <w:rPr>
                <w:b/>
                <w:szCs w:val="18"/>
              </w:rPr>
              <w:t xml:space="preserve">Ja </w:t>
            </w:r>
            <w:sdt>
              <w:sdtPr>
                <w:rPr>
                  <w:b/>
                  <w:szCs w:val="18"/>
                </w:rPr>
                <w:id w:val="180534785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5937DA2C" w14:textId="77777777" w:rsidR="00122C74" w:rsidRDefault="00122C74" w:rsidP="0025660F">
            <w:pPr>
              <w:spacing w:line="240" w:lineRule="auto"/>
              <w:jc w:val="center"/>
              <w:rPr>
                <w:b/>
                <w:szCs w:val="18"/>
              </w:rPr>
            </w:pPr>
            <w:r>
              <w:rPr>
                <w:b/>
                <w:szCs w:val="18"/>
              </w:rPr>
              <w:t xml:space="preserve">Nej </w:t>
            </w:r>
            <w:sdt>
              <w:sdtPr>
                <w:rPr>
                  <w:b/>
                  <w:szCs w:val="18"/>
                </w:rPr>
                <w:id w:val="8041874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4EB9AE3D" w14:textId="022932C5" w:rsidR="00122C74" w:rsidRPr="003B69F3" w:rsidRDefault="00B97A37" w:rsidP="0025660F">
            <w:pPr>
              <w:spacing w:line="240" w:lineRule="auto"/>
              <w:jc w:val="center"/>
              <w:rPr>
                <w:b/>
                <w:szCs w:val="18"/>
              </w:rPr>
            </w:pPr>
            <w:r>
              <w:rPr>
                <w:b/>
                <w:szCs w:val="18"/>
              </w:rPr>
              <w:t xml:space="preserve">Delvis </w:t>
            </w:r>
            <w:sdt>
              <w:sdtPr>
                <w:rPr>
                  <w:b/>
                  <w:szCs w:val="18"/>
                </w:rPr>
                <w:id w:val="-123276587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445E3559" w14:textId="364DB13E" w:rsidR="00122C74" w:rsidRDefault="00E954EA" w:rsidP="00E954EA">
            <w:pPr>
              <w:ind w:left="68"/>
              <w:jc w:val="left"/>
              <w:cnfStyle w:val="000000010000" w:firstRow="0" w:lastRow="0" w:firstColumn="0" w:lastColumn="0" w:oddVBand="0" w:evenVBand="0" w:oddHBand="0" w:evenHBand="1" w:firstRowFirstColumn="0" w:firstRowLastColumn="0" w:lastRowFirstColumn="0" w:lastRowLastColumn="0"/>
            </w:pPr>
            <w:r>
              <w:rPr>
                <w:lang w:val="sv"/>
              </w:rPr>
              <w:t xml:space="preserve">Om ja, beskriv nedan hur ni regelbundet, inklusive hur ofta, undersöker riskerna och hur ni inkluderar eventuell </w:t>
            </w:r>
            <w:r w:rsidR="006737F7">
              <w:rPr>
                <w:lang w:val="sv"/>
              </w:rPr>
              <w:t>information från klagomålsmekanismen. B</w:t>
            </w:r>
            <w:r w:rsidR="00122C74" w:rsidRPr="003B69F3">
              <w:rPr>
                <w:lang w:val="sv"/>
              </w:rPr>
              <w:t xml:space="preserve">ifoga </w:t>
            </w:r>
            <w:r w:rsidR="006737F7">
              <w:rPr>
                <w:lang w:val="sv"/>
              </w:rPr>
              <w:t>eventuella processdokument</w:t>
            </w:r>
            <w:r w:rsidR="00FA317F">
              <w:rPr>
                <w:lang w:val="sv"/>
              </w:rPr>
              <w:t xml:space="preserve"> och </w:t>
            </w:r>
            <w:r w:rsidR="008C1E2C">
              <w:rPr>
                <w:lang w:val="sv"/>
              </w:rPr>
              <w:t xml:space="preserve">bedömningar av arbetsmiljörisker, </w:t>
            </w:r>
            <w:r w:rsidR="008C1E2C">
              <w:rPr>
                <w:lang w:val="sv"/>
              </w:rPr>
              <w:lastRenderedPageBreak/>
              <w:t>diskrimineringsrisker, lönekartläggningar</w:t>
            </w:r>
            <w:r w:rsidR="00FA317F">
              <w:rPr>
                <w:lang w:val="sv"/>
              </w:rPr>
              <w:t>, miljökonsekvensanalyser, bedömningar av korruptionsrisker</w:t>
            </w:r>
            <w:r w:rsidR="008C1E2C">
              <w:rPr>
                <w:lang w:val="sv"/>
              </w:rPr>
              <w:t xml:space="preserve"> </w:t>
            </w:r>
            <w:proofErr w:type="spellStart"/>
            <w:proofErr w:type="gramStart"/>
            <w:r w:rsidR="008C1E2C">
              <w:rPr>
                <w:lang w:val="sv"/>
              </w:rPr>
              <w:t>etc</w:t>
            </w:r>
            <w:proofErr w:type="spellEnd"/>
            <w:r w:rsidR="00122C74" w:rsidRPr="003B69F3">
              <w:t>.</w:t>
            </w:r>
            <w:proofErr w:type="gramEnd"/>
          </w:p>
          <w:p w14:paraId="5C01E353" w14:textId="6A908A20" w:rsidR="00122C74" w:rsidRPr="003B69F3" w:rsidRDefault="00B141DC" w:rsidP="00E954EA">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1C921A5E"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496025927"/>
              <w:placeholder>
                <w:docPart w:val="CE4658C68FC3451790966FE70C4596DA"/>
              </w:placeholder>
              <w:showingPlcHdr/>
              <w:text w:multiLine="1"/>
            </w:sdtPr>
            <w:sdtEndPr/>
            <w:sdtContent>
              <w:p w14:paraId="665DF1DC"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42F7B18" w14:textId="77777777" w:rsidR="00FA4537" w:rsidRDefault="00FA4537" w:rsidP="00FA4537">
            <w:pPr>
              <w:pStyle w:val="Liststycke"/>
              <w:rPr>
                <w:b/>
                <w:bCs/>
                <w:lang w:val="sv"/>
              </w:rPr>
            </w:pPr>
          </w:p>
        </w:tc>
      </w:tr>
      <w:tr w:rsidR="00122C74" w:rsidRPr="003B69F3" w14:paraId="1207EF3B"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34393736" w14:textId="45DBF7F2" w:rsidR="00122C74" w:rsidRPr="00A37E4D" w:rsidRDefault="006737F7" w:rsidP="00892058">
            <w:pPr>
              <w:pStyle w:val="Liststycke"/>
              <w:numPr>
                <w:ilvl w:val="0"/>
                <w:numId w:val="11"/>
              </w:numPr>
              <w:rPr>
                <w:b/>
                <w:bCs/>
                <w:lang w:val="sv"/>
              </w:rPr>
            </w:pPr>
            <w:bookmarkStart w:id="7" w:name="_Hlk98104771"/>
            <w:r>
              <w:rPr>
                <w:b/>
                <w:bCs/>
                <w:lang w:val="sv"/>
              </w:rPr>
              <w:t>S</w:t>
            </w:r>
            <w:r w:rsidRPr="006737F7">
              <w:rPr>
                <w:b/>
                <w:bCs/>
                <w:lang w:val="sv"/>
              </w:rPr>
              <w:t>amråd</w:t>
            </w:r>
            <w:r>
              <w:rPr>
                <w:b/>
                <w:bCs/>
                <w:lang w:val="sv"/>
              </w:rPr>
              <w:t>er ni</w:t>
            </w:r>
            <w:r w:rsidRPr="006737F7">
              <w:rPr>
                <w:b/>
                <w:bCs/>
                <w:lang w:val="sv"/>
              </w:rPr>
              <w:t xml:space="preserve"> med rättighetshavare som berörs av den egna verksamheten</w:t>
            </w:r>
            <w:r w:rsidR="000A2D0C">
              <w:rPr>
                <w:b/>
                <w:bCs/>
                <w:lang w:val="sv"/>
              </w:rPr>
              <w:t>, eller deras representanter</w:t>
            </w:r>
            <w:r w:rsidR="00122C74" w:rsidRPr="00A37E4D">
              <w:rPr>
                <w:b/>
                <w:bCs/>
                <w:lang w:val="sv"/>
              </w:rPr>
              <w:t xml:space="preserve">?  </w:t>
            </w:r>
            <w:bookmarkEnd w:id="7"/>
          </w:p>
        </w:tc>
      </w:tr>
      <w:tr w:rsidR="00B97A37" w:rsidRPr="003B69F3" w14:paraId="3554124D"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23B1A82" w14:textId="77777777" w:rsidR="00B97A37" w:rsidRDefault="00B97A37" w:rsidP="00B97A37">
            <w:pPr>
              <w:spacing w:line="240" w:lineRule="auto"/>
              <w:jc w:val="center"/>
              <w:rPr>
                <w:b/>
                <w:szCs w:val="18"/>
              </w:rPr>
            </w:pPr>
            <w:r>
              <w:rPr>
                <w:b/>
                <w:szCs w:val="18"/>
              </w:rPr>
              <w:t xml:space="preserve">Ja </w:t>
            </w:r>
            <w:sdt>
              <w:sdtPr>
                <w:rPr>
                  <w:b/>
                  <w:szCs w:val="18"/>
                </w:rPr>
                <w:id w:val="-156541144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074C6D7" w14:textId="77777777" w:rsidR="00B97A37" w:rsidRDefault="00B97A37" w:rsidP="00B97A37">
            <w:pPr>
              <w:spacing w:line="240" w:lineRule="auto"/>
              <w:jc w:val="center"/>
              <w:rPr>
                <w:b/>
                <w:szCs w:val="18"/>
              </w:rPr>
            </w:pPr>
            <w:r>
              <w:rPr>
                <w:b/>
                <w:szCs w:val="18"/>
              </w:rPr>
              <w:t xml:space="preserve">Nej </w:t>
            </w:r>
            <w:sdt>
              <w:sdtPr>
                <w:rPr>
                  <w:b/>
                  <w:szCs w:val="18"/>
                </w:rPr>
                <w:id w:val="-154875461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F4E8DF2" w14:textId="4AFD093C" w:rsidR="00B97A37" w:rsidRPr="003B69F3" w:rsidRDefault="00B97A37" w:rsidP="00B97A37">
            <w:pPr>
              <w:spacing w:line="240" w:lineRule="auto"/>
              <w:jc w:val="center"/>
              <w:rPr>
                <w:b/>
                <w:szCs w:val="18"/>
              </w:rPr>
            </w:pPr>
            <w:r>
              <w:rPr>
                <w:b/>
                <w:szCs w:val="18"/>
              </w:rPr>
              <w:t xml:space="preserve">Delvis </w:t>
            </w:r>
            <w:sdt>
              <w:sdtPr>
                <w:rPr>
                  <w:b/>
                  <w:szCs w:val="18"/>
                </w:rPr>
                <w:id w:val="-97621556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43A854BB" w14:textId="5B1320B6" w:rsidR="00B97A37" w:rsidRPr="00A37E4D" w:rsidRDefault="00B97A37" w:rsidP="00B97A37">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b</w:t>
            </w:r>
            <w:r w:rsidRPr="00A37E4D">
              <w:rPr>
                <w:lang w:val="sv"/>
              </w:rPr>
              <w:t xml:space="preserve">eskriv </w:t>
            </w:r>
            <w:r>
              <w:rPr>
                <w:lang w:val="sv"/>
              </w:rPr>
              <w:t>nedan hur samrådet ser ut (med vilka, frekvens osv.)</w:t>
            </w:r>
            <w:r w:rsidRPr="00A37E4D">
              <w:rPr>
                <w:lang w:val="sv"/>
              </w:rPr>
              <w:t>.</w:t>
            </w:r>
            <w:r>
              <w:rPr>
                <w:lang w:val="sv"/>
              </w:rPr>
              <w:t xml:space="preserve"> Bifoga eventuella processdokument</w:t>
            </w:r>
            <w:r w:rsidR="003F06BD">
              <w:rPr>
                <w:lang w:val="sv"/>
              </w:rPr>
              <w:t>, medarbetarenkäter,</w:t>
            </w:r>
            <w:r>
              <w:rPr>
                <w:lang w:val="sv"/>
              </w:rPr>
              <w:t xml:space="preserve"> anteckningar från möten med fackliga ombud och skyddsombud </w:t>
            </w:r>
            <w:r w:rsidR="003F06BD">
              <w:rPr>
                <w:lang w:val="sv"/>
              </w:rPr>
              <w:t xml:space="preserve">eller </w:t>
            </w:r>
            <w:r>
              <w:rPr>
                <w:lang w:val="sv"/>
              </w:rPr>
              <w:t xml:space="preserve">från samråd enligt miljöbalken </w:t>
            </w:r>
            <w:proofErr w:type="gramStart"/>
            <w:r>
              <w:rPr>
                <w:lang w:val="sv"/>
              </w:rPr>
              <w:t>etc.</w:t>
            </w:r>
            <w:proofErr w:type="gramEnd"/>
          </w:p>
          <w:p w14:paraId="60443FE5" w14:textId="3036E96F" w:rsidR="00B97A37" w:rsidRPr="003B69F3" w:rsidRDefault="00B141DC" w:rsidP="00FA4537">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14:paraId="2633361A"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520466468"/>
              <w:placeholder>
                <w:docPart w:val="5FF782983E854CADB54F57E9E3195F52"/>
              </w:placeholder>
              <w:showingPlcHdr/>
              <w:text w:multiLine="1"/>
            </w:sdtPr>
            <w:sdtEndPr/>
            <w:sdtContent>
              <w:p w14:paraId="1EA0FF1C"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2BC7AC8C" w14:textId="77777777" w:rsidR="00FA4537" w:rsidRDefault="00FA4537" w:rsidP="00FA4537">
            <w:pPr>
              <w:pStyle w:val="Liststycke"/>
              <w:rPr>
                <w:b/>
                <w:bCs/>
                <w:lang w:val="sv"/>
              </w:rPr>
            </w:pPr>
          </w:p>
        </w:tc>
      </w:tr>
      <w:tr w:rsidR="00B97A37" w14:paraId="70D50CEC"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754EF334" w14:textId="6E071915" w:rsidR="00B97A37" w:rsidRPr="00A37E4D" w:rsidRDefault="00B97A37" w:rsidP="00892058">
            <w:pPr>
              <w:pStyle w:val="Liststycke"/>
              <w:numPr>
                <w:ilvl w:val="0"/>
                <w:numId w:val="11"/>
              </w:numPr>
              <w:rPr>
                <w:b/>
                <w:bCs/>
                <w:lang w:val="sv"/>
              </w:rPr>
            </w:pPr>
            <w:bookmarkStart w:id="8" w:name="_Hlk98104833"/>
            <w:r>
              <w:rPr>
                <w:b/>
                <w:bCs/>
                <w:lang w:val="sv"/>
              </w:rPr>
              <w:t xml:space="preserve">Uppmärksammar ni särskilt </w:t>
            </w:r>
            <w:r w:rsidRPr="006737F7">
              <w:rPr>
                <w:b/>
                <w:bCs/>
                <w:lang w:val="sv"/>
              </w:rPr>
              <w:t xml:space="preserve">negativ påverkan på individer från grupper </w:t>
            </w:r>
            <w:r>
              <w:rPr>
                <w:b/>
                <w:bCs/>
                <w:lang w:val="sv"/>
              </w:rPr>
              <w:t xml:space="preserve">och befolkningar </w:t>
            </w:r>
            <w:r w:rsidRPr="006737F7">
              <w:rPr>
                <w:b/>
                <w:bCs/>
                <w:lang w:val="sv"/>
              </w:rPr>
              <w:t>som har en ökad risk för sårbarhet eller marginalisering</w:t>
            </w:r>
            <w:r>
              <w:rPr>
                <w:b/>
                <w:bCs/>
                <w:lang w:val="sv"/>
              </w:rPr>
              <w:t xml:space="preserve">? </w:t>
            </w:r>
            <w:proofErr w:type="gramStart"/>
            <w:r>
              <w:rPr>
                <w:b/>
                <w:bCs/>
                <w:lang w:val="sv"/>
              </w:rPr>
              <w:t>T.ex.</w:t>
            </w:r>
            <w:proofErr w:type="gramEnd"/>
            <w:r>
              <w:rPr>
                <w:b/>
                <w:bCs/>
                <w:lang w:val="sv"/>
              </w:rPr>
              <w:t xml:space="preserve"> kvinnor, unga arbetstagare, personer med funktionsvariationer. </w:t>
            </w:r>
            <w:bookmarkEnd w:id="8"/>
          </w:p>
        </w:tc>
      </w:tr>
      <w:tr w:rsidR="00B97A37" w:rsidRPr="003B69F3" w14:paraId="50CA7A2C"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7A6EAF13" w14:textId="77777777" w:rsidR="00B97A37" w:rsidRDefault="00B97A37" w:rsidP="00B97A37">
            <w:pPr>
              <w:spacing w:line="240" w:lineRule="auto"/>
              <w:jc w:val="center"/>
              <w:rPr>
                <w:b/>
                <w:szCs w:val="18"/>
              </w:rPr>
            </w:pPr>
            <w:r>
              <w:rPr>
                <w:b/>
                <w:szCs w:val="18"/>
              </w:rPr>
              <w:t xml:space="preserve">Ja </w:t>
            </w:r>
            <w:sdt>
              <w:sdtPr>
                <w:rPr>
                  <w:b/>
                  <w:szCs w:val="18"/>
                </w:rPr>
                <w:id w:val="199582858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33F6BBC" w14:textId="77777777" w:rsidR="00B97A37" w:rsidRDefault="00B97A37" w:rsidP="00B97A37">
            <w:pPr>
              <w:spacing w:line="240" w:lineRule="auto"/>
              <w:jc w:val="center"/>
              <w:rPr>
                <w:b/>
                <w:szCs w:val="18"/>
              </w:rPr>
            </w:pPr>
            <w:r>
              <w:rPr>
                <w:b/>
                <w:szCs w:val="18"/>
              </w:rPr>
              <w:t xml:space="preserve">Nej </w:t>
            </w:r>
            <w:sdt>
              <w:sdtPr>
                <w:rPr>
                  <w:b/>
                  <w:szCs w:val="18"/>
                </w:rPr>
                <w:id w:val="135569358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314BA47" w14:textId="2C2D59A3" w:rsidR="00B97A37" w:rsidRPr="003B69F3" w:rsidRDefault="00B97A37" w:rsidP="00B97A37">
            <w:pPr>
              <w:spacing w:line="240" w:lineRule="auto"/>
              <w:jc w:val="center"/>
              <w:rPr>
                <w:b/>
                <w:szCs w:val="18"/>
              </w:rPr>
            </w:pPr>
            <w:r>
              <w:rPr>
                <w:b/>
                <w:szCs w:val="18"/>
              </w:rPr>
              <w:t xml:space="preserve">Delvis </w:t>
            </w:r>
            <w:sdt>
              <w:sdtPr>
                <w:rPr>
                  <w:b/>
                  <w:szCs w:val="18"/>
                </w:rPr>
                <w:id w:val="78816451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3D3B0B5D" w14:textId="6920F6EF" w:rsidR="00B97A37" w:rsidRPr="00A37E4D" w:rsidRDefault="00B97A37" w:rsidP="00B97A37">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hur ni</w:t>
            </w:r>
            <w:r>
              <w:rPr>
                <w:lang w:val="sv"/>
              </w:rPr>
              <w:t xml:space="preserve"> gör detta och vilka grupper ni har identifierat som särskilt </w:t>
            </w:r>
            <w:r w:rsidR="00E954EA">
              <w:rPr>
                <w:lang w:val="sv"/>
              </w:rPr>
              <w:t>sårbara</w:t>
            </w:r>
            <w:r>
              <w:rPr>
                <w:lang w:val="sv"/>
              </w:rPr>
              <w:t xml:space="preserve"> i er verksamhet</w:t>
            </w:r>
            <w:r w:rsidRPr="00A37E4D">
              <w:rPr>
                <w:lang w:val="sv"/>
              </w:rPr>
              <w:t xml:space="preserve">. Bifoga </w:t>
            </w:r>
            <w:r>
              <w:rPr>
                <w:lang w:val="sv"/>
              </w:rPr>
              <w:t xml:space="preserve">eventuella </w:t>
            </w:r>
            <w:r w:rsidRPr="00A37E4D">
              <w:rPr>
                <w:lang w:val="sv"/>
              </w:rPr>
              <w:t>processdokument</w:t>
            </w:r>
            <w:r>
              <w:rPr>
                <w:lang w:val="sv"/>
              </w:rPr>
              <w:t xml:space="preserve"> och riskbedömningar av arbetsmiljön/diskriminering/miljön där detta framgår. </w:t>
            </w:r>
          </w:p>
          <w:p w14:paraId="29843AA4" w14:textId="04E3D55B" w:rsidR="00B97A37" w:rsidRPr="003B69F3" w:rsidRDefault="00B141DC" w:rsidP="00FA4537">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14:paraId="4FB3340E"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474499382"/>
              <w:placeholder>
                <w:docPart w:val="CC56FD4752534BAFB5D6B32B0519D961"/>
              </w:placeholder>
              <w:showingPlcHdr/>
              <w:text w:multiLine="1"/>
            </w:sdtPr>
            <w:sdtEndPr/>
            <w:sdtContent>
              <w:p w14:paraId="7A37E1A8"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68A2FC3A" w14:textId="77777777" w:rsidR="00FA4537" w:rsidRDefault="00FA4537" w:rsidP="00FA4537">
            <w:pPr>
              <w:pStyle w:val="Liststycke"/>
              <w:rPr>
                <w:b/>
                <w:bCs/>
                <w:lang w:val="sv"/>
              </w:rPr>
            </w:pPr>
          </w:p>
        </w:tc>
      </w:tr>
      <w:tr w:rsidR="00B97A37" w14:paraId="4578A28A"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02BDC69A" w14:textId="569B0DB4" w:rsidR="00B97A37" w:rsidRPr="006737F7" w:rsidRDefault="00B97A37" w:rsidP="00892058">
            <w:pPr>
              <w:pStyle w:val="Liststycke"/>
              <w:numPr>
                <w:ilvl w:val="0"/>
                <w:numId w:val="11"/>
              </w:numPr>
              <w:rPr>
                <w:b/>
                <w:bCs/>
                <w:lang w:val="sv"/>
              </w:rPr>
            </w:pPr>
            <w:bookmarkStart w:id="9" w:name="_Hlk98104844"/>
            <w:r>
              <w:rPr>
                <w:b/>
                <w:bCs/>
                <w:lang w:val="sv"/>
              </w:rPr>
              <w:t>P</w:t>
            </w:r>
            <w:r w:rsidRPr="006737F7">
              <w:rPr>
                <w:b/>
                <w:bCs/>
                <w:lang w:val="sv"/>
              </w:rPr>
              <w:t>rioritera</w:t>
            </w:r>
            <w:r>
              <w:rPr>
                <w:b/>
                <w:bCs/>
                <w:lang w:val="sv"/>
              </w:rPr>
              <w:t>r</w:t>
            </w:r>
            <w:r w:rsidRPr="006737F7">
              <w:rPr>
                <w:b/>
                <w:bCs/>
                <w:lang w:val="sv"/>
              </w:rPr>
              <w:t xml:space="preserve"> </w:t>
            </w:r>
            <w:r>
              <w:rPr>
                <w:b/>
                <w:bCs/>
                <w:lang w:val="sv"/>
              </w:rPr>
              <w:t>ni de</w:t>
            </w:r>
            <w:r w:rsidRPr="006737F7">
              <w:rPr>
                <w:b/>
                <w:bCs/>
                <w:lang w:val="sv"/>
              </w:rPr>
              <w:t xml:space="preserve"> mest betydande riskerna utifrån sannolikhet och allvarlighet</w:t>
            </w:r>
            <w:r>
              <w:rPr>
                <w:b/>
                <w:bCs/>
                <w:lang w:val="sv"/>
              </w:rPr>
              <w:t>?</w:t>
            </w:r>
            <w:r w:rsidRPr="006737F7">
              <w:rPr>
                <w:b/>
                <w:bCs/>
                <w:lang w:val="sv"/>
              </w:rPr>
              <w:t xml:space="preserve">  </w:t>
            </w:r>
            <w:bookmarkEnd w:id="9"/>
          </w:p>
        </w:tc>
      </w:tr>
      <w:tr w:rsidR="00B97A37" w:rsidRPr="003B69F3" w14:paraId="65DA21FF"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9CF9539" w14:textId="77777777" w:rsidR="00B97A37" w:rsidRDefault="00B97A37" w:rsidP="00B97A37">
            <w:pPr>
              <w:spacing w:line="240" w:lineRule="auto"/>
              <w:jc w:val="center"/>
              <w:rPr>
                <w:b/>
                <w:szCs w:val="18"/>
              </w:rPr>
            </w:pPr>
            <w:r>
              <w:rPr>
                <w:b/>
                <w:szCs w:val="18"/>
              </w:rPr>
              <w:t xml:space="preserve">Ja </w:t>
            </w:r>
            <w:sdt>
              <w:sdtPr>
                <w:rPr>
                  <w:b/>
                  <w:szCs w:val="18"/>
                </w:rPr>
                <w:id w:val="-1282404948"/>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5B9CABE8" w14:textId="77777777" w:rsidR="00B97A37" w:rsidRDefault="00B97A37" w:rsidP="00B97A37">
            <w:pPr>
              <w:spacing w:line="240" w:lineRule="auto"/>
              <w:jc w:val="center"/>
              <w:rPr>
                <w:b/>
                <w:szCs w:val="18"/>
              </w:rPr>
            </w:pPr>
            <w:r>
              <w:rPr>
                <w:b/>
                <w:szCs w:val="18"/>
              </w:rPr>
              <w:t xml:space="preserve">Nej </w:t>
            </w:r>
            <w:sdt>
              <w:sdtPr>
                <w:rPr>
                  <w:b/>
                  <w:szCs w:val="18"/>
                </w:rPr>
                <w:id w:val="-73153855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47BDB52" w14:textId="4C26673C" w:rsidR="00B97A37" w:rsidRPr="003B69F3" w:rsidRDefault="00B97A37" w:rsidP="00B97A37">
            <w:pPr>
              <w:spacing w:line="240" w:lineRule="auto"/>
              <w:jc w:val="center"/>
              <w:rPr>
                <w:b/>
                <w:szCs w:val="18"/>
              </w:rPr>
            </w:pPr>
            <w:r>
              <w:rPr>
                <w:b/>
                <w:szCs w:val="18"/>
              </w:rPr>
              <w:t xml:space="preserve">Delvis </w:t>
            </w:r>
            <w:sdt>
              <w:sdtPr>
                <w:rPr>
                  <w:b/>
                  <w:szCs w:val="18"/>
                </w:rPr>
                <w:id w:val="-195933182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3E998BD1" w14:textId="1E933C6B" w:rsidR="00B97A37" w:rsidRPr="00A37E4D" w:rsidRDefault="00B97A37" w:rsidP="00B97A37">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 xml:space="preserve">Om ja, beskriv nedan hur ni prioriterar de mest betydande riskerna utifrån sannolikhet och allvarlighet. </w:t>
            </w:r>
            <w:r w:rsidRPr="00A37E4D">
              <w:rPr>
                <w:lang w:val="sv"/>
              </w:rPr>
              <w:t xml:space="preserve">Bifoga </w:t>
            </w:r>
            <w:r>
              <w:rPr>
                <w:lang w:val="sv"/>
              </w:rPr>
              <w:t xml:space="preserve">eventuella </w:t>
            </w:r>
            <w:r w:rsidRPr="00A37E4D">
              <w:rPr>
                <w:lang w:val="sv"/>
              </w:rPr>
              <w:t>processdokument</w:t>
            </w:r>
            <w:r>
              <w:rPr>
                <w:lang w:val="sv"/>
              </w:rPr>
              <w:t xml:space="preserve"> och åtgärdsplaner för arbetsmiljön, antidiskriminering</w:t>
            </w:r>
            <w:r w:rsidR="003F06BD">
              <w:rPr>
                <w:lang w:val="sv"/>
              </w:rPr>
              <w:t>, miljön</w:t>
            </w:r>
            <w:r>
              <w:rPr>
                <w:lang w:val="sv"/>
              </w:rPr>
              <w:t xml:space="preserve"> </w:t>
            </w:r>
            <w:proofErr w:type="gramStart"/>
            <w:r>
              <w:rPr>
                <w:lang w:val="sv"/>
              </w:rPr>
              <w:t>etc.</w:t>
            </w:r>
            <w:proofErr w:type="gramEnd"/>
            <w:r>
              <w:rPr>
                <w:lang w:val="sv"/>
              </w:rPr>
              <w:t xml:space="preserve"> där detta framgår.</w:t>
            </w:r>
          </w:p>
          <w:p w14:paraId="3D0437B6" w14:textId="19D7DDE5" w:rsidR="00B97A37" w:rsidRPr="003B69F3" w:rsidRDefault="00B141DC" w:rsidP="00FA4537">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01A4C1A9" w14:textId="77777777" w:rsidTr="00D76723">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654107005"/>
              <w:placeholder>
                <w:docPart w:val="F93CFF34DB1E48198AFC109AB225D022"/>
              </w:placeholder>
              <w:showingPlcHdr/>
              <w:text w:multiLine="1"/>
            </w:sdtPr>
            <w:sdtEndPr/>
            <w:sdtContent>
              <w:p w14:paraId="32FB062C"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C541B36" w14:textId="77777777" w:rsidR="00FA4537" w:rsidRDefault="00FA4537" w:rsidP="00B97A37">
            <w:pPr>
              <w:ind w:left="68"/>
              <w:rPr>
                <w:lang w:val="sv"/>
              </w:rPr>
            </w:pPr>
          </w:p>
        </w:tc>
      </w:tr>
    </w:tbl>
    <w:p w14:paraId="13CD85FC" w14:textId="77777777" w:rsidR="00122C74" w:rsidRPr="00A37E4D" w:rsidRDefault="00122C74" w:rsidP="00122C74">
      <w:pPr>
        <w:spacing w:line="240" w:lineRule="auto"/>
        <w:rPr>
          <w:lang w:val="sv"/>
        </w:rPr>
      </w:pPr>
    </w:p>
    <w:p w14:paraId="4E99BE82" w14:textId="4707993D" w:rsidR="00122C74" w:rsidRDefault="00122C74" w:rsidP="00122C74"/>
    <w:p w14:paraId="098E8BCF" w14:textId="3C964516" w:rsidR="00113C39" w:rsidRDefault="00113C39" w:rsidP="00122C74"/>
    <w:tbl>
      <w:tblPr>
        <w:tblStyle w:val="Standardtabell-Lila"/>
        <w:tblW w:w="0" w:type="auto"/>
        <w:tblLook w:val="04A0" w:firstRow="1" w:lastRow="0" w:firstColumn="1" w:lastColumn="0" w:noHBand="0" w:noVBand="1"/>
      </w:tblPr>
      <w:tblGrid>
        <w:gridCol w:w="1290"/>
        <w:gridCol w:w="6353"/>
      </w:tblGrid>
      <w:tr w:rsidR="00113C39" w:rsidRPr="003B69F3" w14:paraId="26229FA3"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076AC560" w14:textId="480EE5D9" w:rsidR="00113C39" w:rsidRPr="003B69F3" w:rsidRDefault="00113C39" w:rsidP="0025660F">
            <w:pPr>
              <w:spacing w:line="240" w:lineRule="auto"/>
              <w:rPr>
                <w:b w:val="0"/>
                <w:color w:val="auto"/>
              </w:rPr>
            </w:pPr>
            <w:r>
              <w:rPr>
                <w:color w:val="auto"/>
                <w:sz w:val="22"/>
                <w:szCs w:val="28"/>
              </w:rPr>
              <w:t>Leveranskedjan</w:t>
            </w:r>
          </w:p>
        </w:tc>
      </w:tr>
      <w:tr w:rsidR="00113C39" w:rsidRPr="004B0EC5" w14:paraId="30ADA867"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1540E19" w14:textId="35054091" w:rsidR="00113C39" w:rsidRPr="00113C39" w:rsidRDefault="00113C39" w:rsidP="00892058">
            <w:pPr>
              <w:pStyle w:val="Liststycke"/>
              <w:numPr>
                <w:ilvl w:val="0"/>
                <w:numId w:val="9"/>
              </w:numPr>
              <w:rPr>
                <w:b/>
                <w:color w:val="000000" w:themeColor="text1"/>
                <w:lang w:val="sv"/>
              </w:rPr>
            </w:pPr>
            <w:bookmarkStart w:id="10" w:name="_Hlk98104858"/>
            <w:r>
              <w:rPr>
                <w:b/>
                <w:color w:val="000000" w:themeColor="text1"/>
                <w:lang w:val="sv"/>
              </w:rPr>
              <w:t>Kartlägger ni leveranskedj</w:t>
            </w:r>
            <w:r w:rsidR="004B0EC5">
              <w:rPr>
                <w:b/>
                <w:color w:val="000000" w:themeColor="text1"/>
                <w:lang w:val="sv"/>
              </w:rPr>
              <w:t>orna för betydande leverantörer</w:t>
            </w:r>
            <w:r w:rsidRPr="00113C39">
              <w:rPr>
                <w:b/>
                <w:color w:val="000000" w:themeColor="text1"/>
                <w:lang w:val="sv"/>
              </w:rPr>
              <w:t>?</w:t>
            </w:r>
            <w:bookmarkEnd w:id="10"/>
          </w:p>
        </w:tc>
      </w:tr>
      <w:tr w:rsidR="00113C39" w:rsidRPr="003B69F3" w14:paraId="25254542"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609C4DB" w14:textId="77777777" w:rsidR="00113C39" w:rsidRDefault="00113C39" w:rsidP="0025660F">
            <w:pPr>
              <w:spacing w:line="240" w:lineRule="auto"/>
              <w:jc w:val="center"/>
              <w:rPr>
                <w:b/>
                <w:szCs w:val="18"/>
              </w:rPr>
            </w:pPr>
            <w:r>
              <w:rPr>
                <w:b/>
                <w:szCs w:val="18"/>
              </w:rPr>
              <w:lastRenderedPageBreak/>
              <w:t xml:space="preserve">Ja </w:t>
            </w:r>
            <w:sdt>
              <w:sdtPr>
                <w:rPr>
                  <w:b/>
                  <w:szCs w:val="18"/>
                </w:rPr>
                <w:id w:val="-186912961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FD1E53F" w14:textId="77777777" w:rsidR="00113C39" w:rsidRDefault="00113C39" w:rsidP="0025660F">
            <w:pPr>
              <w:spacing w:line="240" w:lineRule="auto"/>
              <w:jc w:val="center"/>
              <w:rPr>
                <w:b/>
                <w:szCs w:val="18"/>
              </w:rPr>
            </w:pPr>
            <w:r>
              <w:rPr>
                <w:b/>
                <w:szCs w:val="18"/>
              </w:rPr>
              <w:t xml:space="preserve">Nej </w:t>
            </w:r>
            <w:sdt>
              <w:sdtPr>
                <w:rPr>
                  <w:b/>
                  <w:szCs w:val="18"/>
                </w:rPr>
                <w:id w:val="-25320250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525453A3" w14:textId="2EC4A46D" w:rsidR="00113C39" w:rsidRPr="003B69F3" w:rsidRDefault="00B97A37" w:rsidP="0025660F">
            <w:pPr>
              <w:spacing w:line="240" w:lineRule="auto"/>
              <w:jc w:val="center"/>
              <w:rPr>
                <w:b/>
                <w:szCs w:val="18"/>
              </w:rPr>
            </w:pPr>
            <w:r>
              <w:rPr>
                <w:b/>
                <w:szCs w:val="18"/>
              </w:rPr>
              <w:t xml:space="preserve">Delvis </w:t>
            </w:r>
            <w:sdt>
              <w:sdtPr>
                <w:rPr>
                  <w:b/>
                  <w:szCs w:val="18"/>
                </w:rPr>
                <w:id w:val="-213408531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0819856F" w14:textId="245465CC" w:rsidR="00113C39" w:rsidRDefault="00113C39" w:rsidP="0025660F">
            <w:pPr>
              <w:ind w:left="68"/>
              <w:jc w:val="left"/>
              <w:cnfStyle w:val="000000010000" w:firstRow="0" w:lastRow="0" w:firstColumn="0" w:lastColumn="0" w:oddVBand="0" w:evenVBand="0" w:oddHBand="0" w:evenHBand="1" w:firstRowFirstColumn="0" w:firstRowLastColumn="0" w:lastRowFirstColumn="0" w:lastRowLastColumn="0"/>
            </w:pPr>
            <w:r>
              <w:rPr>
                <w:lang w:val="sv"/>
              </w:rPr>
              <w:t>Om ja, beskriv nedan hur ni kartlägger leveranskedjan</w:t>
            </w:r>
            <w:r w:rsidR="00F04842">
              <w:rPr>
                <w:lang w:val="sv"/>
              </w:rPr>
              <w:t xml:space="preserve"> och vilka </w:t>
            </w:r>
            <w:r w:rsidR="00F72572">
              <w:rPr>
                <w:lang w:val="sv"/>
              </w:rPr>
              <w:t xml:space="preserve">eventuella </w:t>
            </w:r>
            <w:r w:rsidR="00F04842">
              <w:rPr>
                <w:lang w:val="sv"/>
              </w:rPr>
              <w:t>utmaningar ni har</w:t>
            </w:r>
            <w:r>
              <w:rPr>
                <w:lang w:val="sv"/>
              </w:rPr>
              <w:t>. B</w:t>
            </w:r>
            <w:r w:rsidRPr="003B69F3">
              <w:rPr>
                <w:lang w:val="sv"/>
              </w:rPr>
              <w:t xml:space="preserve">ifoga </w:t>
            </w:r>
            <w:r>
              <w:rPr>
                <w:lang w:val="sv"/>
              </w:rPr>
              <w:t>eventuella processdokument och kartläggningar av leveranskedjan</w:t>
            </w:r>
            <w:r w:rsidR="006B1ACD">
              <w:rPr>
                <w:lang w:val="sv"/>
              </w:rPr>
              <w:t xml:space="preserve"> för de varor/tjänster som säljs på kontraktet</w:t>
            </w:r>
            <w:r w:rsidRPr="003B69F3">
              <w:t>.</w:t>
            </w:r>
          </w:p>
          <w:p w14:paraId="3F331123" w14:textId="69C746A5" w:rsidR="00113C39" w:rsidRPr="003B69F3" w:rsidRDefault="00B141DC" w:rsidP="00FA4537">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1DA1E141"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796025250"/>
              <w:placeholder>
                <w:docPart w:val="6EE5B8F7333B45DD87AB260960362BC9"/>
              </w:placeholder>
              <w:showingPlcHdr/>
              <w:text w:multiLine="1"/>
            </w:sdtPr>
            <w:sdtEndPr/>
            <w:sdtContent>
              <w:p w14:paraId="70EE567C"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21323181" w14:textId="77777777" w:rsidR="00FA4537" w:rsidRPr="00113C39" w:rsidRDefault="00FA4537" w:rsidP="00FA4537">
            <w:pPr>
              <w:pStyle w:val="Liststycke"/>
              <w:spacing w:before="120"/>
              <w:rPr>
                <w:b/>
                <w:color w:val="000000" w:themeColor="text1"/>
                <w:lang w:val="sv"/>
              </w:rPr>
            </w:pPr>
          </w:p>
        </w:tc>
      </w:tr>
      <w:tr w:rsidR="00113C39" w:rsidRPr="003B69F3" w14:paraId="1C68C9CD" w14:textId="77777777" w:rsidTr="00D767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952E6B1" w14:textId="67DDF4E6" w:rsidR="00113C39" w:rsidRPr="00113C39" w:rsidRDefault="00113C39" w:rsidP="00892058">
            <w:pPr>
              <w:pStyle w:val="Liststycke"/>
              <w:numPr>
                <w:ilvl w:val="0"/>
                <w:numId w:val="10"/>
              </w:numPr>
              <w:spacing w:before="120"/>
              <w:rPr>
                <w:rFonts w:asciiTheme="minorHAnsi" w:hAnsiTheme="minorHAnsi"/>
                <w:b/>
                <w:szCs w:val="20"/>
              </w:rPr>
            </w:pPr>
            <w:bookmarkStart w:id="11" w:name="_Hlk98104884"/>
            <w:r w:rsidRPr="00113C39">
              <w:rPr>
                <w:b/>
                <w:color w:val="000000" w:themeColor="text1"/>
                <w:lang w:val="sv"/>
              </w:rPr>
              <w:t>Undersöker ni regelbundet riskerna för negativ påverkan i leveranskedj</w:t>
            </w:r>
            <w:r w:rsidR="00B65F15">
              <w:rPr>
                <w:b/>
                <w:color w:val="000000" w:themeColor="text1"/>
                <w:lang w:val="sv"/>
              </w:rPr>
              <w:t xml:space="preserve">orna för betydande leverantörer </w:t>
            </w:r>
            <w:r w:rsidRPr="00113C39">
              <w:rPr>
                <w:b/>
                <w:color w:val="000000" w:themeColor="text1"/>
                <w:lang w:val="sv"/>
              </w:rPr>
              <w:t xml:space="preserve">med fokus på geografiska risker, branschrisker och produktrisker </w:t>
            </w:r>
            <w:r w:rsidRPr="00113C39">
              <w:rPr>
                <w:rFonts w:asciiTheme="minorHAnsi" w:hAnsiTheme="minorHAnsi"/>
                <w:b/>
                <w:szCs w:val="20"/>
              </w:rPr>
              <w:t xml:space="preserve">samt med stöd av den information som samlas in genom klagomålsmekanismen i punkt 6?  </w:t>
            </w:r>
            <w:bookmarkEnd w:id="11"/>
          </w:p>
        </w:tc>
      </w:tr>
      <w:tr w:rsidR="00113C39" w:rsidRPr="003B69F3" w14:paraId="45E4798D"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17D7E2C" w14:textId="77777777" w:rsidR="00113C39" w:rsidRDefault="00113C39" w:rsidP="0025660F">
            <w:pPr>
              <w:spacing w:line="240" w:lineRule="auto"/>
              <w:jc w:val="center"/>
              <w:rPr>
                <w:b/>
                <w:szCs w:val="18"/>
              </w:rPr>
            </w:pPr>
            <w:r>
              <w:rPr>
                <w:b/>
                <w:szCs w:val="18"/>
              </w:rPr>
              <w:t xml:space="preserve">Ja </w:t>
            </w:r>
            <w:sdt>
              <w:sdtPr>
                <w:rPr>
                  <w:b/>
                  <w:szCs w:val="18"/>
                </w:rPr>
                <w:id w:val="-143659082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65E0FF7" w14:textId="77777777" w:rsidR="00113C39" w:rsidRDefault="00113C39" w:rsidP="0025660F">
            <w:pPr>
              <w:spacing w:line="240" w:lineRule="auto"/>
              <w:jc w:val="center"/>
              <w:rPr>
                <w:b/>
                <w:szCs w:val="18"/>
              </w:rPr>
            </w:pPr>
            <w:r>
              <w:rPr>
                <w:b/>
                <w:szCs w:val="18"/>
              </w:rPr>
              <w:t xml:space="preserve">Nej </w:t>
            </w:r>
            <w:sdt>
              <w:sdtPr>
                <w:rPr>
                  <w:b/>
                  <w:szCs w:val="18"/>
                </w:rPr>
                <w:id w:val="154201774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1973020" w14:textId="7C4F8470" w:rsidR="00113C39" w:rsidRPr="003B69F3" w:rsidRDefault="00B97A37" w:rsidP="0025660F">
            <w:pPr>
              <w:spacing w:line="240" w:lineRule="auto"/>
              <w:jc w:val="center"/>
              <w:rPr>
                <w:b/>
                <w:szCs w:val="18"/>
              </w:rPr>
            </w:pPr>
            <w:r>
              <w:rPr>
                <w:b/>
                <w:szCs w:val="18"/>
              </w:rPr>
              <w:t xml:space="preserve">Delvis </w:t>
            </w:r>
            <w:sdt>
              <w:sdtPr>
                <w:rPr>
                  <w:b/>
                  <w:szCs w:val="18"/>
                </w:rPr>
                <w:id w:val="142106470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101E1AB6" w14:textId="75A6EBF7" w:rsidR="00113C39" w:rsidRDefault="00113C39" w:rsidP="0025660F">
            <w:pPr>
              <w:ind w:left="68"/>
              <w:jc w:val="left"/>
              <w:cnfStyle w:val="000000100000" w:firstRow="0" w:lastRow="0" w:firstColumn="0" w:lastColumn="0" w:oddVBand="0" w:evenVBand="0" w:oddHBand="1" w:evenHBand="0" w:firstRowFirstColumn="0" w:firstRowLastColumn="0" w:lastRowFirstColumn="0" w:lastRowLastColumn="0"/>
            </w:pPr>
            <w:r>
              <w:rPr>
                <w:lang w:val="sv"/>
              </w:rPr>
              <w:t>Om ja, beskriv nedan hur ni regelbundet</w:t>
            </w:r>
            <w:r w:rsidR="00F04842">
              <w:rPr>
                <w:lang w:val="sv"/>
              </w:rPr>
              <w:t>, inklusive hur ofta,</w:t>
            </w:r>
            <w:r>
              <w:rPr>
                <w:lang w:val="sv"/>
              </w:rPr>
              <w:t xml:space="preserve"> undersöker riskern</w:t>
            </w:r>
            <w:r w:rsidR="000A2D0C">
              <w:rPr>
                <w:lang w:val="sv"/>
              </w:rPr>
              <w:t xml:space="preserve">a med fokus på geografiska risker, branschrisker och produktrisker samt </w:t>
            </w:r>
            <w:r>
              <w:rPr>
                <w:lang w:val="sv"/>
              </w:rPr>
              <w:t>med stöd av information från klagomålsmekanismen. B</w:t>
            </w:r>
            <w:r w:rsidRPr="003B69F3">
              <w:rPr>
                <w:lang w:val="sv"/>
              </w:rPr>
              <w:t xml:space="preserve">ifoga </w:t>
            </w:r>
            <w:r>
              <w:rPr>
                <w:lang w:val="sv"/>
              </w:rPr>
              <w:t>eventuella processdokument</w:t>
            </w:r>
            <w:r w:rsidR="000A2D0C">
              <w:rPr>
                <w:lang w:val="sv"/>
              </w:rPr>
              <w:t xml:space="preserve"> och exempel på riskbedömningar</w:t>
            </w:r>
            <w:r>
              <w:rPr>
                <w:lang w:val="sv"/>
              </w:rPr>
              <w:t xml:space="preserve"> </w:t>
            </w:r>
            <w:r w:rsidR="000A2D0C">
              <w:rPr>
                <w:lang w:val="sv"/>
              </w:rPr>
              <w:t>för de</w:t>
            </w:r>
            <w:r w:rsidR="00F72572">
              <w:rPr>
                <w:lang w:val="sv"/>
              </w:rPr>
              <w:t xml:space="preserve"> </w:t>
            </w:r>
            <w:r w:rsidR="000A2D0C">
              <w:rPr>
                <w:lang w:val="sv"/>
              </w:rPr>
              <w:t>varor/tjänster som säljs på kontraktet</w:t>
            </w:r>
            <w:r w:rsidRPr="003B69F3">
              <w:t>.</w:t>
            </w:r>
          </w:p>
          <w:p w14:paraId="537B8D31" w14:textId="5BB74A0A" w:rsidR="00113C39" w:rsidRPr="003B69F3" w:rsidRDefault="00B141DC" w:rsidP="00FA4537">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552B2F6D"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156918870"/>
              <w:placeholder>
                <w:docPart w:val="0F503919E8084853BA4D48182F45998E"/>
              </w:placeholder>
              <w:showingPlcHdr/>
              <w:text w:multiLine="1"/>
            </w:sdtPr>
            <w:sdtEndPr/>
            <w:sdtContent>
              <w:p w14:paraId="3A9D193C"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53C8B095" w14:textId="77777777" w:rsidR="00FA4537" w:rsidRPr="000A2D0C" w:rsidRDefault="00FA4537" w:rsidP="00FA4537">
            <w:pPr>
              <w:pStyle w:val="Liststycke"/>
              <w:rPr>
                <w:b/>
                <w:bCs/>
                <w:lang w:val="sv"/>
              </w:rPr>
            </w:pPr>
          </w:p>
        </w:tc>
      </w:tr>
      <w:tr w:rsidR="00113C39" w:rsidRPr="003B69F3" w14:paraId="55FFABE1"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6917ED83" w14:textId="50EF8C03" w:rsidR="00113C39" w:rsidRPr="00A37E4D" w:rsidRDefault="00113C39" w:rsidP="00892058">
            <w:pPr>
              <w:pStyle w:val="Liststycke"/>
              <w:numPr>
                <w:ilvl w:val="0"/>
                <w:numId w:val="10"/>
              </w:numPr>
              <w:rPr>
                <w:b/>
                <w:bCs/>
                <w:lang w:val="sv"/>
              </w:rPr>
            </w:pPr>
            <w:bookmarkStart w:id="12" w:name="_Hlk98104909"/>
            <w:r w:rsidRPr="000A2D0C">
              <w:rPr>
                <w:b/>
                <w:bCs/>
                <w:lang w:val="sv"/>
              </w:rPr>
              <w:t>Samråder ni med rättighetshavare</w:t>
            </w:r>
            <w:r w:rsidR="000A2D0C">
              <w:rPr>
                <w:b/>
                <w:bCs/>
                <w:lang w:val="sv"/>
              </w:rPr>
              <w:t>, eller deras representanter, i leveranskedj</w:t>
            </w:r>
            <w:r w:rsidR="004B0EC5">
              <w:rPr>
                <w:b/>
                <w:bCs/>
                <w:lang w:val="sv"/>
              </w:rPr>
              <w:t>orna för betydande leverantörer</w:t>
            </w:r>
            <w:r w:rsidR="000A2D0C">
              <w:rPr>
                <w:b/>
                <w:bCs/>
                <w:lang w:val="sv"/>
              </w:rPr>
              <w:t xml:space="preserve">? Hämtar ni </w:t>
            </w:r>
            <w:r w:rsidR="000A2D0C" w:rsidRPr="000A2D0C">
              <w:rPr>
                <w:b/>
                <w:bCs/>
                <w:lang w:val="sv"/>
              </w:rPr>
              <w:t xml:space="preserve">information från trovärdiga och oberoende källor om </w:t>
            </w:r>
            <w:r w:rsidR="00B65F15">
              <w:rPr>
                <w:b/>
                <w:bCs/>
                <w:lang w:val="sv"/>
              </w:rPr>
              <w:t xml:space="preserve">det inte är möjligt att </w:t>
            </w:r>
            <w:r w:rsidR="000A2D0C" w:rsidRPr="000A2D0C">
              <w:rPr>
                <w:b/>
                <w:bCs/>
                <w:lang w:val="sv"/>
              </w:rPr>
              <w:t>samråd</w:t>
            </w:r>
            <w:r w:rsidR="00B65F15">
              <w:rPr>
                <w:b/>
                <w:bCs/>
                <w:lang w:val="sv"/>
              </w:rPr>
              <w:t>a</w:t>
            </w:r>
            <w:r w:rsidR="000A2D0C" w:rsidRPr="000A2D0C">
              <w:rPr>
                <w:b/>
                <w:bCs/>
                <w:lang w:val="sv"/>
              </w:rPr>
              <w:t xml:space="preserve"> med rättighetshavare</w:t>
            </w:r>
            <w:r w:rsidR="00B65F15">
              <w:rPr>
                <w:b/>
                <w:bCs/>
                <w:lang w:val="sv"/>
              </w:rPr>
              <w:t>, eller deras representanter,</w:t>
            </w:r>
            <w:r w:rsidR="000A2D0C" w:rsidRPr="000A2D0C">
              <w:rPr>
                <w:b/>
                <w:bCs/>
                <w:lang w:val="sv"/>
              </w:rPr>
              <w:t xml:space="preserve"> i leveranskedj</w:t>
            </w:r>
            <w:r w:rsidR="004B0EC5">
              <w:rPr>
                <w:b/>
                <w:bCs/>
                <w:lang w:val="sv"/>
              </w:rPr>
              <w:t>orna för betydande leverantörer</w:t>
            </w:r>
            <w:r w:rsidR="000A2D0C">
              <w:rPr>
                <w:b/>
                <w:bCs/>
                <w:lang w:val="sv"/>
              </w:rPr>
              <w:t xml:space="preserve">? </w:t>
            </w:r>
            <w:r w:rsidR="000A2D0C" w:rsidRPr="000A2D0C">
              <w:rPr>
                <w:b/>
                <w:bCs/>
                <w:lang w:val="sv"/>
              </w:rPr>
              <w:t xml:space="preserve"> </w:t>
            </w:r>
            <w:bookmarkEnd w:id="12"/>
          </w:p>
        </w:tc>
      </w:tr>
      <w:tr w:rsidR="00113C39" w:rsidRPr="003B69F3" w14:paraId="7874977C"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43EC505" w14:textId="77777777" w:rsidR="00113C39" w:rsidRDefault="00113C39" w:rsidP="0025660F">
            <w:pPr>
              <w:spacing w:line="240" w:lineRule="auto"/>
              <w:jc w:val="center"/>
              <w:rPr>
                <w:b/>
                <w:szCs w:val="18"/>
              </w:rPr>
            </w:pPr>
            <w:r>
              <w:rPr>
                <w:b/>
                <w:szCs w:val="18"/>
              </w:rPr>
              <w:t xml:space="preserve">Ja </w:t>
            </w:r>
            <w:sdt>
              <w:sdtPr>
                <w:rPr>
                  <w:b/>
                  <w:szCs w:val="18"/>
                </w:rPr>
                <w:id w:val="-130324019"/>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7192137" w14:textId="77777777" w:rsidR="00113C39" w:rsidRDefault="00113C39" w:rsidP="0025660F">
            <w:pPr>
              <w:spacing w:line="240" w:lineRule="auto"/>
              <w:jc w:val="center"/>
              <w:rPr>
                <w:b/>
                <w:szCs w:val="18"/>
              </w:rPr>
            </w:pPr>
            <w:r>
              <w:rPr>
                <w:b/>
                <w:szCs w:val="18"/>
              </w:rPr>
              <w:t xml:space="preserve">Nej </w:t>
            </w:r>
            <w:sdt>
              <w:sdtPr>
                <w:rPr>
                  <w:b/>
                  <w:szCs w:val="18"/>
                </w:rPr>
                <w:id w:val="1026450639"/>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5A1C10FF" w14:textId="1CE45034" w:rsidR="00113C39" w:rsidRPr="003B69F3" w:rsidRDefault="00B97A37" w:rsidP="0025660F">
            <w:pPr>
              <w:spacing w:line="240" w:lineRule="auto"/>
              <w:jc w:val="center"/>
              <w:rPr>
                <w:b/>
                <w:szCs w:val="18"/>
              </w:rPr>
            </w:pPr>
            <w:r>
              <w:rPr>
                <w:b/>
                <w:szCs w:val="18"/>
              </w:rPr>
              <w:t xml:space="preserve">Delvis </w:t>
            </w:r>
            <w:sdt>
              <w:sdtPr>
                <w:rPr>
                  <w:b/>
                  <w:szCs w:val="18"/>
                </w:rPr>
                <w:id w:val="137550402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01C4F490" w14:textId="24B6DC40" w:rsidR="00113C39" w:rsidRPr="00A37E4D" w:rsidRDefault="00113C39"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hur samrådet ser ut (med vilka, </w:t>
            </w:r>
            <w:r w:rsidR="00F04842">
              <w:rPr>
                <w:lang w:val="sv"/>
              </w:rPr>
              <w:t xml:space="preserve">under vilka </w:t>
            </w:r>
            <w:r w:rsidR="000A2D0C">
              <w:rPr>
                <w:lang w:val="sv"/>
              </w:rPr>
              <w:t xml:space="preserve">omständigheter, </w:t>
            </w:r>
            <w:r>
              <w:rPr>
                <w:lang w:val="sv"/>
              </w:rPr>
              <w:t>frekvens osv.)</w:t>
            </w:r>
            <w:r w:rsidR="000A2D0C">
              <w:rPr>
                <w:lang w:val="sv"/>
              </w:rPr>
              <w:t xml:space="preserve"> och</w:t>
            </w:r>
            <w:r w:rsidR="003F06BD">
              <w:rPr>
                <w:lang w:val="sv"/>
              </w:rPr>
              <w:t>/eller</w:t>
            </w:r>
            <w:r w:rsidR="000A2D0C">
              <w:rPr>
                <w:lang w:val="sv"/>
              </w:rPr>
              <w:t xml:space="preserve"> vilka trovärdiga och oberoende källor ni hämtar information från. </w:t>
            </w:r>
            <w:r>
              <w:rPr>
                <w:lang w:val="sv"/>
              </w:rPr>
              <w:t xml:space="preserve">Bifoga eventuella processdokument, anteckningar från </w:t>
            </w:r>
            <w:r w:rsidR="000A2D0C">
              <w:rPr>
                <w:lang w:val="sv"/>
              </w:rPr>
              <w:t>samråd</w:t>
            </w:r>
            <w:r w:rsidR="00CB2106">
              <w:rPr>
                <w:lang w:val="sv"/>
              </w:rPr>
              <w:t>,</w:t>
            </w:r>
            <w:r w:rsidR="003F06BD">
              <w:rPr>
                <w:lang w:val="sv"/>
              </w:rPr>
              <w:t xml:space="preserve"> </w:t>
            </w:r>
            <w:r w:rsidR="006B1ACD">
              <w:rPr>
                <w:lang w:val="sv"/>
              </w:rPr>
              <w:t xml:space="preserve">revisioner, oberoende rapporter </w:t>
            </w:r>
            <w:proofErr w:type="gramStart"/>
            <w:r w:rsidR="006B1ACD">
              <w:rPr>
                <w:lang w:val="sv"/>
              </w:rPr>
              <w:t>etc</w:t>
            </w:r>
            <w:r w:rsidR="00F04842">
              <w:rPr>
                <w:lang w:val="sv"/>
              </w:rPr>
              <w:t>.</w:t>
            </w:r>
            <w:proofErr w:type="gramEnd"/>
            <w:r w:rsidR="00F04842">
              <w:rPr>
                <w:lang w:val="sv"/>
              </w:rPr>
              <w:t xml:space="preserve"> för de varor/tjänster som säljs på kontraktet</w:t>
            </w:r>
            <w:r w:rsidR="000A2D0C">
              <w:rPr>
                <w:lang w:val="sv"/>
              </w:rPr>
              <w:t xml:space="preserve">. </w:t>
            </w:r>
          </w:p>
          <w:p w14:paraId="5ED6FB53" w14:textId="6B77F6B0" w:rsidR="00113C39" w:rsidRPr="003B69F3" w:rsidRDefault="00B141DC" w:rsidP="00FA4537">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sidR="000E424C">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14:paraId="4B4EA56E"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847142969"/>
              <w:placeholder>
                <w:docPart w:val="88F67BB7EFC9499690603863A5BE1596"/>
              </w:placeholder>
              <w:showingPlcHdr/>
              <w:text w:multiLine="1"/>
            </w:sdtPr>
            <w:sdtEndPr/>
            <w:sdtContent>
              <w:p w14:paraId="5E2B033E"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23DF5F10" w14:textId="77777777" w:rsidR="00FA4537" w:rsidRDefault="00FA4537" w:rsidP="00FA4537">
            <w:pPr>
              <w:pStyle w:val="Liststycke"/>
              <w:rPr>
                <w:b/>
                <w:bCs/>
                <w:lang w:val="sv"/>
              </w:rPr>
            </w:pPr>
          </w:p>
        </w:tc>
      </w:tr>
      <w:tr w:rsidR="00113C39" w14:paraId="740F6BE0"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2BE46550" w14:textId="744E0519" w:rsidR="000A2D0C" w:rsidRPr="000A2D0C" w:rsidRDefault="00113C39" w:rsidP="00892058">
            <w:pPr>
              <w:pStyle w:val="Liststycke"/>
              <w:numPr>
                <w:ilvl w:val="0"/>
                <w:numId w:val="10"/>
              </w:numPr>
              <w:rPr>
                <w:b/>
                <w:bCs/>
                <w:lang w:val="sv"/>
              </w:rPr>
            </w:pPr>
            <w:bookmarkStart w:id="13" w:name="_Hlk98104934"/>
            <w:r>
              <w:rPr>
                <w:b/>
                <w:bCs/>
                <w:lang w:val="sv"/>
              </w:rPr>
              <w:t xml:space="preserve">Uppmärksammar ni särskilt </w:t>
            </w:r>
            <w:r w:rsidRPr="006737F7">
              <w:rPr>
                <w:b/>
                <w:bCs/>
                <w:lang w:val="sv"/>
              </w:rPr>
              <w:t xml:space="preserve">negativ påverkan på individer från grupper </w:t>
            </w:r>
            <w:r w:rsidR="000A2D0C">
              <w:rPr>
                <w:b/>
                <w:bCs/>
                <w:lang w:val="sv"/>
              </w:rPr>
              <w:t xml:space="preserve">och befolkningar </w:t>
            </w:r>
            <w:r w:rsidRPr="006737F7">
              <w:rPr>
                <w:b/>
                <w:bCs/>
                <w:lang w:val="sv"/>
              </w:rPr>
              <w:t>som har en ökad risk för sårbarhet eller marginalisering</w:t>
            </w:r>
            <w:r>
              <w:rPr>
                <w:b/>
                <w:bCs/>
                <w:lang w:val="sv"/>
              </w:rPr>
              <w:t xml:space="preserve">? </w:t>
            </w:r>
            <w:proofErr w:type="gramStart"/>
            <w:r>
              <w:rPr>
                <w:b/>
                <w:bCs/>
                <w:lang w:val="sv"/>
              </w:rPr>
              <w:t>T.ex.</w:t>
            </w:r>
            <w:proofErr w:type="gramEnd"/>
            <w:r>
              <w:rPr>
                <w:b/>
                <w:bCs/>
                <w:lang w:val="sv"/>
              </w:rPr>
              <w:t xml:space="preserve"> kvinnor, </w:t>
            </w:r>
            <w:r w:rsidR="000A2D0C">
              <w:rPr>
                <w:b/>
                <w:bCs/>
                <w:lang w:val="sv"/>
              </w:rPr>
              <w:t xml:space="preserve">barn, personer med funktionsvariationer, minoriteter, ursprungsbefolkningar, migrantarbetare. Uppmärksammar ni negativ påverkan på miljö- och människorättsförsvarare? </w:t>
            </w:r>
            <w:bookmarkEnd w:id="13"/>
          </w:p>
        </w:tc>
      </w:tr>
      <w:tr w:rsidR="00113C39" w:rsidRPr="003B69F3" w14:paraId="50BE6880"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3AD61923" w14:textId="77777777" w:rsidR="00113C39" w:rsidRDefault="00113C39" w:rsidP="0025660F">
            <w:pPr>
              <w:spacing w:line="240" w:lineRule="auto"/>
              <w:jc w:val="center"/>
              <w:rPr>
                <w:b/>
                <w:szCs w:val="18"/>
              </w:rPr>
            </w:pPr>
            <w:r>
              <w:rPr>
                <w:b/>
                <w:szCs w:val="18"/>
              </w:rPr>
              <w:t xml:space="preserve">Ja </w:t>
            </w:r>
            <w:sdt>
              <w:sdtPr>
                <w:rPr>
                  <w:b/>
                  <w:szCs w:val="18"/>
                </w:rPr>
                <w:id w:val="-1141033803"/>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428F2F47" w14:textId="77777777" w:rsidR="00113C39" w:rsidRDefault="00113C39" w:rsidP="0025660F">
            <w:pPr>
              <w:spacing w:line="240" w:lineRule="auto"/>
              <w:jc w:val="center"/>
              <w:rPr>
                <w:b/>
                <w:szCs w:val="18"/>
              </w:rPr>
            </w:pPr>
            <w:r>
              <w:rPr>
                <w:b/>
                <w:szCs w:val="18"/>
              </w:rPr>
              <w:t xml:space="preserve">Nej </w:t>
            </w:r>
            <w:sdt>
              <w:sdtPr>
                <w:rPr>
                  <w:b/>
                  <w:szCs w:val="18"/>
                </w:rPr>
                <w:id w:val="138467949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A158F49" w14:textId="75977C43" w:rsidR="00113C39" w:rsidRPr="003B69F3" w:rsidRDefault="00B97A37" w:rsidP="0025660F">
            <w:pPr>
              <w:spacing w:line="240" w:lineRule="auto"/>
              <w:jc w:val="center"/>
              <w:rPr>
                <w:b/>
                <w:szCs w:val="18"/>
              </w:rPr>
            </w:pPr>
            <w:r>
              <w:rPr>
                <w:b/>
                <w:szCs w:val="18"/>
              </w:rPr>
              <w:t xml:space="preserve">Delvis </w:t>
            </w:r>
            <w:sdt>
              <w:sdtPr>
                <w:rPr>
                  <w:b/>
                  <w:szCs w:val="18"/>
                </w:rPr>
                <w:id w:val="-6218369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7826AAD9" w14:textId="0E5C6346" w:rsidR="00113C39" w:rsidRPr="00A37E4D" w:rsidRDefault="00113C39" w:rsidP="0025660F">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hur ni</w:t>
            </w:r>
            <w:r>
              <w:rPr>
                <w:lang w:val="sv"/>
              </w:rPr>
              <w:t xml:space="preserve"> gör detta och vilka grupper ni har identifierat som särskilt </w:t>
            </w:r>
            <w:r w:rsidR="000572F3">
              <w:rPr>
                <w:lang w:val="sv"/>
              </w:rPr>
              <w:t>sårbara</w:t>
            </w:r>
            <w:r>
              <w:rPr>
                <w:lang w:val="sv"/>
              </w:rPr>
              <w:t xml:space="preserve"> i e</w:t>
            </w:r>
            <w:r w:rsidR="000A2D0C">
              <w:rPr>
                <w:lang w:val="sv"/>
              </w:rPr>
              <w:t>ra leveranskedjor</w:t>
            </w:r>
            <w:r w:rsidRPr="00A37E4D">
              <w:rPr>
                <w:lang w:val="sv"/>
              </w:rPr>
              <w:t xml:space="preserve">. Bifoga </w:t>
            </w:r>
            <w:r>
              <w:rPr>
                <w:lang w:val="sv"/>
              </w:rPr>
              <w:t xml:space="preserve">eventuella </w:t>
            </w:r>
            <w:r w:rsidRPr="00A37E4D">
              <w:rPr>
                <w:lang w:val="sv"/>
              </w:rPr>
              <w:t>processdokument</w:t>
            </w:r>
            <w:r>
              <w:rPr>
                <w:lang w:val="sv"/>
              </w:rPr>
              <w:t xml:space="preserve"> och </w:t>
            </w:r>
            <w:r w:rsidR="000A2D0C">
              <w:rPr>
                <w:lang w:val="sv"/>
              </w:rPr>
              <w:t>risk</w:t>
            </w:r>
            <w:r>
              <w:rPr>
                <w:lang w:val="sv"/>
              </w:rPr>
              <w:t xml:space="preserve">bedömningar </w:t>
            </w:r>
            <w:r w:rsidR="000A2D0C">
              <w:rPr>
                <w:lang w:val="sv"/>
              </w:rPr>
              <w:t>för de varor</w:t>
            </w:r>
            <w:r w:rsidR="00541DDC">
              <w:rPr>
                <w:lang w:val="sv"/>
              </w:rPr>
              <w:t xml:space="preserve">/tjänster </w:t>
            </w:r>
            <w:r w:rsidR="000A2D0C">
              <w:rPr>
                <w:lang w:val="sv"/>
              </w:rPr>
              <w:t xml:space="preserve">som säljs på kontraktet, </w:t>
            </w:r>
            <w:r>
              <w:rPr>
                <w:lang w:val="sv"/>
              </w:rPr>
              <w:t xml:space="preserve">där detta framgår. </w:t>
            </w:r>
          </w:p>
          <w:p w14:paraId="27144C43" w14:textId="064CDDB1" w:rsidR="00113C39" w:rsidRPr="003B69F3" w:rsidRDefault="00B141DC" w:rsidP="00FA4537">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14:paraId="6296FB81"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839109630"/>
              <w:placeholder>
                <w:docPart w:val="FE15B60AF67E448A8C588AA4CBB0AF29"/>
              </w:placeholder>
              <w:showingPlcHdr/>
              <w:text w:multiLine="1"/>
            </w:sdtPr>
            <w:sdtEndPr/>
            <w:sdtContent>
              <w:p w14:paraId="4A51B5A8"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7DD4AA52" w14:textId="77777777" w:rsidR="00FA4537" w:rsidRDefault="00FA4537" w:rsidP="00FA4537">
            <w:pPr>
              <w:pStyle w:val="Liststycke"/>
              <w:rPr>
                <w:b/>
                <w:bCs/>
                <w:lang w:val="sv"/>
              </w:rPr>
            </w:pPr>
          </w:p>
        </w:tc>
      </w:tr>
      <w:tr w:rsidR="00113C39" w14:paraId="4970718B"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33BBDF40" w14:textId="77777777" w:rsidR="00113C39" w:rsidRPr="006737F7" w:rsidRDefault="00113C39" w:rsidP="00892058">
            <w:pPr>
              <w:pStyle w:val="Liststycke"/>
              <w:numPr>
                <w:ilvl w:val="0"/>
                <w:numId w:val="10"/>
              </w:numPr>
              <w:rPr>
                <w:b/>
                <w:bCs/>
                <w:lang w:val="sv"/>
              </w:rPr>
            </w:pPr>
            <w:r>
              <w:rPr>
                <w:b/>
                <w:bCs/>
                <w:lang w:val="sv"/>
              </w:rPr>
              <w:lastRenderedPageBreak/>
              <w:t>P</w:t>
            </w:r>
            <w:r w:rsidRPr="006737F7">
              <w:rPr>
                <w:b/>
                <w:bCs/>
                <w:lang w:val="sv"/>
              </w:rPr>
              <w:t>rioritera</w:t>
            </w:r>
            <w:r>
              <w:rPr>
                <w:b/>
                <w:bCs/>
                <w:lang w:val="sv"/>
              </w:rPr>
              <w:t>r</w:t>
            </w:r>
            <w:r w:rsidRPr="006737F7">
              <w:rPr>
                <w:b/>
                <w:bCs/>
                <w:lang w:val="sv"/>
              </w:rPr>
              <w:t xml:space="preserve"> </w:t>
            </w:r>
            <w:r>
              <w:rPr>
                <w:b/>
                <w:bCs/>
                <w:lang w:val="sv"/>
              </w:rPr>
              <w:t>ni de</w:t>
            </w:r>
            <w:r w:rsidRPr="006737F7">
              <w:rPr>
                <w:b/>
                <w:bCs/>
                <w:lang w:val="sv"/>
              </w:rPr>
              <w:t xml:space="preserve"> mest betydande riskerna utifrån sannolikhet och allvarlighet</w:t>
            </w:r>
            <w:r>
              <w:rPr>
                <w:b/>
                <w:bCs/>
                <w:lang w:val="sv"/>
              </w:rPr>
              <w:t>?</w:t>
            </w:r>
            <w:r w:rsidRPr="006737F7">
              <w:rPr>
                <w:b/>
                <w:bCs/>
                <w:lang w:val="sv"/>
              </w:rPr>
              <w:t xml:space="preserve">  </w:t>
            </w:r>
          </w:p>
        </w:tc>
      </w:tr>
      <w:tr w:rsidR="00113C39" w:rsidRPr="003B69F3" w14:paraId="5FAC11D3"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FA39DA6" w14:textId="77777777" w:rsidR="00113C39" w:rsidRDefault="00113C39" w:rsidP="0025660F">
            <w:pPr>
              <w:spacing w:line="240" w:lineRule="auto"/>
              <w:jc w:val="center"/>
              <w:rPr>
                <w:b/>
                <w:szCs w:val="18"/>
              </w:rPr>
            </w:pPr>
            <w:r>
              <w:rPr>
                <w:b/>
                <w:szCs w:val="18"/>
              </w:rPr>
              <w:t xml:space="preserve">Ja </w:t>
            </w:r>
            <w:sdt>
              <w:sdtPr>
                <w:rPr>
                  <w:b/>
                  <w:szCs w:val="18"/>
                </w:rPr>
                <w:id w:val="134304708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2E3D13A" w14:textId="77777777" w:rsidR="00113C39" w:rsidRDefault="00113C39" w:rsidP="0025660F">
            <w:pPr>
              <w:spacing w:line="240" w:lineRule="auto"/>
              <w:jc w:val="center"/>
              <w:rPr>
                <w:b/>
                <w:szCs w:val="18"/>
              </w:rPr>
            </w:pPr>
            <w:r>
              <w:rPr>
                <w:b/>
                <w:szCs w:val="18"/>
              </w:rPr>
              <w:t xml:space="preserve">Nej </w:t>
            </w:r>
            <w:sdt>
              <w:sdtPr>
                <w:rPr>
                  <w:b/>
                  <w:szCs w:val="18"/>
                </w:rPr>
                <w:id w:val="-1402441868"/>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8DE9BE0" w14:textId="73AAC2F4" w:rsidR="00113C39" w:rsidRPr="003B69F3" w:rsidRDefault="00B97A37" w:rsidP="0025660F">
            <w:pPr>
              <w:spacing w:line="240" w:lineRule="auto"/>
              <w:jc w:val="center"/>
              <w:rPr>
                <w:b/>
                <w:szCs w:val="18"/>
              </w:rPr>
            </w:pPr>
            <w:r>
              <w:rPr>
                <w:b/>
                <w:szCs w:val="18"/>
              </w:rPr>
              <w:t xml:space="preserve">Delvis </w:t>
            </w:r>
            <w:sdt>
              <w:sdtPr>
                <w:rPr>
                  <w:b/>
                  <w:szCs w:val="18"/>
                </w:rPr>
                <w:id w:val="15704841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7F0EB950" w14:textId="6E89D08B" w:rsidR="00113C39" w:rsidRPr="00A37E4D" w:rsidRDefault="00113C39"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 xml:space="preserve">Om ja, beskriv nedan hur ni prioriterar de mest betydande riskerna utifrån sannolikhet och allvarlighet. </w:t>
            </w:r>
            <w:r w:rsidRPr="00A37E4D">
              <w:rPr>
                <w:lang w:val="sv"/>
              </w:rPr>
              <w:t xml:space="preserve">Bifoga </w:t>
            </w:r>
            <w:r>
              <w:rPr>
                <w:lang w:val="sv"/>
              </w:rPr>
              <w:t xml:space="preserve">eventuella </w:t>
            </w:r>
            <w:r w:rsidRPr="00A37E4D">
              <w:rPr>
                <w:lang w:val="sv"/>
              </w:rPr>
              <w:t>processdokument</w:t>
            </w:r>
            <w:r>
              <w:rPr>
                <w:lang w:val="sv"/>
              </w:rPr>
              <w:t xml:space="preserve"> och åtgärdsplaner för </w:t>
            </w:r>
            <w:r w:rsidR="00541DDC">
              <w:rPr>
                <w:lang w:val="sv"/>
              </w:rPr>
              <w:t xml:space="preserve">de varor/tjänster som säljs på kontraktet, där detta framgår. </w:t>
            </w:r>
          </w:p>
          <w:p w14:paraId="3AB8D40F" w14:textId="4A00D354" w:rsidR="00113C39" w:rsidRPr="003B69F3" w:rsidRDefault="00B141DC" w:rsidP="00FA4537">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123AAA94" w14:textId="77777777" w:rsidTr="00D7672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723513351"/>
              <w:placeholder>
                <w:docPart w:val="9BA4087DA8844F4DBC20F6C1F71804A3"/>
              </w:placeholder>
              <w:showingPlcHdr/>
              <w:text w:multiLine="1"/>
            </w:sdtPr>
            <w:sdtEndPr/>
            <w:sdtContent>
              <w:p w14:paraId="0FB9E1D9"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53BCEF71" w14:textId="77777777" w:rsidR="00FA4537" w:rsidRDefault="00FA4537" w:rsidP="0025660F">
            <w:pPr>
              <w:ind w:left="68"/>
              <w:rPr>
                <w:lang w:val="sv"/>
              </w:rPr>
            </w:pPr>
          </w:p>
        </w:tc>
      </w:tr>
    </w:tbl>
    <w:p w14:paraId="6BE5425E" w14:textId="77777777" w:rsidR="00113C39" w:rsidRDefault="00113C39" w:rsidP="00122C74"/>
    <w:p w14:paraId="5DB438C3" w14:textId="38C63316" w:rsidR="00122C74" w:rsidRDefault="00122C74" w:rsidP="00122C74"/>
    <w:p w14:paraId="1AF42EF2" w14:textId="46FA4C2E" w:rsidR="002B355A" w:rsidRPr="003003BD" w:rsidRDefault="003003BD" w:rsidP="009523E0">
      <w:pPr>
        <w:pStyle w:val="Rubrik1-utannr"/>
        <w:keepNext w:val="0"/>
        <w:keepLines w:val="0"/>
        <w:spacing w:line="240" w:lineRule="auto"/>
        <w:rPr>
          <w:b w:val="0"/>
          <w:bCs/>
        </w:rPr>
      </w:pPr>
      <w:r w:rsidRPr="003003BD">
        <w:rPr>
          <w:b w:val="0"/>
          <w:bCs/>
        </w:rPr>
        <w:t xml:space="preserve">Processkrav 3: </w:t>
      </w:r>
      <w:r>
        <w:rPr>
          <w:b w:val="0"/>
          <w:bCs/>
        </w:rPr>
        <w:t>F</w:t>
      </w:r>
      <w:r w:rsidRPr="003003BD">
        <w:rPr>
          <w:b w:val="0"/>
          <w:bCs/>
        </w:rPr>
        <w:t xml:space="preserve">örhindra och begränsa negativ påverkan som </w:t>
      </w:r>
      <w:r w:rsidR="0028493B">
        <w:rPr>
          <w:b w:val="0"/>
          <w:bCs/>
        </w:rPr>
        <w:t>ni</w:t>
      </w:r>
      <w:r w:rsidRPr="003003BD">
        <w:rPr>
          <w:b w:val="0"/>
          <w:bCs/>
        </w:rPr>
        <w:t xml:space="preserve"> orsakar eller bidrar till</w:t>
      </w:r>
      <w:r w:rsidR="00597BE4" w:rsidRPr="003003BD">
        <w:rPr>
          <w:b w:val="0"/>
          <w:bCs/>
        </w:rPr>
        <w:t xml:space="preserve"> </w:t>
      </w:r>
    </w:p>
    <w:p w14:paraId="24B9B20A" w14:textId="0C2268C4" w:rsidR="002B355A" w:rsidRDefault="002B355A" w:rsidP="002B355A"/>
    <w:p w14:paraId="3FF7FF16" w14:textId="77777777" w:rsidR="007807D2" w:rsidRDefault="007807D2" w:rsidP="007807D2">
      <w:r w:rsidRPr="00D103DF">
        <w:t xml:space="preserve">Ni "orsakar" negativ påverkan om era aktiviteter i sig är tillräckliga för att resultera i den negativa påverkan. Det är mest sannolikt att ni orsakar negativ påverkan i eller genom </w:t>
      </w:r>
      <w:r>
        <w:t>er</w:t>
      </w:r>
      <w:r w:rsidRPr="00D103DF">
        <w:t xml:space="preserve"> </w:t>
      </w:r>
      <w:proofErr w:type="gramStart"/>
      <w:r w:rsidRPr="00D103DF">
        <w:t>egna</w:t>
      </w:r>
      <w:proofErr w:type="gramEnd"/>
      <w:r w:rsidRPr="00D103DF">
        <w:t xml:space="preserve"> verksamhet</w:t>
      </w:r>
      <w:r>
        <w:t>, t.ex. om ni brister i arbetsmiljöarbetet</w:t>
      </w:r>
      <w:r w:rsidRPr="00D103DF">
        <w:t xml:space="preserve">. </w:t>
      </w:r>
    </w:p>
    <w:p w14:paraId="2801D160" w14:textId="77777777" w:rsidR="007807D2" w:rsidRDefault="007807D2" w:rsidP="007807D2"/>
    <w:p w14:paraId="68CA164E" w14:textId="0C70C20A" w:rsidR="007807D2" w:rsidRPr="00D103DF" w:rsidRDefault="007807D2" w:rsidP="007807D2">
      <w:r w:rsidRPr="00D103DF">
        <w:t xml:space="preserve">Ni "bidrar till" negativ påverkan om era aktiviteter, i kombination med andra aktörers aktiviteter, orsakar negativ påverkan, eller om era aktiviteter orsakar, underlättar eller uppmuntrar en annan aktör att orsaka negativ påverkan. Bidraget måste vara stort, dvs. ansvaret aktualiseras inte för mindre eller triviala bidrag. Bidrag kan uppstå i eller genom er </w:t>
      </w:r>
      <w:r w:rsidR="00B65F15">
        <w:t>egen</w:t>
      </w:r>
      <w:r w:rsidRPr="00D103DF">
        <w:t xml:space="preserve"> verksamhet</w:t>
      </w:r>
      <w:r>
        <w:t xml:space="preserve">, </w:t>
      </w:r>
      <w:proofErr w:type="gramStart"/>
      <w:r>
        <w:t>t.ex.</w:t>
      </w:r>
      <w:proofErr w:type="gramEnd"/>
      <w:r>
        <w:t xml:space="preserve"> klimatpåverkan,</w:t>
      </w:r>
      <w:r w:rsidRPr="00D103DF">
        <w:t xml:space="preserve"> </w:t>
      </w:r>
      <w:r>
        <w:t>eller</w:t>
      </w:r>
      <w:r w:rsidRPr="00D103DF">
        <w:t xml:space="preserve"> i en leverantörs verksamhe</w:t>
      </w:r>
      <w:r w:rsidR="00B65F15">
        <w:t xml:space="preserve">t – om ni till exempel </w:t>
      </w:r>
      <w:r>
        <w:t>begär kort ledtid som leder till oskälig arbetstid i fabriken</w:t>
      </w:r>
      <w:r w:rsidRPr="00D103DF">
        <w:t>.</w:t>
      </w:r>
    </w:p>
    <w:p w14:paraId="089087FA" w14:textId="77777777" w:rsidR="007807D2" w:rsidRDefault="007807D2" w:rsidP="002B355A"/>
    <w:tbl>
      <w:tblPr>
        <w:tblStyle w:val="Standardtabell-Lila"/>
        <w:tblW w:w="0" w:type="auto"/>
        <w:tblLook w:val="04A0" w:firstRow="1" w:lastRow="0" w:firstColumn="1" w:lastColumn="0" w:noHBand="0" w:noVBand="1"/>
      </w:tblPr>
      <w:tblGrid>
        <w:gridCol w:w="1290"/>
        <w:gridCol w:w="6353"/>
      </w:tblGrid>
      <w:tr w:rsidR="002B355A" w:rsidRPr="003B69F3" w14:paraId="474A299C"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02EFDEFC" w14:textId="486CD44A" w:rsidR="002B355A" w:rsidRPr="003B69F3" w:rsidRDefault="002B355A" w:rsidP="0025660F">
            <w:pPr>
              <w:spacing w:line="240" w:lineRule="auto"/>
              <w:rPr>
                <w:b w:val="0"/>
                <w:color w:val="auto"/>
              </w:rPr>
            </w:pPr>
            <w:r w:rsidRPr="00A37E4D">
              <w:rPr>
                <w:color w:val="auto"/>
                <w:sz w:val="22"/>
                <w:szCs w:val="28"/>
              </w:rPr>
              <w:t>Egen verksamhet</w:t>
            </w:r>
            <w:r>
              <w:rPr>
                <w:color w:val="auto"/>
                <w:sz w:val="22"/>
                <w:szCs w:val="28"/>
              </w:rPr>
              <w:t xml:space="preserve"> och leveranskedjan</w:t>
            </w:r>
          </w:p>
        </w:tc>
      </w:tr>
      <w:tr w:rsidR="002B355A" w:rsidRPr="003B69F3" w14:paraId="2A225939"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032B2B22" w14:textId="3BBE0EF5" w:rsidR="002B355A" w:rsidRPr="00A37E4D" w:rsidRDefault="002B355A" w:rsidP="00892058">
            <w:pPr>
              <w:pStyle w:val="Liststycke"/>
              <w:numPr>
                <w:ilvl w:val="0"/>
                <w:numId w:val="12"/>
              </w:numPr>
              <w:rPr>
                <w:b/>
                <w:szCs w:val="18"/>
              </w:rPr>
            </w:pPr>
            <w:bookmarkStart w:id="14" w:name="_Hlk98104962"/>
            <w:r>
              <w:rPr>
                <w:b/>
                <w:color w:val="000000" w:themeColor="text1"/>
                <w:lang w:val="sv"/>
              </w:rPr>
              <w:t>Har ni processer för att upphöra med aktiviteter som orsakar eller bidrar till negativ påverkan i den egna verksamheten och i leveranskedj</w:t>
            </w:r>
            <w:r w:rsidR="006D4356">
              <w:rPr>
                <w:b/>
                <w:color w:val="000000" w:themeColor="text1"/>
                <w:lang w:val="sv"/>
              </w:rPr>
              <w:t>orna för betydande leverantörer</w:t>
            </w:r>
            <w:r>
              <w:rPr>
                <w:b/>
                <w:color w:val="000000" w:themeColor="text1"/>
                <w:lang w:val="sv"/>
              </w:rPr>
              <w:t xml:space="preserve">? </w:t>
            </w:r>
            <w:bookmarkEnd w:id="14"/>
          </w:p>
        </w:tc>
      </w:tr>
      <w:tr w:rsidR="002B355A" w:rsidRPr="003B69F3" w14:paraId="4E86890C"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7141D405" w14:textId="77777777" w:rsidR="002B355A" w:rsidRDefault="002B355A" w:rsidP="0025660F">
            <w:pPr>
              <w:spacing w:line="240" w:lineRule="auto"/>
              <w:jc w:val="center"/>
              <w:rPr>
                <w:b/>
                <w:szCs w:val="18"/>
              </w:rPr>
            </w:pPr>
            <w:r>
              <w:rPr>
                <w:b/>
                <w:szCs w:val="18"/>
              </w:rPr>
              <w:t xml:space="preserve">Ja </w:t>
            </w:r>
            <w:sdt>
              <w:sdtPr>
                <w:rPr>
                  <w:b/>
                  <w:szCs w:val="18"/>
                </w:rPr>
                <w:id w:val="22904516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56FCA65" w14:textId="77777777" w:rsidR="002B355A" w:rsidRDefault="002B355A" w:rsidP="0025660F">
            <w:pPr>
              <w:spacing w:line="240" w:lineRule="auto"/>
              <w:jc w:val="center"/>
              <w:rPr>
                <w:b/>
                <w:szCs w:val="18"/>
              </w:rPr>
            </w:pPr>
            <w:r>
              <w:rPr>
                <w:b/>
                <w:szCs w:val="18"/>
              </w:rPr>
              <w:t xml:space="preserve">Nej </w:t>
            </w:r>
            <w:sdt>
              <w:sdtPr>
                <w:rPr>
                  <w:b/>
                  <w:szCs w:val="18"/>
                </w:rPr>
                <w:id w:val="-135309914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CB43193" w14:textId="77777777" w:rsidR="002B355A" w:rsidRPr="003B69F3" w:rsidRDefault="002B355A" w:rsidP="0025660F">
            <w:pPr>
              <w:spacing w:line="240" w:lineRule="auto"/>
              <w:jc w:val="center"/>
              <w:rPr>
                <w:b/>
                <w:szCs w:val="18"/>
              </w:rPr>
            </w:pPr>
            <w:r>
              <w:rPr>
                <w:b/>
                <w:szCs w:val="18"/>
              </w:rPr>
              <w:t xml:space="preserve">Delvis </w:t>
            </w:r>
            <w:sdt>
              <w:sdtPr>
                <w:rPr>
                  <w:b/>
                  <w:szCs w:val="18"/>
                </w:rPr>
                <w:id w:val="78161103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17DEA6AD" w14:textId="65DE1327" w:rsidR="002B355A" w:rsidRDefault="002B355A" w:rsidP="0025660F">
            <w:pPr>
              <w:ind w:left="68"/>
              <w:jc w:val="left"/>
              <w:cnfStyle w:val="000000010000" w:firstRow="0" w:lastRow="0" w:firstColumn="0" w:lastColumn="0" w:oddVBand="0" w:evenVBand="0" w:oddHBand="0" w:evenHBand="1" w:firstRowFirstColumn="0" w:firstRowLastColumn="0" w:lastRowFirstColumn="0" w:lastRowLastColumn="0"/>
            </w:pPr>
            <w:r>
              <w:rPr>
                <w:lang w:val="sv"/>
              </w:rPr>
              <w:t>Om ja, beskriv nedan hur processerna ser ut</w:t>
            </w:r>
            <w:r w:rsidR="00294309">
              <w:rPr>
                <w:lang w:val="sv"/>
              </w:rPr>
              <w:t>,</w:t>
            </w:r>
            <w:r w:rsidR="00D422AC">
              <w:rPr>
                <w:lang w:val="sv"/>
              </w:rPr>
              <w:t xml:space="preserve"> </w:t>
            </w:r>
            <w:proofErr w:type="gramStart"/>
            <w:r w:rsidR="00D422AC">
              <w:rPr>
                <w:lang w:val="sv"/>
              </w:rPr>
              <w:t>t.ex.</w:t>
            </w:r>
            <w:proofErr w:type="gramEnd"/>
            <w:r w:rsidR="00D422AC">
              <w:rPr>
                <w:lang w:val="sv"/>
              </w:rPr>
              <w:t xml:space="preserve"> avvikelsehanteringssystem där negativ påverkan i den egna verksamheten och leveranskedjan ingår. </w:t>
            </w:r>
            <w:r>
              <w:rPr>
                <w:lang w:val="sv"/>
              </w:rPr>
              <w:t>B</w:t>
            </w:r>
            <w:r w:rsidRPr="003B69F3">
              <w:rPr>
                <w:lang w:val="sv"/>
              </w:rPr>
              <w:t xml:space="preserve">ifoga </w:t>
            </w:r>
            <w:r>
              <w:rPr>
                <w:lang w:val="sv"/>
              </w:rPr>
              <w:t xml:space="preserve">eventuella processdokument och </w:t>
            </w:r>
            <w:r w:rsidR="000572F3">
              <w:rPr>
                <w:lang w:val="sv"/>
              </w:rPr>
              <w:t xml:space="preserve">eventuella </w:t>
            </w:r>
            <w:r>
              <w:rPr>
                <w:lang w:val="sv"/>
              </w:rPr>
              <w:t xml:space="preserve">styrelsebeslut </w:t>
            </w:r>
            <w:r w:rsidR="00D422AC">
              <w:rPr>
                <w:lang w:val="sv"/>
              </w:rPr>
              <w:t xml:space="preserve">där </w:t>
            </w:r>
            <w:r>
              <w:rPr>
                <w:lang w:val="sv"/>
              </w:rPr>
              <w:t>ni har beslutat att upphöra med aktiviteter som orsakar eller bidrar till negativ påverkan</w:t>
            </w:r>
            <w:r w:rsidRPr="003B69F3">
              <w:t>.</w:t>
            </w:r>
          </w:p>
          <w:p w14:paraId="7DA56E54" w14:textId="60952B00" w:rsidR="002B355A" w:rsidRPr="003B69F3" w:rsidRDefault="00B141DC" w:rsidP="00FA4537">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130E4ACD"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700753197"/>
              <w:placeholder>
                <w:docPart w:val="F8907194AF8A4951A33052301335F5D1"/>
              </w:placeholder>
              <w:showingPlcHdr/>
              <w:text w:multiLine="1"/>
            </w:sdtPr>
            <w:sdtEndPr/>
            <w:sdtContent>
              <w:p w14:paraId="7577382B"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0BB0A749" w14:textId="77777777" w:rsidR="00FA4537" w:rsidRPr="00FA4537" w:rsidRDefault="00FA4537" w:rsidP="00FA4537">
            <w:pPr>
              <w:rPr>
                <w:b/>
                <w:bCs/>
                <w:lang w:val="sv"/>
              </w:rPr>
            </w:pPr>
          </w:p>
        </w:tc>
      </w:tr>
      <w:tr w:rsidR="002B355A" w:rsidRPr="003B69F3" w14:paraId="4D305C71"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1A446701" w14:textId="4BF81176" w:rsidR="002B355A" w:rsidRPr="00A37E4D" w:rsidRDefault="002B355A" w:rsidP="00892058">
            <w:pPr>
              <w:pStyle w:val="Liststycke"/>
              <w:numPr>
                <w:ilvl w:val="0"/>
                <w:numId w:val="12"/>
              </w:numPr>
              <w:rPr>
                <w:b/>
                <w:bCs/>
                <w:lang w:val="sv"/>
              </w:rPr>
            </w:pPr>
            <w:bookmarkStart w:id="15" w:name="_Hlk98104971"/>
            <w:r>
              <w:rPr>
                <w:b/>
                <w:bCs/>
                <w:lang w:val="sv"/>
              </w:rPr>
              <w:t>U</w:t>
            </w:r>
            <w:r w:rsidRPr="002B355A">
              <w:rPr>
                <w:b/>
                <w:bCs/>
                <w:lang w:val="sv"/>
              </w:rPr>
              <w:t>pprätta</w:t>
            </w:r>
            <w:r>
              <w:rPr>
                <w:b/>
                <w:bCs/>
                <w:lang w:val="sv"/>
              </w:rPr>
              <w:t>r ni</w:t>
            </w:r>
            <w:r w:rsidRPr="002B355A">
              <w:rPr>
                <w:b/>
                <w:bCs/>
                <w:lang w:val="sv"/>
              </w:rPr>
              <w:t xml:space="preserve"> åtgärdsplaner i samråd med berörda rättighetshavare eller deras representanter, </w:t>
            </w:r>
            <w:r w:rsidR="006D4356">
              <w:rPr>
                <w:b/>
                <w:bCs/>
                <w:lang w:val="sv"/>
              </w:rPr>
              <w:t xml:space="preserve">med särskilt fokus på de mest betydande riskerna som har identifierats, </w:t>
            </w:r>
            <w:r w:rsidRPr="002B355A">
              <w:rPr>
                <w:b/>
                <w:bCs/>
                <w:lang w:val="sv"/>
              </w:rPr>
              <w:t>för att förhindra och begränsa framtida negativ påverkan</w:t>
            </w:r>
            <w:r>
              <w:rPr>
                <w:b/>
                <w:bCs/>
                <w:lang w:val="sv"/>
              </w:rPr>
              <w:t>?</w:t>
            </w:r>
            <w:bookmarkEnd w:id="15"/>
          </w:p>
        </w:tc>
      </w:tr>
      <w:tr w:rsidR="002B355A" w:rsidRPr="003B69F3" w14:paraId="29C5C205"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39AA03E" w14:textId="77777777" w:rsidR="002B355A" w:rsidRDefault="002B355A" w:rsidP="0025660F">
            <w:pPr>
              <w:spacing w:line="240" w:lineRule="auto"/>
              <w:jc w:val="center"/>
              <w:rPr>
                <w:b/>
                <w:szCs w:val="18"/>
              </w:rPr>
            </w:pPr>
            <w:r>
              <w:rPr>
                <w:b/>
                <w:szCs w:val="18"/>
              </w:rPr>
              <w:lastRenderedPageBreak/>
              <w:t xml:space="preserve">Ja </w:t>
            </w:r>
            <w:sdt>
              <w:sdtPr>
                <w:rPr>
                  <w:b/>
                  <w:szCs w:val="18"/>
                </w:rPr>
                <w:id w:val="79433382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6E023BAB" w14:textId="77777777" w:rsidR="002B355A" w:rsidRDefault="002B355A" w:rsidP="0025660F">
            <w:pPr>
              <w:spacing w:line="240" w:lineRule="auto"/>
              <w:jc w:val="center"/>
              <w:rPr>
                <w:b/>
                <w:szCs w:val="18"/>
              </w:rPr>
            </w:pPr>
            <w:r>
              <w:rPr>
                <w:b/>
                <w:szCs w:val="18"/>
              </w:rPr>
              <w:t xml:space="preserve">Nej </w:t>
            </w:r>
            <w:sdt>
              <w:sdtPr>
                <w:rPr>
                  <w:b/>
                  <w:szCs w:val="18"/>
                </w:rPr>
                <w:id w:val="-76414752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66B80475" w14:textId="77777777" w:rsidR="002B355A" w:rsidRPr="003B69F3" w:rsidRDefault="002B355A" w:rsidP="0025660F">
            <w:pPr>
              <w:spacing w:line="240" w:lineRule="auto"/>
              <w:jc w:val="center"/>
              <w:rPr>
                <w:b/>
                <w:szCs w:val="18"/>
              </w:rPr>
            </w:pPr>
            <w:r>
              <w:rPr>
                <w:b/>
                <w:szCs w:val="18"/>
              </w:rPr>
              <w:t xml:space="preserve">Delvis </w:t>
            </w:r>
            <w:sdt>
              <w:sdtPr>
                <w:rPr>
                  <w:b/>
                  <w:szCs w:val="18"/>
                </w:rPr>
                <w:id w:val="-88995387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3C8FE7BA" w14:textId="0674F6AE" w:rsidR="002B355A" w:rsidRPr="00A37E4D" w:rsidRDefault="002B355A" w:rsidP="0025660F">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hur </w:t>
            </w:r>
            <w:r w:rsidR="0075012E">
              <w:rPr>
                <w:lang w:val="sv"/>
              </w:rPr>
              <w:t xml:space="preserve">ni </w:t>
            </w:r>
            <w:r>
              <w:rPr>
                <w:lang w:val="sv"/>
              </w:rPr>
              <w:t>upprätta</w:t>
            </w:r>
            <w:r w:rsidR="0075012E">
              <w:rPr>
                <w:lang w:val="sv"/>
              </w:rPr>
              <w:t>r</w:t>
            </w:r>
            <w:r>
              <w:rPr>
                <w:lang w:val="sv"/>
              </w:rPr>
              <w:t xml:space="preserve"> åtgärdsplaner i samråd med berörda rättighetshavare, eller deras representanter</w:t>
            </w:r>
            <w:r w:rsidR="000572F3">
              <w:rPr>
                <w:lang w:val="sv"/>
              </w:rPr>
              <w:t>,</w:t>
            </w:r>
            <w:r w:rsidR="007807D2">
              <w:rPr>
                <w:lang w:val="sv"/>
              </w:rPr>
              <w:t xml:space="preserve"> samt hur ni säkerställer att ni har ett särskilt fokus på de mest betydande riskerna som har identifierats. </w:t>
            </w:r>
            <w:r>
              <w:rPr>
                <w:lang w:val="sv"/>
              </w:rPr>
              <w:t>Bifoga eventuella processdokument</w:t>
            </w:r>
            <w:r w:rsidR="007807D2">
              <w:rPr>
                <w:lang w:val="sv"/>
              </w:rPr>
              <w:t>, anteckningar från samråd</w:t>
            </w:r>
            <w:r>
              <w:rPr>
                <w:lang w:val="sv"/>
              </w:rPr>
              <w:t xml:space="preserve"> och exempel på åtgärdsplaner</w:t>
            </w:r>
            <w:r w:rsidR="00541DDC">
              <w:rPr>
                <w:lang w:val="sv"/>
              </w:rPr>
              <w:t xml:space="preserve"> för de varor/tjänster som säljs på kontraktet</w:t>
            </w:r>
            <w:r>
              <w:rPr>
                <w:lang w:val="sv"/>
              </w:rPr>
              <w:t xml:space="preserve">. </w:t>
            </w:r>
          </w:p>
          <w:p w14:paraId="2C21DA70" w14:textId="64AEC1F6" w:rsidR="002B355A" w:rsidRPr="003B69F3" w:rsidRDefault="00B141DC" w:rsidP="00FA4537">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14:paraId="1B0CAA9C"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2020226351"/>
              <w:placeholder>
                <w:docPart w:val="4692995E80614A37BF434E7864A16ED7"/>
              </w:placeholder>
              <w:showingPlcHdr/>
              <w:text w:multiLine="1"/>
            </w:sdtPr>
            <w:sdtEndPr/>
            <w:sdtContent>
              <w:p w14:paraId="304716B3"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6E7F0C6D" w14:textId="77777777" w:rsidR="00FA4537" w:rsidRDefault="00FA4537" w:rsidP="00FA4537">
            <w:pPr>
              <w:pStyle w:val="Liststycke"/>
              <w:rPr>
                <w:b/>
                <w:bCs/>
                <w:lang w:val="sv"/>
              </w:rPr>
            </w:pPr>
          </w:p>
        </w:tc>
      </w:tr>
      <w:tr w:rsidR="006D4356" w14:paraId="3ECBA597"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2E3EEB0A" w14:textId="71AD6C06" w:rsidR="006D4356" w:rsidRPr="00D73F2E" w:rsidRDefault="00B65F15" w:rsidP="00D73F2E">
            <w:pPr>
              <w:pStyle w:val="Liststycke"/>
              <w:numPr>
                <w:ilvl w:val="0"/>
                <w:numId w:val="12"/>
              </w:numPr>
              <w:rPr>
                <w:b/>
                <w:bCs/>
                <w:lang w:val="sv"/>
              </w:rPr>
            </w:pPr>
            <w:r>
              <w:rPr>
                <w:b/>
                <w:bCs/>
                <w:lang w:val="sv"/>
              </w:rPr>
              <w:t>Har ni upprättat en</w:t>
            </w:r>
            <w:r w:rsidR="006D4356" w:rsidRPr="00D73F2E">
              <w:rPr>
                <w:b/>
                <w:bCs/>
                <w:lang w:val="sv"/>
              </w:rPr>
              <w:t xml:space="preserve"> </w:t>
            </w:r>
            <w:r w:rsidR="00D73F2E" w:rsidRPr="00D73F2E">
              <w:rPr>
                <w:b/>
                <w:bCs/>
                <w:lang w:val="sv"/>
              </w:rPr>
              <w:t>åtgärdsplan för att begränsa den globala uppvärmningen i linje med 1,5 °C-målet</w:t>
            </w:r>
            <w:r w:rsidR="00D73F2E">
              <w:rPr>
                <w:b/>
                <w:bCs/>
                <w:lang w:val="sv"/>
              </w:rPr>
              <w:t>?</w:t>
            </w:r>
          </w:p>
        </w:tc>
      </w:tr>
      <w:tr w:rsidR="006D4356" w:rsidRPr="003B69F3" w14:paraId="6DBF490C" w14:textId="77777777" w:rsidTr="00775C4B">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D5D9793" w14:textId="77777777" w:rsidR="006D4356" w:rsidRDefault="006D4356" w:rsidP="00775C4B">
            <w:pPr>
              <w:spacing w:line="240" w:lineRule="auto"/>
              <w:jc w:val="center"/>
              <w:rPr>
                <w:b/>
                <w:szCs w:val="18"/>
              </w:rPr>
            </w:pPr>
            <w:r>
              <w:rPr>
                <w:b/>
                <w:szCs w:val="18"/>
              </w:rPr>
              <w:t xml:space="preserve">Ja </w:t>
            </w:r>
            <w:sdt>
              <w:sdtPr>
                <w:rPr>
                  <w:b/>
                  <w:szCs w:val="18"/>
                </w:rPr>
                <w:id w:val="73766685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6A8CC2AF" w14:textId="77777777" w:rsidR="006D4356" w:rsidRDefault="006D4356" w:rsidP="00775C4B">
            <w:pPr>
              <w:spacing w:line="240" w:lineRule="auto"/>
              <w:jc w:val="center"/>
              <w:rPr>
                <w:b/>
                <w:szCs w:val="18"/>
              </w:rPr>
            </w:pPr>
            <w:r>
              <w:rPr>
                <w:b/>
                <w:szCs w:val="18"/>
              </w:rPr>
              <w:t xml:space="preserve">Nej </w:t>
            </w:r>
            <w:sdt>
              <w:sdtPr>
                <w:rPr>
                  <w:b/>
                  <w:szCs w:val="18"/>
                </w:rPr>
                <w:id w:val="-112792390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5159D13" w14:textId="77777777" w:rsidR="006D4356" w:rsidRPr="003B69F3" w:rsidRDefault="006D4356" w:rsidP="00775C4B">
            <w:pPr>
              <w:spacing w:line="240" w:lineRule="auto"/>
              <w:jc w:val="center"/>
              <w:rPr>
                <w:b/>
                <w:szCs w:val="18"/>
              </w:rPr>
            </w:pPr>
            <w:r>
              <w:rPr>
                <w:b/>
                <w:szCs w:val="18"/>
              </w:rPr>
              <w:t xml:space="preserve">Delvis </w:t>
            </w:r>
            <w:sdt>
              <w:sdtPr>
                <w:rPr>
                  <w:b/>
                  <w:szCs w:val="18"/>
                </w:rPr>
                <w:id w:val="179501836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7499A358" w14:textId="0282EC53" w:rsidR="007807D2" w:rsidRPr="007807D2" w:rsidRDefault="007807D2" w:rsidP="007807D2">
            <w:pPr>
              <w:ind w:left="68"/>
              <w:jc w:val="left"/>
              <w:cnfStyle w:val="000000010000" w:firstRow="0" w:lastRow="0" w:firstColumn="0" w:lastColumn="0" w:oddVBand="0" w:evenVBand="0" w:oddHBand="0" w:evenHBand="1" w:firstRowFirstColumn="0" w:firstRowLastColumn="0" w:lastRowFirstColumn="0" w:lastRowLastColumn="0"/>
              <w:rPr>
                <w:lang w:val="sv"/>
              </w:rPr>
            </w:pPr>
            <w:r w:rsidRPr="000572F3">
              <w:rPr>
                <w:lang w:val="sv"/>
              </w:rPr>
              <w:t xml:space="preserve">Om ja, beskriv nedan hur </w:t>
            </w:r>
            <w:r w:rsidR="000572F3" w:rsidRPr="000572F3">
              <w:rPr>
                <w:lang w:val="sv"/>
              </w:rPr>
              <w:t xml:space="preserve">ert arbete för att begränsa klimatpåverkan ser ut. Bifoga </w:t>
            </w:r>
            <w:r w:rsidRPr="000572F3">
              <w:rPr>
                <w:lang w:val="sv"/>
              </w:rPr>
              <w:t xml:space="preserve">eventuella </w:t>
            </w:r>
            <w:r w:rsidR="000572F3" w:rsidRPr="000572F3">
              <w:rPr>
                <w:lang w:val="sv"/>
              </w:rPr>
              <w:t xml:space="preserve">åtgärdsplaner </w:t>
            </w:r>
            <w:r w:rsidRPr="000572F3">
              <w:rPr>
                <w:lang w:val="sv"/>
              </w:rPr>
              <w:t>för de varor/tjänster som säljs på kontraktet.</w:t>
            </w:r>
            <w:r w:rsidRPr="007807D2">
              <w:rPr>
                <w:lang w:val="sv"/>
              </w:rPr>
              <w:t xml:space="preserve"> </w:t>
            </w:r>
          </w:p>
          <w:p w14:paraId="08BA4A41" w14:textId="713CA1AD" w:rsidR="006D4356" w:rsidRPr="003B69F3" w:rsidRDefault="00B141DC" w:rsidP="00775C4B">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6D4356" w:rsidRPr="003B69F3" w14:paraId="49D6D7E1" w14:textId="77777777" w:rsidTr="00775C4B">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756175998"/>
              <w:placeholder>
                <w:docPart w:val="04612728A49C488BA5716E509076913A"/>
              </w:placeholder>
              <w:showingPlcHdr/>
              <w:text w:multiLine="1"/>
            </w:sdtPr>
            <w:sdtEndPr/>
            <w:sdtContent>
              <w:p w14:paraId="5E623C5B" w14:textId="77777777" w:rsidR="006D4356" w:rsidRDefault="006D4356" w:rsidP="00775C4B">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79B25795" w14:textId="77777777" w:rsidR="006D4356" w:rsidRDefault="006D4356" w:rsidP="00775C4B">
            <w:pPr>
              <w:ind w:left="68"/>
              <w:rPr>
                <w:lang w:val="sv"/>
              </w:rPr>
            </w:pPr>
          </w:p>
        </w:tc>
      </w:tr>
      <w:tr w:rsidR="002B355A" w14:paraId="7DD8EADF"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22B110A9" w14:textId="4C6A8359" w:rsidR="002B355A" w:rsidRPr="00A37E4D" w:rsidRDefault="002B355A" w:rsidP="00D73F2E">
            <w:pPr>
              <w:pStyle w:val="Liststycke"/>
              <w:numPr>
                <w:ilvl w:val="0"/>
                <w:numId w:val="12"/>
              </w:numPr>
              <w:rPr>
                <w:b/>
                <w:bCs/>
                <w:lang w:val="sv"/>
              </w:rPr>
            </w:pPr>
            <w:bookmarkStart w:id="16" w:name="_Hlk98104995"/>
            <w:r>
              <w:rPr>
                <w:b/>
                <w:bCs/>
                <w:lang w:val="sv"/>
              </w:rPr>
              <w:t>S</w:t>
            </w:r>
            <w:r w:rsidRPr="002B355A">
              <w:rPr>
                <w:b/>
                <w:bCs/>
                <w:lang w:val="sv"/>
              </w:rPr>
              <w:t>äkerställ</w:t>
            </w:r>
            <w:r>
              <w:rPr>
                <w:b/>
                <w:bCs/>
                <w:lang w:val="sv"/>
              </w:rPr>
              <w:t>er ni</w:t>
            </w:r>
            <w:r w:rsidRPr="002B355A">
              <w:rPr>
                <w:b/>
                <w:bCs/>
                <w:lang w:val="sv"/>
              </w:rPr>
              <w:t xml:space="preserve"> att inköpsmetoder inte försvårar för leverantörer att efterleva åtagandena</w:t>
            </w:r>
            <w:r>
              <w:rPr>
                <w:b/>
                <w:bCs/>
                <w:lang w:val="sv"/>
              </w:rPr>
              <w:t xml:space="preserve">? </w:t>
            </w:r>
            <w:bookmarkEnd w:id="16"/>
          </w:p>
        </w:tc>
      </w:tr>
      <w:tr w:rsidR="002B355A" w:rsidRPr="003B69F3" w14:paraId="1BB6976C"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A8955D8" w14:textId="77777777" w:rsidR="002B355A" w:rsidRDefault="002B355A" w:rsidP="0025660F">
            <w:pPr>
              <w:spacing w:line="240" w:lineRule="auto"/>
              <w:jc w:val="center"/>
              <w:rPr>
                <w:b/>
                <w:szCs w:val="18"/>
              </w:rPr>
            </w:pPr>
            <w:r>
              <w:rPr>
                <w:b/>
                <w:szCs w:val="18"/>
              </w:rPr>
              <w:t xml:space="preserve">Ja </w:t>
            </w:r>
            <w:sdt>
              <w:sdtPr>
                <w:rPr>
                  <w:b/>
                  <w:szCs w:val="18"/>
                </w:rPr>
                <w:id w:val="58551129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1AF2BF7" w14:textId="77777777" w:rsidR="002B355A" w:rsidRDefault="002B355A" w:rsidP="0025660F">
            <w:pPr>
              <w:spacing w:line="240" w:lineRule="auto"/>
              <w:jc w:val="center"/>
              <w:rPr>
                <w:b/>
                <w:szCs w:val="18"/>
              </w:rPr>
            </w:pPr>
            <w:r>
              <w:rPr>
                <w:b/>
                <w:szCs w:val="18"/>
              </w:rPr>
              <w:t xml:space="preserve">Nej </w:t>
            </w:r>
            <w:sdt>
              <w:sdtPr>
                <w:rPr>
                  <w:b/>
                  <w:szCs w:val="18"/>
                </w:rPr>
                <w:id w:val="-21174329"/>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8367D2C" w14:textId="77777777" w:rsidR="002B355A" w:rsidRPr="003B69F3" w:rsidRDefault="002B355A" w:rsidP="0025660F">
            <w:pPr>
              <w:spacing w:line="240" w:lineRule="auto"/>
              <w:jc w:val="center"/>
              <w:rPr>
                <w:b/>
                <w:szCs w:val="18"/>
              </w:rPr>
            </w:pPr>
            <w:r>
              <w:rPr>
                <w:b/>
                <w:szCs w:val="18"/>
              </w:rPr>
              <w:t xml:space="preserve">Delvis </w:t>
            </w:r>
            <w:sdt>
              <w:sdtPr>
                <w:rPr>
                  <w:b/>
                  <w:szCs w:val="18"/>
                </w:rPr>
                <w:id w:val="77652507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4D6CBDAD" w14:textId="6DBCD96D" w:rsidR="002B355A" w:rsidRPr="00A37E4D" w:rsidRDefault="002B355A" w:rsidP="0025660F">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hur ni</w:t>
            </w:r>
            <w:r>
              <w:rPr>
                <w:lang w:val="sv"/>
              </w:rPr>
              <w:t xml:space="preserve"> säkerställer </w:t>
            </w:r>
            <w:r w:rsidR="0075012E">
              <w:rPr>
                <w:lang w:val="sv"/>
              </w:rPr>
              <w:t>att era inköpsmetoder inte försvårar för leverantörer</w:t>
            </w:r>
            <w:r>
              <w:rPr>
                <w:lang w:val="sv"/>
              </w:rPr>
              <w:t xml:space="preserve">. </w:t>
            </w:r>
            <w:r w:rsidRPr="00A37E4D">
              <w:rPr>
                <w:lang w:val="sv"/>
              </w:rPr>
              <w:t xml:space="preserve">Bifoga </w:t>
            </w:r>
            <w:r>
              <w:rPr>
                <w:lang w:val="sv"/>
              </w:rPr>
              <w:t xml:space="preserve">eventuella </w:t>
            </w:r>
            <w:r w:rsidRPr="00A37E4D">
              <w:rPr>
                <w:lang w:val="sv"/>
              </w:rPr>
              <w:t>processdokument</w:t>
            </w:r>
            <w:r>
              <w:rPr>
                <w:lang w:val="sv"/>
              </w:rPr>
              <w:t xml:space="preserve"> och om möjligt exempel på bedömningar/beslut där detta framgår</w:t>
            </w:r>
            <w:r w:rsidR="008D356E">
              <w:rPr>
                <w:lang w:val="sv"/>
              </w:rPr>
              <w:t xml:space="preserve">, </w:t>
            </w:r>
            <w:proofErr w:type="gramStart"/>
            <w:r w:rsidR="008D356E">
              <w:rPr>
                <w:lang w:val="sv"/>
              </w:rPr>
              <w:t>t.ex.</w:t>
            </w:r>
            <w:proofErr w:type="gramEnd"/>
            <w:r w:rsidR="008D356E">
              <w:rPr>
                <w:lang w:val="sv"/>
              </w:rPr>
              <w:t xml:space="preserve"> beslut om längre ledtider. </w:t>
            </w:r>
          </w:p>
          <w:p w14:paraId="21357AD9" w14:textId="0A23031C" w:rsidR="002B355A" w:rsidRPr="003B69F3" w:rsidRDefault="00B141DC" w:rsidP="00FA4537">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60A89909" w14:textId="77777777" w:rsidTr="00D76723">
        <w:trPr>
          <w:cnfStyle w:val="000000010000" w:firstRow="0" w:lastRow="0" w:firstColumn="0" w:lastColumn="0" w:oddVBand="0" w:evenVBand="0" w:oddHBand="0" w:evenHBand="1"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919671720"/>
              <w:placeholder>
                <w:docPart w:val="5F4D207E338A4CFBB020B5D9FC687E41"/>
              </w:placeholder>
              <w:showingPlcHdr/>
              <w:text w:multiLine="1"/>
            </w:sdtPr>
            <w:sdtEndPr/>
            <w:sdtContent>
              <w:p w14:paraId="25E8E4A5"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538D74E" w14:textId="77777777" w:rsidR="00FA4537" w:rsidRDefault="00FA4537" w:rsidP="0025660F">
            <w:pPr>
              <w:ind w:left="68"/>
              <w:rPr>
                <w:lang w:val="sv"/>
              </w:rPr>
            </w:pPr>
          </w:p>
        </w:tc>
      </w:tr>
    </w:tbl>
    <w:p w14:paraId="46E3D6A7" w14:textId="77777777" w:rsidR="002B355A" w:rsidRPr="00A37E4D" w:rsidRDefault="002B355A" w:rsidP="002B355A">
      <w:pPr>
        <w:spacing w:line="240" w:lineRule="auto"/>
        <w:rPr>
          <w:lang w:val="sv"/>
        </w:rPr>
      </w:pPr>
    </w:p>
    <w:p w14:paraId="1176E269" w14:textId="7B2BAC1D" w:rsidR="002C39B2" w:rsidRDefault="002C39B2" w:rsidP="00E87484">
      <w:pPr>
        <w:spacing w:line="240" w:lineRule="auto"/>
        <w:rPr>
          <w:rFonts w:ascii="Corbel" w:hAnsi="Corbel"/>
        </w:rPr>
      </w:pPr>
    </w:p>
    <w:p w14:paraId="799F71EE" w14:textId="5A10F1D3" w:rsidR="00597BE4" w:rsidRPr="003003BD" w:rsidRDefault="003003BD" w:rsidP="00604A93">
      <w:pPr>
        <w:pStyle w:val="Rubrik1-utannr"/>
        <w:widowControl w:val="0"/>
        <w:spacing w:line="240" w:lineRule="auto"/>
        <w:rPr>
          <w:b w:val="0"/>
          <w:bCs/>
        </w:rPr>
      </w:pPr>
      <w:r w:rsidRPr="003003BD">
        <w:rPr>
          <w:b w:val="0"/>
          <w:bCs/>
        </w:rPr>
        <w:t xml:space="preserve">Processkrav 4: </w:t>
      </w:r>
      <w:r>
        <w:rPr>
          <w:b w:val="0"/>
          <w:bCs/>
        </w:rPr>
        <w:t>F</w:t>
      </w:r>
      <w:r w:rsidRPr="003003BD">
        <w:rPr>
          <w:b w:val="0"/>
          <w:bCs/>
        </w:rPr>
        <w:t xml:space="preserve">örhindra och begränsa negativ påverkan kopplad till </w:t>
      </w:r>
      <w:r w:rsidR="0028493B">
        <w:rPr>
          <w:b w:val="0"/>
          <w:bCs/>
        </w:rPr>
        <w:t>er</w:t>
      </w:r>
      <w:r w:rsidRPr="003003BD">
        <w:rPr>
          <w:b w:val="0"/>
          <w:bCs/>
        </w:rPr>
        <w:t xml:space="preserve"> verksamhet</w:t>
      </w:r>
    </w:p>
    <w:p w14:paraId="74E2BE1B" w14:textId="25C9093E" w:rsidR="00597BE4" w:rsidRDefault="00597BE4" w:rsidP="00604A93">
      <w:pPr>
        <w:keepNext/>
        <w:keepLines/>
        <w:widowControl w:val="0"/>
      </w:pPr>
    </w:p>
    <w:p w14:paraId="07A1F5FB" w14:textId="77777777" w:rsidR="00A76139" w:rsidRDefault="00A76139" w:rsidP="00604A93">
      <w:pPr>
        <w:keepNext/>
        <w:keepLines/>
        <w:widowControl w:val="0"/>
      </w:pPr>
      <w:r w:rsidRPr="00D103DF">
        <w:t xml:space="preserve">Ni är ”kopplade till” negativ påverkan som orsakas av leverantör eller underleverantör oavsett var i leveranskedjan den uppstår. Kopplingen definieras av förhållandet mellan era produkter, tjänster eller verksamhet och den negativa påverkan. </w:t>
      </w:r>
    </w:p>
    <w:p w14:paraId="2C74605F" w14:textId="77777777" w:rsidR="00A76139" w:rsidRDefault="00A76139" w:rsidP="00604A93">
      <w:pPr>
        <w:keepNext/>
        <w:keepLines/>
      </w:pPr>
    </w:p>
    <w:tbl>
      <w:tblPr>
        <w:tblStyle w:val="Standardtabell-Lila"/>
        <w:tblW w:w="0" w:type="auto"/>
        <w:tblLook w:val="04A0" w:firstRow="1" w:lastRow="0" w:firstColumn="1" w:lastColumn="0" w:noHBand="0" w:noVBand="1"/>
      </w:tblPr>
      <w:tblGrid>
        <w:gridCol w:w="1290"/>
        <w:gridCol w:w="6353"/>
      </w:tblGrid>
      <w:tr w:rsidR="00597BE4" w:rsidRPr="003B69F3" w14:paraId="62EFB5E4"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39A3FB62" w14:textId="576DC6E8" w:rsidR="00597BE4" w:rsidRPr="003B69F3" w:rsidRDefault="00597BE4" w:rsidP="0025660F">
            <w:pPr>
              <w:spacing w:line="240" w:lineRule="auto"/>
              <w:rPr>
                <w:b w:val="0"/>
                <w:color w:val="auto"/>
              </w:rPr>
            </w:pPr>
            <w:r>
              <w:rPr>
                <w:color w:val="auto"/>
                <w:sz w:val="22"/>
                <w:szCs w:val="28"/>
              </w:rPr>
              <w:t>Leveranskedjan</w:t>
            </w:r>
          </w:p>
        </w:tc>
      </w:tr>
      <w:tr w:rsidR="00597BE4" w:rsidRPr="003B69F3" w14:paraId="2B2CBA51"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121DD1F" w14:textId="4499E97A" w:rsidR="00597BE4" w:rsidRPr="00A37E4D" w:rsidRDefault="006D4356" w:rsidP="00892058">
            <w:pPr>
              <w:pStyle w:val="Liststycke"/>
              <w:numPr>
                <w:ilvl w:val="0"/>
                <w:numId w:val="13"/>
              </w:numPr>
              <w:rPr>
                <w:b/>
                <w:szCs w:val="18"/>
              </w:rPr>
            </w:pPr>
            <w:bookmarkStart w:id="17" w:name="_Hlk98105009"/>
            <w:r>
              <w:rPr>
                <w:b/>
                <w:color w:val="000000" w:themeColor="text1"/>
                <w:lang w:val="sv"/>
              </w:rPr>
              <w:t>Bedömer</w:t>
            </w:r>
            <w:r w:rsidR="00597BE4">
              <w:rPr>
                <w:b/>
                <w:color w:val="000000" w:themeColor="text1"/>
                <w:lang w:val="sv"/>
              </w:rPr>
              <w:t xml:space="preserve"> ni</w:t>
            </w:r>
            <w:r w:rsidR="00597BE4" w:rsidRPr="00597BE4">
              <w:rPr>
                <w:b/>
                <w:color w:val="000000" w:themeColor="text1"/>
                <w:lang w:val="sv"/>
              </w:rPr>
              <w:t xml:space="preserve"> betydande leverantörer utifrån åtagandena med särskilt fokus på de mest betydande riskerna som har identifierats</w:t>
            </w:r>
            <w:r w:rsidR="00597BE4">
              <w:rPr>
                <w:b/>
                <w:color w:val="000000" w:themeColor="text1"/>
                <w:lang w:val="sv"/>
              </w:rPr>
              <w:t xml:space="preserve">? </w:t>
            </w:r>
            <w:bookmarkEnd w:id="17"/>
          </w:p>
        </w:tc>
      </w:tr>
      <w:tr w:rsidR="00597BE4" w:rsidRPr="003B69F3" w14:paraId="058621ED"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682BF68" w14:textId="756AA4BD" w:rsidR="00597BE4" w:rsidRDefault="00597BE4" w:rsidP="0025660F">
            <w:pPr>
              <w:spacing w:line="240" w:lineRule="auto"/>
              <w:jc w:val="center"/>
              <w:rPr>
                <w:b/>
                <w:szCs w:val="18"/>
              </w:rPr>
            </w:pPr>
            <w:r>
              <w:rPr>
                <w:b/>
                <w:szCs w:val="18"/>
              </w:rPr>
              <w:lastRenderedPageBreak/>
              <w:t xml:space="preserve">Ja </w:t>
            </w:r>
            <w:sdt>
              <w:sdtPr>
                <w:rPr>
                  <w:b/>
                  <w:szCs w:val="18"/>
                </w:rPr>
                <w:id w:val="-1616054203"/>
                <w14:checkbox>
                  <w14:checked w14:val="0"/>
                  <w14:checkedState w14:val="2612" w14:font="MS Gothic"/>
                  <w14:uncheckedState w14:val="2610" w14:font="MS Gothic"/>
                </w14:checkbox>
              </w:sdtPr>
              <w:sdtEndPr/>
              <w:sdtContent>
                <w:r w:rsidR="0028664E">
                  <w:rPr>
                    <w:rFonts w:ascii="MS Gothic" w:eastAsia="MS Gothic" w:hAnsi="MS Gothic" w:hint="eastAsia"/>
                    <w:b/>
                    <w:szCs w:val="18"/>
                  </w:rPr>
                  <w:t>☐</w:t>
                </w:r>
              </w:sdtContent>
            </w:sdt>
          </w:p>
          <w:p w14:paraId="70F5CEDF" w14:textId="77777777" w:rsidR="00597BE4" w:rsidRDefault="00597BE4" w:rsidP="0025660F">
            <w:pPr>
              <w:spacing w:line="240" w:lineRule="auto"/>
              <w:jc w:val="center"/>
              <w:rPr>
                <w:b/>
                <w:szCs w:val="18"/>
              </w:rPr>
            </w:pPr>
            <w:r>
              <w:rPr>
                <w:b/>
                <w:szCs w:val="18"/>
              </w:rPr>
              <w:t xml:space="preserve">Nej </w:t>
            </w:r>
            <w:sdt>
              <w:sdtPr>
                <w:rPr>
                  <w:b/>
                  <w:szCs w:val="18"/>
                </w:rPr>
                <w:id w:val="-65067629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10E35E7" w14:textId="77777777" w:rsidR="00597BE4" w:rsidRPr="003B69F3" w:rsidRDefault="00597BE4" w:rsidP="0025660F">
            <w:pPr>
              <w:spacing w:line="240" w:lineRule="auto"/>
              <w:jc w:val="center"/>
              <w:rPr>
                <w:b/>
                <w:szCs w:val="18"/>
              </w:rPr>
            </w:pPr>
            <w:r>
              <w:rPr>
                <w:b/>
                <w:szCs w:val="18"/>
              </w:rPr>
              <w:t xml:space="preserve">Delvis </w:t>
            </w:r>
            <w:sdt>
              <w:sdtPr>
                <w:rPr>
                  <w:b/>
                  <w:szCs w:val="18"/>
                </w:rPr>
                <w:id w:val="1653411959"/>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3936A02E" w14:textId="39F445C9" w:rsidR="00597BE4" w:rsidRPr="00541DDC" w:rsidRDefault="00597BE4"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 xml:space="preserve">Om ja, beskriv nedan hur ni definierar betydande leverantörer och hur ni </w:t>
            </w:r>
            <w:r w:rsidR="00A76139">
              <w:rPr>
                <w:lang w:val="sv"/>
              </w:rPr>
              <w:t>bedömer</w:t>
            </w:r>
            <w:r>
              <w:rPr>
                <w:lang w:val="sv"/>
              </w:rPr>
              <w:t xml:space="preserve"> </w:t>
            </w:r>
            <w:r w:rsidR="000572F3">
              <w:rPr>
                <w:lang w:val="sv"/>
              </w:rPr>
              <w:t>era betydande leverantörer</w:t>
            </w:r>
            <w:r>
              <w:rPr>
                <w:lang w:val="sv"/>
              </w:rPr>
              <w:t xml:space="preserve"> utifrån åtagandena</w:t>
            </w:r>
            <w:r w:rsidR="00F04842">
              <w:rPr>
                <w:lang w:val="sv"/>
              </w:rPr>
              <w:t>,</w:t>
            </w:r>
            <w:r>
              <w:rPr>
                <w:lang w:val="sv"/>
              </w:rPr>
              <w:t xml:space="preserve"> med särskilt fokus på de mest betydande riskerna som har identifierats. B</w:t>
            </w:r>
            <w:r w:rsidRPr="003B69F3">
              <w:rPr>
                <w:lang w:val="sv"/>
              </w:rPr>
              <w:t xml:space="preserve">ifoga </w:t>
            </w:r>
            <w:r>
              <w:rPr>
                <w:lang w:val="sv"/>
              </w:rPr>
              <w:t>eventuella processdokument och exempel på leverantörs</w:t>
            </w:r>
            <w:r w:rsidR="00A76139">
              <w:rPr>
                <w:lang w:val="sv"/>
              </w:rPr>
              <w:t xml:space="preserve">bedömningar </w:t>
            </w:r>
            <w:r w:rsidR="00541DDC">
              <w:rPr>
                <w:lang w:val="sv"/>
              </w:rPr>
              <w:t>för de varor/tjänster som säljs på kontraktet.</w:t>
            </w:r>
          </w:p>
          <w:p w14:paraId="5AB5A4F5" w14:textId="00260505" w:rsidR="00597BE4" w:rsidRPr="003B69F3" w:rsidRDefault="00B141DC" w:rsidP="00FA4537">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469A9857" w14:textId="77777777" w:rsidTr="00D7672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600759923"/>
              <w:placeholder>
                <w:docPart w:val="0F1CAB343DC644AAAB1C0AAB1520AE00"/>
              </w:placeholder>
              <w:showingPlcHdr/>
              <w:text w:multiLine="1"/>
            </w:sdtPr>
            <w:sdtEndPr/>
            <w:sdtContent>
              <w:p w14:paraId="1402B306" w14:textId="25C7C63B" w:rsidR="00FA4537" w:rsidRPr="00FA4537" w:rsidRDefault="00FA4537" w:rsidP="00FA4537">
                <w:pPr>
                  <w:rPr>
                    <w:b/>
                    <w:bCs/>
                    <w:lang w:val="sv"/>
                  </w:rPr>
                </w:pPr>
                <w:r>
                  <w:rPr>
                    <w:rStyle w:val="Platshllartext"/>
                  </w:rPr>
                  <w:t>Skriv text här</w:t>
                </w:r>
                <w:r w:rsidRPr="003E2A89">
                  <w:rPr>
                    <w:rStyle w:val="Platshllartext"/>
                  </w:rPr>
                  <w:t>.</w:t>
                </w:r>
              </w:p>
            </w:sdtContent>
          </w:sdt>
        </w:tc>
      </w:tr>
      <w:tr w:rsidR="006D4356" w:rsidRPr="00FA4537" w14:paraId="0B2B3369"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68A48911" w14:textId="27C992E8" w:rsidR="006D4356" w:rsidRDefault="006D4356" w:rsidP="00892058">
            <w:pPr>
              <w:pStyle w:val="Liststycke"/>
              <w:numPr>
                <w:ilvl w:val="0"/>
                <w:numId w:val="13"/>
              </w:numPr>
              <w:rPr>
                <w:b/>
                <w:bCs/>
                <w:lang w:val="sv"/>
              </w:rPr>
            </w:pPr>
            <w:r>
              <w:rPr>
                <w:b/>
                <w:bCs/>
                <w:lang w:val="sv"/>
              </w:rPr>
              <w:t xml:space="preserve">Upprättar ni </w:t>
            </w:r>
            <w:r w:rsidR="00D73F2E">
              <w:rPr>
                <w:b/>
                <w:bCs/>
                <w:lang w:val="sv"/>
              </w:rPr>
              <w:t>åtgärds</w:t>
            </w:r>
            <w:r>
              <w:rPr>
                <w:b/>
                <w:bCs/>
                <w:lang w:val="sv"/>
              </w:rPr>
              <w:t xml:space="preserve">planer </w:t>
            </w:r>
            <w:r w:rsidR="00D73F2E">
              <w:rPr>
                <w:b/>
                <w:bCs/>
                <w:lang w:val="sv"/>
              </w:rPr>
              <w:t xml:space="preserve">innan avtal ingås </w:t>
            </w:r>
            <w:r>
              <w:rPr>
                <w:b/>
                <w:bCs/>
                <w:lang w:val="sv"/>
              </w:rPr>
              <w:t xml:space="preserve">med betydande leverantörer, med särskilt fokus på de mest betydande riskerna som har identifierats, för att förhindra och begränsa framtida negativ påverkan? </w:t>
            </w:r>
          </w:p>
        </w:tc>
      </w:tr>
      <w:tr w:rsidR="006D4356" w:rsidRPr="003B69F3" w14:paraId="0C741CC8" w14:textId="77777777" w:rsidTr="00775C4B">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2B92E037" w14:textId="77777777" w:rsidR="006D4356" w:rsidRDefault="006D4356" w:rsidP="00775C4B">
            <w:pPr>
              <w:spacing w:line="240" w:lineRule="auto"/>
              <w:jc w:val="center"/>
              <w:rPr>
                <w:b/>
                <w:szCs w:val="18"/>
              </w:rPr>
            </w:pPr>
            <w:r>
              <w:rPr>
                <w:b/>
                <w:szCs w:val="18"/>
              </w:rPr>
              <w:t xml:space="preserve">Ja </w:t>
            </w:r>
            <w:sdt>
              <w:sdtPr>
                <w:rPr>
                  <w:b/>
                  <w:szCs w:val="18"/>
                </w:rPr>
                <w:id w:val="17685256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CB07173" w14:textId="77777777" w:rsidR="006D4356" w:rsidRDefault="006D4356" w:rsidP="00775C4B">
            <w:pPr>
              <w:spacing w:line="240" w:lineRule="auto"/>
              <w:jc w:val="center"/>
              <w:rPr>
                <w:b/>
                <w:szCs w:val="18"/>
              </w:rPr>
            </w:pPr>
            <w:r>
              <w:rPr>
                <w:b/>
                <w:szCs w:val="18"/>
              </w:rPr>
              <w:t xml:space="preserve">Nej </w:t>
            </w:r>
            <w:sdt>
              <w:sdtPr>
                <w:rPr>
                  <w:b/>
                  <w:szCs w:val="18"/>
                </w:rPr>
                <w:id w:val="89216514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57FD2FF4" w14:textId="77777777" w:rsidR="006D4356" w:rsidRPr="003B69F3" w:rsidRDefault="006D4356" w:rsidP="00775C4B">
            <w:pPr>
              <w:spacing w:line="240" w:lineRule="auto"/>
              <w:jc w:val="center"/>
              <w:rPr>
                <w:b/>
                <w:szCs w:val="18"/>
              </w:rPr>
            </w:pPr>
            <w:r>
              <w:rPr>
                <w:b/>
                <w:szCs w:val="18"/>
              </w:rPr>
              <w:t xml:space="preserve">Delvis </w:t>
            </w:r>
            <w:sdt>
              <w:sdtPr>
                <w:rPr>
                  <w:b/>
                  <w:szCs w:val="18"/>
                </w:rPr>
                <w:id w:val="-57922031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2725820D" w14:textId="42D0FE98" w:rsidR="006D4356" w:rsidRPr="00541DDC" w:rsidRDefault="006D4356" w:rsidP="00775C4B">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 xml:space="preserve">Om ja, beskriv nedan hur ni </w:t>
            </w:r>
            <w:r w:rsidR="00B12844">
              <w:rPr>
                <w:lang w:val="sv"/>
              </w:rPr>
              <w:t xml:space="preserve">upprättar </w:t>
            </w:r>
            <w:r w:rsidR="000572F3">
              <w:rPr>
                <w:lang w:val="sv"/>
              </w:rPr>
              <w:t>åtgärds</w:t>
            </w:r>
            <w:r w:rsidR="00B12844">
              <w:rPr>
                <w:lang w:val="sv"/>
              </w:rPr>
              <w:t xml:space="preserve">planer </w:t>
            </w:r>
            <w:r w:rsidR="000572F3">
              <w:rPr>
                <w:lang w:val="sv"/>
              </w:rPr>
              <w:t xml:space="preserve">innan avtal ingås </w:t>
            </w:r>
            <w:r w:rsidR="00B12844">
              <w:rPr>
                <w:lang w:val="sv"/>
              </w:rPr>
              <w:t xml:space="preserve">med betydande leverantörer och hur ni säkerställer att fokus är på de mest betydande riskerna som har identifierats. </w:t>
            </w:r>
            <w:r>
              <w:rPr>
                <w:lang w:val="sv"/>
              </w:rPr>
              <w:t>B</w:t>
            </w:r>
            <w:r w:rsidRPr="003B69F3">
              <w:rPr>
                <w:lang w:val="sv"/>
              </w:rPr>
              <w:t xml:space="preserve">ifoga </w:t>
            </w:r>
            <w:r>
              <w:rPr>
                <w:lang w:val="sv"/>
              </w:rPr>
              <w:t xml:space="preserve">eventuella processdokument och exempel på </w:t>
            </w:r>
            <w:r w:rsidR="000572F3">
              <w:rPr>
                <w:lang w:val="sv"/>
              </w:rPr>
              <w:t>åtgärds</w:t>
            </w:r>
            <w:r w:rsidR="00B12844">
              <w:rPr>
                <w:lang w:val="sv"/>
              </w:rPr>
              <w:t xml:space="preserve">planer </w:t>
            </w:r>
            <w:r>
              <w:rPr>
                <w:lang w:val="sv"/>
              </w:rPr>
              <w:t>för de varor/tjänster som säljs på kontraktet.</w:t>
            </w:r>
          </w:p>
          <w:p w14:paraId="64FB0177" w14:textId="5A1331D9" w:rsidR="006D4356" w:rsidRPr="003B69F3" w:rsidRDefault="00B141DC" w:rsidP="00775C4B">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6D4356" w:rsidRPr="003B69F3" w14:paraId="349F8EA0" w14:textId="77777777" w:rsidTr="00775C4B">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251194329"/>
              <w:placeholder>
                <w:docPart w:val="8F7A3A42AB5544FF973B3D8B8CF658D4"/>
              </w:placeholder>
              <w:showingPlcHdr/>
              <w:text w:multiLine="1"/>
            </w:sdtPr>
            <w:sdtEndPr/>
            <w:sdtContent>
              <w:p w14:paraId="5D80E35F" w14:textId="77777777" w:rsidR="006D4356" w:rsidRPr="00FA4537" w:rsidRDefault="006D4356" w:rsidP="00775C4B">
                <w:pPr>
                  <w:rPr>
                    <w:b/>
                    <w:bCs/>
                    <w:lang w:val="sv"/>
                  </w:rPr>
                </w:pPr>
                <w:r>
                  <w:rPr>
                    <w:rStyle w:val="Platshllartext"/>
                  </w:rPr>
                  <w:t>Skriv text här</w:t>
                </w:r>
                <w:r w:rsidRPr="003E2A89">
                  <w:rPr>
                    <w:rStyle w:val="Platshllartext"/>
                  </w:rPr>
                  <w:t>.</w:t>
                </w:r>
              </w:p>
            </w:sdtContent>
          </w:sdt>
        </w:tc>
      </w:tr>
      <w:tr w:rsidR="00597BE4" w:rsidRPr="00FA4537" w14:paraId="1F809CF2"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05D034A7" w14:textId="32007B7A" w:rsidR="00597BE4" w:rsidRPr="00A37E4D" w:rsidRDefault="00597BE4" w:rsidP="00892058">
            <w:pPr>
              <w:pStyle w:val="Liststycke"/>
              <w:numPr>
                <w:ilvl w:val="0"/>
                <w:numId w:val="13"/>
              </w:numPr>
              <w:rPr>
                <w:b/>
                <w:bCs/>
                <w:lang w:val="sv"/>
              </w:rPr>
            </w:pPr>
            <w:bookmarkStart w:id="18" w:name="_Hlk98105019"/>
            <w:r>
              <w:rPr>
                <w:b/>
                <w:bCs/>
                <w:lang w:val="sv"/>
              </w:rPr>
              <w:t>V</w:t>
            </w:r>
            <w:r w:rsidRPr="00597BE4">
              <w:rPr>
                <w:b/>
                <w:bCs/>
                <w:lang w:val="sv"/>
              </w:rPr>
              <w:t>idareförmedla</w:t>
            </w:r>
            <w:r>
              <w:rPr>
                <w:b/>
                <w:bCs/>
                <w:lang w:val="sv"/>
              </w:rPr>
              <w:t>r ni skriftligen</w:t>
            </w:r>
            <w:r w:rsidRPr="00597BE4">
              <w:rPr>
                <w:b/>
                <w:bCs/>
                <w:lang w:val="sv"/>
              </w:rPr>
              <w:t xml:space="preserve"> åtagandena (punkt 1) och säkerställandet av efterlevnad (punkt 2) till </w:t>
            </w:r>
            <w:r w:rsidR="00DA32E4">
              <w:rPr>
                <w:b/>
                <w:bCs/>
                <w:lang w:val="sv"/>
              </w:rPr>
              <w:t xml:space="preserve">betydande </w:t>
            </w:r>
            <w:r w:rsidRPr="00597BE4">
              <w:rPr>
                <w:b/>
                <w:bCs/>
                <w:lang w:val="sv"/>
              </w:rPr>
              <w:t>leverantörer</w:t>
            </w:r>
            <w:r>
              <w:rPr>
                <w:b/>
                <w:bCs/>
                <w:lang w:val="sv"/>
              </w:rPr>
              <w:t xml:space="preserve">? </w:t>
            </w:r>
            <w:bookmarkEnd w:id="18"/>
          </w:p>
        </w:tc>
      </w:tr>
      <w:tr w:rsidR="00597BE4" w:rsidRPr="003B69F3" w14:paraId="5B045D9D"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8C66AAC" w14:textId="77777777" w:rsidR="00597BE4" w:rsidRDefault="00597BE4" w:rsidP="0025660F">
            <w:pPr>
              <w:spacing w:line="240" w:lineRule="auto"/>
              <w:jc w:val="center"/>
              <w:rPr>
                <w:b/>
                <w:szCs w:val="18"/>
              </w:rPr>
            </w:pPr>
            <w:r>
              <w:rPr>
                <w:b/>
                <w:szCs w:val="18"/>
              </w:rPr>
              <w:t xml:space="preserve">Ja </w:t>
            </w:r>
            <w:sdt>
              <w:sdtPr>
                <w:rPr>
                  <w:b/>
                  <w:szCs w:val="18"/>
                </w:rPr>
                <w:id w:val="-32944171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4EF73714" w14:textId="77777777" w:rsidR="00597BE4" w:rsidRDefault="00597BE4" w:rsidP="0025660F">
            <w:pPr>
              <w:spacing w:line="240" w:lineRule="auto"/>
              <w:jc w:val="center"/>
              <w:rPr>
                <w:b/>
                <w:szCs w:val="18"/>
              </w:rPr>
            </w:pPr>
            <w:r>
              <w:rPr>
                <w:b/>
                <w:szCs w:val="18"/>
              </w:rPr>
              <w:t xml:space="preserve">Nej </w:t>
            </w:r>
            <w:sdt>
              <w:sdtPr>
                <w:rPr>
                  <w:b/>
                  <w:szCs w:val="18"/>
                </w:rPr>
                <w:id w:val="1607454063"/>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D08D7FF" w14:textId="77777777" w:rsidR="00597BE4" w:rsidRPr="003B69F3" w:rsidRDefault="00597BE4" w:rsidP="0025660F">
            <w:pPr>
              <w:spacing w:line="240" w:lineRule="auto"/>
              <w:jc w:val="center"/>
              <w:rPr>
                <w:b/>
                <w:szCs w:val="18"/>
              </w:rPr>
            </w:pPr>
            <w:r>
              <w:rPr>
                <w:b/>
                <w:szCs w:val="18"/>
              </w:rPr>
              <w:t xml:space="preserve">Delvis </w:t>
            </w:r>
            <w:sdt>
              <w:sdtPr>
                <w:rPr>
                  <w:b/>
                  <w:szCs w:val="18"/>
                </w:rPr>
                <w:id w:val="-180360633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57535AC1" w14:textId="6E43DABF" w:rsidR="00597BE4" w:rsidRPr="00A37E4D" w:rsidRDefault="00597BE4"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hur ni vidareförmedlar åtagandena och säkerställandet av efterlevnad. Bifoga eventuella processdokument och exempel på kontraktsvillkor och/eller undertecknade uppförandekoder </w:t>
            </w:r>
            <w:r w:rsidR="00541DDC">
              <w:rPr>
                <w:lang w:val="sv"/>
              </w:rPr>
              <w:t>för de varor/tjänster som säljs på kontraktet.</w:t>
            </w:r>
          </w:p>
          <w:p w14:paraId="0FF8E8B7" w14:textId="2AE26B00" w:rsidR="00597BE4" w:rsidRPr="003B69F3" w:rsidRDefault="00B141DC" w:rsidP="00FA4537">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14:paraId="1F5E0A54"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530877518"/>
              <w:placeholder>
                <w:docPart w:val="F52346EACCC04D569147FEAC7CF6DAB5"/>
              </w:placeholder>
              <w:showingPlcHdr/>
              <w:text w:multiLine="1"/>
            </w:sdtPr>
            <w:sdtEndPr/>
            <w:sdtContent>
              <w:p w14:paraId="1D20DC9F"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17186EC4" w14:textId="77777777" w:rsidR="00FA4537" w:rsidRPr="00FA4537" w:rsidRDefault="00FA4537" w:rsidP="00FA4537">
            <w:pPr>
              <w:rPr>
                <w:b/>
                <w:bCs/>
                <w:lang w:val="sv"/>
              </w:rPr>
            </w:pPr>
          </w:p>
        </w:tc>
      </w:tr>
      <w:tr w:rsidR="00597BE4" w14:paraId="73DFF853"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51884586" w14:textId="3D3205AF" w:rsidR="00597BE4" w:rsidRPr="00A37E4D" w:rsidRDefault="00597BE4" w:rsidP="00892058">
            <w:pPr>
              <w:pStyle w:val="Liststycke"/>
              <w:numPr>
                <w:ilvl w:val="0"/>
                <w:numId w:val="13"/>
              </w:numPr>
              <w:rPr>
                <w:b/>
                <w:bCs/>
                <w:lang w:val="sv"/>
              </w:rPr>
            </w:pPr>
            <w:bookmarkStart w:id="19" w:name="_Hlk98105033"/>
            <w:r>
              <w:rPr>
                <w:b/>
                <w:bCs/>
                <w:lang w:val="sv"/>
              </w:rPr>
              <w:t>Å</w:t>
            </w:r>
            <w:r w:rsidRPr="00597BE4">
              <w:rPr>
                <w:b/>
                <w:bCs/>
                <w:lang w:val="sv"/>
              </w:rPr>
              <w:t>lägg</w:t>
            </w:r>
            <w:r>
              <w:rPr>
                <w:b/>
                <w:bCs/>
                <w:lang w:val="sv"/>
              </w:rPr>
              <w:t xml:space="preserve">er ni </w:t>
            </w:r>
            <w:r w:rsidR="00DC6692">
              <w:rPr>
                <w:b/>
                <w:bCs/>
                <w:lang w:val="sv"/>
              </w:rPr>
              <w:t xml:space="preserve">betydande </w:t>
            </w:r>
            <w:r w:rsidRPr="00597BE4">
              <w:rPr>
                <w:b/>
                <w:bCs/>
                <w:lang w:val="sv"/>
              </w:rPr>
              <w:t xml:space="preserve">leverantörer att redogöra för leveranskedjorna </w:t>
            </w:r>
            <w:r w:rsidR="00DC6692">
              <w:rPr>
                <w:b/>
                <w:bCs/>
                <w:lang w:val="sv"/>
              </w:rPr>
              <w:t xml:space="preserve">[åtminstone i enlighet med kravet på spårbarhet i leveranskedjan (punkt </w:t>
            </w:r>
            <w:proofErr w:type="gramStart"/>
            <w:r w:rsidR="00DC6692">
              <w:rPr>
                <w:b/>
                <w:bCs/>
                <w:lang w:val="sv"/>
              </w:rPr>
              <w:t>4)/</w:t>
            </w:r>
            <w:proofErr w:type="gramEnd"/>
            <w:r w:rsidRPr="00597BE4">
              <w:rPr>
                <w:b/>
                <w:bCs/>
                <w:lang w:val="sv"/>
              </w:rPr>
              <w:t>så långt det gå</w:t>
            </w:r>
            <w:r w:rsidR="00DC6692">
              <w:rPr>
                <w:b/>
                <w:bCs/>
                <w:lang w:val="sv"/>
              </w:rPr>
              <w:t>r,] [inklusive kedjorna för volfram, tantal och guld (3TG), kobolt och glimmer till smältverk/raffinaderier]</w:t>
            </w:r>
            <w:r>
              <w:rPr>
                <w:b/>
                <w:bCs/>
                <w:lang w:val="sv"/>
              </w:rPr>
              <w:t xml:space="preserve">? </w:t>
            </w:r>
            <w:bookmarkEnd w:id="19"/>
          </w:p>
        </w:tc>
      </w:tr>
      <w:tr w:rsidR="00597BE4" w:rsidRPr="003B69F3" w14:paraId="1C737D21"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32CA7F3" w14:textId="77777777" w:rsidR="00597BE4" w:rsidRDefault="00597BE4" w:rsidP="0025660F">
            <w:pPr>
              <w:spacing w:line="240" w:lineRule="auto"/>
              <w:jc w:val="center"/>
              <w:rPr>
                <w:b/>
                <w:szCs w:val="18"/>
              </w:rPr>
            </w:pPr>
            <w:r>
              <w:rPr>
                <w:b/>
                <w:szCs w:val="18"/>
              </w:rPr>
              <w:t xml:space="preserve">Ja </w:t>
            </w:r>
            <w:sdt>
              <w:sdtPr>
                <w:rPr>
                  <w:b/>
                  <w:szCs w:val="18"/>
                </w:rPr>
                <w:id w:val="214406958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333CD8D" w14:textId="77777777" w:rsidR="00597BE4" w:rsidRDefault="00597BE4" w:rsidP="0025660F">
            <w:pPr>
              <w:spacing w:line="240" w:lineRule="auto"/>
              <w:jc w:val="center"/>
              <w:rPr>
                <w:b/>
                <w:szCs w:val="18"/>
              </w:rPr>
            </w:pPr>
            <w:r>
              <w:rPr>
                <w:b/>
                <w:szCs w:val="18"/>
              </w:rPr>
              <w:t xml:space="preserve">Nej </w:t>
            </w:r>
            <w:sdt>
              <w:sdtPr>
                <w:rPr>
                  <w:b/>
                  <w:szCs w:val="18"/>
                </w:rPr>
                <w:id w:val="-109825817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65615D82" w14:textId="77777777" w:rsidR="00597BE4" w:rsidRPr="003B69F3" w:rsidRDefault="00597BE4" w:rsidP="0025660F">
            <w:pPr>
              <w:spacing w:line="240" w:lineRule="auto"/>
              <w:jc w:val="center"/>
              <w:rPr>
                <w:b/>
                <w:szCs w:val="18"/>
              </w:rPr>
            </w:pPr>
            <w:r>
              <w:rPr>
                <w:b/>
                <w:szCs w:val="18"/>
              </w:rPr>
              <w:t xml:space="preserve">Delvis </w:t>
            </w:r>
            <w:sdt>
              <w:sdtPr>
                <w:rPr>
                  <w:b/>
                  <w:szCs w:val="18"/>
                </w:rPr>
                <w:id w:val="-133197945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0CA2BAC7" w14:textId="18F46DEE" w:rsidR="00597BE4" w:rsidRPr="00A37E4D" w:rsidRDefault="00597BE4" w:rsidP="00597BE4">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hur ni ålägger leverantörer att redogöra för leveranskedjorna. Bifoga eventuella processdokument och exempel på kontraktsvillkor </w:t>
            </w:r>
            <w:r w:rsidR="00B12844">
              <w:rPr>
                <w:lang w:val="sv"/>
              </w:rPr>
              <w:t>och s</w:t>
            </w:r>
            <w:r w:rsidR="00AE3258">
              <w:rPr>
                <w:lang w:val="sv"/>
              </w:rPr>
              <w:t>p</w:t>
            </w:r>
            <w:r w:rsidR="00B12844">
              <w:rPr>
                <w:lang w:val="sv"/>
              </w:rPr>
              <w:t xml:space="preserve">årning av </w:t>
            </w:r>
            <w:r w:rsidR="00CB2106">
              <w:rPr>
                <w:lang w:val="sv"/>
              </w:rPr>
              <w:t xml:space="preserve">leveranskedjorna </w:t>
            </w:r>
            <w:r w:rsidR="00541DDC">
              <w:rPr>
                <w:lang w:val="sv"/>
              </w:rPr>
              <w:t>för de varor/tjänster som säljs på kontraktet.</w:t>
            </w:r>
          </w:p>
          <w:p w14:paraId="597945B1" w14:textId="0031E906" w:rsidR="00597BE4" w:rsidRPr="003B69F3" w:rsidRDefault="00B141DC" w:rsidP="00FA4537">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A37E4D" w14:paraId="1DDB98C0"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389222610"/>
              <w:placeholder>
                <w:docPart w:val="F1B6E4B9A23E477C9792691212271119"/>
              </w:placeholder>
              <w:showingPlcHdr/>
              <w:text w:multiLine="1"/>
            </w:sdtPr>
            <w:sdtEndPr/>
            <w:sdtContent>
              <w:p w14:paraId="0B7C4D50" w14:textId="77777777" w:rsidR="00FA4537" w:rsidRDefault="00FA4537" w:rsidP="00FA4537">
                <w:pPr>
                  <w:ind w:left="68"/>
                  <w:rPr>
                    <w:lang w:val="en-GB"/>
                  </w:rPr>
                </w:pPr>
                <w:r>
                  <w:rPr>
                    <w:rStyle w:val="Platshllartext"/>
                  </w:rPr>
                  <w:t>Skriv text här</w:t>
                </w:r>
                <w:r w:rsidRPr="003E2A89">
                  <w:rPr>
                    <w:rStyle w:val="Platshllartext"/>
                  </w:rPr>
                  <w:t>.</w:t>
                </w:r>
              </w:p>
            </w:sdtContent>
          </w:sdt>
          <w:p w14:paraId="50A32552" w14:textId="77777777" w:rsidR="00FA4537" w:rsidRDefault="00FA4537" w:rsidP="00FA4537">
            <w:pPr>
              <w:pStyle w:val="Liststycke"/>
              <w:rPr>
                <w:b/>
                <w:bCs/>
                <w:lang w:val="sv"/>
              </w:rPr>
            </w:pPr>
          </w:p>
        </w:tc>
      </w:tr>
      <w:tr w:rsidR="00597BE4" w:rsidRPr="00A37E4D" w14:paraId="4BB2F0AA"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0C1639C5" w14:textId="2A785620" w:rsidR="00597BE4" w:rsidRPr="00597BE4" w:rsidRDefault="00DC6692" w:rsidP="00892058">
            <w:pPr>
              <w:pStyle w:val="Liststycke"/>
              <w:numPr>
                <w:ilvl w:val="0"/>
                <w:numId w:val="13"/>
              </w:numPr>
              <w:rPr>
                <w:b/>
                <w:bCs/>
                <w:lang w:val="sv"/>
              </w:rPr>
            </w:pPr>
            <w:r>
              <w:rPr>
                <w:b/>
                <w:bCs/>
              </w:rPr>
              <w:lastRenderedPageBreak/>
              <w:t>Säkerställer</w:t>
            </w:r>
            <w:r>
              <w:rPr>
                <w:b/>
                <w:bCs/>
                <w:lang w:val="sv"/>
              </w:rPr>
              <w:t xml:space="preserve"> ni</w:t>
            </w:r>
            <w:r w:rsidRPr="00DC6692">
              <w:rPr>
                <w:b/>
                <w:bCs/>
                <w:lang w:val="sv"/>
              </w:rPr>
              <w:t xml:space="preserve"> möjligheten att tillfälligt </w:t>
            </w:r>
            <w:r>
              <w:rPr>
                <w:b/>
                <w:bCs/>
                <w:lang w:val="sv"/>
              </w:rPr>
              <w:t xml:space="preserve">stoppa </w:t>
            </w:r>
            <w:r w:rsidRPr="00DC6692">
              <w:rPr>
                <w:b/>
                <w:bCs/>
                <w:lang w:val="sv"/>
              </w:rPr>
              <w:t>en avtalsrelation medan förhindrande och begränsande åtgärder vidtas samt möjligheten att säga upp en avtalsrelation</w:t>
            </w:r>
            <w:r w:rsidR="00F721CE">
              <w:rPr>
                <w:b/>
                <w:bCs/>
                <w:lang w:val="sv"/>
              </w:rPr>
              <w:t>?</w:t>
            </w:r>
            <w:r w:rsidRPr="00DC6692">
              <w:rPr>
                <w:b/>
                <w:bCs/>
                <w:lang w:val="sv"/>
              </w:rPr>
              <w:t xml:space="preserve"> </w:t>
            </w:r>
          </w:p>
        </w:tc>
      </w:tr>
      <w:tr w:rsidR="00597BE4" w:rsidRPr="003B69F3" w14:paraId="7E990CAF"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3E50CAF" w14:textId="77777777" w:rsidR="00597BE4" w:rsidRDefault="00597BE4" w:rsidP="0025660F">
            <w:pPr>
              <w:spacing w:line="240" w:lineRule="auto"/>
              <w:jc w:val="center"/>
              <w:rPr>
                <w:b/>
                <w:szCs w:val="18"/>
              </w:rPr>
            </w:pPr>
            <w:r>
              <w:rPr>
                <w:b/>
                <w:szCs w:val="18"/>
              </w:rPr>
              <w:t xml:space="preserve">Ja </w:t>
            </w:r>
            <w:sdt>
              <w:sdtPr>
                <w:rPr>
                  <w:b/>
                  <w:szCs w:val="18"/>
                </w:rPr>
                <w:id w:val="1661112843"/>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452470E9" w14:textId="77777777" w:rsidR="00597BE4" w:rsidRDefault="00597BE4" w:rsidP="0025660F">
            <w:pPr>
              <w:spacing w:line="240" w:lineRule="auto"/>
              <w:jc w:val="center"/>
              <w:rPr>
                <w:b/>
                <w:szCs w:val="18"/>
              </w:rPr>
            </w:pPr>
            <w:r>
              <w:rPr>
                <w:b/>
                <w:szCs w:val="18"/>
              </w:rPr>
              <w:t xml:space="preserve">Nej </w:t>
            </w:r>
            <w:sdt>
              <w:sdtPr>
                <w:rPr>
                  <w:b/>
                  <w:szCs w:val="18"/>
                </w:rPr>
                <w:id w:val="47641849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20C8498" w14:textId="77777777" w:rsidR="00597BE4" w:rsidRPr="003B69F3" w:rsidRDefault="00597BE4" w:rsidP="0025660F">
            <w:pPr>
              <w:spacing w:line="240" w:lineRule="auto"/>
              <w:jc w:val="center"/>
              <w:rPr>
                <w:b/>
                <w:szCs w:val="18"/>
              </w:rPr>
            </w:pPr>
            <w:r>
              <w:rPr>
                <w:b/>
                <w:szCs w:val="18"/>
              </w:rPr>
              <w:t xml:space="preserve">Delvis </w:t>
            </w:r>
            <w:sdt>
              <w:sdtPr>
                <w:rPr>
                  <w:b/>
                  <w:szCs w:val="18"/>
                </w:rPr>
                <w:id w:val="-45957751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55478EEA" w14:textId="4F3B8A70" w:rsidR="00597BE4" w:rsidRPr="00A37E4D" w:rsidRDefault="00597BE4"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hur ni säkerställer </w:t>
            </w:r>
            <w:r w:rsidR="009D1F14" w:rsidRPr="009D1F14">
              <w:rPr>
                <w:lang w:val="sv"/>
              </w:rPr>
              <w:t xml:space="preserve">möjligheten att tillfälligt </w:t>
            </w:r>
            <w:r w:rsidR="00B12844">
              <w:rPr>
                <w:lang w:val="sv"/>
              </w:rPr>
              <w:t>stoppa</w:t>
            </w:r>
            <w:r w:rsidR="009D1F14" w:rsidRPr="009D1F14">
              <w:rPr>
                <w:lang w:val="sv"/>
              </w:rPr>
              <w:t xml:space="preserve"> en avtalsrelation medan förhindrande och begränsande åtgärder vidtas samt </w:t>
            </w:r>
            <w:r w:rsidR="009D1F14">
              <w:rPr>
                <w:lang w:val="sv"/>
              </w:rPr>
              <w:t xml:space="preserve">möjligheten </w:t>
            </w:r>
            <w:r w:rsidR="009D1F14" w:rsidRPr="009D1F14">
              <w:rPr>
                <w:lang w:val="sv"/>
              </w:rPr>
              <w:t>att</w:t>
            </w:r>
            <w:r w:rsidR="00B12844">
              <w:rPr>
                <w:lang w:val="sv"/>
              </w:rPr>
              <w:t xml:space="preserve"> säga upp </w:t>
            </w:r>
            <w:r w:rsidR="009D1F14" w:rsidRPr="009D1F14">
              <w:rPr>
                <w:lang w:val="sv"/>
              </w:rPr>
              <w:t>en avtalsrelation</w:t>
            </w:r>
            <w:r w:rsidR="00B12844">
              <w:rPr>
                <w:lang w:val="sv"/>
              </w:rPr>
              <w:t xml:space="preserve">. </w:t>
            </w:r>
            <w:r>
              <w:rPr>
                <w:lang w:val="sv"/>
              </w:rPr>
              <w:t xml:space="preserve">Bifoga eventuella processdokument och exempel på kontraktsvillkor </w:t>
            </w:r>
            <w:proofErr w:type="gramStart"/>
            <w:r>
              <w:rPr>
                <w:lang w:val="sv"/>
              </w:rPr>
              <w:t>etc.</w:t>
            </w:r>
            <w:proofErr w:type="gramEnd"/>
            <w:r>
              <w:rPr>
                <w:lang w:val="sv"/>
              </w:rPr>
              <w:t xml:space="preserve"> </w:t>
            </w:r>
            <w:r w:rsidR="00541DDC">
              <w:rPr>
                <w:lang w:val="sv"/>
              </w:rPr>
              <w:t>för de varor/tjänster som säljs på kontraktet.</w:t>
            </w:r>
          </w:p>
          <w:p w14:paraId="6DF22C44" w14:textId="4B074472" w:rsidR="00597BE4" w:rsidRPr="003B69F3" w:rsidRDefault="00B141DC" w:rsidP="00FA4537">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12E9F9A2" w14:textId="77777777" w:rsidTr="00D76723">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562553058"/>
              <w:placeholder>
                <w:docPart w:val="1F13DDCE00B04DCD94967DC5852C9844"/>
              </w:placeholder>
              <w:showingPlcHdr/>
              <w:text w:multiLine="1"/>
            </w:sdtPr>
            <w:sdtEndPr/>
            <w:sdtContent>
              <w:p w14:paraId="4F374003"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6D4F367B" w14:textId="77777777" w:rsidR="00FA4537" w:rsidRDefault="00FA4537" w:rsidP="0025660F">
            <w:pPr>
              <w:ind w:left="68"/>
              <w:rPr>
                <w:lang w:val="sv"/>
              </w:rPr>
            </w:pPr>
          </w:p>
        </w:tc>
      </w:tr>
    </w:tbl>
    <w:p w14:paraId="169F93EB" w14:textId="54FED9F1" w:rsidR="00E73582" w:rsidRDefault="00E73582" w:rsidP="00E73582"/>
    <w:p w14:paraId="4FFBC8B8" w14:textId="77777777" w:rsidR="00E73582" w:rsidRPr="00E73582" w:rsidRDefault="00E73582" w:rsidP="00E73582"/>
    <w:p w14:paraId="5F1918F7" w14:textId="68FE0781" w:rsidR="00C31BB7" w:rsidRPr="003003BD" w:rsidRDefault="003003BD" w:rsidP="009523E0">
      <w:pPr>
        <w:pStyle w:val="Rubrik1-utannr"/>
        <w:keepNext w:val="0"/>
        <w:keepLines w:val="0"/>
        <w:spacing w:line="240" w:lineRule="auto"/>
        <w:rPr>
          <w:b w:val="0"/>
          <w:bCs/>
        </w:rPr>
      </w:pPr>
      <w:r w:rsidRPr="003003BD">
        <w:rPr>
          <w:b w:val="0"/>
          <w:bCs/>
        </w:rPr>
        <w:t xml:space="preserve">Processkrav 5: </w:t>
      </w:r>
      <w:r>
        <w:rPr>
          <w:b w:val="0"/>
          <w:bCs/>
        </w:rPr>
        <w:t>F</w:t>
      </w:r>
      <w:r w:rsidRPr="003003BD">
        <w:rPr>
          <w:b w:val="0"/>
          <w:bCs/>
        </w:rPr>
        <w:t>ölja upp åtgärderna för att förhindra och begränsa negativ påverkan</w:t>
      </w:r>
      <w:r w:rsidR="00C31BB7" w:rsidRPr="003003BD">
        <w:rPr>
          <w:b w:val="0"/>
          <w:bCs/>
        </w:rPr>
        <w:t xml:space="preserve"> </w:t>
      </w:r>
    </w:p>
    <w:p w14:paraId="60DFB350" w14:textId="77777777" w:rsidR="00C31BB7" w:rsidRDefault="00C31BB7" w:rsidP="00C31BB7"/>
    <w:tbl>
      <w:tblPr>
        <w:tblStyle w:val="Standardtabell-Lila"/>
        <w:tblW w:w="0" w:type="auto"/>
        <w:tblLook w:val="04A0" w:firstRow="1" w:lastRow="0" w:firstColumn="1" w:lastColumn="0" w:noHBand="0" w:noVBand="1"/>
      </w:tblPr>
      <w:tblGrid>
        <w:gridCol w:w="1290"/>
        <w:gridCol w:w="6353"/>
      </w:tblGrid>
      <w:tr w:rsidR="00C31BB7" w:rsidRPr="003B69F3" w14:paraId="6BEDFD19"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00EF005F" w14:textId="46443034" w:rsidR="00C31BB7" w:rsidRPr="003B69F3" w:rsidRDefault="00C31BB7" w:rsidP="0025660F">
            <w:pPr>
              <w:spacing w:line="240" w:lineRule="auto"/>
              <w:rPr>
                <w:b w:val="0"/>
                <w:color w:val="auto"/>
              </w:rPr>
            </w:pPr>
            <w:r>
              <w:rPr>
                <w:color w:val="auto"/>
                <w:sz w:val="22"/>
                <w:szCs w:val="28"/>
              </w:rPr>
              <w:t>Egen verksamhet</w:t>
            </w:r>
          </w:p>
        </w:tc>
      </w:tr>
      <w:tr w:rsidR="00C31BB7" w:rsidRPr="003B69F3" w14:paraId="1EB93200"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41397F4" w14:textId="796A97F9" w:rsidR="00C31BB7" w:rsidRPr="00A37E4D" w:rsidRDefault="00F721CE" w:rsidP="00892058">
            <w:pPr>
              <w:pStyle w:val="Liststycke"/>
              <w:numPr>
                <w:ilvl w:val="0"/>
                <w:numId w:val="14"/>
              </w:numPr>
              <w:rPr>
                <w:b/>
                <w:szCs w:val="18"/>
              </w:rPr>
            </w:pPr>
            <w:bookmarkStart w:id="20" w:name="_Hlk98105067"/>
            <w:r>
              <w:rPr>
                <w:b/>
                <w:color w:val="000000" w:themeColor="text1"/>
                <w:lang w:val="sv"/>
              </w:rPr>
              <w:t xml:space="preserve">Följer ni </w:t>
            </w:r>
            <w:r w:rsidR="00C31BB7">
              <w:rPr>
                <w:b/>
                <w:color w:val="000000" w:themeColor="text1"/>
                <w:lang w:val="sv"/>
              </w:rPr>
              <w:t xml:space="preserve">regelbundet </w:t>
            </w:r>
            <w:r w:rsidR="00C31BB7" w:rsidRPr="00C31BB7">
              <w:rPr>
                <w:b/>
                <w:color w:val="000000" w:themeColor="text1"/>
                <w:lang w:val="sv"/>
              </w:rPr>
              <w:t xml:space="preserve">upp </w:t>
            </w:r>
            <w:r>
              <w:rPr>
                <w:b/>
                <w:color w:val="000000" w:themeColor="text1"/>
                <w:lang w:val="sv"/>
              </w:rPr>
              <w:t xml:space="preserve">upprättade </w:t>
            </w:r>
            <w:r w:rsidR="00DC6692">
              <w:rPr>
                <w:b/>
                <w:color w:val="000000" w:themeColor="text1"/>
                <w:lang w:val="sv"/>
              </w:rPr>
              <w:t>åtgärdsplaner</w:t>
            </w:r>
            <w:r>
              <w:rPr>
                <w:b/>
                <w:color w:val="000000" w:themeColor="text1"/>
                <w:lang w:val="sv"/>
              </w:rPr>
              <w:t xml:space="preserve"> och hanterar avvikelser i</w:t>
            </w:r>
            <w:r w:rsidR="00DC6692">
              <w:rPr>
                <w:b/>
                <w:color w:val="000000" w:themeColor="text1"/>
                <w:lang w:val="sv"/>
              </w:rPr>
              <w:t xml:space="preserve"> den egna verksamheten</w:t>
            </w:r>
            <w:r w:rsidR="00C31BB7">
              <w:rPr>
                <w:b/>
                <w:color w:val="000000" w:themeColor="text1"/>
                <w:lang w:val="sv"/>
              </w:rPr>
              <w:t>?</w:t>
            </w:r>
            <w:bookmarkEnd w:id="20"/>
          </w:p>
        </w:tc>
      </w:tr>
      <w:tr w:rsidR="00C31BB7" w:rsidRPr="003B69F3" w14:paraId="3E25AF20" w14:textId="77777777" w:rsidTr="00CF7A55">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1BFF2FB" w14:textId="77777777" w:rsidR="00C31BB7" w:rsidRDefault="00C31BB7" w:rsidP="0025660F">
            <w:pPr>
              <w:spacing w:line="240" w:lineRule="auto"/>
              <w:jc w:val="center"/>
              <w:rPr>
                <w:b/>
                <w:szCs w:val="18"/>
              </w:rPr>
            </w:pPr>
            <w:r>
              <w:rPr>
                <w:b/>
                <w:szCs w:val="18"/>
              </w:rPr>
              <w:t xml:space="preserve">Ja </w:t>
            </w:r>
            <w:sdt>
              <w:sdtPr>
                <w:rPr>
                  <w:b/>
                  <w:szCs w:val="18"/>
                </w:rPr>
                <w:id w:val="64432382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BD95DDF" w14:textId="77777777" w:rsidR="00C31BB7" w:rsidRDefault="00C31BB7" w:rsidP="0025660F">
            <w:pPr>
              <w:spacing w:line="240" w:lineRule="auto"/>
              <w:jc w:val="center"/>
              <w:rPr>
                <w:b/>
                <w:szCs w:val="18"/>
              </w:rPr>
            </w:pPr>
            <w:r>
              <w:rPr>
                <w:b/>
                <w:szCs w:val="18"/>
              </w:rPr>
              <w:t xml:space="preserve">Nej </w:t>
            </w:r>
            <w:sdt>
              <w:sdtPr>
                <w:rPr>
                  <w:b/>
                  <w:szCs w:val="18"/>
                </w:rPr>
                <w:id w:val="177134975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5CF33A48" w14:textId="77777777" w:rsidR="00C31BB7" w:rsidRPr="003B69F3" w:rsidRDefault="00C31BB7" w:rsidP="0025660F">
            <w:pPr>
              <w:spacing w:line="240" w:lineRule="auto"/>
              <w:jc w:val="center"/>
              <w:rPr>
                <w:b/>
                <w:szCs w:val="18"/>
              </w:rPr>
            </w:pPr>
            <w:r>
              <w:rPr>
                <w:b/>
                <w:szCs w:val="18"/>
              </w:rPr>
              <w:t xml:space="preserve">Delvis </w:t>
            </w:r>
            <w:sdt>
              <w:sdtPr>
                <w:rPr>
                  <w:b/>
                  <w:szCs w:val="18"/>
                </w:rPr>
                <w:id w:val="-187322183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7A0FC92C" w14:textId="1C123DBC" w:rsidR="00C31BB7" w:rsidRDefault="00366025" w:rsidP="0025660F">
            <w:pPr>
              <w:ind w:left="68"/>
              <w:jc w:val="left"/>
              <w:cnfStyle w:val="000000010000" w:firstRow="0" w:lastRow="0" w:firstColumn="0" w:lastColumn="0" w:oddVBand="0" w:evenVBand="0" w:oddHBand="0" w:evenHBand="1" w:firstRowFirstColumn="0" w:firstRowLastColumn="0" w:lastRowFirstColumn="0" w:lastRowLastColumn="0"/>
            </w:pPr>
            <w:r w:rsidRPr="00366025">
              <w:rPr>
                <w:lang w:val="sv"/>
              </w:rPr>
              <w:t xml:space="preserve">Om ja, beskriv nedan hur </w:t>
            </w:r>
            <w:r w:rsidR="00AE3258">
              <w:rPr>
                <w:lang w:val="sv"/>
              </w:rPr>
              <w:t xml:space="preserve">ni </w:t>
            </w:r>
            <w:r w:rsidRPr="00366025">
              <w:rPr>
                <w:lang w:val="sv"/>
              </w:rPr>
              <w:t>regelbundet följer upp de upprättade åtgärdsplanern</w:t>
            </w:r>
            <w:r w:rsidR="00F721CE">
              <w:rPr>
                <w:lang w:val="sv"/>
              </w:rPr>
              <w:t>a</w:t>
            </w:r>
            <w:r w:rsidR="00003E90">
              <w:rPr>
                <w:lang w:val="sv"/>
              </w:rPr>
              <w:t xml:space="preserve"> och hanterar avvikelser, inklusive</w:t>
            </w:r>
            <w:r w:rsidRPr="00366025">
              <w:rPr>
                <w:lang w:val="sv"/>
              </w:rPr>
              <w:t xml:space="preserve"> vilka aktiviteter som utförs</w:t>
            </w:r>
            <w:r>
              <w:rPr>
                <w:lang w:val="sv"/>
              </w:rPr>
              <w:t xml:space="preserve">, hur ofta </w:t>
            </w:r>
            <w:proofErr w:type="gramStart"/>
            <w:r>
              <w:rPr>
                <w:lang w:val="sv"/>
              </w:rPr>
              <w:t>etc.</w:t>
            </w:r>
            <w:proofErr w:type="gramEnd"/>
            <w:r>
              <w:rPr>
                <w:lang w:val="sv"/>
              </w:rPr>
              <w:t xml:space="preserve"> </w:t>
            </w:r>
            <w:r w:rsidR="00C31BB7">
              <w:rPr>
                <w:lang w:val="sv"/>
              </w:rPr>
              <w:t>B</w:t>
            </w:r>
            <w:r w:rsidR="00C31BB7" w:rsidRPr="003B69F3">
              <w:rPr>
                <w:lang w:val="sv"/>
              </w:rPr>
              <w:t xml:space="preserve">ifoga </w:t>
            </w:r>
            <w:r w:rsidR="00C31BB7">
              <w:rPr>
                <w:lang w:val="sv"/>
              </w:rPr>
              <w:t>eventuella processdokument</w:t>
            </w:r>
            <w:r w:rsidR="00541DDC">
              <w:rPr>
                <w:lang w:val="sv"/>
              </w:rPr>
              <w:t xml:space="preserve"> och </w:t>
            </w:r>
            <w:r w:rsidR="0075012E">
              <w:rPr>
                <w:lang w:val="sv"/>
              </w:rPr>
              <w:t xml:space="preserve">uppföljningar av negativ påverkan i </w:t>
            </w:r>
            <w:r w:rsidR="00541DDC">
              <w:rPr>
                <w:lang w:val="sv"/>
              </w:rPr>
              <w:t>den egna verksamheten</w:t>
            </w:r>
            <w:r w:rsidR="00C31BB7" w:rsidRPr="003B69F3">
              <w:t>.</w:t>
            </w:r>
            <w:r w:rsidR="0075012E">
              <w:t xml:space="preserve"> </w:t>
            </w:r>
          </w:p>
          <w:p w14:paraId="402DF53B" w14:textId="69328481" w:rsidR="00C31BB7" w:rsidRPr="003B69F3" w:rsidRDefault="00B141DC" w:rsidP="00FA4537">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3B69F3" w14:paraId="7C251792" w14:textId="77777777" w:rsidTr="00CF7A5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96435927"/>
              <w:placeholder>
                <w:docPart w:val="8C8C5F804CB74029B98D6BDE673C35C1"/>
              </w:placeholder>
              <w:showingPlcHdr/>
              <w:text w:multiLine="1"/>
            </w:sdtPr>
            <w:sdtEndPr/>
            <w:sdtContent>
              <w:p w14:paraId="4407D7F0"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50738E40" w14:textId="77777777" w:rsidR="00FA4537" w:rsidRPr="00FA4537" w:rsidRDefault="00FA4537" w:rsidP="00FA4537">
            <w:pPr>
              <w:rPr>
                <w:b/>
                <w:bCs/>
                <w:lang w:val="sv"/>
              </w:rPr>
            </w:pPr>
          </w:p>
        </w:tc>
      </w:tr>
      <w:tr w:rsidR="00C31BB7" w:rsidRPr="003B69F3" w14:paraId="3EB7D46D" w14:textId="77777777" w:rsidTr="00CF7A55">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46BC3E88" w14:textId="7DEAF516" w:rsidR="00C31BB7" w:rsidRPr="00A37E4D" w:rsidRDefault="00C31BB7" w:rsidP="00892058">
            <w:pPr>
              <w:pStyle w:val="Liststycke"/>
              <w:numPr>
                <w:ilvl w:val="0"/>
                <w:numId w:val="14"/>
              </w:numPr>
              <w:rPr>
                <w:b/>
                <w:bCs/>
                <w:lang w:val="sv"/>
              </w:rPr>
            </w:pPr>
            <w:bookmarkStart w:id="21" w:name="_Hlk98105088"/>
            <w:r>
              <w:rPr>
                <w:b/>
                <w:bCs/>
                <w:lang w:val="sv"/>
              </w:rPr>
              <w:t>S</w:t>
            </w:r>
            <w:r w:rsidRPr="00C31BB7">
              <w:rPr>
                <w:b/>
                <w:bCs/>
                <w:lang w:val="sv"/>
              </w:rPr>
              <w:t>amråd</w:t>
            </w:r>
            <w:r>
              <w:rPr>
                <w:b/>
                <w:bCs/>
                <w:lang w:val="sv"/>
              </w:rPr>
              <w:t>er ni</w:t>
            </w:r>
            <w:r w:rsidRPr="00C31BB7">
              <w:rPr>
                <w:b/>
                <w:bCs/>
                <w:lang w:val="sv"/>
              </w:rPr>
              <w:t xml:space="preserve"> med rättighetshavare som berörs av den egna verksamheten, eller deras representanter</w:t>
            </w:r>
            <w:r>
              <w:rPr>
                <w:b/>
                <w:bCs/>
                <w:lang w:val="sv"/>
              </w:rPr>
              <w:t>, i uppföljningen?</w:t>
            </w:r>
            <w:bookmarkEnd w:id="21"/>
          </w:p>
        </w:tc>
      </w:tr>
      <w:tr w:rsidR="00C31BB7" w:rsidRPr="003B69F3" w14:paraId="08569239" w14:textId="77777777" w:rsidTr="00CF7A55">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D31AE59" w14:textId="77777777" w:rsidR="00C31BB7" w:rsidRDefault="00C31BB7" w:rsidP="0025660F">
            <w:pPr>
              <w:spacing w:line="240" w:lineRule="auto"/>
              <w:jc w:val="center"/>
              <w:rPr>
                <w:b/>
                <w:szCs w:val="18"/>
              </w:rPr>
            </w:pPr>
            <w:r>
              <w:rPr>
                <w:b/>
                <w:szCs w:val="18"/>
              </w:rPr>
              <w:t xml:space="preserve">Ja </w:t>
            </w:r>
            <w:sdt>
              <w:sdtPr>
                <w:rPr>
                  <w:b/>
                  <w:szCs w:val="18"/>
                </w:rPr>
                <w:id w:val="175084837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5FA6DBE" w14:textId="77777777" w:rsidR="00C31BB7" w:rsidRDefault="00C31BB7" w:rsidP="0025660F">
            <w:pPr>
              <w:spacing w:line="240" w:lineRule="auto"/>
              <w:jc w:val="center"/>
              <w:rPr>
                <w:b/>
                <w:szCs w:val="18"/>
              </w:rPr>
            </w:pPr>
            <w:r>
              <w:rPr>
                <w:b/>
                <w:szCs w:val="18"/>
              </w:rPr>
              <w:t xml:space="preserve">Nej </w:t>
            </w:r>
            <w:sdt>
              <w:sdtPr>
                <w:rPr>
                  <w:b/>
                  <w:szCs w:val="18"/>
                </w:rPr>
                <w:id w:val="404420823"/>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350CA99" w14:textId="42398610" w:rsidR="00C31BB7" w:rsidRPr="003B69F3" w:rsidRDefault="00C31BB7" w:rsidP="0025660F">
            <w:pPr>
              <w:spacing w:line="240" w:lineRule="auto"/>
              <w:jc w:val="center"/>
              <w:rPr>
                <w:b/>
                <w:szCs w:val="18"/>
              </w:rPr>
            </w:pPr>
            <w:r>
              <w:rPr>
                <w:b/>
                <w:szCs w:val="18"/>
              </w:rPr>
              <w:t xml:space="preserve">Delvis </w:t>
            </w:r>
            <w:sdt>
              <w:sdtPr>
                <w:rPr>
                  <w:b/>
                  <w:szCs w:val="18"/>
                </w:rPr>
                <w:id w:val="-884487576"/>
                <w14:checkbox>
                  <w14:checked w14:val="0"/>
                  <w14:checkedState w14:val="2612" w14:font="MS Gothic"/>
                  <w14:uncheckedState w14:val="2610" w14:font="MS Gothic"/>
                </w14:checkbox>
              </w:sdtPr>
              <w:sdtEndPr/>
              <w:sdtContent>
                <w:r w:rsidR="00E73582">
                  <w:rPr>
                    <w:rFonts w:ascii="MS Gothic" w:eastAsia="MS Gothic" w:hAnsi="MS Gothic" w:hint="eastAsia"/>
                    <w:b/>
                    <w:szCs w:val="18"/>
                  </w:rPr>
                  <w:t>☐</w:t>
                </w:r>
              </w:sdtContent>
            </w:sdt>
          </w:p>
        </w:tc>
        <w:tc>
          <w:tcPr>
            <w:tcW w:w="6353" w:type="dxa"/>
            <w:shd w:val="clear" w:color="auto" w:fill="F2F2F2" w:themeFill="background1" w:themeFillShade="F2"/>
            <w:vAlign w:val="center"/>
          </w:tcPr>
          <w:p w14:paraId="1D790861" w14:textId="79198DA1" w:rsidR="00C31BB7" w:rsidRPr="00A37E4D" w:rsidRDefault="00C31BB7" w:rsidP="0025660F">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b</w:t>
            </w:r>
            <w:r w:rsidRPr="00A37E4D">
              <w:rPr>
                <w:lang w:val="sv"/>
              </w:rPr>
              <w:t xml:space="preserve">eskriv </w:t>
            </w:r>
            <w:r>
              <w:rPr>
                <w:lang w:val="sv"/>
              </w:rPr>
              <w:t>nedan hur ni</w:t>
            </w:r>
            <w:r w:rsidR="00E73582">
              <w:rPr>
                <w:lang w:val="sv"/>
              </w:rPr>
              <w:t xml:space="preserve"> samråder med rättighetshavare som berörs av den egna verksamheten, eller deras representanter</w:t>
            </w:r>
            <w:r w:rsidR="00366025">
              <w:rPr>
                <w:lang w:val="sv"/>
              </w:rPr>
              <w:t>, i uppföljningen</w:t>
            </w:r>
            <w:r w:rsidR="00E73582">
              <w:rPr>
                <w:lang w:val="sv"/>
              </w:rPr>
              <w:t xml:space="preserve">. </w:t>
            </w:r>
            <w:r>
              <w:rPr>
                <w:lang w:val="sv"/>
              </w:rPr>
              <w:t xml:space="preserve">Bifoga eventuella processdokument och </w:t>
            </w:r>
            <w:r w:rsidR="00E73582">
              <w:rPr>
                <w:lang w:val="sv"/>
              </w:rPr>
              <w:t xml:space="preserve">anteckningar från samråd </w:t>
            </w:r>
            <w:proofErr w:type="gramStart"/>
            <w:r w:rsidR="00E73582">
              <w:rPr>
                <w:lang w:val="sv"/>
              </w:rPr>
              <w:t>etc</w:t>
            </w:r>
            <w:r>
              <w:rPr>
                <w:lang w:val="sv"/>
              </w:rPr>
              <w:t>.</w:t>
            </w:r>
            <w:proofErr w:type="gramEnd"/>
            <w:r>
              <w:rPr>
                <w:lang w:val="sv"/>
              </w:rPr>
              <w:t xml:space="preserve"> </w:t>
            </w:r>
          </w:p>
          <w:p w14:paraId="1775414B" w14:textId="21F46993" w:rsidR="00C31BB7" w:rsidRPr="003B69F3" w:rsidRDefault="00B141DC" w:rsidP="00FA4537">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A4537" w:rsidRPr="00A37E4D" w14:paraId="56FD3F08" w14:textId="77777777" w:rsidTr="00CF7A55">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096906914"/>
              <w:placeholder>
                <w:docPart w:val="E2A745EFD6874BEA8998F41B02D40084"/>
              </w:placeholder>
              <w:showingPlcHdr/>
              <w:text w:multiLine="1"/>
            </w:sdtPr>
            <w:sdtEndPr/>
            <w:sdtContent>
              <w:p w14:paraId="3952A4D7" w14:textId="77777777" w:rsidR="00FA4537" w:rsidRDefault="00FA4537" w:rsidP="00FA4537">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01CAAA8B" w14:textId="77777777" w:rsidR="00FA4537" w:rsidRDefault="00FA4537" w:rsidP="00FA4537">
            <w:pPr>
              <w:pStyle w:val="Liststycke"/>
              <w:rPr>
                <w:b/>
                <w:bCs/>
                <w:lang w:val="sv"/>
              </w:rPr>
            </w:pPr>
          </w:p>
        </w:tc>
      </w:tr>
      <w:tr w:rsidR="00DC6692" w:rsidRPr="003B69F3" w14:paraId="69D1FAB2" w14:textId="77777777" w:rsidTr="00DC669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7151CA7C" w14:textId="023CF6A0" w:rsidR="00DC6692" w:rsidRPr="00A37E4D" w:rsidRDefault="002C5295" w:rsidP="002C5295">
            <w:pPr>
              <w:pStyle w:val="Liststycke"/>
              <w:numPr>
                <w:ilvl w:val="0"/>
                <w:numId w:val="14"/>
              </w:numPr>
              <w:rPr>
                <w:b/>
                <w:bCs/>
                <w:lang w:val="sv"/>
              </w:rPr>
            </w:pPr>
            <w:r>
              <w:rPr>
                <w:b/>
                <w:bCs/>
                <w:lang w:val="sv"/>
              </w:rPr>
              <w:t xml:space="preserve">Uppmärksammar </w:t>
            </w:r>
            <w:r w:rsidR="00A76139">
              <w:rPr>
                <w:b/>
                <w:bCs/>
                <w:lang w:val="sv"/>
              </w:rPr>
              <w:t xml:space="preserve">ni </w:t>
            </w:r>
            <w:r>
              <w:rPr>
                <w:b/>
                <w:bCs/>
                <w:lang w:val="sv"/>
              </w:rPr>
              <w:t>särskilt negativ påverkan på individer från grupper och befolkningar som har en ökad risk för sårbarhet eller marginalisering</w:t>
            </w:r>
            <w:r w:rsidR="00A76139">
              <w:rPr>
                <w:b/>
                <w:bCs/>
                <w:lang w:val="sv"/>
              </w:rPr>
              <w:t>,</w:t>
            </w:r>
            <w:r w:rsidR="00F74EB7">
              <w:rPr>
                <w:b/>
                <w:bCs/>
                <w:lang w:val="sv"/>
              </w:rPr>
              <w:t xml:space="preserve"> i uppföljningen</w:t>
            </w:r>
            <w:r>
              <w:rPr>
                <w:b/>
                <w:bCs/>
                <w:lang w:val="sv"/>
              </w:rPr>
              <w:t xml:space="preserve">? </w:t>
            </w:r>
            <w:proofErr w:type="gramStart"/>
            <w:r>
              <w:rPr>
                <w:b/>
                <w:bCs/>
                <w:lang w:val="sv"/>
              </w:rPr>
              <w:t>T.ex.</w:t>
            </w:r>
            <w:proofErr w:type="gramEnd"/>
            <w:r>
              <w:rPr>
                <w:b/>
                <w:bCs/>
                <w:lang w:val="sv"/>
              </w:rPr>
              <w:t xml:space="preserve"> kvinnor, unga arbetstagare, personer med funktionsvariationer.</w:t>
            </w:r>
          </w:p>
        </w:tc>
      </w:tr>
      <w:tr w:rsidR="00DC6692" w:rsidRPr="003B69F3" w14:paraId="0C32D643" w14:textId="77777777" w:rsidTr="00775C4B">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33DB682" w14:textId="77777777" w:rsidR="00DC6692" w:rsidRDefault="00DC6692" w:rsidP="00775C4B">
            <w:pPr>
              <w:spacing w:line="240" w:lineRule="auto"/>
              <w:jc w:val="center"/>
              <w:rPr>
                <w:b/>
                <w:szCs w:val="18"/>
              </w:rPr>
            </w:pPr>
            <w:r>
              <w:rPr>
                <w:b/>
                <w:szCs w:val="18"/>
              </w:rPr>
              <w:lastRenderedPageBreak/>
              <w:t xml:space="preserve">Ja </w:t>
            </w:r>
            <w:sdt>
              <w:sdtPr>
                <w:rPr>
                  <w:b/>
                  <w:szCs w:val="18"/>
                </w:rPr>
                <w:id w:val="-1400056948"/>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518F8067" w14:textId="77777777" w:rsidR="00DC6692" w:rsidRDefault="00DC6692" w:rsidP="00775C4B">
            <w:pPr>
              <w:spacing w:line="240" w:lineRule="auto"/>
              <w:jc w:val="center"/>
              <w:rPr>
                <w:b/>
                <w:szCs w:val="18"/>
              </w:rPr>
            </w:pPr>
            <w:r>
              <w:rPr>
                <w:b/>
                <w:szCs w:val="18"/>
              </w:rPr>
              <w:t xml:space="preserve">Nej </w:t>
            </w:r>
            <w:sdt>
              <w:sdtPr>
                <w:rPr>
                  <w:b/>
                  <w:szCs w:val="18"/>
                </w:rPr>
                <w:id w:val="29641276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93DCDD5" w14:textId="77777777" w:rsidR="00DC6692" w:rsidRPr="003B69F3" w:rsidRDefault="00DC6692" w:rsidP="00775C4B">
            <w:pPr>
              <w:spacing w:line="240" w:lineRule="auto"/>
              <w:jc w:val="center"/>
              <w:rPr>
                <w:b/>
                <w:szCs w:val="18"/>
              </w:rPr>
            </w:pPr>
            <w:r>
              <w:rPr>
                <w:b/>
                <w:szCs w:val="18"/>
              </w:rPr>
              <w:t xml:space="preserve">Delvis </w:t>
            </w:r>
            <w:sdt>
              <w:sdtPr>
                <w:rPr>
                  <w:b/>
                  <w:szCs w:val="18"/>
                </w:rPr>
                <w:id w:val="-21820737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38318E5F" w14:textId="3590436D" w:rsidR="00A76139" w:rsidRPr="00A37E4D" w:rsidRDefault="00A76139" w:rsidP="00775C4B">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hur ni</w:t>
            </w:r>
            <w:r>
              <w:rPr>
                <w:lang w:val="sv"/>
              </w:rPr>
              <w:t xml:space="preserve"> i uppföljningen uppmärksammar negativ påverkan på </w:t>
            </w:r>
            <w:r w:rsidRPr="00A76139">
              <w:rPr>
                <w:lang w:val="sv"/>
              </w:rPr>
              <w:t xml:space="preserve">individer från grupper och befolkningar som har en ökad risk för sårbarhet eller marginalisering </w:t>
            </w:r>
            <w:r w:rsidR="00003E90">
              <w:rPr>
                <w:lang w:val="sv"/>
              </w:rPr>
              <w:t xml:space="preserve">inklusive </w:t>
            </w:r>
            <w:r>
              <w:rPr>
                <w:lang w:val="sv"/>
              </w:rPr>
              <w:t>vilka grupper ni har identifierat</w:t>
            </w:r>
            <w:r w:rsidRPr="00A37E4D">
              <w:rPr>
                <w:lang w:val="sv"/>
              </w:rPr>
              <w:t xml:space="preserve">. Bifoga </w:t>
            </w:r>
            <w:r>
              <w:rPr>
                <w:lang w:val="sv"/>
              </w:rPr>
              <w:t xml:space="preserve">eventuella </w:t>
            </w:r>
            <w:r w:rsidRPr="00A37E4D">
              <w:rPr>
                <w:lang w:val="sv"/>
              </w:rPr>
              <w:t>processdokument</w:t>
            </w:r>
            <w:r>
              <w:rPr>
                <w:lang w:val="sv"/>
              </w:rPr>
              <w:t xml:space="preserve">, riskbedömningar </w:t>
            </w:r>
            <w:proofErr w:type="gramStart"/>
            <w:r>
              <w:rPr>
                <w:lang w:val="sv"/>
              </w:rPr>
              <w:t>etc.</w:t>
            </w:r>
            <w:proofErr w:type="gramEnd"/>
            <w:r>
              <w:rPr>
                <w:lang w:val="sv"/>
              </w:rPr>
              <w:t xml:space="preserve"> där detta framgår. </w:t>
            </w:r>
          </w:p>
          <w:p w14:paraId="6DF28706" w14:textId="1320A664" w:rsidR="00DC6692" w:rsidRPr="003B69F3" w:rsidRDefault="00B141DC" w:rsidP="00775C4B">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DC6692" w:rsidRPr="00A37E4D" w14:paraId="2FE38301" w14:textId="77777777" w:rsidTr="00775C4B">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625664721"/>
              <w:placeholder>
                <w:docPart w:val="86928CFBC9F34A10AAC97D294C1E84C5"/>
              </w:placeholder>
              <w:showingPlcHdr/>
              <w:text w:multiLine="1"/>
            </w:sdtPr>
            <w:sdtEndPr/>
            <w:sdtContent>
              <w:p w14:paraId="15527D2B" w14:textId="77777777" w:rsidR="00DC6692" w:rsidRDefault="00DC6692" w:rsidP="00775C4B">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18989046" w14:textId="77777777" w:rsidR="00DC6692" w:rsidRDefault="00DC6692" w:rsidP="00775C4B">
            <w:pPr>
              <w:pStyle w:val="Liststycke"/>
              <w:rPr>
                <w:b/>
                <w:bCs/>
                <w:lang w:val="sv"/>
              </w:rPr>
            </w:pPr>
          </w:p>
        </w:tc>
      </w:tr>
      <w:tr w:rsidR="002C5295" w:rsidRPr="003B69F3" w14:paraId="2E858199" w14:textId="77777777" w:rsidTr="002C5295">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tcPr>
          <w:p w14:paraId="3AD8E993" w14:textId="467CA598" w:rsidR="002C5295" w:rsidRPr="00A37E4D" w:rsidRDefault="002C5295" w:rsidP="002C5295">
            <w:pPr>
              <w:pStyle w:val="Liststycke"/>
              <w:numPr>
                <w:ilvl w:val="0"/>
                <w:numId w:val="14"/>
              </w:numPr>
              <w:rPr>
                <w:b/>
                <w:bCs/>
                <w:lang w:val="sv"/>
              </w:rPr>
            </w:pPr>
            <w:r>
              <w:rPr>
                <w:b/>
                <w:bCs/>
                <w:lang w:val="sv"/>
              </w:rPr>
              <w:t xml:space="preserve">Har ni ett särskilt fokus </w:t>
            </w:r>
            <w:r w:rsidR="00F74EB7">
              <w:rPr>
                <w:b/>
                <w:bCs/>
                <w:lang w:val="sv"/>
              </w:rPr>
              <w:t xml:space="preserve">i uppföljningen </w:t>
            </w:r>
            <w:r>
              <w:rPr>
                <w:b/>
                <w:bCs/>
                <w:lang w:val="sv"/>
              </w:rPr>
              <w:t xml:space="preserve">på de mest betydande riskerna som har identifierats? </w:t>
            </w:r>
          </w:p>
        </w:tc>
      </w:tr>
      <w:tr w:rsidR="002C5295" w:rsidRPr="003B69F3" w14:paraId="257E7E57" w14:textId="77777777" w:rsidTr="00775C4B">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472B601" w14:textId="77777777" w:rsidR="002C5295" w:rsidRDefault="002C5295" w:rsidP="00775C4B">
            <w:pPr>
              <w:spacing w:line="240" w:lineRule="auto"/>
              <w:jc w:val="center"/>
              <w:rPr>
                <w:b/>
                <w:szCs w:val="18"/>
              </w:rPr>
            </w:pPr>
            <w:r>
              <w:rPr>
                <w:b/>
                <w:szCs w:val="18"/>
              </w:rPr>
              <w:t xml:space="preserve">Ja </w:t>
            </w:r>
            <w:sdt>
              <w:sdtPr>
                <w:rPr>
                  <w:b/>
                  <w:szCs w:val="18"/>
                </w:rPr>
                <w:id w:val="-134084824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FBD0F5F" w14:textId="77777777" w:rsidR="002C5295" w:rsidRDefault="002C5295" w:rsidP="00775C4B">
            <w:pPr>
              <w:spacing w:line="240" w:lineRule="auto"/>
              <w:jc w:val="center"/>
              <w:rPr>
                <w:b/>
                <w:szCs w:val="18"/>
              </w:rPr>
            </w:pPr>
            <w:r>
              <w:rPr>
                <w:b/>
                <w:szCs w:val="18"/>
              </w:rPr>
              <w:t xml:space="preserve">Nej </w:t>
            </w:r>
            <w:sdt>
              <w:sdtPr>
                <w:rPr>
                  <w:b/>
                  <w:szCs w:val="18"/>
                </w:rPr>
                <w:id w:val="41829926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6303732C" w14:textId="77777777" w:rsidR="002C5295" w:rsidRPr="003B69F3" w:rsidRDefault="002C5295" w:rsidP="00775C4B">
            <w:pPr>
              <w:spacing w:line="240" w:lineRule="auto"/>
              <w:jc w:val="center"/>
              <w:rPr>
                <w:b/>
                <w:szCs w:val="18"/>
              </w:rPr>
            </w:pPr>
            <w:r>
              <w:rPr>
                <w:b/>
                <w:szCs w:val="18"/>
              </w:rPr>
              <w:t xml:space="preserve">Delvis </w:t>
            </w:r>
            <w:sdt>
              <w:sdtPr>
                <w:rPr>
                  <w:b/>
                  <w:szCs w:val="18"/>
                </w:rPr>
                <w:id w:val="-127864207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166639A7" w14:textId="04B8A164" w:rsidR="002C5295" w:rsidRPr="00A37E4D" w:rsidRDefault="002C5295" w:rsidP="00775C4B">
            <w:pPr>
              <w:ind w:left="68"/>
              <w:jc w:val="left"/>
              <w:cnfStyle w:val="000000100000" w:firstRow="0" w:lastRow="0" w:firstColumn="0" w:lastColumn="0" w:oddVBand="0" w:evenVBand="0" w:oddHBand="1" w:evenHBand="0" w:firstRowFirstColumn="0" w:firstRowLastColumn="0" w:lastRowFirstColumn="0" w:lastRowLastColumn="0"/>
              <w:rPr>
                <w:lang w:val="sv"/>
              </w:rPr>
            </w:pPr>
            <w:r w:rsidRPr="00366025">
              <w:rPr>
                <w:lang w:val="sv"/>
              </w:rPr>
              <w:t xml:space="preserve">Om ja, beskriv nedan hur ni </w:t>
            </w:r>
            <w:r w:rsidR="00366025" w:rsidRPr="00366025">
              <w:rPr>
                <w:lang w:val="sv"/>
              </w:rPr>
              <w:t>i uppföljningen säkerställer att ni har ett särskilt fokus på de mest betydande riskerna som har identifierats.</w:t>
            </w:r>
            <w:r w:rsidRPr="00366025">
              <w:rPr>
                <w:lang w:val="sv"/>
              </w:rPr>
              <w:t xml:space="preserve"> Bifoga eventuella processdokument</w:t>
            </w:r>
            <w:r w:rsidR="00366025" w:rsidRPr="00366025">
              <w:rPr>
                <w:lang w:val="sv"/>
              </w:rPr>
              <w:t>, åtgärdsplaner och uppföljningar där detta framgår</w:t>
            </w:r>
            <w:r w:rsidRPr="00366025">
              <w:rPr>
                <w:lang w:val="sv"/>
              </w:rPr>
              <w:t>.</w:t>
            </w:r>
            <w:r>
              <w:rPr>
                <w:lang w:val="sv"/>
              </w:rPr>
              <w:t xml:space="preserve"> </w:t>
            </w:r>
          </w:p>
          <w:p w14:paraId="6ABE66E6" w14:textId="0BBA7E9D" w:rsidR="002C5295" w:rsidRPr="003B69F3" w:rsidRDefault="00B141DC" w:rsidP="00775C4B">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2C5295" w:rsidRPr="00A37E4D" w14:paraId="7A886450" w14:textId="77777777" w:rsidTr="00775C4B">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150879170"/>
              <w:placeholder>
                <w:docPart w:val="D2013BECEA254B45A01FA79929C73B39"/>
              </w:placeholder>
              <w:showingPlcHdr/>
              <w:text w:multiLine="1"/>
            </w:sdtPr>
            <w:sdtEndPr/>
            <w:sdtContent>
              <w:p w14:paraId="00C1A1F5" w14:textId="77777777" w:rsidR="002C5295" w:rsidRDefault="002C5295" w:rsidP="00775C4B">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1F6ED905" w14:textId="77777777" w:rsidR="002C5295" w:rsidRDefault="002C5295" w:rsidP="00775C4B">
            <w:pPr>
              <w:pStyle w:val="Liststycke"/>
              <w:rPr>
                <w:b/>
                <w:bCs/>
                <w:lang w:val="sv"/>
              </w:rPr>
            </w:pPr>
          </w:p>
        </w:tc>
      </w:tr>
    </w:tbl>
    <w:p w14:paraId="6DE42D57" w14:textId="65AC46A2" w:rsidR="00E73582" w:rsidRDefault="00E73582"/>
    <w:p w14:paraId="7894DC88" w14:textId="5D52995F" w:rsidR="00E73582" w:rsidRDefault="00E73582"/>
    <w:p w14:paraId="44D2BC0F" w14:textId="77777777" w:rsidR="00E73582" w:rsidRDefault="00E73582"/>
    <w:tbl>
      <w:tblPr>
        <w:tblStyle w:val="Standardtabell-Lila"/>
        <w:tblW w:w="0" w:type="auto"/>
        <w:tblLook w:val="04A0" w:firstRow="1" w:lastRow="0" w:firstColumn="1" w:lastColumn="0" w:noHBand="0" w:noVBand="1"/>
      </w:tblPr>
      <w:tblGrid>
        <w:gridCol w:w="1290"/>
        <w:gridCol w:w="6353"/>
      </w:tblGrid>
      <w:tr w:rsidR="00E73582" w:rsidRPr="003B69F3" w14:paraId="51CA99DC"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009AE833" w14:textId="0E8A065E" w:rsidR="00E73582" w:rsidRPr="003B69F3" w:rsidRDefault="00E73582" w:rsidP="0025660F">
            <w:pPr>
              <w:spacing w:line="240" w:lineRule="auto"/>
              <w:rPr>
                <w:b w:val="0"/>
                <w:color w:val="auto"/>
              </w:rPr>
            </w:pPr>
            <w:r w:rsidRPr="00E73582">
              <w:rPr>
                <w:color w:val="auto"/>
                <w:sz w:val="22"/>
                <w:szCs w:val="28"/>
              </w:rPr>
              <w:t>Leveranskedjan</w:t>
            </w:r>
          </w:p>
        </w:tc>
      </w:tr>
      <w:tr w:rsidR="00E73582" w:rsidRPr="003B69F3" w14:paraId="393E0B17"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647D62A4" w14:textId="7E543853" w:rsidR="00E73582" w:rsidRPr="00A37E4D" w:rsidRDefault="00F721CE" w:rsidP="00892058">
            <w:pPr>
              <w:pStyle w:val="Liststycke"/>
              <w:numPr>
                <w:ilvl w:val="0"/>
                <w:numId w:val="15"/>
              </w:numPr>
              <w:rPr>
                <w:b/>
                <w:szCs w:val="18"/>
              </w:rPr>
            </w:pPr>
            <w:r>
              <w:rPr>
                <w:b/>
                <w:color w:val="000000" w:themeColor="text1"/>
                <w:lang w:val="sv"/>
              </w:rPr>
              <w:t xml:space="preserve">Följer ni </w:t>
            </w:r>
            <w:r w:rsidR="00E73582">
              <w:rPr>
                <w:b/>
                <w:color w:val="000000" w:themeColor="text1"/>
                <w:lang w:val="sv"/>
              </w:rPr>
              <w:t xml:space="preserve">regelbundet </w:t>
            </w:r>
            <w:r w:rsidR="00E73582" w:rsidRPr="00C31BB7">
              <w:rPr>
                <w:b/>
                <w:color w:val="000000" w:themeColor="text1"/>
                <w:lang w:val="sv"/>
              </w:rPr>
              <w:t xml:space="preserve">upp </w:t>
            </w:r>
            <w:r>
              <w:rPr>
                <w:b/>
                <w:color w:val="000000" w:themeColor="text1"/>
                <w:lang w:val="sv"/>
              </w:rPr>
              <w:t>åtgärds</w:t>
            </w:r>
            <w:r w:rsidR="002C5295">
              <w:rPr>
                <w:b/>
                <w:color w:val="000000" w:themeColor="text1"/>
                <w:lang w:val="sv"/>
              </w:rPr>
              <w:t xml:space="preserve">planer </w:t>
            </w:r>
            <w:r>
              <w:rPr>
                <w:b/>
                <w:color w:val="000000" w:themeColor="text1"/>
                <w:lang w:val="sv"/>
              </w:rPr>
              <w:t>och hanterar avvikelser i leveranskedjorna för betydande leverantörer</w:t>
            </w:r>
            <w:r w:rsidR="00E73582">
              <w:rPr>
                <w:b/>
                <w:color w:val="000000" w:themeColor="text1"/>
                <w:lang w:val="sv"/>
              </w:rPr>
              <w:t>?</w:t>
            </w:r>
          </w:p>
        </w:tc>
      </w:tr>
      <w:tr w:rsidR="00E73582" w:rsidRPr="003B69F3" w14:paraId="7750728D" w14:textId="77777777" w:rsidTr="00CF7A55">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C3C3F35" w14:textId="77777777" w:rsidR="00E73582" w:rsidRDefault="00E73582" w:rsidP="0025660F">
            <w:pPr>
              <w:spacing w:line="240" w:lineRule="auto"/>
              <w:jc w:val="center"/>
              <w:rPr>
                <w:b/>
                <w:szCs w:val="18"/>
              </w:rPr>
            </w:pPr>
            <w:r>
              <w:rPr>
                <w:b/>
                <w:szCs w:val="18"/>
              </w:rPr>
              <w:t xml:space="preserve">Ja </w:t>
            </w:r>
            <w:sdt>
              <w:sdtPr>
                <w:rPr>
                  <w:b/>
                  <w:szCs w:val="18"/>
                </w:rPr>
                <w:id w:val="-177161367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4E51A387" w14:textId="77777777" w:rsidR="00E73582" w:rsidRDefault="00E73582" w:rsidP="0025660F">
            <w:pPr>
              <w:spacing w:line="240" w:lineRule="auto"/>
              <w:jc w:val="center"/>
              <w:rPr>
                <w:b/>
                <w:szCs w:val="18"/>
              </w:rPr>
            </w:pPr>
            <w:r>
              <w:rPr>
                <w:b/>
                <w:szCs w:val="18"/>
              </w:rPr>
              <w:t xml:space="preserve">Nej </w:t>
            </w:r>
            <w:sdt>
              <w:sdtPr>
                <w:rPr>
                  <w:b/>
                  <w:szCs w:val="18"/>
                </w:rPr>
                <w:id w:val="685183459"/>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CFB52A1" w14:textId="77777777" w:rsidR="00E73582" w:rsidRPr="003B69F3" w:rsidRDefault="00E73582" w:rsidP="0025660F">
            <w:pPr>
              <w:spacing w:line="240" w:lineRule="auto"/>
              <w:jc w:val="center"/>
              <w:rPr>
                <w:b/>
                <w:szCs w:val="18"/>
              </w:rPr>
            </w:pPr>
            <w:r>
              <w:rPr>
                <w:b/>
                <w:szCs w:val="18"/>
              </w:rPr>
              <w:t xml:space="preserve">Delvis </w:t>
            </w:r>
            <w:sdt>
              <w:sdtPr>
                <w:rPr>
                  <w:b/>
                  <w:szCs w:val="18"/>
                </w:rPr>
                <w:id w:val="-201806745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4D8DC0AC" w14:textId="7F5061AD" w:rsidR="000B5A96" w:rsidRDefault="000B5A96" w:rsidP="000B5A96">
            <w:pPr>
              <w:ind w:left="68"/>
              <w:jc w:val="left"/>
              <w:cnfStyle w:val="000000010000" w:firstRow="0" w:lastRow="0" w:firstColumn="0" w:lastColumn="0" w:oddVBand="0" w:evenVBand="0" w:oddHBand="0" w:evenHBand="1" w:firstRowFirstColumn="0" w:firstRowLastColumn="0" w:lastRowFirstColumn="0" w:lastRowLastColumn="0"/>
              <w:rPr>
                <w:lang w:val="sv"/>
              </w:rPr>
            </w:pPr>
            <w:r w:rsidRPr="00366025">
              <w:rPr>
                <w:lang w:val="sv"/>
              </w:rPr>
              <w:t xml:space="preserve">Om ja, beskriv nedan hur </w:t>
            </w:r>
            <w:r>
              <w:rPr>
                <w:lang w:val="sv"/>
              </w:rPr>
              <w:t xml:space="preserve">ni </w:t>
            </w:r>
            <w:r w:rsidRPr="00366025">
              <w:rPr>
                <w:lang w:val="sv"/>
              </w:rPr>
              <w:t xml:space="preserve">regelbundet följer upp </w:t>
            </w:r>
            <w:r w:rsidR="00AE3258">
              <w:rPr>
                <w:lang w:val="sv"/>
              </w:rPr>
              <w:t>åtgärdsplaner och hanterar avvikelser</w:t>
            </w:r>
            <w:r w:rsidRPr="00366025">
              <w:rPr>
                <w:lang w:val="sv"/>
              </w:rPr>
              <w:t xml:space="preserve">, </w:t>
            </w:r>
            <w:r w:rsidR="00003E90">
              <w:rPr>
                <w:lang w:val="sv"/>
              </w:rPr>
              <w:t xml:space="preserve">inklusive </w:t>
            </w:r>
            <w:r w:rsidRPr="00366025">
              <w:rPr>
                <w:lang w:val="sv"/>
              </w:rPr>
              <w:t>vilka aktiviteter som utförs</w:t>
            </w:r>
            <w:r>
              <w:rPr>
                <w:lang w:val="sv"/>
              </w:rPr>
              <w:t xml:space="preserve">, hur ofta </w:t>
            </w:r>
            <w:proofErr w:type="gramStart"/>
            <w:r>
              <w:rPr>
                <w:lang w:val="sv"/>
              </w:rPr>
              <w:t>etc.</w:t>
            </w:r>
            <w:proofErr w:type="gramEnd"/>
            <w:r>
              <w:rPr>
                <w:lang w:val="sv"/>
              </w:rPr>
              <w:t xml:space="preserve"> B</w:t>
            </w:r>
            <w:r w:rsidRPr="003B69F3">
              <w:rPr>
                <w:lang w:val="sv"/>
              </w:rPr>
              <w:t xml:space="preserve">ifoga </w:t>
            </w:r>
            <w:r>
              <w:rPr>
                <w:lang w:val="sv"/>
              </w:rPr>
              <w:t>eventuella processdokument</w:t>
            </w:r>
            <w:r w:rsidR="00A266D4">
              <w:rPr>
                <w:lang w:val="sv"/>
              </w:rPr>
              <w:t xml:space="preserve">, revisionsrapporter </w:t>
            </w:r>
            <w:proofErr w:type="spellStart"/>
            <w:proofErr w:type="gramStart"/>
            <w:r w:rsidR="00A266D4">
              <w:rPr>
                <w:lang w:val="sv"/>
              </w:rPr>
              <w:t>etc</w:t>
            </w:r>
            <w:proofErr w:type="spellEnd"/>
            <w:r w:rsidRPr="003B69F3">
              <w:t>.</w:t>
            </w:r>
            <w:proofErr w:type="gramEnd"/>
          </w:p>
          <w:p w14:paraId="66D0E790" w14:textId="3C4D4ACD" w:rsidR="00E73582" w:rsidRPr="003B69F3" w:rsidRDefault="00B141DC" w:rsidP="000B5A96">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23768" w:rsidRPr="00E73582" w14:paraId="1591169C" w14:textId="77777777" w:rsidTr="00CF7A5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917140963"/>
              <w:placeholder>
                <w:docPart w:val="D1B4EA8F336C4ABBAFDDAA3565E0903F"/>
              </w:placeholder>
              <w:showingPlcHdr/>
              <w:text w:multiLine="1"/>
            </w:sdtPr>
            <w:sdtEndPr/>
            <w:sdtContent>
              <w:p w14:paraId="76E090A6" w14:textId="77777777" w:rsidR="00F23768" w:rsidRDefault="00F23768" w:rsidP="00F23768">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3B1AFE0D" w14:textId="77777777" w:rsidR="00F23768" w:rsidRPr="00F23768" w:rsidRDefault="00F23768" w:rsidP="00F23768">
            <w:pPr>
              <w:rPr>
                <w:b/>
                <w:bCs/>
                <w:lang w:val="sv"/>
              </w:rPr>
            </w:pPr>
          </w:p>
        </w:tc>
      </w:tr>
      <w:tr w:rsidR="00E73582" w:rsidRPr="00E73582" w14:paraId="24139082" w14:textId="77777777" w:rsidTr="00CF7A55">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644772FF" w14:textId="091CCF23" w:rsidR="00E73582" w:rsidRPr="00A37E4D" w:rsidRDefault="00E73582" w:rsidP="00892058">
            <w:pPr>
              <w:pStyle w:val="Liststycke"/>
              <w:numPr>
                <w:ilvl w:val="0"/>
                <w:numId w:val="15"/>
              </w:numPr>
              <w:rPr>
                <w:b/>
                <w:bCs/>
                <w:lang w:val="sv"/>
              </w:rPr>
            </w:pPr>
            <w:bookmarkStart w:id="22" w:name="_Hlk98105105"/>
            <w:r>
              <w:rPr>
                <w:b/>
                <w:bCs/>
                <w:lang w:val="sv"/>
              </w:rPr>
              <w:t>S</w:t>
            </w:r>
            <w:r w:rsidRPr="00C31BB7">
              <w:rPr>
                <w:b/>
                <w:bCs/>
                <w:lang w:val="sv"/>
              </w:rPr>
              <w:t>amråd</w:t>
            </w:r>
            <w:r>
              <w:rPr>
                <w:b/>
                <w:bCs/>
                <w:lang w:val="sv"/>
              </w:rPr>
              <w:t>er ni</w:t>
            </w:r>
            <w:r w:rsidRPr="00C31BB7">
              <w:rPr>
                <w:b/>
                <w:bCs/>
                <w:lang w:val="sv"/>
              </w:rPr>
              <w:t xml:space="preserve"> </w:t>
            </w:r>
            <w:r w:rsidR="002C5295">
              <w:rPr>
                <w:b/>
                <w:bCs/>
                <w:lang w:val="sv"/>
              </w:rPr>
              <w:t xml:space="preserve">i den mån det går </w:t>
            </w:r>
            <w:r w:rsidRPr="00C31BB7">
              <w:rPr>
                <w:b/>
                <w:bCs/>
                <w:lang w:val="sv"/>
              </w:rPr>
              <w:t xml:space="preserve">med rättighetshavare </w:t>
            </w:r>
            <w:r>
              <w:rPr>
                <w:b/>
                <w:bCs/>
                <w:lang w:val="sv"/>
              </w:rPr>
              <w:t>i leveranskedj</w:t>
            </w:r>
            <w:r w:rsidR="00F721CE">
              <w:rPr>
                <w:b/>
                <w:bCs/>
                <w:lang w:val="sv"/>
              </w:rPr>
              <w:t>orna för betydande leverantörer</w:t>
            </w:r>
            <w:r w:rsidRPr="00C31BB7">
              <w:rPr>
                <w:b/>
                <w:bCs/>
                <w:lang w:val="sv"/>
              </w:rPr>
              <w:t>, eller deras representanter</w:t>
            </w:r>
            <w:r>
              <w:rPr>
                <w:b/>
                <w:bCs/>
                <w:lang w:val="sv"/>
              </w:rPr>
              <w:t>, i uppföljningen?</w:t>
            </w:r>
            <w:bookmarkEnd w:id="22"/>
            <w:r w:rsidR="00F721CE">
              <w:rPr>
                <w:b/>
                <w:bCs/>
                <w:lang w:val="sv"/>
              </w:rPr>
              <w:t xml:space="preserve"> </w:t>
            </w:r>
          </w:p>
        </w:tc>
      </w:tr>
      <w:tr w:rsidR="00E73582" w:rsidRPr="003B69F3" w14:paraId="529755B8" w14:textId="77777777" w:rsidTr="00CF7A55">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726F6484" w14:textId="77777777" w:rsidR="00E73582" w:rsidRDefault="00E73582" w:rsidP="0025660F">
            <w:pPr>
              <w:spacing w:line="240" w:lineRule="auto"/>
              <w:jc w:val="center"/>
              <w:rPr>
                <w:b/>
                <w:szCs w:val="18"/>
              </w:rPr>
            </w:pPr>
            <w:r>
              <w:rPr>
                <w:b/>
                <w:szCs w:val="18"/>
              </w:rPr>
              <w:t xml:space="preserve">Ja </w:t>
            </w:r>
            <w:sdt>
              <w:sdtPr>
                <w:rPr>
                  <w:b/>
                  <w:szCs w:val="18"/>
                </w:rPr>
                <w:id w:val="-197620757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6700B99" w14:textId="77777777" w:rsidR="00E73582" w:rsidRDefault="00E73582" w:rsidP="0025660F">
            <w:pPr>
              <w:spacing w:line="240" w:lineRule="auto"/>
              <w:jc w:val="center"/>
              <w:rPr>
                <w:b/>
                <w:szCs w:val="18"/>
              </w:rPr>
            </w:pPr>
            <w:r>
              <w:rPr>
                <w:b/>
                <w:szCs w:val="18"/>
              </w:rPr>
              <w:t xml:space="preserve">Nej </w:t>
            </w:r>
            <w:sdt>
              <w:sdtPr>
                <w:rPr>
                  <w:b/>
                  <w:szCs w:val="18"/>
                </w:rPr>
                <w:id w:val="185460795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379B8F0" w14:textId="77777777" w:rsidR="00E73582" w:rsidRPr="003B69F3" w:rsidRDefault="00E73582" w:rsidP="0025660F">
            <w:pPr>
              <w:spacing w:line="240" w:lineRule="auto"/>
              <w:jc w:val="center"/>
              <w:rPr>
                <w:b/>
                <w:szCs w:val="18"/>
              </w:rPr>
            </w:pPr>
            <w:r>
              <w:rPr>
                <w:b/>
                <w:szCs w:val="18"/>
              </w:rPr>
              <w:t xml:space="preserve">Delvis </w:t>
            </w:r>
            <w:sdt>
              <w:sdtPr>
                <w:rPr>
                  <w:b/>
                  <w:szCs w:val="18"/>
                </w:rPr>
                <w:id w:val="42469363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051953A2" w14:textId="4BCE6CB0" w:rsidR="00A266D4" w:rsidRPr="00A37E4D" w:rsidRDefault="00A266D4" w:rsidP="00A266D4">
            <w:pPr>
              <w:ind w:left="68"/>
              <w:jc w:val="left"/>
              <w:cnfStyle w:val="000000100000" w:firstRow="0" w:lastRow="0" w:firstColumn="0" w:lastColumn="0" w:oddVBand="0" w:evenVBand="0" w:oddHBand="1" w:evenHBand="0"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hur ni</w:t>
            </w:r>
            <w:r>
              <w:rPr>
                <w:lang w:val="sv"/>
              </w:rPr>
              <w:t xml:space="preserve"> i uppföljningen samråder med rättighetshavare i leveranskedj</w:t>
            </w:r>
            <w:r w:rsidR="00003E90">
              <w:rPr>
                <w:lang w:val="sv"/>
              </w:rPr>
              <w:t>orna för betydande leverantörer</w:t>
            </w:r>
            <w:r>
              <w:rPr>
                <w:lang w:val="sv"/>
              </w:rPr>
              <w:t>, eller deras representanter</w:t>
            </w:r>
            <w:r w:rsidRPr="00A37E4D">
              <w:rPr>
                <w:lang w:val="sv"/>
              </w:rPr>
              <w:t xml:space="preserve">. </w:t>
            </w:r>
            <w:r w:rsidR="00AE3258">
              <w:rPr>
                <w:lang w:val="sv"/>
              </w:rPr>
              <w:t xml:space="preserve">Om ni inte kan samråda med rättighetshavare i leveranskedjan, beskriv eventuella samråd som har utförts av andra vid </w:t>
            </w:r>
            <w:proofErr w:type="gramStart"/>
            <w:r w:rsidR="00AE3258">
              <w:rPr>
                <w:lang w:val="sv"/>
              </w:rPr>
              <w:t>t.ex.</w:t>
            </w:r>
            <w:proofErr w:type="gramEnd"/>
            <w:r w:rsidR="00AE3258">
              <w:rPr>
                <w:lang w:val="sv"/>
              </w:rPr>
              <w:t xml:space="preserve"> revisioner. </w:t>
            </w:r>
            <w:r w:rsidRPr="00A37E4D">
              <w:rPr>
                <w:lang w:val="sv"/>
              </w:rPr>
              <w:t xml:space="preserve">Bifoga </w:t>
            </w:r>
            <w:r>
              <w:rPr>
                <w:lang w:val="sv"/>
              </w:rPr>
              <w:t xml:space="preserve">eventuella </w:t>
            </w:r>
            <w:r w:rsidRPr="00A37E4D">
              <w:rPr>
                <w:lang w:val="sv"/>
              </w:rPr>
              <w:t>processdokument</w:t>
            </w:r>
            <w:r>
              <w:rPr>
                <w:lang w:val="sv"/>
              </w:rPr>
              <w:t xml:space="preserve">, anteckningar från samråd, revisionsrapporter </w:t>
            </w:r>
            <w:r w:rsidR="00AE3258">
              <w:rPr>
                <w:lang w:val="sv"/>
              </w:rPr>
              <w:t xml:space="preserve">ni har hämtat in </w:t>
            </w:r>
            <w:proofErr w:type="gramStart"/>
            <w:r>
              <w:rPr>
                <w:lang w:val="sv"/>
              </w:rPr>
              <w:t>etc.</w:t>
            </w:r>
            <w:proofErr w:type="gramEnd"/>
            <w:r>
              <w:rPr>
                <w:lang w:val="sv"/>
              </w:rPr>
              <w:t xml:space="preserve"> där detta framgår. </w:t>
            </w:r>
          </w:p>
          <w:p w14:paraId="6A70D146" w14:textId="77777777" w:rsidR="00A266D4" w:rsidRPr="00A37E4D" w:rsidRDefault="00A266D4" w:rsidP="0025660F">
            <w:pPr>
              <w:ind w:left="68"/>
              <w:jc w:val="left"/>
              <w:cnfStyle w:val="000000100000" w:firstRow="0" w:lastRow="0" w:firstColumn="0" w:lastColumn="0" w:oddVBand="0" w:evenVBand="0" w:oddHBand="1" w:evenHBand="0" w:firstRowFirstColumn="0" w:firstRowLastColumn="0" w:lastRowFirstColumn="0" w:lastRowLastColumn="0"/>
              <w:rPr>
                <w:lang w:val="sv"/>
              </w:rPr>
            </w:pPr>
          </w:p>
          <w:p w14:paraId="70003252" w14:textId="0D439142" w:rsidR="00E73582" w:rsidRPr="003B69F3" w:rsidRDefault="00B141DC" w:rsidP="00F23768">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lastRenderedPageBreak/>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23768" w:rsidRPr="00A37E4D" w14:paraId="35CDC204" w14:textId="77777777" w:rsidTr="00CF7A55">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794789826"/>
              <w:placeholder>
                <w:docPart w:val="2247CF7B909C4BEDA5FFD5CA7A3FBF2D"/>
              </w:placeholder>
              <w:showingPlcHdr/>
              <w:text w:multiLine="1"/>
            </w:sdtPr>
            <w:sdtEndPr/>
            <w:sdtContent>
              <w:p w14:paraId="32B60807" w14:textId="77777777" w:rsidR="00F23768" w:rsidRDefault="00F23768" w:rsidP="00F23768">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54FE2B3E" w14:textId="77777777" w:rsidR="00F23768" w:rsidRPr="00F23768" w:rsidRDefault="00F23768" w:rsidP="00F23768">
            <w:pPr>
              <w:rPr>
                <w:b/>
                <w:bCs/>
                <w:lang w:val="sv"/>
              </w:rPr>
            </w:pPr>
          </w:p>
        </w:tc>
      </w:tr>
      <w:tr w:rsidR="00F74EB7" w:rsidRPr="00E73582" w14:paraId="4E9EC3B8" w14:textId="77777777" w:rsidTr="00F74EB7">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36EA1E72" w14:textId="17A06EBE" w:rsidR="00F74EB7" w:rsidRPr="00A37E4D" w:rsidRDefault="00F74EB7" w:rsidP="00F74EB7">
            <w:pPr>
              <w:pStyle w:val="Liststycke"/>
              <w:numPr>
                <w:ilvl w:val="0"/>
                <w:numId w:val="15"/>
              </w:numPr>
              <w:rPr>
                <w:b/>
                <w:bCs/>
                <w:lang w:val="sv"/>
              </w:rPr>
            </w:pPr>
            <w:r>
              <w:rPr>
                <w:b/>
                <w:bCs/>
                <w:lang w:val="sv"/>
              </w:rPr>
              <w:t xml:space="preserve">Uppmärksammar ni särskilt </w:t>
            </w:r>
            <w:r w:rsidRPr="006737F7">
              <w:rPr>
                <w:b/>
                <w:bCs/>
                <w:lang w:val="sv"/>
              </w:rPr>
              <w:t xml:space="preserve">negativ påverkan på individer från grupper </w:t>
            </w:r>
            <w:r>
              <w:rPr>
                <w:b/>
                <w:bCs/>
                <w:lang w:val="sv"/>
              </w:rPr>
              <w:t xml:space="preserve">och befolkningar </w:t>
            </w:r>
            <w:r w:rsidRPr="006737F7">
              <w:rPr>
                <w:b/>
                <w:bCs/>
                <w:lang w:val="sv"/>
              </w:rPr>
              <w:t>som har en ökad risk för sårbarhet eller marginalisering</w:t>
            </w:r>
            <w:r>
              <w:rPr>
                <w:b/>
                <w:bCs/>
                <w:lang w:val="sv"/>
              </w:rPr>
              <w:t xml:space="preserve"> i uppföljningen? </w:t>
            </w:r>
            <w:proofErr w:type="gramStart"/>
            <w:r>
              <w:rPr>
                <w:b/>
                <w:bCs/>
                <w:lang w:val="sv"/>
              </w:rPr>
              <w:t>T.ex.</w:t>
            </w:r>
            <w:proofErr w:type="gramEnd"/>
            <w:r>
              <w:rPr>
                <w:b/>
                <w:bCs/>
                <w:lang w:val="sv"/>
              </w:rPr>
              <w:t xml:space="preserve"> kvinnor, barn, personer med funktionsvariationer, minoriteter, ursprungsbefolkningar, migrantarbetare. Uppmärksammar ni negativ påverkan på miljö- och människorättsförsvarare?</w:t>
            </w:r>
          </w:p>
        </w:tc>
      </w:tr>
      <w:tr w:rsidR="00F74EB7" w:rsidRPr="003B69F3" w14:paraId="6C206EBA" w14:textId="77777777" w:rsidTr="00775C4B">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D9D58A8" w14:textId="77777777" w:rsidR="00F74EB7" w:rsidRDefault="00F74EB7" w:rsidP="00775C4B">
            <w:pPr>
              <w:spacing w:line="240" w:lineRule="auto"/>
              <w:jc w:val="center"/>
              <w:rPr>
                <w:b/>
                <w:szCs w:val="18"/>
              </w:rPr>
            </w:pPr>
            <w:r>
              <w:rPr>
                <w:b/>
                <w:szCs w:val="18"/>
              </w:rPr>
              <w:t xml:space="preserve">Ja </w:t>
            </w:r>
            <w:sdt>
              <w:sdtPr>
                <w:rPr>
                  <w:b/>
                  <w:szCs w:val="18"/>
                </w:rPr>
                <w:id w:val="-74033109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85F139F" w14:textId="77777777" w:rsidR="00F74EB7" w:rsidRDefault="00F74EB7" w:rsidP="00775C4B">
            <w:pPr>
              <w:spacing w:line="240" w:lineRule="auto"/>
              <w:jc w:val="center"/>
              <w:rPr>
                <w:b/>
                <w:szCs w:val="18"/>
              </w:rPr>
            </w:pPr>
            <w:r>
              <w:rPr>
                <w:b/>
                <w:szCs w:val="18"/>
              </w:rPr>
              <w:t xml:space="preserve">Nej </w:t>
            </w:r>
            <w:sdt>
              <w:sdtPr>
                <w:rPr>
                  <w:b/>
                  <w:szCs w:val="18"/>
                </w:rPr>
                <w:id w:val="-1923025303"/>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280BEDC" w14:textId="77777777" w:rsidR="00F74EB7" w:rsidRPr="003B69F3" w:rsidRDefault="00F74EB7" w:rsidP="00775C4B">
            <w:pPr>
              <w:spacing w:line="240" w:lineRule="auto"/>
              <w:jc w:val="center"/>
              <w:rPr>
                <w:b/>
                <w:szCs w:val="18"/>
              </w:rPr>
            </w:pPr>
            <w:r>
              <w:rPr>
                <w:b/>
                <w:szCs w:val="18"/>
              </w:rPr>
              <w:t xml:space="preserve">Delvis </w:t>
            </w:r>
            <w:sdt>
              <w:sdtPr>
                <w:rPr>
                  <w:b/>
                  <w:szCs w:val="18"/>
                </w:rPr>
                <w:id w:val="2012787059"/>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05C489BB" w14:textId="4349FB2A" w:rsidR="00A266D4" w:rsidRPr="00A37E4D" w:rsidRDefault="00A266D4" w:rsidP="00A76139">
            <w:pPr>
              <w:ind w:left="68"/>
              <w:jc w:val="left"/>
              <w:cnfStyle w:val="000000010000" w:firstRow="0" w:lastRow="0" w:firstColumn="0" w:lastColumn="0" w:oddVBand="0" w:evenVBand="0" w:oddHBand="0" w:evenHBand="1" w:firstRowFirstColumn="0" w:firstRowLastColumn="0" w:lastRowFirstColumn="0" w:lastRowLastColumn="0"/>
              <w:rPr>
                <w:lang w:val="sv"/>
              </w:rPr>
            </w:pPr>
            <w:r>
              <w:rPr>
                <w:lang w:val="sv"/>
              </w:rPr>
              <w:t>Om ja, b</w:t>
            </w:r>
            <w:r w:rsidRPr="00A37E4D">
              <w:rPr>
                <w:lang w:val="sv"/>
              </w:rPr>
              <w:t xml:space="preserve">eskriv </w:t>
            </w:r>
            <w:r>
              <w:rPr>
                <w:lang w:val="sv"/>
              </w:rPr>
              <w:t xml:space="preserve">nedan </w:t>
            </w:r>
            <w:r w:rsidRPr="00A37E4D">
              <w:rPr>
                <w:lang w:val="sv"/>
              </w:rPr>
              <w:t>hur ni</w:t>
            </w:r>
            <w:r>
              <w:rPr>
                <w:lang w:val="sv"/>
              </w:rPr>
              <w:t xml:space="preserve"> särskilt uppmärksammar negativ </w:t>
            </w:r>
            <w:r w:rsidR="00A76139">
              <w:rPr>
                <w:lang w:val="sv"/>
              </w:rPr>
              <w:t xml:space="preserve">påverkan på </w:t>
            </w:r>
            <w:r>
              <w:rPr>
                <w:lang w:val="sv"/>
              </w:rPr>
              <w:t>särskilt sårbara grupper</w:t>
            </w:r>
            <w:r w:rsidR="001A522A">
              <w:rPr>
                <w:lang w:val="sv"/>
              </w:rPr>
              <w:t xml:space="preserve"> och/eller miljö- och människorättsförsvarare</w:t>
            </w:r>
            <w:r>
              <w:rPr>
                <w:lang w:val="sv"/>
              </w:rPr>
              <w:t xml:space="preserve"> i era leveranskedjor</w:t>
            </w:r>
            <w:r w:rsidR="00A76139">
              <w:rPr>
                <w:lang w:val="sv"/>
              </w:rPr>
              <w:t xml:space="preserve"> samt</w:t>
            </w:r>
            <w:r>
              <w:rPr>
                <w:lang w:val="sv"/>
              </w:rPr>
              <w:t xml:space="preserve"> vilka grupper ni har identifierat</w:t>
            </w:r>
            <w:r w:rsidRPr="00A37E4D">
              <w:rPr>
                <w:lang w:val="sv"/>
              </w:rPr>
              <w:t xml:space="preserve">. Bifoga </w:t>
            </w:r>
            <w:r>
              <w:rPr>
                <w:lang w:val="sv"/>
              </w:rPr>
              <w:t xml:space="preserve">eventuella </w:t>
            </w:r>
            <w:r w:rsidRPr="00A37E4D">
              <w:rPr>
                <w:lang w:val="sv"/>
              </w:rPr>
              <w:t>processdokument</w:t>
            </w:r>
            <w:r w:rsidR="00A76139">
              <w:rPr>
                <w:lang w:val="sv"/>
              </w:rPr>
              <w:t xml:space="preserve">, revisionsrapporter </w:t>
            </w:r>
            <w:proofErr w:type="gramStart"/>
            <w:r w:rsidR="00A76139">
              <w:rPr>
                <w:lang w:val="sv"/>
              </w:rPr>
              <w:t>etc.</w:t>
            </w:r>
            <w:proofErr w:type="gramEnd"/>
            <w:r w:rsidR="00A76139">
              <w:rPr>
                <w:lang w:val="sv"/>
              </w:rPr>
              <w:t xml:space="preserve"> </w:t>
            </w:r>
            <w:r>
              <w:rPr>
                <w:lang w:val="sv"/>
              </w:rPr>
              <w:t xml:space="preserve">där detta framgår. </w:t>
            </w:r>
          </w:p>
          <w:p w14:paraId="7E891610" w14:textId="49D0D10D" w:rsidR="00F74EB7" w:rsidRPr="003B69F3" w:rsidRDefault="00B141DC" w:rsidP="00775C4B">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74EB7" w:rsidRPr="00A37E4D" w14:paraId="146ED054" w14:textId="77777777" w:rsidTr="00775C4B">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237936797"/>
              <w:placeholder>
                <w:docPart w:val="9C8D3AFA49A144309410062F198447B9"/>
              </w:placeholder>
              <w:showingPlcHdr/>
              <w:text w:multiLine="1"/>
            </w:sdtPr>
            <w:sdtEndPr/>
            <w:sdtContent>
              <w:p w14:paraId="3344CCC8" w14:textId="77777777" w:rsidR="00F74EB7" w:rsidRDefault="00F74EB7" w:rsidP="00775C4B">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7170EE31" w14:textId="77777777" w:rsidR="00F74EB7" w:rsidRPr="00F23768" w:rsidRDefault="00F74EB7" w:rsidP="00775C4B">
            <w:pPr>
              <w:rPr>
                <w:b/>
                <w:bCs/>
                <w:lang w:val="sv"/>
              </w:rPr>
            </w:pPr>
          </w:p>
        </w:tc>
      </w:tr>
      <w:tr w:rsidR="00F74EB7" w:rsidRPr="00E73582" w14:paraId="04D591F6" w14:textId="77777777" w:rsidTr="00F74EB7">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tcPr>
          <w:p w14:paraId="1D0FDE73" w14:textId="20F440FE" w:rsidR="00F74EB7" w:rsidRPr="00A37E4D" w:rsidRDefault="00F74EB7" w:rsidP="00F74EB7">
            <w:pPr>
              <w:pStyle w:val="Liststycke"/>
              <w:numPr>
                <w:ilvl w:val="0"/>
                <w:numId w:val="15"/>
              </w:numPr>
              <w:rPr>
                <w:b/>
                <w:bCs/>
                <w:lang w:val="sv"/>
              </w:rPr>
            </w:pPr>
            <w:r>
              <w:rPr>
                <w:b/>
                <w:bCs/>
                <w:lang w:val="sv"/>
              </w:rPr>
              <w:t xml:space="preserve">Har ni ett särskilt fokus i uppföljningen på de mest betydande riskerna som har identifierats? </w:t>
            </w:r>
          </w:p>
        </w:tc>
      </w:tr>
      <w:tr w:rsidR="00F74EB7" w:rsidRPr="003B69F3" w14:paraId="4734646F" w14:textId="77777777" w:rsidTr="00775C4B">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F5E36CC" w14:textId="77777777" w:rsidR="00F74EB7" w:rsidRDefault="00F74EB7" w:rsidP="00775C4B">
            <w:pPr>
              <w:spacing w:line="240" w:lineRule="auto"/>
              <w:jc w:val="center"/>
              <w:rPr>
                <w:b/>
                <w:szCs w:val="18"/>
              </w:rPr>
            </w:pPr>
            <w:r>
              <w:rPr>
                <w:b/>
                <w:szCs w:val="18"/>
              </w:rPr>
              <w:t xml:space="preserve">Ja </w:t>
            </w:r>
            <w:sdt>
              <w:sdtPr>
                <w:rPr>
                  <w:b/>
                  <w:szCs w:val="18"/>
                </w:rPr>
                <w:id w:val="-43135273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6C69152F" w14:textId="77777777" w:rsidR="00F74EB7" w:rsidRDefault="00F74EB7" w:rsidP="00775C4B">
            <w:pPr>
              <w:spacing w:line="240" w:lineRule="auto"/>
              <w:jc w:val="center"/>
              <w:rPr>
                <w:b/>
                <w:szCs w:val="18"/>
              </w:rPr>
            </w:pPr>
            <w:r>
              <w:rPr>
                <w:b/>
                <w:szCs w:val="18"/>
              </w:rPr>
              <w:t xml:space="preserve">Nej </w:t>
            </w:r>
            <w:sdt>
              <w:sdtPr>
                <w:rPr>
                  <w:b/>
                  <w:szCs w:val="18"/>
                </w:rPr>
                <w:id w:val="-106541019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65EAD8E" w14:textId="77777777" w:rsidR="00F74EB7" w:rsidRPr="003B69F3" w:rsidRDefault="00F74EB7" w:rsidP="00775C4B">
            <w:pPr>
              <w:spacing w:line="240" w:lineRule="auto"/>
              <w:jc w:val="center"/>
              <w:rPr>
                <w:b/>
                <w:szCs w:val="18"/>
              </w:rPr>
            </w:pPr>
            <w:r>
              <w:rPr>
                <w:b/>
                <w:szCs w:val="18"/>
              </w:rPr>
              <w:t xml:space="preserve">Delvis </w:t>
            </w:r>
            <w:sdt>
              <w:sdtPr>
                <w:rPr>
                  <w:b/>
                  <w:szCs w:val="18"/>
                </w:rPr>
                <w:id w:val="-132875188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36C3F636" w14:textId="08B9DAD5" w:rsidR="000B5A96" w:rsidRPr="00A37E4D" w:rsidRDefault="000B5A96" w:rsidP="000B5A96">
            <w:pPr>
              <w:ind w:left="68"/>
              <w:jc w:val="left"/>
              <w:cnfStyle w:val="000000100000" w:firstRow="0" w:lastRow="0" w:firstColumn="0" w:lastColumn="0" w:oddVBand="0" w:evenVBand="0" w:oddHBand="1" w:evenHBand="0" w:firstRowFirstColumn="0" w:firstRowLastColumn="0" w:lastRowFirstColumn="0" w:lastRowLastColumn="0"/>
              <w:rPr>
                <w:lang w:val="sv"/>
              </w:rPr>
            </w:pPr>
            <w:r w:rsidRPr="00366025">
              <w:rPr>
                <w:lang w:val="sv"/>
              </w:rPr>
              <w:t xml:space="preserve">Om ja, beskriv nedan hur ni i uppföljningen säkerställer att ni har ett särskilt fokus på de mest betydande riskerna som har identifierats. Bifoga eventuella processdokument, åtgärdsplaner och </w:t>
            </w:r>
            <w:r>
              <w:rPr>
                <w:lang w:val="sv"/>
              </w:rPr>
              <w:t>revisionsrapporter</w:t>
            </w:r>
            <w:r w:rsidRPr="00366025">
              <w:rPr>
                <w:lang w:val="sv"/>
              </w:rPr>
              <w:t xml:space="preserve"> där detta framgår.</w:t>
            </w:r>
            <w:r>
              <w:rPr>
                <w:lang w:val="sv"/>
              </w:rPr>
              <w:t xml:space="preserve"> </w:t>
            </w:r>
          </w:p>
          <w:p w14:paraId="0A0043C4" w14:textId="308A154C" w:rsidR="00F74EB7" w:rsidRPr="003B69F3" w:rsidRDefault="00B141DC" w:rsidP="00775C4B">
            <w:pPr>
              <w:ind w:left="68"/>
              <w:jc w:val="left"/>
              <w:cnfStyle w:val="000000100000" w:firstRow="0" w:lastRow="0" w:firstColumn="0" w:lastColumn="0" w:oddVBand="0" w:evenVBand="0" w:oddHBand="1" w:evenHBand="0" w:firstRowFirstColumn="0" w:firstRowLastColumn="0" w:lastRowFirstColumn="0" w:lastRowLastColumn="0"/>
              <w:rPr>
                <w:szCs w:val="18"/>
              </w:rPr>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74EB7" w:rsidRPr="00A37E4D" w14:paraId="084F4DCF" w14:textId="77777777" w:rsidTr="00775C4B">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049889218"/>
              <w:placeholder>
                <w:docPart w:val="7151BB2770BE41B6BA8805681317A202"/>
              </w:placeholder>
              <w:showingPlcHdr/>
              <w:text w:multiLine="1"/>
            </w:sdtPr>
            <w:sdtEndPr/>
            <w:sdtContent>
              <w:p w14:paraId="3FFDD2F0" w14:textId="77777777" w:rsidR="00F74EB7" w:rsidRDefault="00F74EB7" w:rsidP="00775C4B">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07920826" w14:textId="77777777" w:rsidR="00F74EB7" w:rsidRPr="00F23768" w:rsidRDefault="00F74EB7" w:rsidP="00775C4B">
            <w:pPr>
              <w:rPr>
                <w:b/>
                <w:bCs/>
                <w:lang w:val="sv"/>
              </w:rPr>
            </w:pPr>
          </w:p>
        </w:tc>
      </w:tr>
    </w:tbl>
    <w:p w14:paraId="2A3AD8AF" w14:textId="77777777" w:rsidR="0075012E" w:rsidRDefault="0075012E" w:rsidP="00C31BB7">
      <w:pPr>
        <w:pStyle w:val="Liststycke"/>
        <w:spacing w:line="300" w:lineRule="atLeast"/>
        <w:rPr>
          <w:rFonts w:asciiTheme="minorHAnsi" w:hAnsiTheme="minorHAnsi"/>
          <w:szCs w:val="20"/>
        </w:rPr>
      </w:pPr>
    </w:p>
    <w:p w14:paraId="4074825F" w14:textId="0E8A38E0" w:rsidR="009523E0" w:rsidRPr="003003BD" w:rsidRDefault="003003BD" w:rsidP="009523E0">
      <w:pPr>
        <w:pStyle w:val="Rubrik1-utannr"/>
        <w:keepNext w:val="0"/>
        <w:keepLines w:val="0"/>
        <w:spacing w:line="240" w:lineRule="auto"/>
        <w:rPr>
          <w:b w:val="0"/>
          <w:bCs/>
        </w:rPr>
      </w:pPr>
      <w:r w:rsidRPr="003003BD">
        <w:rPr>
          <w:b w:val="0"/>
          <w:bCs/>
        </w:rPr>
        <w:t xml:space="preserve">Processkrav </w:t>
      </w:r>
      <w:r w:rsidR="009523E0" w:rsidRPr="003003BD">
        <w:rPr>
          <w:b w:val="0"/>
          <w:bCs/>
        </w:rPr>
        <w:t xml:space="preserve">6: </w:t>
      </w:r>
      <w:r w:rsidR="00181CE4">
        <w:rPr>
          <w:b w:val="0"/>
          <w:bCs/>
        </w:rPr>
        <w:t>Möjliggöra klagomål</w:t>
      </w:r>
    </w:p>
    <w:p w14:paraId="621C3419" w14:textId="3CB32A8F" w:rsidR="00CA56B3" w:rsidRDefault="00CA56B3" w:rsidP="009523E0">
      <w:pPr>
        <w:pStyle w:val="Rubrik1-utannr"/>
        <w:keepNext w:val="0"/>
        <w:keepLines w:val="0"/>
        <w:spacing w:line="240" w:lineRule="auto"/>
      </w:pPr>
      <w:r>
        <w:t xml:space="preserve"> </w:t>
      </w:r>
    </w:p>
    <w:tbl>
      <w:tblPr>
        <w:tblStyle w:val="Standardtabell-Lila"/>
        <w:tblW w:w="0" w:type="auto"/>
        <w:tblLook w:val="04A0" w:firstRow="1" w:lastRow="0" w:firstColumn="1" w:lastColumn="0" w:noHBand="0" w:noVBand="1"/>
      </w:tblPr>
      <w:tblGrid>
        <w:gridCol w:w="1290"/>
        <w:gridCol w:w="6353"/>
      </w:tblGrid>
      <w:tr w:rsidR="00CA56B3" w:rsidRPr="003B69F3" w14:paraId="0ECE8A36"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6F0786E2" w14:textId="77777777" w:rsidR="00CA56B3" w:rsidRPr="003B69F3" w:rsidRDefault="00CA56B3" w:rsidP="0025660F">
            <w:pPr>
              <w:spacing w:line="240" w:lineRule="auto"/>
              <w:rPr>
                <w:b w:val="0"/>
                <w:color w:val="auto"/>
              </w:rPr>
            </w:pPr>
            <w:r>
              <w:rPr>
                <w:color w:val="auto"/>
                <w:sz w:val="22"/>
                <w:szCs w:val="28"/>
              </w:rPr>
              <w:t>Egen verksamhet</w:t>
            </w:r>
          </w:p>
        </w:tc>
      </w:tr>
      <w:tr w:rsidR="00CA56B3" w:rsidRPr="003B69F3" w14:paraId="1817970D"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498E1B5" w14:textId="3994A1E0" w:rsidR="00CA56B3" w:rsidRPr="00A37E4D" w:rsidRDefault="00DA32E4" w:rsidP="00892058">
            <w:pPr>
              <w:pStyle w:val="Liststycke"/>
              <w:numPr>
                <w:ilvl w:val="0"/>
                <w:numId w:val="19"/>
              </w:numPr>
              <w:rPr>
                <w:b/>
                <w:szCs w:val="18"/>
              </w:rPr>
            </w:pPr>
            <w:bookmarkStart w:id="23" w:name="_Hlk98105121"/>
            <w:r>
              <w:rPr>
                <w:b/>
                <w:color w:val="000000" w:themeColor="text1"/>
                <w:lang w:val="sv"/>
              </w:rPr>
              <w:t>M</w:t>
            </w:r>
            <w:r w:rsidR="00CA56B3">
              <w:rPr>
                <w:b/>
                <w:color w:val="000000" w:themeColor="text1"/>
                <w:lang w:val="sv"/>
              </w:rPr>
              <w:t xml:space="preserve">öjliggör </w:t>
            </w:r>
            <w:r>
              <w:rPr>
                <w:b/>
                <w:color w:val="000000" w:themeColor="text1"/>
                <w:lang w:val="sv"/>
              </w:rPr>
              <w:t xml:space="preserve">gör ni </w:t>
            </w:r>
            <w:r w:rsidR="00CA56B3">
              <w:rPr>
                <w:b/>
                <w:color w:val="000000" w:themeColor="text1"/>
                <w:lang w:val="sv"/>
              </w:rPr>
              <w:t xml:space="preserve">för rättighetshavare, deras representanter och civilsamhällesorganisationer att framföra klagomål om de har berättigade farhågor om faktisk och potentiell negativ påverkan i er egen verksamhet? </w:t>
            </w:r>
            <w:bookmarkEnd w:id="23"/>
          </w:p>
        </w:tc>
      </w:tr>
      <w:tr w:rsidR="00CA56B3" w:rsidRPr="003B69F3" w14:paraId="6916F121" w14:textId="77777777" w:rsidTr="00CF7A55">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C0A8D56" w14:textId="77777777" w:rsidR="00CA56B3" w:rsidRDefault="00CA56B3" w:rsidP="0025660F">
            <w:pPr>
              <w:spacing w:line="240" w:lineRule="auto"/>
              <w:jc w:val="center"/>
              <w:rPr>
                <w:b/>
                <w:szCs w:val="18"/>
              </w:rPr>
            </w:pPr>
            <w:r>
              <w:rPr>
                <w:b/>
                <w:szCs w:val="18"/>
              </w:rPr>
              <w:t xml:space="preserve">Ja </w:t>
            </w:r>
            <w:sdt>
              <w:sdtPr>
                <w:rPr>
                  <w:b/>
                  <w:szCs w:val="18"/>
                </w:rPr>
                <w:id w:val="-1378855252"/>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BDCFE40" w14:textId="77777777" w:rsidR="00CA56B3" w:rsidRDefault="00CA56B3" w:rsidP="0025660F">
            <w:pPr>
              <w:spacing w:line="240" w:lineRule="auto"/>
              <w:jc w:val="center"/>
              <w:rPr>
                <w:b/>
                <w:szCs w:val="18"/>
              </w:rPr>
            </w:pPr>
            <w:r>
              <w:rPr>
                <w:b/>
                <w:szCs w:val="18"/>
              </w:rPr>
              <w:t xml:space="preserve">Nej </w:t>
            </w:r>
            <w:sdt>
              <w:sdtPr>
                <w:rPr>
                  <w:b/>
                  <w:szCs w:val="18"/>
                </w:rPr>
                <w:id w:val="1667596253"/>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812A735" w14:textId="77777777" w:rsidR="00CA56B3" w:rsidRPr="003B69F3" w:rsidRDefault="00CA56B3" w:rsidP="0025660F">
            <w:pPr>
              <w:spacing w:line="240" w:lineRule="auto"/>
              <w:jc w:val="center"/>
              <w:rPr>
                <w:b/>
                <w:szCs w:val="18"/>
              </w:rPr>
            </w:pPr>
            <w:r>
              <w:rPr>
                <w:b/>
                <w:szCs w:val="18"/>
              </w:rPr>
              <w:t xml:space="preserve">Delvis </w:t>
            </w:r>
            <w:sdt>
              <w:sdtPr>
                <w:rPr>
                  <w:b/>
                  <w:szCs w:val="18"/>
                </w:rPr>
                <w:id w:val="-159061168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4EA55A72" w14:textId="290891A4" w:rsidR="00CA56B3" w:rsidRDefault="00CA56B3" w:rsidP="0025660F">
            <w:pPr>
              <w:ind w:left="68"/>
              <w:jc w:val="left"/>
              <w:cnfStyle w:val="000000010000" w:firstRow="0" w:lastRow="0" w:firstColumn="0" w:lastColumn="0" w:oddVBand="0" w:evenVBand="0" w:oddHBand="0" w:evenHBand="1" w:firstRowFirstColumn="0" w:firstRowLastColumn="0" w:lastRowFirstColumn="0" w:lastRowLastColumn="0"/>
            </w:pPr>
            <w:r>
              <w:rPr>
                <w:lang w:val="sv"/>
              </w:rPr>
              <w:t xml:space="preserve">Om ja, beskriv nedan hur er klagomålsmekanism fungerar </w:t>
            </w:r>
            <w:r w:rsidR="001A522A">
              <w:rPr>
                <w:lang w:val="sv"/>
              </w:rPr>
              <w:t>inklusive information om</w:t>
            </w:r>
            <w:r>
              <w:rPr>
                <w:lang w:val="sv"/>
              </w:rPr>
              <w:t xml:space="preserve"> vilka som har möjlighet att framföra klagomål inom ramarna för den</w:t>
            </w:r>
            <w:r w:rsidR="001A522A">
              <w:rPr>
                <w:lang w:val="sv"/>
              </w:rPr>
              <w:t xml:space="preserve"> och eventuell anonymitet</w:t>
            </w:r>
            <w:r>
              <w:rPr>
                <w:lang w:val="sv"/>
              </w:rPr>
              <w:t>. B</w:t>
            </w:r>
            <w:r w:rsidRPr="003B69F3">
              <w:rPr>
                <w:lang w:val="sv"/>
              </w:rPr>
              <w:t xml:space="preserve">ifoga </w:t>
            </w:r>
            <w:r>
              <w:rPr>
                <w:lang w:val="sv"/>
              </w:rPr>
              <w:t>eventuella processdokument och framförda klagomål om den egna verksamheten</w:t>
            </w:r>
            <w:r w:rsidRPr="003B69F3">
              <w:t>.</w:t>
            </w:r>
          </w:p>
          <w:p w14:paraId="5873AF3F" w14:textId="40ACE413" w:rsidR="00CA56B3" w:rsidRPr="003B69F3" w:rsidRDefault="00B141DC" w:rsidP="00F23768">
            <w:pPr>
              <w:ind w:left="68"/>
              <w:jc w:val="left"/>
              <w:cnfStyle w:val="000000010000" w:firstRow="0" w:lastRow="0" w:firstColumn="0" w:lastColumn="0" w:oddVBand="0" w:evenVBand="0" w:oddHBand="0" w:evenHBand="1" w:firstRowFirstColumn="0" w:firstRowLastColumn="0" w:lastRowFirstColumn="0" w:lastRowLastColumn="0"/>
              <w:rPr>
                <w:szCs w:val="18"/>
              </w:rPr>
            </w:pPr>
            <w:r w:rsidRPr="00B141DC">
              <w:rPr>
                <w:lang w:val="sv"/>
              </w:rPr>
              <w:lastRenderedPageBreak/>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23768" w:rsidRPr="003B69F3" w14:paraId="030FBC6D" w14:textId="77777777" w:rsidTr="00CF7A55">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2057609187"/>
              <w:placeholder>
                <w:docPart w:val="36F835A1ABBE4CDA9248C106ED21E809"/>
              </w:placeholder>
              <w:showingPlcHdr/>
              <w:text w:multiLine="1"/>
            </w:sdtPr>
            <w:sdtEndPr/>
            <w:sdtContent>
              <w:p w14:paraId="229CC6F9" w14:textId="77777777" w:rsidR="00F23768" w:rsidRDefault="00F23768" w:rsidP="00F23768">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5A54D22C" w14:textId="77777777" w:rsidR="00F23768" w:rsidRDefault="00F23768" w:rsidP="0025660F">
            <w:pPr>
              <w:ind w:left="68"/>
              <w:rPr>
                <w:lang w:val="sv"/>
              </w:rPr>
            </w:pPr>
          </w:p>
        </w:tc>
      </w:tr>
    </w:tbl>
    <w:p w14:paraId="66778B9D" w14:textId="77777777" w:rsidR="00C31BB7" w:rsidRPr="003B69F3" w:rsidRDefault="00C31BB7">
      <w:pPr>
        <w:spacing w:line="240" w:lineRule="auto"/>
        <w:rPr>
          <w:rFonts w:ascii="Corbel" w:hAnsi="Corbel"/>
        </w:rPr>
      </w:pPr>
    </w:p>
    <w:p w14:paraId="3D73C570" w14:textId="77777777" w:rsidR="00E21FF9" w:rsidRPr="003B69F3" w:rsidRDefault="00E21FF9">
      <w:pPr>
        <w:spacing w:line="240" w:lineRule="auto"/>
        <w:rPr>
          <w:rFonts w:ascii="Corbel" w:hAnsi="Corbel"/>
        </w:rPr>
      </w:pPr>
    </w:p>
    <w:tbl>
      <w:tblPr>
        <w:tblStyle w:val="Standardtabell-Lila"/>
        <w:tblW w:w="0" w:type="auto"/>
        <w:tblLook w:val="04A0" w:firstRow="1" w:lastRow="0" w:firstColumn="1" w:lastColumn="0" w:noHBand="0" w:noVBand="1"/>
      </w:tblPr>
      <w:tblGrid>
        <w:gridCol w:w="1290"/>
        <w:gridCol w:w="6353"/>
      </w:tblGrid>
      <w:tr w:rsidR="00CA56B3" w:rsidRPr="003B69F3" w14:paraId="39673618"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2C4DA2B1" w14:textId="08394B5D" w:rsidR="00CA56B3" w:rsidRPr="003B69F3" w:rsidRDefault="00CA56B3" w:rsidP="0025660F">
            <w:pPr>
              <w:spacing w:line="240" w:lineRule="auto"/>
              <w:rPr>
                <w:b w:val="0"/>
                <w:color w:val="auto"/>
              </w:rPr>
            </w:pPr>
            <w:r w:rsidRPr="00CA56B3">
              <w:rPr>
                <w:color w:val="auto"/>
                <w:sz w:val="22"/>
                <w:szCs w:val="28"/>
              </w:rPr>
              <w:t>Leveranskedjan</w:t>
            </w:r>
          </w:p>
        </w:tc>
      </w:tr>
      <w:tr w:rsidR="00CA56B3" w:rsidRPr="003B69F3" w14:paraId="6FCF710B"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47930FBC" w14:textId="14F7D4FE" w:rsidR="00CA56B3" w:rsidRPr="00A37E4D" w:rsidRDefault="00BA72A5" w:rsidP="00892058">
            <w:pPr>
              <w:pStyle w:val="Liststycke"/>
              <w:numPr>
                <w:ilvl w:val="0"/>
                <w:numId w:val="16"/>
              </w:numPr>
              <w:rPr>
                <w:b/>
                <w:szCs w:val="18"/>
              </w:rPr>
            </w:pPr>
            <w:r>
              <w:rPr>
                <w:b/>
                <w:color w:val="000000" w:themeColor="text1"/>
                <w:lang w:val="sv"/>
              </w:rPr>
              <w:t>M</w:t>
            </w:r>
            <w:r w:rsidR="00CA56B3">
              <w:rPr>
                <w:b/>
                <w:color w:val="000000" w:themeColor="text1"/>
                <w:lang w:val="sv"/>
              </w:rPr>
              <w:t xml:space="preserve">öjliggör </w:t>
            </w:r>
            <w:r>
              <w:rPr>
                <w:b/>
                <w:color w:val="000000" w:themeColor="text1"/>
                <w:lang w:val="sv"/>
              </w:rPr>
              <w:t xml:space="preserve">ni </w:t>
            </w:r>
            <w:r w:rsidR="00CA56B3">
              <w:rPr>
                <w:b/>
                <w:color w:val="000000" w:themeColor="text1"/>
                <w:lang w:val="sv"/>
              </w:rPr>
              <w:t>för rättighetshavare, deras representanter och civilsamhällesorganisationer att framföra klagomål om de har berättigade farhågor om faktisk och potentiell negativ påverkan i leveranskedjor</w:t>
            </w:r>
            <w:r w:rsidR="00171427">
              <w:rPr>
                <w:b/>
                <w:color w:val="000000" w:themeColor="text1"/>
                <w:lang w:val="sv"/>
              </w:rPr>
              <w:t>na</w:t>
            </w:r>
            <w:r w:rsidR="00CA56B3">
              <w:rPr>
                <w:b/>
                <w:color w:val="000000" w:themeColor="text1"/>
                <w:lang w:val="sv"/>
              </w:rPr>
              <w:t xml:space="preserve">? </w:t>
            </w:r>
          </w:p>
        </w:tc>
      </w:tr>
      <w:tr w:rsidR="00CA56B3" w:rsidRPr="003B69F3" w14:paraId="56E1E973" w14:textId="77777777" w:rsidTr="00CF7A55">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0430935C" w14:textId="77777777" w:rsidR="00CA56B3" w:rsidRDefault="00CA56B3" w:rsidP="0025660F">
            <w:pPr>
              <w:spacing w:line="240" w:lineRule="auto"/>
              <w:jc w:val="center"/>
              <w:rPr>
                <w:b/>
                <w:szCs w:val="18"/>
              </w:rPr>
            </w:pPr>
            <w:r>
              <w:rPr>
                <w:b/>
                <w:szCs w:val="18"/>
              </w:rPr>
              <w:t xml:space="preserve">Ja </w:t>
            </w:r>
            <w:sdt>
              <w:sdtPr>
                <w:rPr>
                  <w:b/>
                  <w:szCs w:val="18"/>
                </w:rPr>
                <w:id w:val="23636982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5691D450" w14:textId="77777777" w:rsidR="00CA56B3" w:rsidRDefault="00CA56B3" w:rsidP="0025660F">
            <w:pPr>
              <w:spacing w:line="240" w:lineRule="auto"/>
              <w:jc w:val="center"/>
              <w:rPr>
                <w:b/>
                <w:szCs w:val="18"/>
              </w:rPr>
            </w:pPr>
            <w:r>
              <w:rPr>
                <w:b/>
                <w:szCs w:val="18"/>
              </w:rPr>
              <w:t xml:space="preserve">Nej </w:t>
            </w:r>
            <w:sdt>
              <w:sdtPr>
                <w:rPr>
                  <w:b/>
                  <w:szCs w:val="18"/>
                </w:rPr>
                <w:id w:val="72633507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338ADB21" w14:textId="77777777" w:rsidR="00CA56B3" w:rsidRPr="003B69F3" w:rsidRDefault="00CA56B3" w:rsidP="0025660F">
            <w:pPr>
              <w:spacing w:line="240" w:lineRule="auto"/>
              <w:jc w:val="center"/>
              <w:rPr>
                <w:b/>
                <w:szCs w:val="18"/>
              </w:rPr>
            </w:pPr>
            <w:r>
              <w:rPr>
                <w:b/>
                <w:szCs w:val="18"/>
              </w:rPr>
              <w:t xml:space="preserve">Delvis </w:t>
            </w:r>
            <w:sdt>
              <w:sdtPr>
                <w:rPr>
                  <w:b/>
                  <w:szCs w:val="18"/>
                </w:rPr>
                <w:id w:val="-171649228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71054133" w14:textId="0D8E40E0" w:rsidR="00CA56B3" w:rsidRDefault="00CA56B3" w:rsidP="0025660F">
            <w:pPr>
              <w:ind w:left="68"/>
              <w:jc w:val="left"/>
              <w:cnfStyle w:val="000000010000" w:firstRow="0" w:lastRow="0" w:firstColumn="0" w:lastColumn="0" w:oddVBand="0" w:evenVBand="0" w:oddHBand="0" w:evenHBand="1" w:firstRowFirstColumn="0" w:firstRowLastColumn="0" w:lastRowFirstColumn="0" w:lastRowLastColumn="0"/>
            </w:pPr>
            <w:r>
              <w:rPr>
                <w:lang w:val="sv"/>
              </w:rPr>
              <w:t xml:space="preserve">Om ja, beskriv nedan hur er klagomålsmekanism fungerar </w:t>
            </w:r>
            <w:proofErr w:type="spellStart"/>
            <w:r w:rsidR="001A522A">
              <w:rPr>
                <w:lang w:val="sv"/>
              </w:rPr>
              <w:t>inklsuive</w:t>
            </w:r>
            <w:proofErr w:type="spellEnd"/>
            <w:r w:rsidR="001A522A">
              <w:rPr>
                <w:lang w:val="sv"/>
              </w:rPr>
              <w:t xml:space="preserve"> </w:t>
            </w:r>
            <w:r>
              <w:rPr>
                <w:lang w:val="sv"/>
              </w:rPr>
              <w:t>vilka som har möjlighet att framföra klagomål inom ramarna för den</w:t>
            </w:r>
            <w:r w:rsidR="001A522A">
              <w:rPr>
                <w:lang w:val="sv"/>
              </w:rPr>
              <w:t xml:space="preserve"> och eventuell anonymitet</w:t>
            </w:r>
            <w:r>
              <w:rPr>
                <w:lang w:val="sv"/>
              </w:rPr>
              <w:t>. B</w:t>
            </w:r>
            <w:r w:rsidRPr="003B69F3">
              <w:rPr>
                <w:lang w:val="sv"/>
              </w:rPr>
              <w:t xml:space="preserve">ifoga </w:t>
            </w:r>
            <w:r>
              <w:rPr>
                <w:lang w:val="sv"/>
              </w:rPr>
              <w:t>eventuella processdokument och framförda klagomål om leveranskedjan</w:t>
            </w:r>
            <w:r w:rsidRPr="003B69F3">
              <w:t>.</w:t>
            </w:r>
          </w:p>
          <w:p w14:paraId="1F067C79" w14:textId="4E899F9B" w:rsidR="00CA56B3" w:rsidRPr="00D76723" w:rsidRDefault="00B141DC" w:rsidP="00F23768">
            <w:pPr>
              <w:ind w:left="68"/>
              <w:jc w:val="left"/>
              <w:cnfStyle w:val="000000010000" w:firstRow="0" w:lastRow="0" w:firstColumn="0" w:lastColumn="0" w:oddVBand="0" w:evenVBand="0" w:oddHBand="0" w:evenHBand="1" w:firstRowFirstColumn="0" w:firstRowLastColumn="0" w:lastRowFirstColumn="0" w:lastRowLastColumn="0"/>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23768" w:rsidRPr="003B69F3" w14:paraId="4B024AD0" w14:textId="77777777" w:rsidTr="00CF7A55">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519668189"/>
              <w:placeholder>
                <w:docPart w:val="590697D0CEF144B38910F9DE8F2F0DBB"/>
              </w:placeholder>
              <w:showingPlcHdr/>
              <w:text w:multiLine="1"/>
            </w:sdtPr>
            <w:sdtEndPr/>
            <w:sdtContent>
              <w:p w14:paraId="1B281ACD" w14:textId="77777777" w:rsidR="00F23768" w:rsidRDefault="00F23768" w:rsidP="00F23768">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1A33A9B5" w14:textId="77777777" w:rsidR="00F23768" w:rsidRDefault="00F23768" w:rsidP="0025660F">
            <w:pPr>
              <w:ind w:left="68"/>
              <w:rPr>
                <w:lang w:val="sv"/>
              </w:rPr>
            </w:pPr>
          </w:p>
        </w:tc>
      </w:tr>
    </w:tbl>
    <w:p w14:paraId="71DDF3F9" w14:textId="7F6E3708" w:rsidR="00AC727A" w:rsidRDefault="00AC727A">
      <w:pPr>
        <w:spacing w:line="240" w:lineRule="auto"/>
      </w:pPr>
    </w:p>
    <w:p w14:paraId="6F3A4BE1" w14:textId="3B37E5D9" w:rsidR="00B12844" w:rsidRPr="003003BD" w:rsidRDefault="003003BD" w:rsidP="009523E0">
      <w:pPr>
        <w:pStyle w:val="Rubrik1-utannr"/>
        <w:keepNext w:val="0"/>
        <w:keepLines w:val="0"/>
        <w:spacing w:line="240" w:lineRule="auto"/>
        <w:rPr>
          <w:b w:val="0"/>
          <w:bCs/>
        </w:rPr>
      </w:pPr>
      <w:r w:rsidRPr="003003BD">
        <w:rPr>
          <w:b w:val="0"/>
          <w:bCs/>
        </w:rPr>
        <w:t xml:space="preserve">Processkrav 7: </w:t>
      </w:r>
      <w:r w:rsidR="00181CE4">
        <w:rPr>
          <w:b w:val="0"/>
          <w:bCs/>
        </w:rPr>
        <w:t>Tillhandahålla g</w:t>
      </w:r>
      <w:r w:rsidRPr="003003BD">
        <w:rPr>
          <w:b w:val="0"/>
          <w:bCs/>
        </w:rPr>
        <w:t>ottgörelse</w:t>
      </w:r>
    </w:p>
    <w:p w14:paraId="24D95565" w14:textId="77777777" w:rsidR="00B12844" w:rsidRDefault="00B12844" w:rsidP="00B12844">
      <w:pPr>
        <w:pStyle w:val="Rubrik1-utannr"/>
        <w:keepNext w:val="0"/>
        <w:keepLines w:val="0"/>
        <w:spacing w:line="240" w:lineRule="auto"/>
      </w:pPr>
    </w:p>
    <w:p w14:paraId="22F29150" w14:textId="5351278A" w:rsidR="00CA56B3" w:rsidRDefault="00B12844" w:rsidP="00B12844">
      <w:r>
        <w:t xml:space="preserve">Gottgörelse är endast ett krav om ni orsakar eller bidrar till negativ påverkan. </w:t>
      </w:r>
    </w:p>
    <w:p w14:paraId="6B66C63A" w14:textId="77777777" w:rsidR="00B12844" w:rsidRDefault="00B12844" w:rsidP="00B12844"/>
    <w:tbl>
      <w:tblPr>
        <w:tblStyle w:val="Standardtabell-Lila"/>
        <w:tblW w:w="0" w:type="auto"/>
        <w:tblLook w:val="04A0" w:firstRow="1" w:lastRow="0" w:firstColumn="1" w:lastColumn="0" w:noHBand="0" w:noVBand="1"/>
      </w:tblPr>
      <w:tblGrid>
        <w:gridCol w:w="1290"/>
        <w:gridCol w:w="6353"/>
      </w:tblGrid>
      <w:tr w:rsidR="00CA56B3" w:rsidRPr="003B69F3" w14:paraId="550762C8"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4EBD7391" w14:textId="500C30C2" w:rsidR="00CA56B3" w:rsidRPr="003B69F3" w:rsidRDefault="00CA56B3" w:rsidP="0025660F">
            <w:pPr>
              <w:spacing w:line="240" w:lineRule="auto"/>
              <w:rPr>
                <w:b w:val="0"/>
                <w:color w:val="auto"/>
              </w:rPr>
            </w:pPr>
            <w:r>
              <w:rPr>
                <w:color w:val="auto"/>
                <w:sz w:val="22"/>
                <w:szCs w:val="28"/>
              </w:rPr>
              <w:t>Egen verksamhet</w:t>
            </w:r>
            <w:r w:rsidR="004E0762">
              <w:rPr>
                <w:color w:val="auto"/>
                <w:sz w:val="22"/>
                <w:szCs w:val="28"/>
              </w:rPr>
              <w:t xml:space="preserve"> och leveranskedjan</w:t>
            </w:r>
          </w:p>
        </w:tc>
      </w:tr>
      <w:tr w:rsidR="00CA56B3" w:rsidRPr="003B69F3" w14:paraId="2B55FAE9"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7657C15" w14:textId="49377523" w:rsidR="00907340" w:rsidRPr="00907340" w:rsidRDefault="00CA56B3" w:rsidP="00892058">
            <w:pPr>
              <w:pStyle w:val="Liststycke"/>
              <w:numPr>
                <w:ilvl w:val="0"/>
                <w:numId w:val="20"/>
              </w:numPr>
              <w:rPr>
                <w:b/>
                <w:szCs w:val="18"/>
              </w:rPr>
            </w:pPr>
            <w:bookmarkStart w:id="24" w:name="_Hlk98105161"/>
            <w:r w:rsidRPr="00907340">
              <w:rPr>
                <w:b/>
                <w:color w:val="000000" w:themeColor="text1"/>
                <w:lang w:val="sv"/>
              </w:rPr>
              <w:t>Har ni processer för att</w:t>
            </w:r>
            <w:r w:rsidR="00907340">
              <w:rPr>
                <w:b/>
                <w:color w:val="000000" w:themeColor="text1"/>
                <w:lang w:val="sv"/>
              </w:rPr>
              <w:t xml:space="preserve"> </w:t>
            </w:r>
            <w:r w:rsidR="00907340" w:rsidRPr="00907340">
              <w:rPr>
                <w:b/>
                <w:szCs w:val="18"/>
              </w:rPr>
              <w:t>i den mån det går återställa drabbade rättighetshavare till den situation de skulle ha befunnit sig i om den negativa påverkan inte hade inträffat och möjliggöra gottgörelse som står i proportion till betydelsen och omfattningen av den negativa påverkan</w:t>
            </w:r>
            <w:r w:rsidR="006C4920">
              <w:rPr>
                <w:b/>
                <w:szCs w:val="18"/>
              </w:rPr>
              <w:t>, om ni har orsakat eller bidragit till den negativa påverkan</w:t>
            </w:r>
            <w:r w:rsidR="00907340">
              <w:rPr>
                <w:b/>
                <w:szCs w:val="18"/>
              </w:rPr>
              <w:t xml:space="preserve">? </w:t>
            </w:r>
            <w:bookmarkEnd w:id="24"/>
          </w:p>
        </w:tc>
      </w:tr>
      <w:tr w:rsidR="00CA56B3" w:rsidRPr="003B69F3" w14:paraId="455AD993" w14:textId="77777777" w:rsidTr="00DA6BA9">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C8788D9" w14:textId="77777777" w:rsidR="00CA56B3" w:rsidRDefault="00CA56B3" w:rsidP="0025660F">
            <w:pPr>
              <w:spacing w:line="240" w:lineRule="auto"/>
              <w:jc w:val="center"/>
              <w:rPr>
                <w:b/>
                <w:szCs w:val="18"/>
              </w:rPr>
            </w:pPr>
            <w:r>
              <w:rPr>
                <w:b/>
                <w:szCs w:val="18"/>
              </w:rPr>
              <w:t xml:space="preserve">Ja </w:t>
            </w:r>
            <w:sdt>
              <w:sdtPr>
                <w:rPr>
                  <w:b/>
                  <w:szCs w:val="18"/>
                </w:rPr>
                <w:id w:val="4535486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699BC42" w14:textId="77777777" w:rsidR="00CA56B3" w:rsidRDefault="00CA56B3" w:rsidP="0025660F">
            <w:pPr>
              <w:spacing w:line="240" w:lineRule="auto"/>
              <w:jc w:val="center"/>
              <w:rPr>
                <w:b/>
                <w:szCs w:val="18"/>
              </w:rPr>
            </w:pPr>
            <w:r>
              <w:rPr>
                <w:b/>
                <w:szCs w:val="18"/>
              </w:rPr>
              <w:t xml:space="preserve">Nej </w:t>
            </w:r>
            <w:sdt>
              <w:sdtPr>
                <w:rPr>
                  <w:b/>
                  <w:szCs w:val="18"/>
                </w:rPr>
                <w:id w:val="-736169499"/>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22D7F822" w14:textId="77777777" w:rsidR="00CA56B3" w:rsidRPr="003B69F3" w:rsidRDefault="00CA56B3" w:rsidP="0025660F">
            <w:pPr>
              <w:spacing w:line="240" w:lineRule="auto"/>
              <w:jc w:val="center"/>
              <w:rPr>
                <w:b/>
                <w:szCs w:val="18"/>
              </w:rPr>
            </w:pPr>
            <w:r>
              <w:rPr>
                <w:b/>
                <w:szCs w:val="18"/>
              </w:rPr>
              <w:t xml:space="preserve">Delvis </w:t>
            </w:r>
            <w:sdt>
              <w:sdtPr>
                <w:rPr>
                  <w:b/>
                  <w:szCs w:val="18"/>
                </w:rPr>
                <w:id w:val="114601253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5257071E" w14:textId="5787579B" w:rsidR="00CA56B3" w:rsidRDefault="00CA56B3" w:rsidP="0025660F">
            <w:pPr>
              <w:ind w:left="68"/>
              <w:jc w:val="left"/>
              <w:cnfStyle w:val="000000010000" w:firstRow="0" w:lastRow="0" w:firstColumn="0" w:lastColumn="0" w:oddVBand="0" w:evenVBand="0" w:oddHBand="0" w:evenHBand="1" w:firstRowFirstColumn="0" w:firstRowLastColumn="0" w:lastRowFirstColumn="0" w:lastRowLastColumn="0"/>
            </w:pPr>
            <w:r>
              <w:rPr>
                <w:lang w:val="sv"/>
              </w:rPr>
              <w:t>Om ja, beskriv nedan hur er</w:t>
            </w:r>
            <w:r w:rsidR="00907340">
              <w:rPr>
                <w:lang w:val="sv"/>
              </w:rPr>
              <w:t xml:space="preserve">a processer </w:t>
            </w:r>
            <w:r w:rsidR="00A96CAC">
              <w:rPr>
                <w:lang w:val="sv"/>
              </w:rPr>
              <w:t xml:space="preserve">ser ut </w:t>
            </w:r>
            <w:r w:rsidR="00907340">
              <w:rPr>
                <w:lang w:val="sv"/>
              </w:rPr>
              <w:t xml:space="preserve">för att tillhandahålla gottgörelse </w:t>
            </w:r>
            <w:r w:rsidR="00A96CAC">
              <w:rPr>
                <w:lang w:val="sv"/>
              </w:rPr>
              <w:t xml:space="preserve">för negativ påverkan som ni har orsakat eller bidragit till i den egna verksamheten </w:t>
            </w:r>
            <w:r w:rsidR="002C7970">
              <w:rPr>
                <w:lang w:val="sv"/>
              </w:rPr>
              <w:t xml:space="preserve">och i leveranskedjan </w:t>
            </w:r>
            <w:r w:rsidR="00907340">
              <w:rPr>
                <w:lang w:val="sv"/>
              </w:rPr>
              <w:t xml:space="preserve">– i Sverige är </w:t>
            </w:r>
            <w:r w:rsidR="006C4920">
              <w:rPr>
                <w:lang w:val="sv"/>
              </w:rPr>
              <w:t xml:space="preserve">en del </w:t>
            </w:r>
            <w:r w:rsidR="00907340">
              <w:rPr>
                <w:lang w:val="sv"/>
              </w:rPr>
              <w:t xml:space="preserve">inskrivet i lagstiftning </w:t>
            </w:r>
            <w:r w:rsidR="006C4920">
              <w:rPr>
                <w:lang w:val="sv"/>
              </w:rPr>
              <w:t>och</w:t>
            </w:r>
            <w:r w:rsidR="00907340">
              <w:rPr>
                <w:lang w:val="sv"/>
              </w:rPr>
              <w:t xml:space="preserve"> kollektivavtal</w:t>
            </w:r>
            <w:r>
              <w:rPr>
                <w:lang w:val="sv"/>
              </w:rPr>
              <w:t>. B</w:t>
            </w:r>
            <w:r w:rsidRPr="003B69F3">
              <w:rPr>
                <w:lang w:val="sv"/>
              </w:rPr>
              <w:t xml:space="preserve">ifoga </w:t>
            </w:r>
            <w:r>
              <w:rPr>
                <w:lang w:val="sv"/>
              </w:rPr>
              <w:t xml:space="preserve">eventuella processdokument och </w:t>
            </w:r>
            <w:r w:rsidR="00A96CAC">
              <w:rPr>
                <w:lang w:val="sv"/>
              </w:rPr>
              <w:t>exempel på genomförda gottgörelser</w:t>
            </w:r>
            <w:r w:rsidRPr="003B69F3">
              <w:t>.</w:t>
            </w:r>
          </w:p>
          <w:p w14:paraId="1D00DE3F" w14:textId="387114A6" w:rsidR="00CA56B3" w:rsidRPr="00D76723" w:rsidRDefault="00B141DC" w:rsidP="00F23768">
            <w:pPr>
              <w:ind w:left="68"/>
              <w:jc w:val="left"/>
              <w:cnfStyle w:val="000000010000" w:firstRow="0" w:lastRow="0" w:firstColumn="0" w:lastColumn="0" w:oddVBand="0" w:evenVBand="0" w:oddHBand="0" w:evenHBand="1" w:firstRowFirstColumn="0" w:firstRowLastColumn="0" w:lastRowFirstColumn="0" w:lastRowLastColumn="0"/>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bl>
    <w:tbl>
      <w:tblPr>
        <w:tblStyle w:val="Standardtabell-Lila2"/>
        <w:tblW w:w="0" w:type="auto"/>
        <w:tblLook w:val="04A0" w:firstRow="1" w:lastRow="0" w:firstColumn="1" w:lastColumn="0" w:noHBand="0" w:noVBand="1"/>
      </w:tblPr>
      <w:tblGrid>
        <w:gridCol w:w="7643"/>
      </w:tblGrid>
      <w:tr w:rsidR="00F23768" w:rsidRPr="00F23768" w14:paraId="37B944C3" w14:textId="77777777" w:rsidTr="00DA6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shd w:val="clear" w:color="auto" w:fill="F2F2F2" w:themeFill="background1" w:themeFillShade="F2"/>
          </w:tcPr>
          <w:sdt>
            <w:sdtPr>
              <w:rPr>
                <w:bCs/>
                <w:lang w:val="en-GB"/>
              </w:rPr>
              <w:id w:val="1263033769"/>
              <w:placeholder>
                <w:docPart w:val="AE697E1810E24BF2B17C1DAD191C6880"/>
              </w:placeholder>
              <w:showingPlcHdr/>
              <w:text w:multiLine="1"/>
            </w:sdtPr>
            <w:sdtEndPr/>
            <w:sdtContent>
              <w:p w14:paraId="537C41C0" w14:textId="77777777" w:rsidR="00F23768" w:rsidRPr="00F23768" w:rsidRDefault="00F23768" w:rsidP="00F23768">
                <w:pPr>
                  <w:ind w:left="68"/>
                  <w:rPr>
                    <w:rFonts w:ascii="Georgia" w:eastAsia="MS Mincho" w:hAnsi="Georgia" w:cs="Times New Roman"/>
                    <w:b w:val="0"/>
                    <w:bCs/>
                    <w:sz w:val="20"/>
                    <w:lang w:val="en-GB"/>
                  </w:rPr>
                </w:pPr>
                <w:r w:rsidRPr="00DA6BA9">
                  <w:rPr>
                    <w:rStyle w:val="Platshllartext"/>
                    <w:b w:val="0"/>
                    <w:bCs/>
                    <w:shd w:val="clear" w:color="auto" w:fill="F2F2F2" w:themeFill="background1" w:themeFillShade="F2"/>
                  </w:rPr>
                  <w:t>Skriv text här.</w:t>
                </w:r>
              </w:p>
            </w:sdtContent>
          </w:sdt>
          <w:p w14:paraId="3F804A90" w14:textId="77777777" w:rsidR="00F23768" w:rsidRPr="00F23768" w:rsidRDefault="00F23768" w:rsidP="00F23768">
            <w:pPr>
              <w:pStyle w:val="Liststycke"/>
              <w:rPr>
                <w:b w:val="0"/>
                <w:bCs/>
                <w:lang w:val="sv"/>
              </w:rPr>
            </w:pPr>
          </w:p>
        </w:tc>
      </w:tr>
    </w:tbl>
    <w:tbl>
      <w:tblPr>
        <w:tblStyle w:val="Standardtabell-Lila3"/>
        <w:tblW w:w="0" w:type="auto"/>
        <w:tblLook w:val="04A0" w:firstRow="1" w:lastRow="0" w:firstColumn="1" w:lastColumn="0" w:noHBand="0" w:noVBand="1"/>
      </w:tblPr>
      <w:tblGrid>
        <w:gridCol w:w="1290"/>
        <w:gridCol w:w="6353"/>
      </w:tblGrid>
      <w:tr w:rsidR="00907340" w:rsidRPr="00A37E4D" w14:paraId="15A35CE0" w14:textId="77777777" w:rsidTr="00DA6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0E20A695" w14:textId="033E07CB" w:rsidR="00907340" w:rsidRPr="00171427" w:rsidRDefault="002C7970" w:rsidP="00892058">
            <w:pPr>
              <w:pStyle w:val="Liststycke"/>
              <w:numPr>
                <w:ilvl w:val="0"/>
                <w:numId w:val="20"/>
              </w:numPr>
              <w:rPr>
                <w:color w:val="auto"/>
                <w:szCs w:val="18"/>
              </w:rPr>
            </w:pPr>
            <w:r w:rsidRPr="00171427">
              <w:rPr>
                <w:color w:val="auto"/>
                <w:lang w:val="sv"/>
              </w:rPr>
              <w:lastRenderedPageBreak/>
              <w:t xml:space="preserve">Samråder ni med drabbade rättighetshavare eller deras representanter om lämpliga former för gottgörelse? </w:t>
            </w:r>
          </w:p>
        </w:tc>
      </w:tr>
      <w:tr w:rsidR="00907340" w:rsidRPr="003B69F3" w14:paraId="1D14754C" w14:textId="77777777" w:rsidTr="00DA6BA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372EC070" w14:textId="77777777" w:rsidR="00907340" w:rsidRDefault="00907340" w:rsidP="0025660F">
            <w:pPr>
              <w:spacing w:line="240" w:lineRule="auto"/>
              <w:jc w:val="center"/>
              <w:rPr>
                <w:b/>
                <w:szCs w:val="18"/>
              </w:rPr>
            </w:pPr>
            <w:r>
              <w:rPr>
                <w:b/>
                <w:szCs w:val="18"/>
              </w:rPr>
              <w:t xml:space="preserve">Ja </w:t>
            </w:r>
            <w:sdt>
              <w:sdtPr>
                <w:rPr>
                  <w:b/>
                  <w:szCs w:val="18"/>
                </w:rPr>
                <w:id w:val="31160195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79951F8" w14:textId="77777777" w:rsidR="00907340" w:rsidRDefault="00907340" w:rsidP="0025660F">
            <w:pPr>
              <w:spacing w:line="240" w:lineRule="auto"/>
              <w:jc w:val="center"/>
              <w:rPr>
                <w:b/>
                <w:szCs w:val="18"/>
              </w:rPr>
            </w:pPr>
            <w:r>
              <w:rPr>
                <w:b/>
                <w:szCs w:val="18"/>
              </w:rPr>
              <w:t xml:space="preserve">Nej </w:t>
            </w:r>
            <w:sdt>
              <w:sdtPr>
                <w:rPr>
                  <w:b/>
                  <w:szCs w:val="18"/>
                </w:rPr>
                <w:id w:val="93402599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6FEA634B" w14:textId="77777777" w:rsidR="00907340" w:rsidRPr="003B69F3" w:rsidRDefault="00907340" w:rsidP="0025660F">
            <w:pPr>
              <w:spacing w:line="240" w:lineRule="auto"/>
              <w:jc w:val="center"/>
              <w:rPr>
                <w:b/>
                <w:szCs w:val="18"/>
              </w:rPr>
            </w:pPr>
            <w:r>
              <w:rPr>
                <w:b/>
                <w:szCs w:val="18"/>
              </w:rPr>
              <w:t xml:space="preserve">Delvis </w:t>
            </w:r>
            <w:sdt>
              <w:sdtPr>
                <w:rPr>
                  <w:b/>
                  <w:szCs w:val="18"/>
                </w:rPr>
                <w:id w:val="-1257589057"/>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0DF02A09" w14:textId="46D95775" w:rsidR="00907340" w:rsidRDefault="00907340" w:rsidP="0025660F">
            <w:pPr>
              <w:ind w:left="68"/>
              <w:jc w:val="left"/>
              <w:cnfStyle w:val="000000100000" w:firstRow="0" w:lastRow="0" w:firstColumn="0" w:lastColumn="0" w:oddVBand="0" w:evenVBand="0" w:oddHBand="1" w:evenHBand="0" w:firstRowFirstColumn="0" w:firstRowLastColumn="0" w:lastRowFirstColumn="0" w:lastRowLastColumn="0"/>
            </w:pPr>
            <w:r>
              <w:rPr>
                <w:lang w:val="sv"/>
              </w:rPr>
              <w:t xml:space="preserve">Om ja, beskriv nedan hur era processer </w:t>
            </w:r>
            <w:r w:rsidR="006B1ACD">
              <w:rPr>
                <w:lang w:val="sv"/>
              </w:rPr>
              <w:t xml:space="preserve">ser ut </w:t>
            </w:r>
            <w:r>
              <w:rPr>
                <w:lang w:val="sv"/>
              </w:rPr>
              <w:t xml:space="preserve">för att </w:t>
            </w:r>
            <w:r w:rsidR="008D290C">
              <w:rPr>
                <w:lang w:val="sv"/>
              </w:rPr>
              <w:t>samråda med drabbade rättighetshavare, eller deras representanter, om lämpliga former för gottgörelse – i Sverige är det delvis inskrivet i lagstiftning och kollektivavtal</w:t>
            </w:r>
            <w:r w:rsidR="006B1ACD">
              <w:rPr>
                <w:lang w:val="sv"/>
              </w:rPr>
              <w:t xml:space="preserve">. </w:t>
            </w:r>
            <w:r>
              <w:rPr>
                <w:lang w:val="sv"/>
              </w:rPr>
              <w:t>B</w:t>
            </w:r>
            <w:r w:rsidRPr="003B69F3">
              <w:rPr>
                <w:lang w:val="sv"/>
              </w:rPr>
              <w:t xml:space="preserve">ifoga </w:t>
            </w:r>
            <w:r>
              <w:rPr>
                <w:lang w:val="sv"/>
              </w:rPr>
              <w:t>eventuella processdokument</w:t>
            </w:r>
            <w:r w:rsidR="008D290C">
              <w:rPr>
                <w:lang w:val="sv"/>
              </w:rPr>
              <w:t xml:space="preserve">, anteckningar från samråd </w:t>
            </w:r>
            <w:proofErr w:type="gramStart"/>
            <w:r w:rsidR="008D290C">
              <w:rPr>
                <w:lang w:val="sv"/>
              </w:rPr>
              <w:t>etc.</w:t>
            </w:r>
            <w:proofErr w:type="gramEnd"/>
            <w:r w:rsidR="008D290C">
              <w:rPr>
                <w:lang w:val="sv"/>
              </w:rPr>
              <w:t xml:space="preserve"> </w:t>
            </w:r>
          </w:p>
          <w:p w14:paraId="19318DAA" w14:textId="48ECEEC1" w:rsidR="00907340" w:rsidRPr="00D76723" w:rsidRDefault="00B141DC" w:rsidP="00F23768">
            <w:pPr>
              <w:ind w:left="68"/>
              <w:jc w:val="left"/>
              <w:cnfStyle w:val="000000100000" w:firstRow="0" w:lastRow="0" w:firstColumn="0" w:lastColumn="0" w:oddVBand="0" w:evenVBand="0" w:oddHBand="1" w:evenHBand="0" w:firstRowFirstColumn="0" w:firstRowLastColumn="0" w:lastRowFirstColumn="0" w:lastRowLastColumn="0"/>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F23768" w:rsidRPr="003B69F3" w14:paraId="7A02233F" w14:textId="77777777" w:rsidTr="00DA6BA9">
        <w:trPr>
          <w:cnfStyle w:val="000000010000" w:firstRow="0" w:lastRow="0" w:firstColumn="0" w:lastColumn="0" w:oddVBand="0" w:evenVBand="0" w:oddHBand="0" w:evenHBand="1"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200056505"/>
              <w:placeholder>
                <w:docPart w:val="16BC53D30FB84408947CA2C2BB80BCEB"/>
              </w:placeholder>
              <w:showingPlcHdr/>
              <w:text w:multiLine="1"/>
            </w:sdtPr>
            <w:sdtEndPr/>
            <w:sdtContent>
              <w:p w14:paraId="27E3E4F8" w14:textId="77777777" w:rsidR="00F23768" w:rsidRDefault="00F23768" w:rsidP="00F23768">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10F3F4C7" w14:textId="77777777" w:rsidR="00F23768" w:rsidRDefault="00F23768" w:rsidP="0025660F">
            <w:pPr>
              <w:ind w:left="68"/>
              <w:rPr>
                <w:lang w:val="sv"/>
              </w:rPr>
            </w:pPr>
          </w:p>
        </w:tc>
      </w:tr>
      <w:tr w:rsidR="004E0762" w:rsidRPr="00A37E4D" w14:paraId="0154DBD1" w14:textId="77777777" w:rsidTr="0017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446F5EA" w14:textId="0B1AFD09" w:rsidR="004E0762" w:rsidRPr="00F23768" w:rsidRDefault="004E0762" w:rsidP="004E0762">
            <w:pPr>
              <w:pStyle w:val="Liststycke"/>
              <w:numPr>
                <w:ilvl w:val="0"/>
                <w:numId w:val="20"/>
              </w:numPr>
              <w:rPr>
                <w:b/>
                <w:szCs w:val="18"/>
              </w:rPr>
            </w:pPr>
            <w:r w:rsidRPr="00F23768">
              <w:rPr>
                <w:b/>
                <w:lang w:val="sv"/>
              </w:rPr>
              <w:t>Har ni processer för att</w:t>
            </w:r>
            <w:r w:rsidRPr="00F23768">
              <w:rPr>
                <w:b/>
                <w:szCs w:val="18"/>
              </w:rPr>
              <w:t xml:space="preserve"> utvärdera om de som har framfört klagomål är tillfredsställda med processen och resultatet? </w:t>
            </w:r>
          </w:p>
        </w:tc>
      </w:tr>
      <w:tr w:rsidR="004E0762" w:rsidRPr="003B69F3" w14:paraId="2D7D74E6" w14:textId="77777777" w:rsidTr="00775C4B">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2D19BE88" w14:textId="77777777" w:rsidR="004E0762" w:rsidRDefault="004E0762" w:rsidP="00775C4B">
            <w:pPr>
              <w:spacing w:line="240" w:lineRule="auto"/>
              <w:jc w:val="center"/>
              <w:rPr>
                <w:b/>
                <w:szCs w:val="18"/>
              </w:rPr>
            </w:pPr>
            <w:r>
              <w:rPr>
                <w:b/>
                <w:szCs w:val="18"/>
              </w:rPr>
              <w:t xml:space="preserve">Ja </w:t>
            </w:r>
            <w:sdt>
              <w:sdtPr>
                <w:rPr>
                  <w:b/>
                  <w:szCs w:val="18"/>
                </w:rPr>
                <w:id w:val="-1134552066"/>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4FAF23B9" w14:textId="77777777" w:rsidR="004E0762" w:rsidRDefault="004E0762" w:rsidP="00775C4B">
            <w:pPr>
              <w:spacing w:line="240" w:lineRule="auto"/>
              <w:jc w:val="center"/>
              <w:rPr>
                <w:b/>
                <w:szCs w:val="18"/>
              </w:rPr>
            </w:pPr>
            <w:r>
              <w:rPr>
                <w:b/>
                <w:szCs w:val="18"/>
              </w:rPr>
              <w:t xml:space="preserve">Nej </w:t>
            </w:r>
            <w:sdt>
              <w:sdtPr>
                <w:rPr>
                  <w:b/>
                  <w:szCs w:val="18"/>
                </w:rPr>
                <w:id w:val="99306971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0CFA5284" w14:textId="77777777" w:rsidR="004E0762" w:rsidRPr="003B69F3" w:rsidRDefault="004E0762" w:rsidP="00775C4B">
            <w:pPr>
              <w:spacing w:line="240" w:lineRule="auto"/>
              <w:jc w:val="center"/>
              <w:rPr>
                <w:b/>
                <w:szCs w:val="18"/>
              </w:rPr>
            </w:pPr>
            <w:r>
              <w:rPr>
                <w:b/>
                <w:szCs w:val="18"/>
              </w:rPr>
              <w:t xml:space="preserve">Delvis </w:t>
            </w:r>
            <w:sdt>
              <w:sdtPr>
                <w:rPr>
                  <w:b/>
                  <w:szCs w:val="18"/>
                </w:rPr>
                <w:id w:val="-1027802480"/>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7A3C516A" w14:textId="77777777" w:rsidR="004E0762" w:rsidRDefault="004E0762" w:rsidP="00775C4B">
            <w:pPr>
              <w:ind w:left="68"/>
              <w:jc w:val="left"/>
              <w:cnfStyle w:val="000000010000" w:firstRow="0" w:lastRow="0" w:firstColumn="0" w:lastColumn="0" w:oddVBand="0" w:evenVBand="0" w:oddHBand="0" w:evenHBand="1" w:firstRowFirstColumn="0" w:firstRowLastColumn="0" w:lastRowFirstColumn="0" w:lastRowLastColumn="0"/>
            </w:pPr>
            <w:r>
              <w:rPr>
                <w:lang w:val="sv"/>
              </w:rPr>
              <w:t>Om ja, beskriv nedan hur era processer ser ut för att utvärdera om de som har framfört klagomål är tillfredsställda med processen och resultatet. B</w:t>
            </w:r>
            <w:r w:rsidRPr="003B69F3">
              <w:rPr>
                <w:lang w:val="sv"/>
              </w:rPr>
              <w:t xml:space="preserve">ifoga </w:t>
            </w:r>
            <w:r>
              <w:rPr>
                <w:lang w:val="sv"/>
              </w:rPr>
              <w:t>eventuella processdokument och exempel på utvärderingar</w:t>
            </w:r>
            <w:r w:rsidRPr="003B69F3">
              <w:t>.</w:t>
            </w:r>
          </w:p>
          <w:p w14:paraId="770C49F0" w14:textId="6A5EE812" w:rsidR="004E0762" w:rsidRPr="00D76723" w:rsidRDefault="00B141DC" w:rsidP="00775C4B">
            <w:pPr>
              <w:ind w:left="68"/>
              <w:jc w:val="left"/>
              <w:cnfStyle w:val="000000010000" w:firstRow="0" w:lastRow="0" w:firstColumn="0" w:lastColumn="0" w:oddVBand="0" w:evenVBand="0" w:oddHBand="0" w:evenHBand="1" w:firstRowFirstColumn="0" w:firstRowLastColumn="0" w:lastRowFirstColumn="0" w:lastRowLastColumn="0"/>
            </w:pPr>
            <w:r w:rsidRPr="00B141DC">
              <w:rPr>
                <w:lang w:val="sv"/>
              </w:rPr>
              <w:t xml:space="preserve">Om nej/delvis, ange </w:t>
            </w:r>
            <w:r>
              <w:rPr>
                <w:lang w:val="sv"/>
              </w:rPr>
              <w:t>er</w:t>
            </w:r>
            <w:r w:rsidRPr="00B141DC">
              <w:rPr>
                <w:lang w:val="sv"/>
              </w:rPr>
              <w:t xml:space="preserve"> föreslagna åtgärd för att uppfylla kravet, den tidsram som behövs för att genomföra åtgärden</w:t>
            </w:r>
            <w:r>
              <w:rPr>
                <w:lang w:val="sv"/>
              </w:rPr>
              <w:t xml:space="preserve"> och </w:t>
            </w:r>
            <w:r w:rsidRPr="00B141DC">
              <w:rPr>
                <w:lang w:val="sv"/>
              </w:rPr>
              <w:t>den person som är ansvarig för åtgärden.</w:t>
            </w:r>
          </w:p>
        </w:tc>
      </w:tr>
      <w:tr w:rsidR="004E0762" w:rsidRPr="003B69F3" w14:paraId="1DB1DF2B" w14:textId="77777777" w:rsidTr="00775C4B">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818722490"/>
              <w:placeholder>
                <w:docPart w:val="F9F6327521224985BB13F9AAFE288EB4"/>
              </w:placeholder>
              <w:showingPlcHdr/>
              <w:text w:multiLine="1"/>
            </w:sdtPr>
            <w:sdtEndPr/>
            <w:sdtContent>
              <w:p w14:paraId="40FA6702" w14:textId="77777777" w:rsidR="004E0762" w:rsidRDefault="004E0762" w:rsidP="00775C4B">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614E8E31" w14:textId="77777777" w:rsidR="004E0762" w:rsidRDefault="004E0762" w:rsidP="00775C4B">
            <w:pPr>
              <w:ind w:left="68"/>
              <w:rPr>
                <w:lang w:val="sv"/>
              </w:rPr>
            </w:pPr>
          </w:p>
        </w:tc>
      </w:tr>
    </w:tbl>
    <w:p w14:paraId="214550ED" w14:textId="05EECFAD" w:rsidR="00CA56B3" w:rsidRDefault="00CA56B3" w:rsidP="00CA56B3"/>
    <w:p w14:paraId="35A1E395" w14:textId="404053C9" w:rsidR="00E93BEE" w:rsidRDefault="00E93BEE" w:rsidP="00CA56B3"/>
    <w:p w14:paraId="52C642A3" w14:textId="6A798062" w:rsidR="00C53C4D" w:rsidRDefault="00C53C4D" w:rsidP="009523E0">
      <w:pPr>
        <w:pStyle w:val="Rubrik1-utannr"/>
        <w:keepNext w:val="0"/>
        <w:keepLines w:val="0"/>
        <w:spacing w:line="240" w:lineRule="auto"/>
      </w:pPr>
      <w:r w:rsidRPr="00832BE7">
        <w:t>MÖJLIGGÖRA</w:t>
      </w:r>
      <w:r>
        <w:t xml:space="preserve"> </w:t>
      </w:r>
      <w:r w:rsidRPr="00832BE7">
        <w:t xml:space="preserve">REVISIONER </w:t>
      </w:r>
    </w:p>
    <w:p w14:paraId="13132AB4" w14:textId="5D073974" w:rsidR="006875F1" w:rsidRDefault="006875F1" w:rsidP="006875F1"/>
    <w:p w14:paraId="7933F82B" w14:textId="02413E94" w:rsidR="00C0527B" w:rsidRDefault="0028493B" w:rsidP="006875F1">
      <w:r>
        <w:t>Upphandlande organisationers rätt till revision finns under villkoret om uppföljning</w:t>
      </w:r>
      <w:r w:rsidR="00C0527B">
        <w:t xml:space="preserve">. </w:t>
      </w:r>
    </w:p>
    <w:p w14:paraId="6532C69A" w14:textId="77777777" w:rsidR="00C0527B" w:rsidRDefault="00C0527B" w:rsidP="006875F1"/>
    <w:tbl>
      <w:tblPr>
        <w:tblStyle w:val="Standardtabell-Lila"/>
        <w:tblW w:w="0" w:type="auto"/>
        <w:tblLook w:val="04A0" w:firstRow="1" w:lastRow="0" w:firstColumn="1" w:lastColumn="0" w:noHBand="0" w:noVBand="1"/>
      </w:tblPr>
      <w:tblGrid>
        <w:gridCol w:w="1290"/>
        <w:gridCol w:w="6353"/>
      </w:tblGrid>
      <w:tr w:rsidR="006875F1" w:rsidRPr="003B69F3" w14:paraId="553996CF"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6A18D1E8" w14:textId="7979BA7E" w:rsidR="006875F1" w:rsidRPr="003B69F3" w:rsidRDefault="006875F1" w:rsidP="0025660F">
            <w:pPr>
              <w:spacing w:line="240" w:lineRule="auto"/>
              <w:rPr>
                <w:b w:val="0"/>
                <w:color w:val="auto"/>
              </w:rPr>
            </w:pPr>
            <w:r>
              <w:rPr>
                <w:color w:val="auto"/>
                <w:sz w:val="22"/>
                <w:szCs w:val="28"/>
              </w:rPr>
              <w:t xml:space="preserve">Egen verksamhet </w:t>
            </w:r>
          </w:p>
        </w:tc>
      </w:tr>
      <w:tr w:rsidR="006875F1" w:rsidRPr="003B69F3" w14:paraId="55C23228" w14:textId="77777777" w:rsidTr="00DA6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D5B61C3" w14:textId="719A1B1F" w:rsidR="006875F1" w:rsidRPr="00907340" w:rsidRDefault="006875F1" w:rsidP="00892058">
            <w:pPr>
              <w:pStyle w:val="Liststycke"/>
              <w:numPr>
                <w:ilvl w:val="0"/>
                <w:numId w:val="17"/>
              </w:numPr>
              <w:rPr>
                <w:b/>
                <w:szCs w:val="18"/>
              </w:rPr>
            </w:pPr>
            <w:bookmarkStart w:id="25" w:name="_Hlk98105216"/>
            <w:r w:rsidRPr="006875F1">
              <w:rPr>
                <w:b/>
                <w:color w:val="000000" w:themeColor="text1"/>
                <w:lang w:val="sv"/>
              </w:rPr>
              <w:t xml:space="preserve">Kan </w:t>
            </w:r>
            <w:r>
              <w:rPr>
                <w:b/>
                <w:color w:val="000000" w:themeColor="text1"/>
                <w:lang w:val="sv"/>
              </w:rPr>
              <w:t>ni</w:t>
            </w:r>
            <w:r w:rsidRPr="006875F1">
              <w:rPr>
                <w:b/>
                <w:color w:val="000000" w:themeColor="text1"/>
                <w:lang w:val="sv"/>
              </w:rPr>
              <w:t xml:space="preserve"> möjliggöra revisioner i den egna verksamheten med anknytning till </w:t>
            </w:r>
            <w:r w:rsidR="00BA72A5">
              <w:rPr>
                <w:b/>
                <w:color w:val="000000" w:themeColor="text1"/>
                <w:lang w:val="sv"/>
              </w:rPr>
              <w:t>det som anskaffas</w:t>
            </w:r>
            <w:r w:rsidRPr="006875F1">
              <w:rPr>
                <w:b/>
                <w:color w:val="000000" w:themeColor="text1"/>
                <w:lang w:val="sv"/>
              </w:rPr>
              <w:t>, om den upphandlande organisationen beslutar att genomföra en revision?</w:t>
            </w:r>
          </w:p>
        </w:tc>
      </w:tr>
      <w:bookmarkEnd w:id="25"/>
      <w:tr w:rsidR="006875F1" w:rsidRPr="003B69F3" w14:paraId="16FE0483" w14:textId="77777777" w:rsidTr="00DA6BA9">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60B0AD7" w14:textId="77777777" w:rsidR="006875F1" w:rsidRDefault="006875F1" w:rsidP="0025660F">
            <w:pPr>
              <w:spacing w:line="240" w:lineRule="auto"/>
              <w:jc w:val="center"/>
              <w:rPr>
                <w:b/>
                <w:szCs w:val="18"/>
              </w:rPr>
            </w:pPr>
            <w:r>
              <w:rPr>
                <w:b/>
                <w:szCs w:val="18"/>
              </w:rPr>
              <w:t xml:space="preserve">Ja </w:t>
            </w:r>
            <w:sdt>
              <w:sdtPr>
                <w:rPr>
                  <w:b/>
                  <w:szCs w:val="18"/>
                </w:rPr>
                <w:id w:val="-1367676531"/>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40AB9992" w14:textId="77777777" w:rsidR="006875F1" w:rsidRDefault="006875F1" w:rsidP="0025660F">
            <w:pPr>
              <w:spacing w:line="240" w:lineRule="auto"/>
              <w:jc w:val="center"/>
              <w:rPr>
                <w:b/>
                <w:szCs w:val="18"/>
              </w:rPr>
            </w:pPr>
            <w:r>
              <w:rPr>
                <w:b/>
                <w:szCs w:val="18"/>
              </w:rPr>
              <w:t xml:space="preserve">Nej </w:t>
            </w:r>
            <w:sdt>
              <w:sdtPr>
                <w:rPr>
                  <w:b/>
                  <w:szCs w:val="18"/>
                </w:rPr>
                <w:id w:val="601454858"/>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122F4A1D" w14:textId="77777777" w:rsidR="006875F1" w:rsidRPr="003B69F3" w:rsidRDefault="006875F1" w:rsidP="0025660F">
            <w:pPr>
              <w:spacing w:line="240" w:lineRule="auto"/>
              <w:jc w:val="center"/>
              <w:rPr>
                <w:b/>
                <w:szCs w:val="18"/>
              </w:rPr>
            </w:pPr>
            <w:r>
              <w:rPr>
                <w:b/>
                <w:szCs w:val="18"/>
              </w:rPr>
              <w:t xml:space="preserve">Delvis </w:t>
            </w:r>
            <w:sdt>
              <w:sdtPr>
                <w:rPr>
                  <w:b/>
                  <w:szCs w:val="18"/>
                </w:rPr>
                <w:id w:val="-108522088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3B3AE65E" w14:textId="346CA420" w:rsidR="006875F1" w:rsidRDefault="006875F1" w:rsidP="0025660F">
            <w:pPr>
              <w:ind w:left="68"/>
              <w:jc w:val="left"/>
              <w:cnfStyle w:val="000000010000" w:firstRow="0" w:lastRow="0" w:firstColumn="0" w:lastColumn="0" w:oddVBand="0" w:evenVBand="0" w:oddHBand="0" w:evenHBand="1" w:firstRowFirstColumn="0" w:firstRowLastColumn="0" w:lastRowFirstColumn="0" w:lastRowLastColumn="0"/>
            </w:pPr>
            <w:r>
              <w:rPr>
                <w:lang w:val="sv"/>
              </w:rPr>
              <w:t>Om ja, a</w:t>
            </w:r>
            <w:r w:rsidRPr="006875F1">
              <w:rPr>
                <w:lang w:val="sv"/>
              </w:rPr>
              <w:t>nge eventuell information som kan vara relevant för den upphandlande myndigheten.</w:t>
            </w:r>
          </w:p>
          <w:p w14:paraId="085744FB" w14:textId="22751C22" w:rsidR="006875F1" w:rsidRPr="00D76723" w:rsidRDefault="006875F1" w:rsidP="00F23768">
            <w:pPr>
              <w:ind w:left="68"/>
              <w:jc w:val="left"/>
              <w:cnfStyle w:val="000000010000" w:firstRow="0" w:lastRow="0" w:firstColumn="0" w:lastColumn="0" w:oddVBand="0" w:evenVBand="0" w:oddHBand="0" w:evenHBand="1" w:firstRowFirstColumn="0" w:firstRowLastColumn="0" w:lastRowFirstColumn="0" w:lastRowLastColumn="0"/>
            </w:pPr>
            <w:r>
              <w:t>Om nej/delvis, a</w:t>
            </w:r>
            <w:r w:rsidRPr="006875F1">
              <w:t xml:space="preserve">nge vilka delar av leverantörens verksamhet med anknytning till kontraktets utförande som </w:t>
            </w:r>
            <w:r>
              <w:t>ni</w:t>
            </w:r>
            <w:r w:rsidRPr="006875F1">
              <w:t xml:space="preserve"> </w:t>
            </w:r>
            <w:r w:rsidRPr="006875F1">
              <w:rPr>
                <w:i/>
                <w:iCs/>
              </w:rPr>
              <w:t>kan</w:t>
            </w:r>
            <w:r w:rsidRPr="006875F1">
              <w:t xml:space="preserve"> och </w:t>
            </w:r>
            <w:r w:rsidRPr="006875F1">
              <w:rPr>
                <w:i/>
                <w:iCs/>
              </w:rPr>
              <w:t>inte kan</w:t>
            </w:r>
            <w:r w:rsidRPr="006875F1">
              <w:t xml:space="preserve"> möjliggöra revisioner i.</w:t>
            </w:r>
          </w:p>
        </w:tc>
      </w:tr>
      <w:tr w:rsidR="00F23768" w:rsidRPr="003B69F3" w14:paraId="0ADD4FF0" w14:textId="77777777" w:rsidTr="00DA6BA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634702660"/>
              <w:placeholder>
                <w:docPart w:val="9EBCB9810B3D466C9FC4BF087C0DD075"/>
              </w:placeholder>
              <w:showingPlcHdr/>
              <w:text w:multiLine="1"/>
            </w:sdtPr>
            <w:sdtEndPr/>
            <w:sdtContent>
              <w:p w14:paraId="26DC5F97" w14:textId="77777777" w:rsidR="00F23768" w:rsidRDefault="00F23768" w:rsidP="00F23768">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171E9240" w14:textId="77777777" w:rsidR="00F23768" w:rsidRPr="003B69F3" w:rsidRDefault="00F23768" w:rsidP="0025660F">
            <w:pPr>
              <w:ind w:left="68"/>
              <w:rPr>
                <w:lang w:val="sv"/>
              </w:rPr>
            </w:pPr>
          </w:p>
        </w:tc>
      </w:tr>
      <w:tr w:rsidR="006875F1" w:rsidRPr="003B69F3" w14:paraId="1247BCED" w14:textId="77777777" w:rsidTr="00DA6BA9">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tcPr>
          <w:p w14:paraId="67EF9BA3" w14:textId="77777777" w:rsidR="006875F1" w:rsidRDefault="006875F1" w:rsidP="0025660F">
            <w:pPr>
              <w:spacing w:line="240" w:lineRule="auto"/>
              <w:jc w:val="center"/>
              <w:rPr>
                <w:b/>
                <w:szCs w:val="18"/>
              </w:rPr>
            </w:pPr>
          </w:p>
          <w:p w14:paraId="5B823BE8" w14:textId="62C1CA05" w:rsidR="006875F1" w:rsidRDefault="00EF4DEA" w:rsidP="0025660F">
            <w:pPr>
              <w:spacing w:line="240" w:lineRule="auto"/>
              <w:jc w:val="center"/>
              <w:rPr>
                <w:b/>
                <w:szCs w:val="18"/>
              </w:rPr>
            </w:pPr>
            <w:sdt>
              <w:sdtPr>
                <w:rPr>
                  <w:b/>
                  <w:szCs w:val="18"/>
                </w:rPr>
                <w:id w:val="-597406247"/>
                <w14:checkbox>
                  <w14:checked w14:val="0"/>
                  <w14:checkedState w14:val="2612" w14:font="MS Gothic"/>
                  <w14:uncheckedState w14:val="2610" w14:font="MS Gothic"/>
                </w14:checkbox>
              </w:sdtPr>
              <w:sdtEndPr/>
              <w:sdtContent>
                <w:r w:rsidR="006875F1">
                  <w:rPr>
                    <w:rFonts w:ascii="MS Gothic" w:eastAsia="MS Gothic" w:hAnsi="MS Gothic" w:hint="eastAsia"/>
                    <w:b/>
                    <w:szCs w:val="18"/>
                  </w:rPr>
                  <w:t>☐</w:t>
                </w:r>
              </w:sdtContent>
            </w:sdt>
          </w:p>
        </w:tc>
        <w:tc>
          <w:tcPr>
            <w:tcW w:w="6353" w:type="dxa"/>
            <w:shd w:val="clear" w:color="auto" w:fill="F2F2F2" w:themeFill="background1" w:themeFillShade="F2"/>
          </w:tcPr>
          <w:p w14:paraId="2E411823" w14:textId="77777777" w:rsidR="006875F1" w:rsidRDefault="006875F1" w:rsidP="0025660F">
            <w:pPr>
              <w:ind w:left="68"/>
              <w:jc w:val="left"/>
              <w:cnfStyle w:val="000000010000" w:firstRow="0" w:lastRow="0" w:firstColumn="0" w:lastColumn="0" w:oddVBand="0" w:evenVBand="0" w:oddHBand="0" w:evenHBand="1" w:firstRowFirstColumn="0" w:firstRowLastColumn="0" w:lastRowFirstColumn="0" w:lastRowLastColumn="0"/>
              <w:rPr>
                <w:lang w:val="sv"/>
              </w:rPr>
            </w:pPr>
            <w:r w:rsidRPr="003B69F3">
              <w:rPr>
                <w:lang w:val="sv"/>
              </w:rPr>
              <w:t xml:space="preserve">Markera denna ruta om </w:t>
            </w:r>
            <w:r>
              <w:rPr>
                <w:lang w:val="sv"/>
              </w:rPr>
              <w:t>ni</w:t>
            </w:r>
            <w:r w:rsidRPr="003B69F3">
              <w:rPr>
                <w:lang w:val="sv"/>
              </w:rPr>
              <w:t xml:space="preserve"> inte har egna tillverkningsanläggningar med anknytning till kontraktets utförande.</w:t>
            </w:r>
          </w:p>
        </w:tc>
      </w:tr>
    </w:tbl>
    <w:p w14:paraId="1AB85569" w14:textId="1B7CBD13" w:rsidR="006875F1" w:rsidRDefault="006875F1" w:rsidP="006875F1"/>
    <w:tbl>
      <w:tblPr>
        <w:tblStyle w:val="Standardtabell-Lila"/>
        <w:tblW w:w="0" w:type="auto"/>
        <w:tblLook w:val="04A0" w:firstRow="1" w:lastRow="0" w:firstColumn="1" w:lastColumn="0" w:noHBand="0" w:noVBand="1"/>
      </w:tblPr>
      <w:tblGrid>
        <w:gridCol w:w="1290"/>
        <w:gridCol w:w="6353"/>
      </w:tblGrid>
      <w:tr w:rsidR="006875F1" w:rsidRPr="003B69F3" w14:paraId="30288927"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6C87C8A0" w14:textId="140E3B95" w:rsidR="006875F1" w:rsidRPr="003B69F3" w:rsidRDefault="006875F1" w:rsidP="0025660F">
            <w:pPr>
              <w:spacing w:line="240" w:lineRule="auto"/>
              <w:rPr>
                <w:b w:val="0"/>
                <w:color w:val="auto"/>
              </w:rPr>
            </w:pPr>
            <w:r>
              <w:rPr>
                <w:color w:val="auto"/>
                <w:sz w:val="22"/>
                <w:szCs w:val="28"/>
              </w:rPr>
              <w:lastRenderedPageBreak/>
              <w:t>Leveranskedjan</w:t>
            </w:r>
          </w:p>
        </w:tc>
      </w:tr>
      <w:tr w:rsidR="006875F1" w:rsidRPr="003B69F3" w14:paraId="29D7E970" w14:textId="77777777" w:rsidTr="00DA6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E226DB8" w14:textId="6C213309" w:rsidR="006875F1" w:rsidRPr="00907340" w:rsidRDefault="006875F1" w:rsidP="00892058">
            <w:pPr>
              <w:pStyle w:val="Liststycke"/>
              <w:numPr>
                <w:ilvl w:val="0"/>
                <w:numId w:val="18"/>
              </w:numPr>
              <w:rPr>
                <w:b/>
                <w:szCs w:val="18"/>
              </w:rPr>
            </w:pPr>
            <w:bookmarkStart w:id="26" w:name="_Hlk98105234"/>
            <w:r w:rsidRPr="006875F1">
              <w:rPr>
                <w:b/>
                <w:color w:val="000000" w:themeColor="text1"/>
                <w:lang w:val="sv"/>
              </w:rPr>
              <w:t xml:space="preserve">Kan </w:t>
            </w:r>
            <w:r>
              <w:rPr>
                <w:b/>
                <w:color w:val="000000" w:themeColor="text1"/>
                <w:lang w:val="sv"/>
              </w:rPr>
              <w:t>ni</w:t>
            </w:r>
            <w:r w:rsidRPr="006875F1">
              <w:rPr>
                <w:b/>
                <w:color w:val="000000" w:themeColor="text1"/>
                <w:lang w:val="sv"/>
              </w:rPr>
              <w:t xml:space="preserve"> möjliggöra revisioner i </w:t>
            </w:r>
            <w:r w:rsidRPr="006875F1">
              <w:rPr>
                <w:b/>
                <w:color w:val="000000" w:themeColor="text1"/>
                <w:u w:val="single"/>
                <w:lang w:val="sv"/>
              </w:rPr>
              <w:t>leverantörers verksamhet</w:t>
            </w:r>
            <w:r w:rsidRPr="006875F1">
              <w:rPr>
                <w:b/>
                <w:color w:val="000000" w:themeColor="text1"/>
                <w:lang w:val="sv"/>
              </w:rPr>
              <w:t xml:space="preserve"> med anknytning till </w:t>
            </w:r>
            <w:r w:rsidR="00BA72A5">
              <w:rPr>
                <w:b/>
                <w:color w:val="000000" w:themeColor="text1"/>
                <w:lang w:val="sv"/>
              </w:rPr>
              <w:t>det som anskaffas</w:t>
            </w:r>
            <w:r w:rsidRPr="006875F1">
              <w:rPr>
                <w:b/>
                <w:color w:val="000000" w:themeColor="text1"/>
                <w:lang w:val="sv"/>
              </w:rPr>
              <w:t>, om den upphandlande organisationen beslutar att genomföra en revision?</w:t>
            </w:r>
          </w:p>
        </w:tc>
      </w:tr>
      <w:bookmarkEnd w:id="26"/>
      <w:tr w:rsidR="006875F1" w:rsidRPr="003B69F3" w14:paraId="57AD7D03" w14:textId="77777777" w:rsidTr="00DA6BA9">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B232D00" w14:textId="77777777" w:rsidR="006875F1" w:rsidRDefault="006875F1" w:rsidP="0025660F">
            <w:pPr>
              <w:spacing w:line="240" w:lineRule="auto"/>
              <w:jc w:val="center"/>
              <w:rPr>
                <w:b/>
                <w:szCs w:val="18"/>
              </w:rPr>
            </w:pPr>
            <w:r>
              <w:rPr>
                <w:b/>
                <w:szCs w:val="18"/>
              </w:rPr>
              <w:t xml:space="preserve">Ja </w:t>
            </w:r>
            <w:sdt>
              <w:sdtPr>
                <w:rPr>
                  <w:b/>
                  <w:szCs w:val="18"/>
                </w:rPr>
                <w:id w:val="-611977684"/>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6F82457E" w14:textId="77777777" w:rsidR="006875F1" w:rsidRDefault="006875F1" w:rsidP="0025660F">
            <w:pPr>
              <w:spacing w:line="240" w:lineRule="auto"/>
              <w:jc w:val="center"/>
              <w:rPr>
                <w:b/>
                <w:szCs w:val="18"/>
              </w:rPr>
            </w:pPr>
            <w:r>
              <w:rPr>
                <w:b/>
                <w:szCs w:val="18"/>
              </w:rPr>
              <w:t xml:space="preserve">Nej </w:t>
            </w:r>
            <w:sdt>
              <w:sdtPr>
                <w:rPr>
                  <w:b/>
                  <w:szCs w:val="18"/>
                </w:rPr>
                <w:id w:val="1993834288"/>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p w14:paraId="73B0F393" w14:textId="77777777" w:rsidR="006875F1" w:rsidRPr="003B69F3" w:rsidRDefault="006875F1" w:rsidP="0025660F">
            <w:pPr>
              <w:spacing w:line="240" w:lineRule="auto"/>
              <w:jc w:val="center"/>
              <w:rPr>
                <w:b/>
                <w:szCs w:val="18"/>
              </w:rPr>
            </w:pPr>
            <w:r>
              <w:rPr>
                <w:b/>
                <w:szCs w:val="18"/>
              </w:rPr>
              <w:t xml:space="preserve">Delvis </w:t>
            </w:r>
            <w:sdt>
              <w:sdtPr>
                <w:rPr>
                  <w:b/>
                  <w:szCs w:val="18"/>
                </w:rPr>
                <w:id w:val="-1610116025"/>
                <w14:checkbox>
                  <w14:checked w14:val="0"/>
                  <w14:checkedState w14:val="2612" w14:font="MS Gothic"/>
                  <w14:uncheckedState w14:val="2610" w14:font="MS Gothic"/>
                </w14:checkbox>
              </w:sdtPr>
              <w:sdtEndPr/>
              <w:sdtContent>
                <w:r>
                  <w:rPr>
                    <w:rFonts w:ascii="MS Gothic" w:eastAsia="MS Gothic" w:hAnsi="MS Gothic" w:hint="eastAsia"/>
                    <w:b/>
                    <w:szCs w:val="18"/>
                  </w:rPr>
                  <w:t>☐</w:t>
                </w:r>
              </w:sdtContent>
            </w:sdt>
          </w:p>
        </w:tc>
        <w:tc>
          <w:tcPr>
            <w:tcW w:w="6353" w:type="dxa"/>
            <w:shd w:val="clear" w:color="auto" w:fill="F2F2F2" w:themeFill="background1" w:themeFillShade="F2"/>
            <w:vAlign w:val="center"/>
          </w:tcPr>
          <w:p w14:paraId="667D3188" w14:textId="655285DF" w:rsidR="006875F1" w:rsidRDefault="006875F1" w:rsidP="0025660F">
            <w:pPr>
              <w:ind w:left="68"/>
              <w:jc w:val="left"/>
              <w:cnfStyle w:val="000000010000" w:firstRow="0" w:lastRow="0" w:firstColumn="0" w:lastColumn="0" w:oddVBand="0" w:evenVBand="0" w:oddHBand="0" w:evenHBand="1" w:firstRowFirstColumn="0" w:firstRowLastColumn="0" w:lastRowFirstColumn="0" w:lastRowLastColumn="0"/>
            </w:pPr>
            <w:r>
              <w:rPr>
                <w:lang w:val="sv"/>
              </w:rPr>
              <w:t>Om ja, a</w:t>
            </w:r>
            <w:r w:rsidRPr="006875F1">
              <w:rPr>
                <w:lang w:val="sv"/>
              </w:rPr>
              <w:t>nge eventuell information som kan vara relevant för den upphandlande myndigheten.</w:t>
            </w:r>
            <w:r w:rsidR="00D32E67">
              <w:rPr>
                <w:lang w:val="sv"/>
              </w:rPr>
              <w:t xml:space="preserve"> </w:t>
            </w:r>
            <w:r w:rsidR="00D32E67" w:rsidRPr="00D32E67">
              <w:rPr>
                <w:lang w:val="sv"/>
              </w:rPr>
              <w:t xml:space="preserve">Bifoga eventuella processdokument och exempel på kontraktsvillkor </w:t>
            </w:r>
            <w:r w:rsidR="00D32E67">
              <w:rPr>
                <w:lang w:val="sv"/>
              </w:rPr>
              <w:t>om revision i</w:t>
            </w:r>
            <w:r w:rsidR="00D32E67" w:rsidRPr="00D32E67">
              <w:rPr>
                <w:lang w:val="sv"/>
              </w:rPr>
              <w:t xml:space="preserve"> </w:t>
            </w:r>
            <w:r w:rsidR="00D32E67">
              <w:rPr>
                <w:lang w:val="sv"/>
              </w:rPr>
              <w:t xml:space="preserve">leveranskedjorna för </w:t>
            </w:r>
            <w:r w:rsidR="00D32E67" w:rsidRPr="00D32E67">
              <w:rPr>
                <w:lang w:val="sv"/>
              </w:rPr>
              <w:t>de varor/tjänster som säljs på kontraktet.</w:t>
            </w:r>
          </w:p>
          <w:p w14:paraId="3866B7FF" w14:textId="3364C643" w:rsidR="006875F1" w:rsidRPr="00D76723" w:rsidRDefault="006875F1" w:rsidP="00F23768">
            <w:pPr>
              <w:ind w:left="68"/>
              <w:jc w:val="left"/>
              <w:cnfStyle w:val="000000010000" w:firstRow="0" w:lastRow="0" w:firstColumn="0" w:lastColumn="0" w:oddVBand="0" w:evenVBand="0" w:oddHBand="0" w:evenHBand="1" w:firstRowFirstColumn="0" w:firstRowLastColumn="0" w:lastRowFirstColumn="0" w:lastRowLastColumn="0"/>
              <w:rPr>
                <w:rFonts w:ascii="Georgia" w:eastAsia="MS Mincho" w:hAnsi="Georgia" w:cs="Times New Roman"/>
                <w:sz w:val="20"/>
              </w:rPr>
            </w:pPr>
            <w:r>
              <w:t>Om nej/delvis, a</w:t>
            </w:r>
            <w:r w:rsidRPr="006875F1">
              <w:t xml:space="preserve">nge vilka delar av leverantörens verksamhet med anknytning till kontraktets utförande som </w:t>
            </w:r>
            <w:r>
              <w:t>ni</w:t>
            </w:r>
            <w:r w:rsidRPr="006875F1">
              <w:t xml:space="preserve"> </w:t>
            </w:r>
            <w:r w:rsidRPr="006875F1">
              <w:rPr>
                <w:i/>
                <w:iCs/>
              </w:rPr>
              <w:t>kan</w:t>
            </w:r>
            <w:r w:rsidRPr="006875F1">
              <w:t xml:space="preserve"> och </w:t>
            </w:r>
            <w:r w:rsidRPr="006875F1">
              <w:rPr>
                <w:i/>
                <w:iCs/>
              </w:rPr>
              <w:t>inte kan</w:t>
            </w:r>
            <w:r w:rsidRPr="006875F1">
              <w:t xml:space="preserve"> möjliggöra revisioner i.</w:t>
            </w:r>
          </w:p>
        </w:tc>
      </w:tr>
      <w:tr w:rsidR="00F23768" w:rsidRPr="003B69F3" w14:paraId="2F73FAA9" w14:textId="77777777" w:rsidTr="00DA6BA9">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845082535"/>
              <w:placeholder>
                <w:docPart w:val="F293B96342CF453489E52D720B7AD3F8"/>
              </w:placeholder>
              <w:showingPlcHdr/>
              <w:text w:multiLine="1"/>
            </w:sdtPr>
            <w:sdtEndPr/>
            <w:sdtContent>
              <w:p w14:paraId="1C0F8354" w14:textId="77777777" w:rsidR="00F23768" w:rsidRDefault="00F23768" w:rsidP="00F23768">
                <w:pPr>
                  <w:ind w:left="68"/>
                  <w:rPr>
                    <w:rFonts w:ascii="Georgia" w:eastAsia="MS Mincho" w:hAnsi="Georgia" w:cs="Times New Roman"/>
                    <w:sz w:val="20"/>
                    <w:lang w:val="en-GB"/>
                  </w:rPr>
                </w:pPr>
                <w:r>
                  <w:rPr>
                    <w:rStyle w:val="Platshllartext"/>
                  </w:rPr>
                  <w:t>Skriv text här</w:t>
                </w:r>
                <w:r w:rsidRPr="003E2A89">
                  <w:rPr>
                    <w:rStyle w:val="Platshllartext"/>
                  </w:rPr>
                  <w:t>.</w:t>
                </w:r>
              </w:p>
            </w:sdtContent>
          </w:sdt>
          <w:p w14:paraId="7B6D6977" w14:textId="77777777" w:rsidR="00F23768" w:rsidRDefault="00F23768" w:rsidP="0025660F">
            <w:pPr>
              <w:ind w:left="68"/>
              <w:rPr>
                <w:lang w:val="sv"/>
              </w:rPr>
            </w:pPr>
          </w:p>
        </w:tc>
      </w:tr>
    </w:tbl>
    <w:p w14:paraId="47F75015" w14:textId="77777777" w:rsidR="00C53C4D" w:rsidRPr="00605155" w:rsidRDefault="00C53C4D" w:rsidP="00C53C4D">
      <w:pPr>
        <w:spacing w:line="240" w:lineRule="auto"/>
        <w:rPr>
          <w:rFonts w:ascii="Corbel" w:hAnsi="Corbel"/>
          <w:sz w:val="22"/>
        </w:rPr>
      </w:pPr>
    </w:p>
    <w:p w14:paraId="2B6EBFF1" w14:textId="77777777" w:rsidR="00C53C4D" w:rsidRPr="003B69F3" w:rsidRDefault="00C53C4D" w:rsidP="00C211ED">
      <w:pPr>
        <w:spacing w:line="240" w:lineRule="auto"/>
        <w:rPr>
          <w:rFonts w:ascii="Corbel" w:hAnsi="Corbel"/>
          <w:sz w:val="22"/>
        </w:rPr>
      </w:pPr>
    </w:p>
    <w:sectPr w:rsidR="00C53C4D" w:rsidRPr="003B69F3" w:rsidSect="00FB090D">
      <w:headerReference w:type="even" r:id="rId8"/>
      <w:headerReference w:type="default" r:id="rId9"/>
      <w:footerReference w:type="even" r:id="rId10"/>
      <w:footerReference w:type="default" r:id="rId11"/>
      <w:headerReference w:type="first" r:id="rId12"/>
      <w:footerReference w:type="first" r:id="rId13"/>
      <w:pgSz w:w="11906" w:h="16838"/>
      <w:pgMar w:top="2676" w:right="2268" w:bottom="2098" w:left="1985" w:header="99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E802" w14:textId="77777777" w:rsidR="00EF4DEA" w:rsidRDefault="00EF4DEA" w:rsidP="0005368C">
      <w:r>
        <w:separator/>
      </w:r>
    </w:p>
  </w:endnote>
  <w:endnote w:type="continuationSeparator" w:id="0">
    <w:p w14:paraId="229E37EF" w14:textId="77777777" w:rsidR="00EF4DEA" w:rsidRDefault="00EF4DEA"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E4AB" w14:textId="77777777" w:rsidR="005E246C" w:rsidRDefault="005E24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EC7D" w14:textId="77777777" w:rsidR="005E246C" w:rsidRDefault="005E246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F887" w14:textId="77777777" w:rsidR="003B69F3" w:rsidRPr="00402056" w:rsidRDefault="003B69F3" w:rsidP="00AC088F">
    <w:pPr>
      <w:spacing w:line="240" w:lineRule="auto"/>
      <w:rPr>
        <w:rFonts w:ascii="Corbel" w:hAnsi="Corbel"/>
        <w:b/>
        <w:sz w:val="16"/>
        <w:szCs w:val="16"/>
      </w:rPr>
    </w:pPr>
    <w:r w:rsidRPr="00402056">
      <w:rPr>
        <w:rFonts w:ascii="Corbel" w:hAnsi="Corbel"/>
        <w:b/>
        <w:sz w:val="16"/>
        <w:szCs w:val="16"/>
      </w:rPr>
      <w:t>Upphandlingsmyndigheten</w:t>
    </w:r>
  </w:p>
  <w:p w14:paraId="795C26F6" w14:textId="77777777" w:rsidR="003B69F3" w:rsidRPr="00402056" w:rsidRDefault="003B69F3" w:rsidP="00AC088F">
    <w:pPr>
      <w:spacing w:line="240" w:lineRule="auto"/>
      <w:rPr>
        <w:rFonts w:ascii="Corbel" w:hAnsi="Corbel"/>
        <w:sz w:val="16"/>
        <w:szCs w:val="16"/>
      </w:rPr>
    </w:pPr>
    <w:r w:rsidRPr="00402056">
      <w:rPr>
        <w:rFonts w:ascii="Corbel" w:hAnsi="Corbel"/>
        <w:sz w:val="16"/>
        <w:szCs w:val="16"/>
      </w:rPr>
      <w:t xml:space="preserve">Adress: Box 1194, SE-171 23 </w:t>
    </w:r>
    <w:proofErr w:type="gramStart"/>
    <w:r w:rsidRPr="00402056">
      <w:rPr>
        <w:rFonts w:ascii="Corbel" w:hAnsi="Corbel"/>
        <w:sz w:val="16"/>
        <w:szCs w:val="16"/>
      </w:rPr>
      <w:t>Solna  I</w:t>
    </w:r>
    <w:proofErr w:type="gramEnd"/>
    <w:r w:rsidRPr="00402056">
      <w:rPr>
        <w:rFonts w:ascii="Corbel" w:hAnsi="Corbel"/>
        <w:sz w:val="16"/>
        <w:szCs w:val="16"/>
      </w:rPr>
      <w:t xml:space="preserve">  Besöksadress: Svetsarvägen 10, Solna</w:t>
    </w:r>
  </w:p>
  <w:p w14:paraId="5F4F95FD" w14:textId="77777777" w:rsidR="003B69F3" w:rsidRPr="00402056" w:rsidRDefault="003B69F3" w:rsidP="00AC088F">
    <w:pPr>
      <w:spacing w:line="240" w:lineRule="auto"/>
      <w:rPr>
        <w:rFonts w:ascii="Corbel" w:hAnsi="Corbel"/>
        <w:sz w:val="16"/>
        <w:szCs w:val="16"/>
      </w:rPr>
    </w:pPr>
    <w:r w:rsidRPr="00402056">
      <w:rPr>
        <w:rFonts w:ascii="Corbel" w:hAnsi="Corbel"/>
        <w:sz w:val="16"/>
        <w:szCs w:val="16"/>
      </w:rPr>
      <w:t>Telefon: 08-586 21 </w:t>
    </w:r>
    <w:proofErr w:type="gramStart"/>
    <w:r w:rsidRPr="00402056">
      <w:rPr>
        <w:rFonts w:ascii="Corbel" w:hAnsi="Corbel"/>
        <w:sz w:val="16"/>
        <w:szCs w:val="16"/>
      </w:rPr>
      <w:t>700  I</w:t>
    </w:r>
    <w:proofErr w:type="gramEnd"/>
    <w:r w:rsidRPr="00402056">
      <w:rPr>
        <w:rFonts w:ascii="Corbel" w:hAnsi="Corbel"/>
        <w:sz w:val="16"/>
        <w:szCs w:val="16"/>
      </w:rPr>
      <w:t xml:space="preserve">  E-post: </w:t>
    </w:r>
    <w:hyperlink r:id="rId1" w:history="1">
      <w:r w:rsidRPr="00402056">
        <w:rPr>
          <w:rStyle w:val="Hyperlnk"/>
          <w:rFonts w:ascii="Corbel" w:hAnsi="Corbel"/>
          <w:sz w:val="16"/>
          <w:szCs w:val="16"/>
        </w:rPr>
        <w:t>info@uhmynd.se</w:t>
      </w:r>
    </w:hyperlink>
    <w:r w:rsidRPr="00402056">
      <w:rPr>
        <w:rFonts w:ascii="Corbel" w:hAnsi="Corbel"/>
        <w:sz w:val="16"/>
        <w:szCs w:val="16"/>
      </w:rPr>
      <w:t xml:space="preserve">  I  upphandlingsmyndigheten.se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22C1" w14:textId="77777777" w:rsidR="00EF4DEA" w:rsidRDefault="00EF4DEA" w:rsidP="0005368C">
      <w:r>
        <w:separator/>
      </w:r>
    </w:p>
  </w:footnote>
  <w:footnote w:type="continuationSeparator" w:id="0">
    <w:p w14:paraId="78D0DD4B" w14:textId="77777777" w:rsidR="00EF4DEA" w:rsidRDefault="00EF4DEA"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FCEA" w14:textId="77777777" w:rsidR="005E246C" w:rsidRDefault="005E24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4A17" w14:textId="5EBE2EE9" w:rsidR="003B69F3" w:rsidRPr="00FB090D" w:rsidRDefault="005E246C" w:rsidP="00FB090D">
    <w:pPr>
      <w:pStyle w:val="Sidhuvud"/>
      <w:ind w:left="5103" w:right="-1277"/>
      <w:jc w:val="both"/>
    </w:pPr>
    <w:sdt>
      <w:sdtPr>
        <w:rPr>
          <w:sz w:val="12"/>
          <w:szCs w:val="12"/>
        </w:rPr>
        <w:id w:val="-2110495368"/>
        <w:docPartObj>
          <w:docPartGallery w:val="Watermarks"/>
          <w:docPartUnique/>
        </w:docPartObj>
      </w:sdtPr>
      <w:sdtContent>
        <w:r w:rsidRPr="005E246C">
          <w:rPr>
            <w:sz w:val="12"/>
            <w:szCs w:val="12"/>
          </w:rPr>
          <w:pict w14:anchorId="6859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3B69F3">
      <w:rPr>
        <w:sz w:val="12"/>
        <w:szCs w:val="12"/>
      </w:rPr>
      <w:tab/>
    </w:r>
    <w:r w:rsidR="003B69F3" w:rsidRPr="002A382B">
      <w:rPr>
        <w:sz w:val="20"/>
        <w:szCs w:val="20"/>
      </w:rPr>
      <w:fldChar w:fldCharType="begin"/>
    </w:r>
    <w:r w:rsidR="003B69F3" w:rsidRPr="002A382B">
      <w:rPr>
        <w:sz w:val="20"/>
        <w:szCs w:val="20"/>
      </w:rPr>
      <w:instrText>PAGE   \* MERGEFORMAT</w:instrText>
    </w:r>
    <w:r w:rsidR="003B69F3" w:rsidRPr="002A382B">
      <w:rPr>
        <w:sz w:val="20"/>
        <w:szCs w:val="20"/>
      </w:rPr>
      <w:fldChar w:fldCharType="separate"/>
    </w:r>
    <w:r w:rsidR="000A1E91">
      <w:rPr>
        <w:noProof/>
        <w:sz w:val="20"/>
        <w:szCs w:val="20"/>
      </w:rPr>
      <w:t>18</w:t>
    </w:r>
    <w:r w:rsidR="003B69F3" w:rsidRPr="002A382B">
      <w:rPr>
        <w:sz w:val="20"/>
        <w:szCs w:val="20"/>
      </w:rPr>
      <w:fldChar w:fldCharType="end"/>
    </w:r>
    <w:r w:rsidR="003B69F3" w:rsidRPr="002A382B">
      <w:rPr>
        <w:sz w:val="20"/>
        <w:szCs w:val="20"/>
      </w:rPr>
      <w:t xml:space="preserve"> </w:t>
    </w:r>
    <w:r w:rsidR="003B69F3">
      <w:rPr>
        <w:sz w:val="20"/>
        <w:szCs w:val="20"/>
      </w:rPr>
      <w:t>(</w:t>
    </w:r>
    <w:r w:rsidR="003B69F3" w:rsidRPr="002A382B">
      <w:rPr>
        <w:sz w:val="20"/>
        <w:szCs w:val="20"/>
      </w:rPr>
      <w:fldChar w:fldCharType="begin"/>
    </w:r>
    <w:r w:rsidR="003B69F3" w:rsidRPr="002A382B">
      <w:rPr>
        <w:sz w:val="20"/>
        <w:szCs w:val="20"/>
      </w:rPr>
      <w:instrText xml:space="preserve"> NUMPAGES  \* Arabic  \* MERGEFORMAT </w:instrText>
    </w:r>
    <w:r w:rsidR="003B69F3" w:rsidRPr="002A382B">
      <w:rPr>
        <w:sz w:val="20"/>
        <w:szCs w:val="20"/>
      </w:rPr>
      <w:fldChar w:fldCharType="separate"/>
    </w:r>
    <w:r w:rsidR="000A1E91">
      <w:rPr>
        <w:noProof/>
        <w:sz w:val="20"/>
        <w:szCs w:val="20"/>
      </w:rPr>
      <w:t>18</w:t>
    </w:r>
    <w:r w:rsidR="003B69F3" w:rsidRPr="002A382B">
      <w:rPr>
        <w:sz w:val="20"/>
        <w:szCs w:val="20"/>
      </w:rPr>
      <w:fldChar w:fldCharType="end"/>
    </w:r>
    <w:r w:rsidR="003B69F3">
      <w:rPr>
        <w:sz w:val="20"/>
        <w:szCs w:val="20"/>
      </w:rPr>
      <w:t>)</w:t>
    </w:r>
  </w:p>
  <w:p w14:paraId="1C921865" w14:textId="77777777" w:rsidR="003B69F3" w:rsidRPr="00D6677F" w:rsidRDefault="003B69F3" w:rsidP="0000204E">
    <w:pPr>
      <w:pStyle w:val="Sidhuvud"/>
      <w:jc w:val="both"/>
      <w:rPr>
        <w:sz w:val="20"/>
      </w:rPr>
    </w:pPr>
  </w:p>
  <w:p w14:paraId="2BBE8B79" w14:textId="77777777" w:rsidR="003B69F3" w:rsidRPr="00402056" w:rsidRDefault="003B69F3" w:rsidP="0000204E">
    <w:pPr>
      <w:pStyle w:val="Sidhuvud"/>
      <w:ind w:left="5103"/>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0792" w14:textId="77777777" w:rsidR="003B69F3" w:rsidRPr="00D67960" w:rsidRDefault="003B69F3" w:rsidP="0023090B">
    <w:pPr>
      <w:pStyle w:val="Sidhuvud"/>
      <w:ind w:left="5103" w:right="-1277"/>
      <w:jc w:val="both"/>
    </w:pPr>
    <w:r>
      <w:rPr>
        <w:noProof/>
        <w:lang w:eastAsia="sv-SE"/>
      </w:rPr>
      <w:drawing>
        <wp:anchor distT="0" distB="0" distL="114300" distR="114300" simplePos="0" relativeHeight="251657216" behindDoc="1" locked="1" layoutInCell="1" allowOverlap="1" wp14:anchorId="6A87D4F2" wp14:editId="780124D2">
          <wp:simplePos x="0" y="0"/>
          <wp:positionH relativeFrom="margin">
            <wp:posOffset>21590</wp:posOffset>
          </wp:positionH>
          <wp:positionV relativeFrom="page">
            <wp:posOffset>467995</wp:posOffset>
          </wp:positionV>
          <wp:extent cx="1619885" cy="579120"/>
          <wp:effectExtent l="0" t="0" r="5715" b="5080"/>
          <wp:wrapNone/>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960">
      <w:rPr>
        <w:b/>
        <w:sz w:val="24"/>
        <w:szCs w:val="24"/>
      </w:rPr>
      <w:t>BESLUT</w:t>
    </w:r>
    <w:r>
      <w:rPr>
        <w:b/>
        <w:sz w:val="24"/>
        <w:szCs w:val="24"/>
      </w:rPr>
      <w:tab/>
    </w:r>
    <w:r w:rsidRPr="002A382B">
      <w:rPr>
        <w:sz w:val="20"/>
        <w:szCs w:val="20"/>
      </w:rPr>
      <w:fldChar w:fldCharType="begin"/>
    </w:r>
    <w:r w:rsidRPr="002A382B">
      <w:rPr>
        <w:sz w:val="20"/>
        <w:szCs w:val="20"/>
      </w:rPr>
      <w:instrText>PAGE   \* MERGEFORMAT</w:instrText>
    </w:r>
    <w:r w:rsidRPr="002A382B">
      <w:rPr>
        <w:sz w:val="20"/>
        <w:szCs w:val="20"/>
      </w:rPr>
      <w:fldChar w:fldCharType="separate"/>
    </w:r>
    <w:r>
      <w:rPr>
        <w:noProof/>
        <w:sz w:val="20"/>
        <w:szCs w:val="20"/>
      </w:rPr>
      <w:t>1</w:t>
    </w:r>
    <w:r w:rsidRPr="002A382B">
      <w:rPr>
        <w:sz w:val="20"/>
        <w:szCs w:val="20"/>
      </w:rPr>
      <w:fldChar w:fldCharType="end"/>
    </w:r>
    <w:r w:rsidRPr="002A382B">
      <w:rPr>
        <w:sz w:val="20"/>
        <w:szCs w:val="20"/>
      </w:rPr>
      <w:t xml:space="preserve"> [</w:t>
    </w:r>
    <w:r w:rsidRPr="002A382B">
      <w:rPr>
        <w:sz w:val="20"/>
        <w:szCs w:val="20"/>
      </w:rPr>
      <w:fldChar w:fldCharType="begin"/>
    </w:r>
    <w:r w:rsidRPr="002A382B">
      <w:rPr>
        <w:sz w:val="20"/>
        <w:szCs w:val="20"/>
      </w:rPr>
      <w:instrText xml:space="preserve"> NUMPAGES  \* Arabic  \* MERGEFORMAT </w:instrText>
    </w:r>
    <w:r w:rsidRPr="002A382B">
      <w:rPr>
        <w:sz w:val="20"/>
        <w:szCs w:val="20"/>
      </w:rPr>
      <w:fldChar w:fldCharType="separate"/>
    </w:r>
    <w:r>
      <w:rPr>
        <w:noProof/>
        <w:sz w:val="20"/>
        <w:szCs w:val="20"/>
      </w:rPr>
      <w:t>1</w:t>
    </w:r>
    <w:r w:rsidRPr="002A382B">
      <w:rPr>
        <w:sz w:val="20"/>
        <w:szCs w:val="20"/>
      </w:rPr>
      <w:fldChar w:fldCharType="end"/>
    </w:r>
    <w:r w:rsidRPr="002A382B">
      <w:rPr>
        <w:sz w:val="20"/>
        <w:szCs w:val="20"/>
      </w:rPr>
      <w:t>]</w:t>
    </w:r>
  </w:p>
  <w:p w14:paraId="4AAD5324" w14:textId="77777777" w:rsidR="003B69F3" w:rsidRPr="00D67960" w:rsidRDefault="003B69F3" w:rsidP="0023090B">
    <w:pPr>
      <w:pStyle w:val="Sidhuvud"/>
      <w:ind w:left="5103"/>
      <w:jc w:val="both"/>
      <w:rPr>
        <w:sz w:val="12"/>
        <w:szCs w:val="12"/>
      </w:rPr>
    </w:pPr>
    <w:r w:rsidRPr="00D67960">
      <w:rPr>
        <w:sz w:val="12"/>
        <w:szCs w:val="12"/>
      </w:rPr>
      <w:t>Datum:</w:t>
    </w:r>
  </w:p>
  <w:p w14:paraId="765B6384" w14:textId="77777777" w:rsidR="003B69F3" w:rsidRPr="0023053E" w:rsidRDefault="003B69F3" w:rsidP="0023090B">
    <w:pPr>
      <w:pStyle w:val="Sidhuvud"/>
      <w:ind w:left="5103"/>
      <w:jc w:val="both"/>
      <w:rPr>
        <w:sz w:val="20"/>
      </w:rPr>
    </w:pPr>
    <w:r w:rsidRPr="0023053E">
      <w:rPr>
        <w:sz w:val="20"/>
      </w:rPr>
      <w:t>Datum</w:t>
    </w:r>
  </w:p>
  <w:p w14:paraId="2B05BE2F" w14:textId="77777777" w:rsidR="003B69F3" w:rsidRPr="0023053E" w:rsidRDefault="003B69F3" w:rsidP="0023090B">
    <w:pPr>
      <w:pStyle w:val="Sidhuvud"/>
      <w:ind w:left="5103"/>
      <w:jc w:val="both"/>
      <w:rPr>
        <w:sz w:val="12"/>
        <w:szCs w:val="12"/>
      </w:rPr>
    </w:pPr>
    <w:r w:rsidRPr="0023053E">
      <w:rPr>
        <w:sz w:val="12"/>
        <w:szCs w:val="12"/>
      </w:rPr>
      <w:t>Diarienummer:</w:t>
    </w:r>
  </w:p>
  <w:p w14:paraId="165DD509" w14:textId="77777777" w:rsidR="003B69F3" w:rsidRPr="00C77044" w:rsidRDefault="003B69F3" w:rsidP="00C77044">
    <w:pPr>
      <w:pStyle w:val="Sidhuvud"/>
      <w:ind w:left="5103"/>
      <w:jc w:val="both"/>
      <w:rPr>
        <w:sz w:val="20"/>
      </w:rPr>
    </w:pPr>
    <w:r w:rsidRPr="0023053E">
      <w:rPr>
        <w:sz w:val="20"/>
      </w:rPr>
      <w:t>Diarienummer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D58"/>
    <w:multiLevelType w:val="hybridMultilevel"/>
    <w:tmpl w:val="29A4E410"/>
    <w:lvl w:ilvl="0" w:tplc="3086FC64">
      <w:start w:val="2"/>
      <w:numFmt w:val="lowerLetter"/>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0F668D"/>
    <w:multiLevelType w:val="hybridMultilevel"/>
    <w:tmpl w:val="69E4DC78"/>
    <w:lvl w:ilvl="0" w:tplc="A70A9FC8">
      <w:start w:val="1"/>
      <w:numFmt w:val="lowerLetter"/>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4D7D1B"/>
    <w:multiLevelType w:val="hybridMultilevel"/>
    <w:tmpl w:val="2C44A240"/>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C078C5"/>
    <w:multiLevelType w:val="hybridMultilevel"/>
    <w:tmpl w:val="2C44A240"/>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323E8B"/>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1C7826"/>
    <w:multiLevelType w:val="multilevel"/>
    <w:tmpl w:val="338283E4"/>
    <w:lvl w:ilvl="0">
      <w:start w:val="1"/>
      <w:numFmt w:val="decimal"/>
      <w:pStyle w:val="NrRubrik"/>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032D1A"/>
    <w:multiLevelType w:val="hybridMultilevel"/>
    <w:tmpl w:val="C1BCE56E"/>
    <w:lvl w:ilvl="0" w:tplc="534637B8">
      <w:start w:val="1"/>
      <w:numFmt w:val="bullet"/>
      <w:pStyle w:val="Punktlista"/>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D9042F"/>
    <w:multiLevelType w:val="hybridMultilevel"/>
    <w:tmpl w:val="809E999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7E35A0C"/>
    <w:multiLevelType w:val="hybridMultilevel"/>
    <w:tmpl w:val="DE7619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9747990"/>
    <w:multiLevelType w:val="hybridMultilevel"/>
    <w:tmpl w:val="98E06696"/>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FF5740"/>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31219B"/>
    <w:multiLevelType w:val="hybridMultilevel"/>
    <w:tmpl w:val="2C44A240"/>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A7415F"/>
    <w:multiLevelType w:val="hybridMultilevel"/>
    <w:tmpl w:val="543861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8118AB"/>
    <w:multiLevelType w:val="hybridMultilevel"/>
    <w:tmpl w:val="32E850D4"/>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1F5C2A"/>
    <w:multiLevelType w:val="hybridMultilevel"/>
    <w:tmpl w:val="32E850D4"/>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C544DC"/>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29245D"/>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A11C00"/>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8A78A2"/>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C6681C"/>
    <w:multiLevelType w:val="hybridMultilevel"/>
    <w:tmpl w:val="2C44A240"/>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6F567E"/>
    <w:multiLevelType w:val="hybridMultilevel"/>
    <w:tmpl w:val="642C8C14"/>
    <w:lvl w:ilvl="0" w:tplc="71343E34">
      <w:start w:val="1"/>
      <w:numFmt w:val="decimal"/>
      <w:pStyle w:val="Numreradlista-bokstver1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EAC59FC"/>
    <w:multiLevelType w:val="hybridMultilevel"/>
    <w:tmpl w:val="C4A2173A"/>
    <w:lvl w:ilvl="0" w:tplc="5D5C1A84">
      <w:start w:val="1"/>
      <w:numFmt w:val="lowerLetter"/>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C819FA"/>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EA6679"/>
    <w:multiLevelType w:val="hybridMultilevel"/>
    <w:tmpl w:val="C4A2173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A73603"/>
    <w:multiLevelType w:val="hybridMultilevel"/>
    <w:tmpl w:val="32E850D4"/>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30527F"/>
    <w:multiLevelType w:val="hybridMultilevel"/>
    <w:tmpl w:val="69E4DC78"/>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E6061B"/>
    <w:multiLevelType w:val="multilevel"/>
    <w:tmpl w:val="0F28DF82"/>
    <w:lvl w:ilvl="0">
      <w:start w:val="1"/>
      <w:numFmt w:val="decimal"/>
      <w:pStyle w:val="Rubrik1numrerad"/>
      <w:lvlText w:val="%1."/>
      <w:lvlJc w:val="left"/>
      <w:pPr>
        <w:ind w:left="397" w:hanging="397"/>
      </w:pPr>
      <w:rPr>
        <w:rFonts w:hint="default"/>
      </w:rPr>
    </w:lvl>
    <w:lvl w:ilvl="1">
      <w:start w:val="1"/>
      <w:numFmt w:val="decimal"/>
      <w:pStyle w:val="Rubrik2numrerad"/>
      <w:lvlText w:val="%1.%2"/>
      <w:lvlJc w:val="left"/>
      <w:pPr>
        <w:ind w:left="510" w:hanging="510"/>
      </w:pPr>
      <w:rPr>
        <w:rFonts w:hint="default"/>
      </w:rPr>
    </w:lvl>
    <w:lvl w:ilvl="2">
      <w:start w:val="1"/>
      <w:numFmt w:val="decimal"/>
      <w:pStyle w:val="Rubrik3numrerad"/>
      <w:lvlText w:val="%1.%2.%3"/>
      <w:lvlJc w:val="left"/>
      <w:pPr>
        <w:ind w:left="624" w:hanging="624"/>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8E557D"/>
    <w:multiLevelType w:val="hybridMultilevel"/>
    <w:tmpl w:val="32E850D4"/>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D41F9E"/>
    <w:multiLevelType w:val="hybridMultilevel"/>
    <w:tmpl w:val="B7F6D550"/>
    <w:lvl w:ilvl="0" w:tplc="819CBF06">
      <w:start w:val="2"/>
      <w:numFmt w:val="lowerLetter"/>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2B979AD"/>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181B3B"/>
    <w:multiLevelType w:val="multilevel"/>
    <w:tmpl w:val="07B615CE"/>
    <w:lvl w:ilvl="0">
      <w:start w:val="1"/>
      <w:numFmt w:val="decimal"/>
      <w:pStyle w:val="Numreradlista-siffror11"/>
      <w:lvlText w:val="%1."/>
      <w:lvlJc w:val="left"/>
      <w:pPr>
        <w:ind w:left="720" w:hanging="360"/>
      </w:pPr>
      <w:rPr>
        <w:rFonts w:hint="default"/>
      </w:rPr>
    </w:lvl>
    <w:lvl w:ilvl="1">
      <w:start w:val="1"/>
      <w:numFmt w:val="decimal"/>
      <w:lvlText w:val="%1.%2."/>
      <w:lvlJc w:val="left"/>
      <w:pPr>
        <w:ind w:left="1440" w:hanging="363"/>
      </w:pPr>
      <w:rPr>
        <w:rFonts w:hint="default"/>
      </w:rPr>
    </w:lvl>
    <w:lvl w:ilvl="2">
      <w:start w:val="1"/>
      <w:numFmt w:val="decimal"/>
      <w:lvlText w:val="%1.%2.%3."/>
      <w:lvlJc w:val="left"/>
      <w:pPr>
        <w:ind w:left="2160" w:hanging="18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5"/>
  </w:num>
  <w:num w:numId="2">
    <w:abstractNumId w:val="30"/>
  </w:num>
  <w:num w:numId="3">
    <w:abstractNumId w:val="6"/>
  </w:num>
  <w:num w:numId="4">
    <w:abstractNumId w:val="20"/>
  </w:num>
  <w:num w:numId="5">
    <w:abstractNumId w:val="26"/>
  </w:num>
  <w:num w:numId="6">
    <w:abstractNumId w:val="12"/>
  </w:num>
  <w:num w:numId="7">
    <w:abstractNumId w:val="1"/>
  </w:num>
  <w:num w:numId="8">
    <w:abstractNumId w:val="25"/>
  </w:num>
  <w:num w:numId="9">
    <w:abstractNumId w:val="7"/>
  </w:num>
  <w:num w:numId="10">
    <w:abstractNumId w:val="28"/>
  </w:num>
  <w:num w:numId="11">
    <w:abstractNumId w:val="0"/>
  </w:num>
  <w:num w:numId="12">
    <w:abstractNumId w:val="21"/>
  </w:num>
  <w:num w:numId="13">
    <w:abstractNumId w:val="9"/>
  </w:num>
  <w:num w:numId="14">
    <w:abstractNumId w:val="16"/>
  </w:num>
  <w:num w:numId="15">
    <w:abstractNumId w:val="3"/>
  </w:num>
  <w:num w:numId="16">
    <w:abstractNumId w:val="15"/>
  </w:num>
  <w:num w:numId="17">
    <w:abstractNumId w:val="10"/>
  </w:num>
  <w:num w:numId="18">
    <w:abstractNumId w:val="17"/>
  </w:num>
  <w:num w:numId="19">
    <w:abstractNumId w:val="4"/>
  </w:num>
  <w:num w:numId="20">
    <w:abstractNumId w:val="27"/>
  </w:num>
  <w:num w:numId="21">
    <w:abstractNumId w:val="24"/>
  </w:num>
  <w:num w:numId="22">
    <w:abstractNumId w:val="14"/>
  </w:num>
  <w:num w:numId="23">
    <w:abstractNumId w:val="18"/>
  </w:num>
  <w:num w:numId="24">
    <w:abstractNumId w:val="22"/>
  </w:num>
  <w:num w:numId="25">
    <w:abstractNumId w:val="29"/>
  </w:num>
  <w:num w:numId="26">
    <w:abstractNumId w:val="19"/>
  </w:num>
  <w:num w:numId="27">
    <w:abstractNumId w:val="2"/>
  </w:num>
  <w:num w:numId="28">
    <w:abstractNumId w:val="11"/>
  </w:num>
  <w:num w:numId="29">
    <w:abstractNumId w:val="13"/>
  </w:num>
  <w:num w:numId="30">
    <w:abstractNumId w:val="8"/>
  </w:num>
  <w:num w:numId="3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E4"/>
    <w:rsid w:val="0000204E"/>
    <w:rsid w:val="00003E90"/>
    <w:rsid w:val="000079CA"/>
    <w:rsid w:val="00013859"/>
    <w:rsid w:val="00015626"/>
    <w:rsid w:val="000224E6"/>
    <w:rsid w:val="00023989"/>
    <w:rsid w:val="00024DD9"/>
    <w:rsid w:val="00032719"/>
    <w:rsid w:val="00033DCC"/>
    <w:rsid w:val="0004740F"/>
    <w:rsid w:val="000513A2"/>
    <w:rsid w:val="000529BD"/>
    <w:rsid w:val="0005368C"/>
    <w:rsid w:val="00053F4F"/>
    <w:rsid w:val="000572F3"/>
    <w:rsid w:val="00063C44"/>
    <w:rsid w:val="00074235"/>
    <w:rsid w:val="00074A23"/>
    <w:rsid w:val="00075BA6"/>
    <w:rsid w:val="000769D5"/>
    <w:rsid w:val="00077321"/>
    <w:rsid w:val="00092BB4"/>
    <w:rsid w:val="0009331E"/>
    <w:rsid w:val="00097B8C"/>
    <w:rsid w:val="00097BC2"/>
    <w:rsid w:val="000A1E91"/>
    <w:rsid w:val="000A2D0C"/>
    <w:rsid w:val="000A47B5"/>
    <w:rsid w:val="000A6DBC"/>
    <w:rsid w:val="000B0F52"/>
    <w:rsid w:val="000B56BC"/>
    <w:rsid w:val="000B59E2"/>
    <w:rsid w:val="000B5A96"/>
    <w:rsid w:val="000C1637"/>
    <w:rsid w:val="000C238D"/>
    <w:rsid w:val="000C4EF7"/>
    <w:rsid w:val="000C71EA"/>
    <w:rsid w:val="000D2C77"/>
    <w:rsid w:val="000D3D8F"/>
    <w:rsid w:val="000E424C"/>
    <w:rsid w:val="000E5948"/>
    <w:rsid w:val="00101F22"/>
    <w:rsid w:val="0010264E"/>
    <w:rsid w:val="00110E5C"/>
    <w:rsid w:val="00113C39"/>
    <w:rsid w:val="00114969"/>
    <w:rsid w:val="001164D8"/>
    <w:rsid w:val="0012291D"/>
    <w:rsid w:val="00122C74"/>
    <w:rsid w:val="0012452B"/>
    <w:rsid w:val="00124C5E"/>
    <w:rsid w:val="001333D0"/>
    <w:rsid w:val="00140301"/>
    <w:rsid w:val="001419E5"/>
    <w:rsid w:val="001422AF"/>
    <w:rsid w:val="00146AB7"/>
    <w:rsid w:val="001530AD"/>
    <w:rsid w:val="00155AC2"/>
    <w:rsid w:val="00166627"/>
    <w:rsid w:val="00167DB7"/>
    <w:rsid w:val="00171427"/>
    <w:rsid w:val="00175E7C"/>
    <w:rsid w:val="00176F82"/>
    <w:rsid w:val="00181CE4"/>
    <w:rsid w:val="00182305"/>
    <w:rsid w:val="00182500"/>
    <w:rsid w:val="00184304"/>
    <w:rsid w:val="0018480C"/>
    <w:rsid w:val="00190B4A"/>
    <w:rsid w:val="00191259"/>
    <w:rsid w:val="00195F26"/>
    <w:rsid w:val="001A0414"/>
    <w:rsid w:val="001A522A"/>
    <w:rsid w:val="001A7D39"/>
    <w:rsid w:val="001B4CF6"/>
    <w:rsid w:val="001B6D5E"/>
    <w:rsid w:val="001C1250"/>
    <w:rsid w:val="001C3811"/>
    <w:rsid w:val="001C6A89"/>
    <w:rsid w:val="001D3E2F"/>
    <w:rsid w:val="001D6431"/>
    <w:rsid w:val="001F43A3"/>
    <w:rsid w:val="001F79C3"/>
    <w:rsid w:val="00201B36"/>
    <w:rsid w:val="00201E30"/>
    <w:rsid w:val="00202451"/>
    <w:rsid w:val="00206834"/>
    <w:rsid w:val="00206D0D"/>
    <w:rsid w:val="00213F0F"/>
    <w:rsid w:val="00217A86"/>
    <w:rsid w:val="00220EE3"/>
    <w:rsid w:val="00224000"/>
    <w:rsid w:val="0023053E"/>
    <w:rsid w:val="0023090B"/>
    <w:rsid w:val="00233668"/>
    <w:rsid w:val="00241200"/>
    <w:rsid w:val="00247A1A"/>
    <w:rsid w:val="00257373"/>
    <w:rsid w:val="00260420"/>
    <w:rsid w:val="00260A2E"/>
    <w:rsid w:val="00261C5C"/>
    <w:rsid w:val="00263EDB"/>
    <w:rsid w:val="0026558F"/>
    <w:rsid w:val="00270689"/>
    <w:rsid w:val="0028493B"/>
    <w:rsid w:val="0028539E"/>
    <w:rsid w:val="0028664E"/>
    <w:rsid w:val="00286C36"/>
    <w:rsid w:val="00294309"/>
    <w:rsid w:val="00295F91"/>
    <w:rsid w:val="002A382B"/>
    <w:rsid w:val="002A57BA"/>
    <w:rsid w:val="002B355A"/>
    <w:rsid w:val="002B3A43"/>
    <w:rsid w:val="002B3B1A"/>
    <w:rsid w:val="002B7FD4"/>
    <w:rsid w:val="002C300A"/>
    <w:rsid w:val="002C39B2"/>
    <w:rsid w:val="002C5295"/>
    <w:rsid w:val="002C5778"/>
    <w:rsid w:val="002C6B62"/>
    <w:rsid w:val="002C7970"/>
    <w:rsid w:val="002D416C"/>
    <w:rsid w:val="002D5A05"/>
    <w:rsid w:val="002E1BC4"/>
    <w:rsid w:val="002F0A0D"/>
    <w:rsid w:val="002F0D5E"/>
    <w:rsid w:val="002F1336"/>
    <w:rsid w:val="003003BD"/>
    <w:rsid w:val="003037E7"/>
    <w:rsid w:val="003055C5"/>
    <w:rsid w:val="00310F80"/>
    <w:rsid w:val="00312A3B"/>
    <w:rsid w:val="00316323"/>
    <w:rsid w:val="00324AFA"/>
    <w:rsid w:val="00345812"/>
    <w:rsid w:val="00347BCA"/>
    <w:rsid w:val="00350202"/>
    <w:rsid w:val="003504E3"/>
    <w:rsid w:val="00350667"/>
    <w:rsid w:val="003554EC"/>
    <w:rsid w:val="00366025"/>
    <w:rsid w:val="00366AA4"/>
    <w:rsid w:val="00367FB1"/>
    <w:rsid w:val="00376953"/>
    <w:rsid w:val="003773FD"/>
    <w:rsid w:val="00386F1B"/>
    <w:rsid w:val="00391746"/>
    <w:rsid w:val="00394E35"/>
    <w:rsid w:val="003A0540"/>
    <w:rsid w:val="003A4C0F"/>
    <w:rsid w:val="003A4F78"/>
    <w:rsid w:val="003A7DB1"/>
    <w:rsid w:val="003A7EEF"/>
    <w:rsid w:val="003B6006"/>
    <w:rsid w:val="003B69F3"/>
    <w:rsid w:val="003C1EEE"/>
    <w:rsid w:val="003C52FF"/>
    <w:rsid w:val="003D0ABF"/>
    <w:rsid w:val="003D5DAB"/>
    <w:rsid w:val="003D62D9"/>
    <w:rsid w:val="003D6CA3"/>
    <w:rsid w:val="003E2A89"/>
    <w:rsid w:val="003E3F07"/>
    <w:rsid w:val="003F06BD"/>
    <w:rsid w:val="003F6143"/>
    <w:rsid w:val="00402056"/>
    <w:rsid w:val="00405D40"/>
    <w:rsid w:val="00406D35"/>
    <w:rsid w:val="0041745B"/>
    <w:rsid w:val="00417D92"/>
    <w:rsid w:val="00421470"/>
    <w:rsid w:val="004214DB"/>
    <w:rsid w:val="00421903"/>
    <w:rsid w:val="00422477"/>
    <w:rsid w:val="00423806"/>
    <w:rsid w:val="0045523B"/>
    <w:rsid w:val="00462658"/>
    <w:rsid w:val="00464030"/>
    <w:rsid w:val="0047507E"/>
    <w:rsid w:val="00480466"/>
    <w:rsid w:val="0048587F"/>
    <w:rsid w:val="0049232C"/>
    <w:rsid w:val="004A11CE"/>
    <w:rsid w:val="004A32B8"/>
    <w:rsid w:val="004A509C"/>
    <w:rsid w:val="004A7220"/>
    <w:rsid w:val="004A72B8"/>
    <w:rsid w:val="004B0EC5"/>
    <w:rsid w:val="004B3FB3"/>
    <w:rsid w:val="004B64A8"/>
    <w:rsid w:val="004C1A6A"/>
    <w:rsid w:val="004D471A"/>
    <w:rsid w:val="004E0762"/>
    <w:rsid w:val="004E2E0D"/>
    <w:rsid w:val="004E74CD"/>
    <w:rsid w:val="004F04E7"/>
    <w:rsid w:val="004F0E6A"/>
    <w:rsid w:val="004F3213"/>
    <w:rsid w:val="004F57D0"/>
    <w:rsid w:val="004F5D10"/>
    <w:rsid w:val="0050347F"/>
    <w:rsid w:val="00505FB0"/>
    <w:rsid w:val="00507DD1"/>
    <w:rsid w:val="0051169A"/>
    <w:rsid w:val="00520F3C"/>
    <w:rsid w:val="005231D9"/>
    <w:rsid w:val="00525397"/>
    <w:rsid w:val="0053394C"/>
    <w:rsid w:val="005417B6"/>
    <w:rsid w:val="00541DDC"/>
    <w:rsid w:val="0054381C"/>
    <w:rsid w:val="00543DA3"/>
    <w:rsid w:val="00547466"/>
    <w:rsid w:val="005554FD"/>
    <w:rsid w:val="00556A4B"/>
    <w:rsid w:val="00562CA4"/>
    <w:rsid w:val="00564AAB"/>
    <w:rsid w:val="00566181"/>
    <w:rsid w:val="005713BD"/>
    <w:rsid w:val="005740E0"/>
    <w:rsid w:val="005767DC"/>
    <w:rsid w:val="0058001D"/>
    <w:rsid w:val="0058510D"/>
    <w:rsid w:val="00591BD5"/>
    <w:rsid w:val="00592B31"/>
    <w:rsid w:val="00593B2F"/>
    <w:rsid w:val="00597BE4"/>
    <w:rsid w:val="005A1732"/>
    <w:rsid w:val="005A7265"/>
    <w:rsid w:val="005B79D5"/>
    <w:rsid w:val="005C26E4"/>
    <w:rsid w:val="005E1030"/>
    <w:rsid w:val="005E18C8"/>
    <w:rsid w:val="005E212C"/>
    <w:rsid w:val="005E246C"/>
    <w:rsid w:val="005E3BA1"/>
    <w:rsid w:val="005E487B"/>
    <w:rsid w:val="005E5492"/>
    <w:rsid w:val="005F3BB1"/>
    <w:rsid w:val="005F63F1"/>
    <w:rsid w:val="006010B4"/>
    <w:rsid w:val="00604A93"/>
    <w:rsid w:val="00605155"/>
    <w:rsid w:val="0061517B"/>
    <w:rsid w:val="0061715B"/>
    <w:rsid w:val="0061727C"/>
    <w:rsid w:val="006213FC"/>
    <w:rsid w:val="00624025"/>
    <w:rsid w:val="00630C03"/>
    <w:rsid w:val="00637618"/>
    <w:rsid w:val="00642356"/>
    <w:rsid w:val="00644F7F"/>
    <w:rsid w:val="00662A76"/>
    <w:rsid w:val="00663AF8"/>
    <w:rsid w:val="006714C3"/>
    <w:rsid w:val="006737F7"/>
    <w:rsid w:val="00675B62"/>
    <w:rsid w:val="00680D63"/>
    <w:rsid w:val="006818A8"/>
    <w:rsid w:val="00686DED"/>
    <w:rsid w:val="006875F1"/>
    <w:rsid w:val="00691E58"/>
    <w:rsid w:val="00694579"/>
    <w:rsid w:val="006946B6"/>
    <w:rsid w:val="006A3CBF"/>
    <w:rsid w:val="006B0267"/>
    <w:rsid w:val="006B1ACD"/>
    <w:rsid w:val="006B7B64"/>
    <w:rsid w:val="006B7FDF"/>
    <w:rsid w:val="006C2609"/>
    <w:rsid w:val="006C4920"/>
    <w:rsid w:val="006C679A"/>
    <w:rsid w:val="006D044C"/>
    <w:rsid w:val="006D34BD"/>
    <w:rsid w:val="006D4356"/>
    <w:rsid w:val="006D4939"/>
    <w:rsid w:val="006D55C5"/>
    <w:rsid w:val="006D6A59"/>
    <w:rsid w:val="006E36EE"/>
    <w:rsid w:val="006F00A7"/>
    <w:rsid w:val="006F0404"/>
    <w:rsid w:val="006F22DE"/>
    <w:rsid w:val="006F52F5"/>
    <w:rsid w:val="00711A46"/>
    <w:rsid w:val="00713277"/>
    <w:rsid w:val="00716C9F"/>
    <w:rsid w:val="007171B1"/>
    <w:rsid w:val="0071794B"/>
    <w:rsid w:val="00722006"/>
    <w:rsid w:val="00722B2A"/>
    <w:rsid w:val="00727E8F"/>
    <w:rsid w:val="007302E8"/>
    <w:rsid w:val="0073257C"/>
    <w:rsid w:val="007378AD"/>
    <w:rsid w:val="0074014A"/>
    <w:rsid w:val="00746AC5"/>
    <w:rsid w:val="0075012E"/>
    <w:rsid w:val="00750593"/>
    <w:rsid w:val="00750A5E"/>
    <w:rsid w:val="00752C8C"/>
    <w:rsid w:val="00754DBC"/>
    <w:rsid w:val="00756637"/>
    <w:rsid w:val="00767EBC"/>
    <w:rsid w:val="00771940"/>
    <w:rsid w:val="00772DB0"/>
    <w:rsid w:val="007807D2"/>
    <w:rsid w:val="00781545"/>
    <w:rsid w:val="0078515F"/>
    <w:rsid w:val="00787258"/>
    <w:rsid w:val="0079075E"/>
    <w:rsid w:val="00791683"/>
    <w:rsid w:val="00795A55"/>
    <w:rsid w:val="00796ED6"/>
    <w:rsid w:val="007A3F89"/>
    <w:rsid w:val="007A48C9"/>
    <w:rsid w:val="007A4E45"/>
    <w:rsid w:val="007B29CC"/>
    <w:rsid w:val="007C234F"/>
    <w:rsid w:val="007C4712"/>
    <w:rsid w:val="007D02A0"/>
    <w:rsid w:val="007E4914"/>
    <w:rsid w:val="007F0EF9"/>
    <w:rsid w:val="007F2290"/>
    <w:rsid w:val="007F6197"/>
    <w:rsid w:val="007F62DC"/>
    <w:rsid w:val="007F7FD7"/>
    <w:rsid w:val="00804048"/>
    <w:rsid w:val="00805B90"/>
    <w:rsid w:val="008076DF"/>
    <w:rsid w:val="008119E3"/>
    <w:rsid w:val="0081341E"/>
    <w:rsid w:val="00832BE7"/>
    <w:rsid w:val="00836837"/>
    <w:rsid w:val="0083760E"/>
    <w:rsid w:val="00847892"/>
    <w:rsid w:val="0085064E"/>
    <w:rsid w:val="00852D18"/>
    <w:rsid w:val="00856771"/>
    <w:rsid w:val="008602FD"/>
    <w:rsid w:val="00860830"/>
    <w:rsid w:val="008634D6"/>
    <w:rsid w:val="00865B0F"/>
    <w:rsid w:val="00870F41"/>
    <w:rsid w:val="008765E0"/>
    <w:rsid w:val="00877163"/>
    <w:rsid w:val="00880901"/>
    <w:rsid w:val="00881A21"/>
    <w:rsid w:val="0088293D"/>
    <w:rsid w:val="008831BF"/>
    <w:rsid w:val="0088474B"/>
    <w:rsid w:val="00887639"/>
    <w:rsid w:val="0089081B"/>
    <w:rsid w:val="008913BE"/>
    <w:rsid w:val="00891C4E"/>
    <w:rsid w:val="00892058"/>
    <w:rsid w:val="008936E2"/>
    <w:rsid w:val="00894049"/>
    <w:rsid w:val="008A7775"/>
    <w:rsid w:val="008C007E"/>
    <w:rsid w:val="008C0F52"/>
    <w:rsid w:val="008C1E2C"/>
    <w:rsid w:val="008C4C41"/>
    <w:rsid w:val="008C62E3"/>
    <w:rsid w:val="008D009F"/>
    <w:rsid w:val="008D0876"/>
    <w:rsid w:val="008D290C"/>
    <w:rsid w:val="008D356E"/>
    <w:rsid w:val="008D7401"/>
    <w:rsid w:val="008E2072"/>
    <w:rsid w:val="008E4DE3"/>
    <w:rsid w:val="008F023E"/>
    <w:rsid w:val="00907340"/>
    <w:rsid w:val="00907AFF"/>
    <w:rsid w:val="0091162A"/>
    <w:rsid w:val="00912951"/>
    <w:rsid w:val="00916E0C"/>
    <w:rsid w:val="00930E2C"/>
    <w:rsid w:val="00935963"/>
    <w:rsid w:val="00936502"/>
    <w:rsid w:val="00936653"/>
    <w:rsid w:val="00940C8F"/>
    <w:rsid w:val="009523E0"/>
    <w:rsid w:val="00957836"/>
    <w:rsid w:val="009615B6"/>
    <w:rsid w:val="00973EAB"/>
    <w:rsid w:val="00982294"/>
    <w:rsid w:val="00986F89"/>
    <w:rsid w:val="00994419"/>
    <w:rsid w:val="009A0B10"/>
    <w:rsid w:val="009A0F79"/>
    <w:rsid w:val="009B1697"/>
    <w:rsid w:val="009B2C93"/>
    <w:rsid w:val="009C205B"/>
    <w:rsid w:val="009C239B"/>
    <w:rsid w:val="009C3FCF"/>
    <w:rsid w:val="009D068B"/>
    <w:rsid w:val="009D1F14"/>
    <w:rsid w:val="009E2CF4"/>
    <w:rsid w:val="009E4428"/>
    <w:rsid w:val="009F3DE1"/>
    <w:rsid w:val="009F5F84"/>
    <w:rsid w:val="00A05F79"/>
    <w:rsid w:val="00A109C5"/>
    <w:rsid w:val="00A1517B"/>
    <w:rsid w:val="00A22F72"/>
    <w:rsid w:val="00A2326E"/>
    <w:rsid w:val="00A266D4"/>
    <w:rsid w:val="00A328D3"/>
    <w:rsid w:val="00A37E4D"/>
    <w:rsid w:val="00A41589"/>
    <w:rsid w:val="00A4175F"/>
    <w:rsid w:val="00A44521"/>
    <w:rsid w:val="00A61C1A"/>
    <w:rsid w:val="00A63823"/>
    <w:rsid w:val="00A6485B"/>
    <w:rsid w:val="00A71CB9"/>
    <w:rsid w:val="00A74BA7"/>
    <w:rsid w:val="00A74CF2"/>
    <w:rsid w:val="00A76139"/>
    <w:rsid w:val="00A77941"/>
    <w:rsid w:val="00A8092C"/>
    <w:rsid w:val="00A826FC"/>
    <w:rsid w:val="00A9058D"/>
    <w:rsid w:val="00A909A3"/>
    <w:rsid w:val="00A927EC"/>
    <w:rsid w:val="00A96CAC"/>
    <w:rsid w:val="00A970EC"/>
    <w:rsid w:val="00AB0446"/>
    <w:rsid w:val="00AB34FD"/>
    <w:rsid w:val="00AB7C2A"/>
    <w:rsid w:val="00AC088F"/>
    <w:rsid w:val="00AC0FAF"/>
    <w:rsid w:val="00AC727A"/>
    <w:rsid w:val="00AD2FC5"/>
    <w:rsid w:val="00AD7513"/>
    <w:rsid w:val="00AE21F7"/>
    <w:rsid w:val="00AE3258"/>
    <w:rsid w:val="00AE35BB"/>
    <w:rsid w:val="00AE4DDB"/>
    <w:rsid w:val="00AE7E2F"/>
    <w:rsid w:val="00AF10A4"/>
    <w:rsid w:val="00AF7057"/>
    <w:rsid w:val="00AF7B18"/>
    <w:rsid w:val="00B00AFB"/>
    <w:rsid w:val="00B1203E"/>
    <w:rsid w:val="00B12844"/>
    <w:rsid w:val="00B141DC"/>
    <w:rsid w:val="00B151C9"/>
    <w:rsid w:val="00B22A0D"/>
    <w:rsid w:val="00B27362"/>
    <w:rsid w:val="00B330AE"/>
    <w:rsid w:val="00B42D76"/>
    <w:rsid w:val="00B45F04"/>
    <w:rsid w:val="00B47B93"/>
    <w:rsid w:val="00B5006B"/>
    <w:rsid w:val="00B5175F"/>
    <w:rsid w:val="00B51A67"/>
    <w:rsid w:val="00B65F15"/>
    <w:rsid w:val="00B731A3"/>
    <w:rsid w:val="00B735C1"/>
    <w:rsid w:val="00B7789D"/>
    <w:rsid w:val="00B8124E"/>
    <w:rsid w:val="00B87A0F"/>
    <w:rsid w:val="00B95A44"/>
    <w:rsid w:val="00B97A37"/>
    <w:rsid w:val="00BA15A9"/>
    <w:rsid w:val="00BA4D0E"/>
    <w:rsid w:val="00BA6058"/>
    <w:rsid w:val="00BA72A5"/>
    <w:rsid w:val="00BC1EEE"/>
    <w:rsid w:val="00BD4345"/>
    <w:rsid w:val="00BD4CC5"/>
    <w:rsid w:val="00BE13CF"/>
    <w:rsid w:val="00BE3100"/>
    <w:rsid w:val="00BE4ACC"/>
    <w:rsid w:val="00BF14A7"/>
    <w:rsid w:val="00BF1553"/>
    <w:rsid w:val="00BF2746"/>
    <w:rsid w:val="00BF3681"/>
    <w:rsid w:val="00BF3E1C"/>
    <w:rsid w:val="00BF5862"/>
    <w:rsid w:val="00BF7401"/>
    <w:rsid w:val="00C0527B"/>
    <w:rsid w:val="00C126C1"/>
    <w:rsid w:val="00C16502"/>
    <w:rsid w:val="00C211ED"/>
    <w:rsid w:val="00C227A7"/>
    <w:rsid w:val="00C25840"/>
    <w:rsid w:val="00C31848"/>
    <w:rsid w:val="00C31BB7"/>
    <w:rsid w:val="00C37C59"/>
    <w:rsid w:val="00C4295B"/>
    <w:rsid w:val="00C43BE8"/>
    <w:rsid w:val="00C45772"/>
    <w:rsid w:val="00C479F2"/>
    <w:rsid w:val="00C5176B"/>
    <w:rsid w:val="00C53C4D"/>
    <w:rsid w:val="00C53EEB"/>
    <w:rsid w:val="00C6515E"/>
    <w:rsid w:val="00C7089F"/>
    <w:rsid w:val="00C7155F"/>
    <w:rsid w:val="00C71BE9"/>
    <w:rsid w:val="00C77044"/>
    <w:rsid w:val="00C82299"/>
    <w:rsid w:val="00C942B8"/>
    <w:rsid w:val="00C955CD"/>
    <w:rsid w:val="00C972F7"/>
    <w:rsid w:val="00CA02AD"/>
    <w:rsid w:val="00CA56B3"/>
    <w:rsid w:val="00CB2106"/>
    <w:rsid w:val="00CB5833"/>
    <w:rsid w:val="00CB5CB3"/>
    <w:rsid w:val="00CC1483"/>
    <w:rsid w:val="00CD31DF"/>
    <w:rsid w:val="00CE1858"/>
    <w:rsid w:val="00CE1E0F"/>
    <w:rsid w:val="00CE3366"/>
    <w:rsid w:val="00CF4B8F"/>
    <w:rsid w:val="00CF7A55"/>
    <w:rsid w:val="00D01210"/>
    <w:rsid w:val="00D1229B"/>
    <w:rsid w:val="00D26374"/>
    <w:rsid w:val="00D32E67"/>
    <w:rsid w:val="00D36720"/>
    <w:rsid w:val="00D36EA2"/>
    <w:rsid w:val="00D41469"/>
    <w:rsid w:val="00D422AC"/>
    <w:rsid w:val="00D42F63"/>
    <w:rsid w:val="00D43D78"/>
    <w:rsid w:val="00D44E60"/>
    <w:rsid w:val="00D46FA7"/>
    <w:rsid w:val="00D4767A"/>
    <w:rsid w:val="00D5162D"/>
    <w:rsid w:val="00D53D21"/>
    <w:rsid w:val="00D633F2"/>
    <w:rsid w:val="00D6670E"/>
    <w:rsid w:val="00D6677F"/>
    <w:rsid w:val="00D67960"/>
    <w:rsid w:val="00D70BFB"/>
    <w:rsid w:val="00D714AA"/>
    <w:rsid w:val="00D73F2E"/>
    <w:rsid w:val="00D76723"/>
    <w:rsid w:val="00D779A2"/>
    <w:rsid w:val="00D808F9"/>
    <w:rsid w:val="00D8615D"/>
    <w:rsid w:val="00D872F7"/>
    <w:rsid w:val="00D92821"/>
    <w:rsid w:val="00D971D8"/>
    <w:rsid w:val="00DA0156"/>
    <w:rsid w:val="00DA32E4"/>
    <w:rsid w:val="00DA47C5"/>
    <w:rsid w:val="00DA6BA9"/>
    <w:rsid w:val="00DA71F1"/>
    <w:rsid w:val="00DB121D"/>
    <w:rsid w:val="00DB3221"/>
    <w:rsid w:val="00DB7125"/>
    <w:rsid w:val="00DC0647"/>
    <w:rsid w:val="00DC0CDA"/>
    <w:rsid w:val="00DC2F26"/>
    <w:rsid w:val="00DC6692"/>
    <w:rsid w:val="00DD2B5A"/>
    <w:rsid w:val="00DE18A5"/>
    <w:rsid w:val="00DF680E"/>
    <w:rsid w:val="00E0053D"/>
    <w:rsid w:val="00E13C85"/>
    <w:rsid w:val="00E1579F"/>
    <w:rsid w:val="00E163AF"/>
    <w:rsid w:val="00E21FF9"/>
    <w:rsid w:val="00E23343"/>
    <w:rsid w:val="00E305F6"/>
    <w:rsid w:val="00E322F6"/>
    <w:rsid w:val="00E34B59"/>
    <w:rsid w:val="00E43361"/>
    <w:rsid w:val="00E43D84"/>
    <w:rsid w:val="00E4680F"/>
    <w:rsid w:val="00E55301"/>
    <w:rsid w:val="00E625BB"/>
    <w:rsid w:val="00E629BC"/>
    <w:rsid w:val="00E653A2"/>
    <w:rsid w:val="00E66092"/>
    <w:rsid w:val="00E73582"/>
    <w:rsid w:val="00E76045"/>
    <w:rsid w:val="00E84DE1"/>
    <w:rsid w:val="00E87484"/>
    <w:rsid w:val="00E92BF3"/>
    <w:rsid w:val="00E92C80"/>
    <w:rsid w:val="00E93BEE"/>
    <w:rsid w:val="00E9414E"/>
    <w:rsid w:val="00E954EA"/>
    <w:rsid w:val="00EA1DCA"/>
    <w:rsid w:val="00EA5416"/>
    <w:rsid w:val="00EB142B"/>
    <w:rsid w:val="00EB2540"/>
    <w:rsid w:val="00EC538C"/>
    <w:rsid w:val="00EC7B2E"/>
    <w:rsid w:val="00ED07F7"/>
    <w:rsid w:val="00ED0A56"/>
    <w:rsid w:val="00ED37B4"/>
    <w:rsid w:val="00ED45DB"/>
    <w:rsid w:val="00EE062F"/>
    <w:rsid w:val="00EE5637"/>
    <w:rsid w:val="00EF1336"/>
    <w:rsid w:val="00EF3DB3"/>
    <w:rsid w:val="00EF4DEA"/>
    <w:rsid w:val="00F004A5"/>
    <w:rsid w:val="00F04842"/>
    <w:rsid w:val="00F05008"/>
    <w:rsid w:val="00F06980"/>
    <w:rsid w:val="00F1151E"/>
    <w:rsid w:val="00F14E34"/>
    <w:rsid w:val="00F20F0B"/>
    <w:rsid w:val="00F23768"/>
    <w:rsid w:val="00F27149"/>
    <w:rsid w:val="00F31BED"/>
    <w:rsid w:val="00F35368"/>
    <w:rsid w:val="00F44145"/>
    <w:rsid w:val="00F458E2"/>
    <w:rsid w:val="00F50E6B"/>
    <w:rsid w:val="00F51FC8"/>
    <w:rsid w:val="00F524CF"/>
    <w:rsid w:val="00F5791D"/>
    <w:rsid w:val="00F633D8"/>
    <w:rsid w:val="00F638AE"/>
    <w:rsid w:val="00F721CE"/>
    <w:rsid w:val="00F72572"/>
    <w:rsid w:val="00F73147"/>
    <w:rsid w:val="00F73AB3"/>
    <w:rsid w:val="00F74EB7"/>
    <w:rsid w:val="00F80348"/>
    <w:rsid w:val="00F8046C"/>
    <w:rsid w:val="00F81324"/>
    <w:rsid w:val="00FA1105"/>
    <w:rsid w:val="00FA317F"/>
    <w:rsid w:val="00FA4537"/>
    <w:rsid w:val="00FB090D"/>
    <w:rsid w:val="00FB4637"/>
    <w:rsid w:val="00FB4F64"/>
    <w:rsid w:val="00FD1C2B"/>
    <w:rsid w:val="00FE2F2A"/>
    <w:rsid w:val="00FE55AC"/>
    <w:rsid w:val="00FE7055"/>
    <w:rsid w:val="00FF68E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CE92EB"/>
  <w15:docId w15:val="{CCA68132-D2F5-4FF5-90AE-45AFA8EB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MS Mincho"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07E"/>
    <w:pPr>
      <w:spacing w:line="260" w:lineRule="atLeast"/>
    </w:pPr>
    <w:rPr>
      <w:szCs w:val="22"/>
      <w:lang w:eastAsia="en-US"/>
    </w:rPr>
  </w:style>
  <w:style w:type="paragraph" w:styleId="Rubrik1">
    <w:name w:val="heading 1"/>
    <w:basedOn w:val="Normal"/>
    <w:next w:val="Normal"/>
    <w:link w:val="Rubrik1Char"/>
    <w:uiPriority w:val="9"/>
    <w:rsid w:val="0009331E"/>
    <w:pPr>
      <w:keepNext/>
      <w:keepLines/>
      <w:spacing w:before="200"/>
      <w:contextualSpacing/>
      <w:outlineLvl w:val="0"/>
    </w:pPr>
    <w:rPr>
      <w:rFonts w:eastAsia="MS Gothic"/>
      <w:b/>
      <w:bCs/>
      <w:sz w:val="32"/>
      <w:szCs w:val="28"/>
    </w:rPr>
  </w:style>
  <w:style w:type="paragraph" w:styleId="Rubrik2">
    <w:name w:val="heading 2"/>
    <w:basedOn w:val="Normal"/>
    <w:next w:val="Normal"/>
    <w:link w:val="Rubrik2Char"/>
    <w:uiPriority w:val="9"/>
    <w:rsid w:val="0009331E"/>
    <w:pPr>
      <w:keepNext/>
      <w:keepLines/>
      <w:spacing w:before="200"/>
      <w:outlineLvl w:val="1"/>
    </w:pPr>
    <w:rPr>
      <w:rFonts w:eastAsia="MS Gothic"/>
      <w:b/>
      <w:bCs/>
      <w:sz w:val="24"/>
      <w:szCs w:val="26"/>
    </w:rPr>
  </w:style>
  <w:style w:type="paragraph" w:styleId="Rubrik3">
    <w:name w:val="heading 3"/>
    <w:basedOn w:val="Normal"/>
    <w:next w:val="Normal"/>
    <w:link w:val="Rubrik3Char"/>
    <w:uiPriority w:val="9"/>
    <w:rsid w:val="0009331E"/>
    <w:pPr>
      <w:keepNext/>
      <w:keepLines/>
      <w:spacing w:before="200"/>
      <w:outlineLvl w:val="2"/>
    </w:pPr>
    <w:rPr>
      <w:rFonts w:eastAsia="MS Gothic"/>
      <w:b/>
      <w:bCs/>
    </w:rPr>
  </w:style>
  <w:style w:type="paragraph" w:styleId="Rubrik4">
    <w:name w:val="heading 4"/>
    <w:basedOn w:val="Normal"/>
    <w:next w:val="Normal"/>
    <w:link w:val="Rubrik4Char"/>
    <w:uiPriority w:val="9"/>
    <w:semiHidden/>
    <w:rsid w:val="0009331E"/>
    <w:pPr>
      <w:keepNext/>
      <w:keepLines/>
      <w:outlineLvl w:val="3"/>
    </w:pPr>
    <w:rPr>
      <w:rFonts w:eastAsia="MS Gothic"/>
      <w:b/>
      <w:bCs/>
      <w:i/>
      <w:iCs/>
    </w:rPr>
  </w:style>
  <w:style w:type="paragraph" w:styleId="Rubrik5">
    <w:name w:val="heading 5"/>
    <w:basedOn w:val="Normal"/>
    <w:next w:val="Normal"/>
    <w:link w:val="Rubrik5Char"/>
    <w:uiPriority w:val="9"/>
    <w:semiHidden/>
    <w:rsid w:val="0009331E"/>
    <w:pPr>
      <w:keepNext/>
      <w:keepLines/>
      <w:outlineLvl w:val="4"/>
    </w:pPr>
    <w:rPr>
      <w:rFonts w:ascii="Corbel" w:eastAsia="MS Gothic" w:hAnsi="Corbel"/>
      <w:bCs/>
    </w:rPr>
  </w:style>
  <w:style w:type="paragraph" w:styleId="Rubrik6">
    <w:name w:val="heading 6"/>
    <w:basedOn w:val="Normal"/>
    <w:next w:val="Normal"/>
    <w:link w:val="Rubrik6Char"/>
    <w:uiPriority w:val="9"/>
    <w:semiHidden/>
    <w:rsid w:val="0009331E"/>
    <w:pPr>
      <w:keepNext/>
      <w:keepLines/>
      <w:outlineLvl w:val="5"/>
    </w:pPr>
    <w:rPr>
      <w:rFonts w:ascii="Corbel" w:eastAsia="MS Gothic" w:hAnsi="Corbel"/>
      <w:bCs/>
      <w:iCs/>
    </w:rPr>
  </w:style>
  <w:style w:type="paragraph" w:styleId="Rubrik7">
    <w:name w:val="heading 7"/>
    <w:basedOn w:val="Normal"/>
    <w:next w:val="Normal"/>
    <w:link w:val="Rubrik7Char"/>
    <w:uiPriority w:val="9"/>
    <w:semiHidden/>
    <w:rsid w:val="0009331E"/>
    <w:pPr>
      <w:keepNext/>
      <w:keepLines/>
      <w:outlineLvl w:val="6"/>
    </w:pPr>
    <w:rPr>
      <w:rFonts w:ascii="Corbel" w:eastAsia="MS Gothic" w:hAnsi="Corbel"/>
      <w:iCs/>
    </w:rPr>
  </w:style>
  <w:style w:type="paragraph" w:styleId="Rubrik8">
    <w:name w:val="heading 8"/>
    <w:basedOn w:val="Normal"/>
    <w:next w:val="Normal"/>
    <w:link w:val="Rubrik8Char"/>
    <w:uiPriority w:val="9"/>
    <w:semiHidden/>
    <w:rsid w:val="0009331E"/>
    <w:pPr>
      <w:keepNext/>
      <w:keepLines/>
      <w:outlineLvl w:val="7"/>
    </w:pPr>
    <w:rPr>
      <w:rFonts w:ascii="Corbel" w:eastAsia="MS Gothic" w:hAnsi="Corbel"/>
      <w:szCs w:val="20"/>
    </w:rPr>
  </w:style>
  <w:style w:type="paragraph" w:styleId="Rubrik9">
    <w:name w:val="heading 9"/>
    <w:basedOn w:val="Normal"/>
    <w:next w:val="Normal"/>
    <w:link w:val="Rubrik9Char"/>
    <w:uiPriority w:val="9"/>
    <w:semiHidden/>
    <w:rsid w:val="0009331E"/>
    <w:pPr>
      <w:keepNext/>
      <w:keepLines/>
      <w:outlineLvl w:val="8"/>
    </w:pPr>
    <w:rPr>
      <w:rFonts w:ascii="Corbel" w:eastAsia="MS Gothic" w:hAnsi="Corbel"/>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9331E"/>
    <w:rPr>
      <w:rFonts w:eastAsia="MS Gothic"/>
      <w:b/>
      <w:bCs/>
      <w:sz w:val="24"/>
      <w:szCs w:val="26"/>
      <w:lang w:eastAsia="en-US"/>
    </w:rPr>
  </w:style>
  <w:style w:type="character" w:customStyle="1" w:styleId="Rubrik3Char">
    <w:name w:val="Rubrik 3 Char"/>
    <w:link w:val="Rubrik3"/>
    <w:uiPriority w:val="9"/>
    <w:rsid w:val="0009331E"/>
    <w:rPr>
      <w:rFonts w:eastAsia="MS Gothic"/>
      <w:b/>
      <w:bCs/>
      <w:szCs w:val="22"/>
      <w:lang w:eastAsia="en-US"/>
    </w:rPr>
  </w:style>
  <w:style w:type="character" w:customStyle="1" w:styleId="Rubrik4Char">
    <w:name w:val="Rubrik 4 Char"/>
    <w:link w:val="Rubrik4"/>
    <w:uiPriority w:val="9"/>
    <w:semiHidden/>
    <w:rsid w:val="0009331E"/>
    <w:rPr>
      <w:rFonts w:eastAsia="MS Gothic"/>
      <w:b/>
      <w:bCs/>
      <w:i/>
      <w:iCs/>
      <w:szCs w:val="22"/>
      <w:lang w:eastAsia="en-US"/>
    </w:rPr>
  </w:style>
  <w:style w:type="character" w:customStyle="1" w:styleId="Rubrik5Char">
    <w:name w:val="Rubrik 5 Char"/>
    <w:link w:val="Rubrik5"/>
    <w:uiPriority w:val="9"/>
    <w:semiHidden/>
    <w:rsid w:val="0009331E"/>
    <w:rPr>
      <w:rFonts w:ascii="Corbel" w:eastAsia="MS Gothic" w:hAnsi="Corbel"/>
      <w:bCs/>
      <w:szCs w:val="22"/>
      <w:lang w:eastAsia="en-US"/>
    </w:rPr>
  </w:style>
  <w:style w:type="character" w:customStyle="1" w:styleId="Rubrik6Char">
    <w:name w:val="Rubrik 6 Char"/>
    <w:link w:val="Rubrik6"/>
    <w:uiPriority w:val="9"/>
    <w:semiHidden/>
    <w:rsid w:val="0009331E"/>
    <w:rPr>
      <w:rFonts w:ascii="Corbel" w:eastAsia="MS Gothic" w:hAnsi="Corbel"/>
      <w:bCs/>
      <w:iCs/>
      <w:szCs w:val="22"/>
      <w:lang w:eastAsia="en-US"/>
    </w:rPr>
  </w:style>
  <w:style w:type="character" w:customStyle="1" w:styleId="Rubrik7Char">
    <w:name w:val="Rubrik 7 Char"/>
    <w:link w:val="Rubrik7"/>
    <w:uiPriority w:val="9"/>
    <w:semiHidden/>
    <w:rsid w:val="0009331E"/>
    <w:rPr>
      <w:rFonts w:ascii="Corbel" w:eastAsia="MS Gothic" w:hAnsi="Corbel"/>
      <w:iCs/>
      <w:szCs w:val="22"/>
      <w:lang w:eastAsia="en-US"/>
    </w:rPr>
  </w:style>
  <w:style w:type="character" w:customStyle="1" w:styleId="Rubrik8Char">
    <w:name w:val="Rubrik 8 Char"/>
    <w:link w:val="Rubrik8"/>
    <w:uiPriority w:val="9"/>
    <w:semiHidden/>
    <w:rsid w:val="0009331E"/>
    <w:rPr>
      <w:rFonts w:ascii="Corbel" w:eastAsia="MS Gothic" w:hAnsi="Corbel"/>
      <w:lang w:eastAsia="en-US"/>
    </w:rPr>
  </w:style>
  <w:style w:type="character" w:customStyle="1" w:styleId="Rubrik9Char">
    <w:name w:val="Rubrik 9 Char"/>
    <w:link w:val="Rubrik9"/>
    <w:uiPriority w:val="9"/>
    <w:semiHidden/>
    <w:rsid w:val="0009331E"/>
    <w:rPr>
      <w:rFonts w:ascii="Corbel" w:eastAsia="MS Gothic" w:hAnsi="Corbel"/>
      <w:iCs/>
      <w:spacing w:val="5"/>
      <w:lang w:eastAsia="en-US"/>
    </w:rPr>
  </w:style>
  <w:style w:type="paragraph" w:styleId="Sidhuvud">
    <w:name w:val="header"/>
    <w:basedOn w:val="Normal"/>
    <w:link w:val="SidhuvudChar"/>
    <w:uiPriority w:val="99"/>
    <w:unhideWhenUsed/>
    <w:rsid w:val="0009331E"/>
    <w:pPr>
      <w:tabs>
        <w:tab w:val="center" w:pos="4536"/>
        <w:tab w:val="right" w:pos="9072"/>
      </w:tabs>
      <w:spacing w:line="200" w:lineRule="atLeast"/>
    </w:pPr>
    <w:rPr>
      <w:rFonts w:ascii="Corbel" w:hAnsi="Corbel"/>
      <w:sz w:val="21"/>
      <w:szCs w:val="21"/>
    </w:rPr>
  </w:style>
  <w:style w:type="character" w:customStyle="1" w:styleId="SidhuvudChar">
    <w:name w:val="Sidhuvud Char"/>
    <w:link w:val="Sidhuvud"/>
    <w:uiPriority w:val="99"/>
    <w:rsid w:val="0009331E"/>
    <w:rPr>
      <w:rFonts w:ascii="Corbel" w:hAnsi="Corbel"/>
      <w:sz w:val="21"/>
      <w:szCs w:val="21"/>
      <w:lang w:eastAsia="en-US"/>
    </w:rPr>
  </w:style>
  <w:style w:type="paragraph" w:styleId="Sidfot">
    <w:name w:val="footer"/>
    <w:basedOn w:val="Normal"/>
    <w:link w:val="SidfotChar"/>
    <w:uiPriority w:val="99"/>
    <w:unhideWhenUsed/>
    <w:rsid w:val="0009331E"/>
    <w:pPr>
      <w:tabs>
        <w:tab w:val="center" w:pos="4536"/>
        <w:tab w:val="right" w:pos="9072"/>
      </w:tabs>
      <w:spacing w:line="240" w:lineRule="atLeast"/>
    </w:pPr>
    <w:rPr>
      <w:sz w:val="16"/>
    </w:rPr>
  </w:style>
  <w:style w:type="character" w:customStyle="1" w:styleId="SidfotChar">
    <w:name w:val="Sidfot Char"/>
    <w:link w:val="Sidfot"/>
    <w:uiPriority w:val="99"/>
    <w:rsid w:val="0009331E"/>
    <w:rPr>
      <w:sz w:val="16"/>
      <w:szCs w:val="22"/>
      <w:lang w:eastAsia="en-US"/>
    </w:rPr>
  </w:style>
  <w:style w:type="paragraph" w:styleId="Punktlista">
    <w:name w:val="List Bullet"/>
    <w:basedOn w:val="Liststycke"/>
    <w:uiPriority w:val="99"/>
    <w:qFormat/>
    <w:rsid w:val="0009331E"/>
    <w:pPr>
      <w:numPr>
        <w:numId w:val="3"/>
      </w:numPr>
    </w:pPr>
  </w:style>
  <w:style w:type="character" w:customStyle="1" w:styleId="Rubrik1Char">
    <w:name w:val="Rubrik 1 Char"/>
    <w:link w:val="Rubrik1"/>
    <w:uiPriority w:val="9"/>
    <w:rsid w:val="0009331E"/>
    <w:rPr>
      <w:rFonts w:eastAsia="MS Gothic"/>
      <w:b/>
      <w:bCs/>
      <w:sz w:val="32"/>
      <w:szCs w:val="28"/>
      <w:lang w:eastAsia="en-US"/>
    </w:rPr>
  </w:style>
  <w:style w:type="character" w:styleId="Stark">
    <w:name w:val="Strong"/>
    <w:uiPriority w:val="22"/>
    <w:semiHidden/>
    <w:rsid w:val="0009331E"/>
    <w:rPr>
      <w:b/>
      <w:bCs/>
    </w:rPr>
  </w:style>
  <w:style w:type="character" w:styleId="Betoning">
    <w:name w:val="Emphasis"/>
    <w:uiPriority w:val="20"/>
    <w:semiHidden/>
    <w:rsid w:val="0009331E"/>
    <w:rPr>
      <w:b/>
      <w:bCs/>
      <w:i/>
      <w:iCs/>
      <w:spacing w:val="10"/>
      <w:bdr w:val="none" w:sz="0" w:space="0" w:color="auto"/>
      <w:shd w:val="clear" w:color="auto" w:fill="auto"/>
    </w:rPr>
  </w:style>
  <w:style w:type="paragraph" w:styleId="Liststycke">
    <w:name w:val="List Paragraph"/>
    <w:basedOn w:val="Normal"/>
    <w:uiPriority w:val="34"/>
    <w:qFormat/>
    <w:rsid w:val="0009331E"/>
    <w:pPr>
      <w:spacing w:line="200" w:lineRule="atLeast"/>
      <w:ind w:left="720"/>
      <w:contextualSpacing/>
    </w:pPr>
  </w:style>
  <w:style w:type="paragraph" w:styleId="Citat">
    <w:name w:val="Quote"/>
    <w:basedOn w:val="Normal"/>
    <w:next w:val="Normal"/>
    <w:link w:val="CitatChar"/>
    <w:uiPriority w:val="29"/>
    <w:semiHidden/>
    <w:rsid w:val="0009331E"/>
    <w:pPr>
      <w:spacing w:before="200"/>
      <w:ind w:left="360" w:right="360"/>
    </w:pPr>
    <w:rPr>
      <w:i/>
      <w:iCs/>
    </w:rPr>
  </w:style>
  <w:style w:type="character" w:customStyle="1" w:styleId="CitatChar">
    <w:name w:val="Citat Char"/>
    <w:link w:val="Citat"/>
    <w:uiPriority w:val="29"/>
    <w:semiHidden/>
    <w:rsid w:val="0009331E"/>
    <w:rPr>
      <w:i/>
      <w:iCs/>
      <w:szCs w:val="22"/>
      <w:lang w:eastAsia="en-US"/>
    </w:rPr>
  </w:style>
  <w:style w:type="paragraph" w:styleId="Starktcitat">
    <w:name w:val="Intense Quote"/>
    <w:basedOn w:val="Normal"/>
    <w:next w:val="Normal"/>
    <w:link w:val="StarktcitatChar"/>
    <w:uiPriority w:val="30"/>
    <w:semiHidden/>
    <w:rsid w:val="0009331E"/>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09331E"/>
    <w:rPr>
      <w:b/>
      <w:bCs/>
      <w:i/>
      <w:iCs/>
      <w:szCs w:val="22"/>
      <w:lang w:eastAsia="en-US"/>
    </w:rPr>
  </w:style>
  <w:style w:type="character" w:styleId="Diskretbetoning">
    <w:name w:val="Subtle Emphasis"/>
    <w:uiPriority w:val="19"/>
    <w:semiHidden/>
    <w:rsid w:val="0009331E"/>
    <w:rPr>
      <w:i/>
      <w:iCs/>
    </w:rPr>
  </w:style>
  <w:style w:type="character" w:styleId="Starkbetoning">
    <w:name w:val="Intense Emphasis"/>
    <w:uiPriority w:val="21"/>
    <w:semiHidden/>
    <w:rsid w:val="0009331E"/>
    <w:rPr>
      <w:b/>
      <w:bCs/>
    </w:rPr>
  </w:style>
  <w:style w:type="character" w:styleId="Diskretreferens">
    <w:name w:val="Subtle Reference"/>
    <w:uiPriority w:val="31"/>
    <w:semiHidden/>
    <w:rsid w:val="0009331E"/>
    <w:rPr>
      <w:smallCaps/>
    </w:rPr>
  </w:style>
  <w:style w:type="character" w:styleId="Starkreferens">
    <w:name w:val="Intense Reference"/>
    <w:uiPriority w:val="32"/>
    <w:semiHidden/>
    <w:rsid w:val="0009331E"/>
    <w:rPr>
      <w:smallCaps/>
      <w:spacing w:val="5"/>
      <w:u w:val="single"/>
    </w:rPr>
  </w:style>
  <w:style w:type="character" w:styleId="Bokenstitel">
    <w:name w:val="Book Title"/>
    <w:uiPriority w:val="33"/>
    <w:semiHidden/>
    <w:rsid w:val="0009331E"/>
    <w:rPr>
      <w:i/>
      <w:iCs/>
      <w:smallCaps/>
      <w:spacing w:val="5"/>
    </w:rPr>
  </w:style>
  <w:style w:type="paragraph" w:styleId="Innehllsfrteckningsrubrik">
    <w:name w:val="TOC Heading"/>
    <w:basedOn w:val="Rubrik1"/>
    <w:next w:val="Normal"/>
    <w:uiPriority w:val="39"/>
    <w:unhideWhenUsed/>
    <w:rsid w:val="0009331E"/>
    <w:pPr>
      <w:outlineLvl w:val="9"/>
    </w:pPr>
    <w:rPr>
      <w:rFonts w:ascii="Corbel" w:hAnsi="Corbel"/>
      <w:lang w:bidi="en-US"/>
    </w:rPr>
  </w:style>
  <w:style w:type="paragraph" w:styleId="Innehll4">
    <w:name w:val="toc 4"/>
    <w:basedOn w:val="Normal"/>
    <w:next w:val="Normal"/>
    <w:autoRedefine/>
    <w:uiPriority w:val="39"/>
    <w:semiHidden/>
    <w:rsid w:val="0009331E"/>
    <w:pPr>
      <w:ind w:left="658"/>
    </w:pPr>
  </w:style>
  <w:style w:type="paragraph" w:styleId="Innehll5">
    <w:name w:val="toc 5"/>
    <w:basedOn w:val="Normal"/>
    <w:next w:val="Normal"/>
    <w:autoRedefine/>
    <w:uiPriority w:val="39"/>
    <w:semiHidden/>
    <w:rsid w:val="0009331E"/>
    <w:pPr>
      <w:ind w:left="879"/>
    </w:pPr>
  </w:style>
  <w:style w:type="paragraph" w:styleId="Innehll6">
    <w:name w:val="toc 6"/>
    <w:basedOn w:val="Normal"/>
    <w:next w:val="Normal"/>
    <w:autoRedefine/>
    <w:uiPriority w:val="39"/>
    <w:semiHidden/>
    <w:rsid w:val="0009331E"/>
    <w:pPr>
      <w:ind w:left="1100"/>
    </w:pPr>
  </w:style>
  <w:style w:type="paragraph" w:styleId="Innehll7">
    <w:name w:val="toc 7"/>
    <w:basedOn w:val="Normal"/>
    <w:next w:val="Normal"/>
    <w:autoRedefine/>
    <w:uiPriority w:val="39"/>
    <w:semiHidden/>
    <w:rsid w:val="0009331E"/>
    <w:pPr>
      <w:ind w:left="1321"/>
    </w:pPr>
  </w:style>
  <w:style w:type="paragraph" w:styleId="Innehll8">
    <w:name w:val="toc 8"/>
    <w:basedOn w:val="Normal"/>
    <w:next w:val="Normal"/>
    <w:autoRedefine/>
    <w:uiPriority w:val="39"/>
    <w:semiHidden/>
    <w:rsid w:val="0009331E"/>
    <w:pPr>
      <w:ind w:left="1542"/>
    </w:pPr>
  </w:style>
  <w:style w:type="paragraph" w:styleId="Innehll9">
    <w:name w:val="toc 9"/>
    <w:basedOn w:val="Normal"/>
    <w:next w:val="Normal"/>
    <w:autoRedefine/>
    <w:uiPriority w:val="39"/>
    <w:semiHidden/>
    <w:rsid w:val="0009331E"/>
    <w:pPr>
      <w:ind w:left="1758"/>
    </w:pPr>
  </w:style>
  <w:style w:type="table" w:styleId="Tabellrutnt">
    <w:name w:val="Table Grid"/>
    <w:basedOn w:val="Normaltabell"/>
    <w:uiPriority w:val="59"/>
    <w:rsid w:val="00093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BF3681"/>
    <w:rPr>
      <w:color w:val="808080"/>
    </w:rPr>
  </w:style>
  <w:style w:type="character" w:styleId="Sidnummer">
    <w:name w:val="page number"/>
    <w:uiPriority w:val="99"/>
    <w:rsid w:val="0009331E"/>
    <w:rPr>
      <w:rFonts w:ascii="Corbel" w:hAnsi="Corbel"/>
      <w:sz w:val="20"/>
    </w:rPr>
  </w:style>
  <w:style w:type="paragraph" w:styleId="Ballongtext">
    <w:name w:val="Balloon Text"/>
    <w:basedOn w:val="Normal"/>
    <w:link w:val="BallongtextChar"/>
    <w:uiPriority w:val="99"/>
    <w:semiHidden/>
    <w:unhideWhenUsed/>
    <w:rsid w:val="0009331E"/>
    <w:pPr>
      <w:spacing w:line="240" w:lineRule="auto"/>
    </w:pPr>
    <w:rPr>
      <w:rFonts w:ascii="Arial" w:hAnsi="Arial" w:cs="Arial"/>
      <w:sz w:val="18"/>
      <w:szCs w:val="18"/>
    </w:rPr>
  </w:style>
  <w:style w:type="character" w:customStyle="1" w:styleId="BallongtextChar">
    <w:name w:val="Ballongtext Char"/>
    <w:link w:val="Ballongtext"/>
    <w:uiPriority w:val="99"/>
    <w:semiHidden/>
    <w:rsid w:val="0009331E"/>
    <w:rPr>
      <w:rFonts w:ascii="Arial" w:hAnsi="Arial" w:cs="Arial"/>
      <w:sz w:val="18"/>
      <w:szCs w:val="18"/>
      <w:lang w:eastAsia="en-US"/>
    </w:rPr>
  </w:style>
  <w:style w:type="paragraph" w:customStyle="1" w:styleId="Rubrik1numrerad">
    <w:name w:val="Rubrik 1 numrerad"/>
    <w:next w:val="Normal"/>
    <w:link w:val="Rubrik1numreradChar"/>
    <w:qFormat/>
    <w:rsid w:val="00421470"/>
    <w:pPr>
      <w:keepNext/>
      <w:keepLines/>
      <w:numPr>
        <w:numId w:val="5"/>
      </w:numPr>
      <w:tabs>
        <w:tab w:val="left" w:pos="567"/>
      </w:tabs>
      <w:spacing w:before="360" w:after="120" w:line="240" w:lineRule="atLeast"/>
      <w:contextualSpacing/>
    </w:pPr>
    <w:rPr>
      <w:rFonts w:eastAsia="MS Gothic"/>
      <w:b/>
      <w:spacing w:val="5"/>
      <w:sz w:val="24"/>
      <w:szCs w:val="52"/>
      <w:lang w:eastAsia="en-US"/>
    </w:rPr>
  </w:style>
  <w:style w:type="paragraph" w:customStyle="1" w:styleId="Rubrik2numrerad">
    <w:name w:val="Rubrik 2 numrerad"/>
    <w:basedOn w:val="Rubrik2"/>
    <w:next w:val="Normal"/>
    <w:link w:val="Rubrik2numreradChar"/>
    <w:qFormat/>
    <w:rsid w:val="00324AFA"/>
    <w:pPr>
      <w:numPr>
        <w:ilvl w:val="1"/>
        <w:numId w:val="5"/>
      </w:numPr>
      <w:spacing w:before="240" w:after="120" w:line="220" w:lineRule="atLeast"/>
    </w:pPr>
    <w:rPr>
      <w:sz w:val="22"/>
    </w:rPr>
  </w:style>
  <w:style w:type="character" w:customStyle="1" w:styleId="Rubrik1numreradChar">
    <w:name w:val="Rubrik 1 numrerad Char"/>
    <w:link w:val="Rubrik1numrerad"/>
    <w:rsid w:val="00421470"/>
    <w:rPr>
      <w:rFonts w:eastAsia="MS Gothic"/>
      <w:b/>
      <w:spacing w:val="5"/>
      <w:sz w:val="24"/>
      <w:szCs w:val="52"/>
      <w:lang w:eastAsia="en-US"/>
    </w:rPr>
  </w:style>
  <w:style w:type="paragraph" w:customStyle="1" w:styleId="Rubrik3numrerad">
    <w:name w:val="Rubrik 3 numrerad"/>
    <w:basedOn w:val="Rubrik3"/>
    <w:next w:val="Normal"/>
    <w:link w:val="Rubrik3numreradChar"/>
    <w:qFormat/>
    <w:rsid w:val="00324AFA"/>
    <w:pPr>
      <w:numPr>
        <w:ilvl w:val="2"/>
        <w:numId w:val="5"/>
      </w:numPr>
      <w:spacing w:before="240" w:after="120" w:line="200" w:lineRule="atLeast"/>
    </w:pPr>
    <w:rPr>
      <w:i/>
    </w:rPr>
  </w:style>
  <w:style w:type="character" w:customStyle="1" w:styleId="Rubrik2numreradChar">
    <w:name w:val="Rubrik 2 numrerad Char"/>
    <w:link w:val="Rubrik2numrerad"/>
    <w:rsid w:val="00324AFA"/>
    <w:rPr>
      <w:rFonts w:eastAsia="MS Gothic"/>
      <w:b/>
      <w:bCs/>
      <w:sz w:val="22"/>
      <w:szCs w:val="26"/>
      <w:lang w:eastAsia="en-US"/>
    </w:rPr>
  </w:style>
  <w:style w:type="character" w:customStyle="1" w:styleId="Rubrik3numreradChar">
    <w:name w:val="Rubrik 3 numrerad Char"/>
    <w:link w:val="Rubrik3numrerad"/>
    <w:rsid w:val="00324AFA"/>
    <w:rPr>
      <w:rFonts w:eastAsia="MS Gothic"/>
      <w:b/>
      <w:bCs/>
      <w:i/>
      <w:szCs w:val="22"/>
      <w:lang w:eastAsia="en-US"/>
    </w:rPr>
  </w:style>
  <w:style w:type="paragraph" w:customStyle="1" w:styleId="NrRubrik">
    <w:name w:val="Nr Rubrik"/>
    <w:basedOn w:val="Normal"/>
    <w:next w:val="Normal"/>
    <w:link w:val="NrRubrikChar"/>
    <w:semiHidden/>
    <w:qFormat/>
    <w:rsid w:val="00BF3681"/>
    <w:pPr>
      <w:keepNext/>
      <w:keepLines/>
      <w:numPr>
        <w:numId w:val="1"/>
      </w:numPr>
      <w:spacing w:before="200" w:after="160"/>
      <w:contextualSpacing/>
    </w:pPr>
    <w:rPr>
      <w:rFonts w:ascii="Corbel" w:eastAsia="MS Gothic" w:hAnsi="Corbel"/>
      <w:b/>
      <w:spacing w:val="5"/>
      <w:sz w:val="48"/>
      <w:szCs w:val="52"/>
    </w:rPr>
  </w:style>
  <w:style w:type="character" w:customStyle="1" w:styleId="NrRubrikChar">
    <w:name w:val="Nr Rubrik Char"/>
    <w:link w:val="NrRubrik"/>
    <w:semiHidden/>
    <w:rsid w:val="00BF3681"/>
    <w:rPr>
      <w:rFonts w:ascii="Corbel" w:eastAsia="MS Gothic" w:hAnsi="Corbel"/>
      <w:b/>
      <w:spacing w:val="5"/>
      <w:sz w:val="48"/>
      <w:szCs w:val="52"/>
      <w:lang w:eastAsia="en-US"/>
    </w:rPr>
  </w:style>
  <w:style w:type="paragraph" w:styleId="Numreradlista">
    <w:name w:val="List Number"/>
    <w:basedOn w:val="Liststycke"/>
    <w:uiPriority w:val="99"/>
    <w:rsid w:val="0009331E"/>
    <w:pPr>
      <w:spacing w:line="260" w:lineRule="atLeast"/>
      <w:ind w:left="0"/>
    </w:pPr>
  </w:style>
  <w:style w:type="character" w:styleId="Hyperlnk">
    <w:name w:val="Hyperlink"/>
    <w:uiPriority w:val="99"/>
    <w:unhideWhenUsed/>
    <w:rsid w:val="0009331E"/>
    <w:rPr>
      <w:color w:val="0000FF"/>
      <w:u w:val="single"/>
    </w:rPr>
  </w:style>
  <w:style w:type="paragraph" w:styleId="Signatur">
    <w:name w:val="Signature"/>
    <w:basedOn w:val="Normal"/>
    <w:link w:val="SignaturChar"/>
    <w:uiPriority w:val="99"/>
    <w:unhideWhenUsed/>
    <w:qFormat/>
    <w:rsid w:val="0009331E"/>
    <w:pPr>
      <w:spacing w:before="720"/>
      <w:contextualSpacing/>
    </w:pPr>
    <w:rPr>
      <w:i/>
      <w:sz w:val="21"/>
      <w:szCs w:val="23"/>
      <w:lang w:eastAsia="sv-SE"/>
    </w:rPr>
  </w:style>
  <w:style w:type="character" w:customStyle="1" w:styleId="SignaturChar">
    <w:name w:val="Signatur Char"/>
    <w:basedOn w:val="Standardstycketeckensnitt"/>
    <w:link w:val="Signatur"/>
    <w:uiPriority w:val="99"/>
    <w:rsid w:val="0009331E"/>
    <w:rPr>
      <w:i/>
      <w:sz w:val="21"/>
      <w:szCs w:val="23"/>
    </w:rPr>
  </w:style>
  <w:style w:type="paragraph" w:customStyle="1" w:styleId="Rubrik4-utannr">
    <w:name w:val="Rubrik 4 - utan nr"/>
    <w:basedOn w:val="Normal"/>
    <w:next w:val="Normal"/>
    <w:qFormat/>
    <w:rsid w:val="0009331E"/>
    <w:pPr>
      <w:keepNext/>
      <w:keepLines/>
      <w:spacing w:before="240" w:line="180" w:lineRule="exact"/>
      <w:outlineLvl w:val="3"/>
    </w:pPr>
    <w:rPr>
      <w:rFonts w:eastAsiaTheme="majorEastAsia" w:cstheme="majorBidi"/>
      <w:b/>
      <w:bCs/>
      <w:i/>
      <w:iCs/>
      <w:sz w:val="18"/>
      <w:szCs w:val="20"/>
      <w14:numForm w14:val="lining"/>
    </w:rPr>
  </w:style>
  <w:style w:type="paragraph" w:customStyle="1" w:styleId="Rubrik1-utannr">
    <w:name w:val="Rubrik 1 - utan nr"/>
    <w:next w:val="Normal"/>
    <w:qFormat/>
    <w:rsid w:val="000769D5"/>
    <w:pPr>
      <w:keepNext/>
      <w:keepLines/>
      <w:spacing w:before="360" w:after="120" w:line="240" w:lineRule="atLeast"/>
      <w:contextualSpacing/>
      <w:outlineLvl w:val="0"/>
    </w:pPr>
    <w:rPr>
      <w:rFonts w:eastAsia="MS Gothic"/>
      <w:b/>
      <w:spacing w:val="5"/>
      <w:sz w:val="24"/>
      <w:szCs w:val="52"/>
      <w:lang w:eastAsia="en-US"/>
    </w:rPr>
  </w:style>
  <w:style w:type="paragraph" w:customStyle="1" w:styleId="Rubrik2-utannr">
    <w:name w:val="Rubrik 2 - utan nr"/>
    <w:basedOn w:val="Normal"/>
    <w:next w:val="Normal"/>
    <w:qFormat/>
    <w:rsid w:val="000769D5"/>
    <w:pPr>
      <w:keepNext/>
      <w:keepLines/>
      <w:spacing w:before="240" w:after="120" w:line="200" w:lineRule="exact"/>
      <w:outlineLvl w:val="1"/>
    </w:pPr>
    <w:rPr>
      <w:rFonts w:eastAsiaTheme="majorEastAsia" w:cstheme="majorBidi"/>
      <w:b/>
      <w:bCs/>
      <w:sz w:val="22"/>
      <w:szCs w:val="26"/>
      <w14:numForm w14:val="lining"/>
    </w:rPr>
  </w:style>
  <w:style w:type="paragraph" w:customStyle="1" w:styleId="Rubrik3-utannr">
    <w:name w:val="Rubrik 3 - utan nr"/>
    <w:basedOn w:val="Normal"/>
    <w:next w:val="Normal"/>
    <w:qFormat/>
    <w:rsid w:val="0009331E"/>
    <w:pPr>
      <w:keepNext/>
      <w:keepLines/>
      <w:spacing w:before="240" w:after="120" w:line="200" w:lineRule="exact"/>
      <w:outlineLvl w:val="2"/>
    </w:pPr>
    <w:rPr>
      <w:rFonts w:eastAsiaTheme="majorEastAsia" w:cstheme="majorBidi"/>
      <w:b/>
      <w:bCs/>
      <w:i/>
      <w:szCs w:val="20"/>
      <w14:numForm w14:val="lining"/>
    </w:rPr>
  </w:style>
  <w:style w:type="table" w:customStyle="1" w:styleId="Grntabell30procent">
    <w:name w:val="Grön tabell (30procent)"/>
    <w:basedOn w:val="Normaltabell"/>
    <w:uiPriority w:val="99"/>
    <w:rsid w:val="0009331E"/>
    <w:rPr>
      <w:rFonts w:ascii="Corbel" w:hAnsi="Corbel"/>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70" w:type="dxa"/>
        <w:left w:w="170" w:type="dxa"/>
        <w:bottom w:w="170" w:type="dxa"/>
        <w:right w:w="170" w:type="dxa"/>
      </w:tblCellMar>
    </w:tblPr>
    <w:tcPr>
      <w:shd w:val="clear" w:color="auto" w:fill="DBE8C6"/>
      <w:vAlign w:val="center"/>
    </w:tcPr>
    <w:tblStylePr w:type="firstRow">
      <w:rPr>
        <w:rFonts w:ascii="Corbel" w:hAnsi="Corbel"/>
        <w:sz w:val="20"/>
      </w:rPr>
    </w:tblStylePr>
  </w:style>
  <w:style w:type="table" w:customStyle="1" w:styleId="Lilatabell30procent">
    <w:name w:val="Lila tabell (30procent)"/>
    <w:basedOn w:val="Normaltabell"/>
    <w:uiPriority w:val="99"/>
    <w:rsid w:val="0009331E"/>
    <w:pPr>
      <w:spacing w:before="60" w:after="60" w:line="300" w:lineRule="exact"/>
    </w:pPr>
    <w:rPr>
      <w:rFonts w:asciiTheme="minorHAnsi" w:eastAsiaTheme="minorEastAsia" w:hAnsi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4E4"/>
      <w:tcMar>
        <w:top w:w="108" w:type="dxa"/>
        <w:bottom w:w="108" w:type="dxa"/>
      </w:tcMar>
    </w:tcPr>
  </w:style>
  <w:style w:type="table" w:customStyle="1" w:styleId="Standardtabell-Lila">
    <w:name w:val="Standardtabell - Lila"/>
    <w:basedOn w:val="Normaltabell"/>
    <w:uiPriority w:val="40"/>
    <w:rsid w:val="0009331E"/>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paragraph" w:customStyle="1" w:styleId="Tabellrubrik">
    <w:name w:val="Tabellrubrik"/>
    <w:basedOn w:val="Normal"/>
    <w:qFormat/>
    <w:rsid w:val="0009331E"/>
    <w:rPr>
      <w:rFonts w:ascii="Corbel" w:hAnsi="Corbel"/>
    </w:rPr>
  </w:style>
  <w:style w:type="paragraph" w:styleId="Rubrik">
    <w:name w:val="Title"/>
    <w:next w:val="Normal"/>
    <w:link w:val="RubrikChar"/>
    <w:rsid w:val="00421470"/>
    <w:pPr>
      <w:keepNext/>
      <w:keepLines/>
      <w:spacing w:before="2280" w:after="160"/>
      <w:contextualSpacing/>
    </w:pPr>
    <w:rPr>
      <w:rFonts w:ascii="Corbel" w:eastAsia="MS Gothic" w:hAnsi="Corbel"/>
      <w:b/>
      <w:spacing w:val="5"/>
      <w:sz w:val="48"/>
      <w:szCs w:val="52"/>
      <w:lang w:eastAsia="en-US"/>
    </w:rPr>
  </w:style>
  <w:style w:type="character" w:customStyle="1" w:styleId="RubrikChar">
    <w:name w:val="Rubrik Char"/>
    <w:link w:val="Rubrik"/>
    <w:rsid w:val="00421470"/>
    <w:rPr>
      <w:rFonts w:ascii="Corbel" w:eastAsia="MS Gothic" w:hAnsi="Corbel"/>
      <w:b/>
      <w:spacing w:val="5"/>
      <w:sz w:val="48"/>
      <w:szCs w:val="52"/>
      <w:lang w:eastAsia="en-US"/>
    </w:rPr>
  </w:style>
  <w:style w:type="paragraph" w:customStyle="1" w:styleId="Numreradlista-bokstver1a">
    <w:name w:val="Numrerad lista - bokstäver 1.a"/>
    <w:basedOn w:val="Liststycke"/>
    <w:qFormat/>
    <w:rsid w:val="00421470"/>
    <w:pPr>
      <w:numPr>
        <w:numId w:val="4"/>
      </w:numPr>
    </w:pPr>
  </w:style>
  <w:style w:type="paragraph" w:customStyle="1" w:styleId="Numreradlista-siffror11">
    <w:name w:val="Numrerad lista - siffror 1.1"/>
    <w:basedOn w:val="Liststycke"/>
    <w:qFormat/>
    <w:rsid w:val="0009331E"/>
    <w:pPr>
      <w:numPr>
        <w:numId w:val="2"/>
      </w:numPr>
    </w:pPr>
  </w:style>
  <w:style w:type="paragraph" w:customStyle="1" w:styleId="DokRubrik">
    <w:name w:val="DokRubrik"/>
    <w:next w:val="Normal"/>
    <w:qFormat/>
    <w:rsid w:val="00421470"/>
    <w:pPr>
      <w:keepNext/>
      <w:keepLines/>
      <w:spacing w:before="2280" w:after="160"/>
      <w:contextualSpacing/>
    </w:pPr>
    <w:rPr>
      <w:rFonts w:ascii="Corbel" w:eastAsia="MS Gothic" w:hAnsi="Corbel"/>
      <w:b/>
      <w:spacing w:val="5"/>
      <w:sz w:val="48"/>
      <w:szCs w:val="52"/>
      <w:lang w:eastAsia="en-US"/>
    </w:rPr>
  </w:style>
  <w:style w:type="paragraph" w:styleId="Underrubrik">
    <w:name w:val="Subtitle"/>
    <w:basedOn w:val="Normal"/>
    <w:next w:val="Normal"/>
    <w:link w:val="UnderrubrikChar"/>
    <w:uiPriority w:val="11"/>
    <w:qFormat/>
    <w:rsid w:val="00324AFA"/>
    <w:rPr>
      <w:rFonts w:ascii="Corbel" w:hAnsi="Corbel"/>
      <w:sz w:val="24"/>
    </w:rPr>
  </w:style>
  <w:style w:type="character" w:customStyle="1" w:styleId="UnderrubrikChar">
    <w:name w:val="Underrubrik Char"/>
    <w:basedOn w:val="Standardstycketeckensnitt"/>
    <w:link w:val="Underrubrik"/>
    <w:uiPriority w:val="11"/>
    <w:rsid w:val="00324AFA"/>
    <w:rPr>
      <w:rFonts w:ascii="Corbel" w:hAnsi="Corbel"/>
      <w:sz w:val="24"/>
      <w:szCs w:val="22"/>
      <w:lang w:eastAsia="en-US"/>
    </w:rPr>
  </w:style>
  <w:style w:type="character" w:styleId="Fotnotsreferens">
    <w:name w:val="footnote reference"/>
    <w:basedOn w:val="Standardstycketeckensnitt"/>
    <w:uiPriority w:val="99"/>
    <w:qFormat/>
    <w:rsid w:val="00FE7055"/>
    <w:rPr>
      <w:vertAlign w:val="superscript"/>
    </w:rPr>
  </w:style>
  <w:style w:type="paragraph" w:styleId="Fotnotstext">
    <w:name w:val="footnote text"/>
    <w:basedOn w:val="Normal"/>
    <w:link w:val="FotnotstextChar"/>
    <w:uiPriority w:val="99"/>
    <w:qFormat/>
    <w:rsid w:val="00FE7055"/>
    <w:pPr>
      <w:spacing w:line="240" w:lineRule="auto"/>
      <w:jc w:val="both"/>
    </w:pPr>
    <w:rPr>
      <w:rFonts w:asciiTheme="minorHAnsi" w:eastAsiaTheme="minorHAnsi" w:hAnsiTheme="minorHAnsi" w:cstheme="minorBidi"/>
      <w:sz w:val="16"/>
      <w:szCs w:val="20"/>
      <w14:numForm w14:val="lining"/>
    </w:rPr>
  </w:style>
  <w:style w:type="character" w:customStyle="1" w:styleId="FotnotstextChar">
    <w:name w:val="Fotnotstext Char"/>
    <w:basedOn w:val="Standardstycketeckensnitt"/>
    <w:link w:val="Fotnotstext"/>
    <w:uiPriority w:val="99"/>
    <w:rsid w:val="00FE7055"/>
    <w:rPr>
      <w:rFonts w:asciiTheme="minorHAnsi" w:eastAsiaTheme="minorHAnsi" w:hAnsiTheme="minorHAnsi" w:cstheme="minorBidi"/>
      <w:sz w:val="16"/>
      <w:lang w:eastAsia="en-US"/>
      <w14:numForm w14:val="lining"/>
    </w:rPr>
  </w:style>
  <w:style w:type="paragraph" w:styleId="Kommentarer">
    <w:name w:val="annotation text"/>
    <w:basedOn w:val="Normal"/>
    <w:link w:val="KommentarerChar"/>
    <w:unhideWhenUsed/>
    <w:rsid w:val="00114969"/>
    <w:pPr>
      <w:spacing w:after="160" w:line="240" w:lineRule="auto"/>
    </w:pPr>
    <w:rPr>
      <w:rFonts w:asciiTheme="minorHAnsi" w:eastAsiaTheme="minorHAnsi" w:hAnsiTheme="minorHAnsi" w:cstheme="minorBidi"/>
      <w:szCs w:val="20"/>
    </w:rPr>
  </w:style>
  <w:style w:type="character" w:customStyle="1" w:styleId="KommentarerChar">
    <w:name w:val="Kommentarer Char"/>
    <w:basedOn w:val="Standardstycketeckensnitt"/>
    <w:link w:val="Kommentarer"/>
    <w:rsid w:val="00114969"/>
    <w:rPr>
      <w:rFonts w:asciiTheme="minorHAnsi" w:eastAsiaTheme="minorHAnsi" w:hAnsiTheme="minorHAnsi" w:cstheme="minorBidi"/>
      <w:lang w:eastAsia="en-US"/>
    </w:rPr>
  </w:style>
  <w:style w:type="character" w:styleId="Kommentarsreferens">
    <w:name w:val="annotation reference"/>
    <w:basedOn w:val="Standardstycketeckensnitt"/>
    <w:uiPriority w:val="99"/>
    <w:semiHidden/>
    <w:unhideWhenUsed/>
    <w:rsid w:val="00C4295B"/>
    <w:rPr>
      <w:sz w:val="16"/>
      <w:szCs w:val="16"/>
    </w:rPr>
  </w:style>
  <w:style w:type="character" w:customStyle="1" w:styleId="Olstomnmnande1">
    <w:name w:val="Olöst omnämnande1"/>
    <w:basedOn w:val="Standardstycketeckensnitt"/>
    <w:uiPriority w:val="99"/>
    <w:semiHidden/>
    <w:unhideWhenUsed/>
    <w:rsid w:val="00C4295B"/>
    <w:rPr>
      <w:color w:val="605E5C"/>
      <w:shd w:val="clear" w:color="auto" w:fill="E1DFDD"/>
    </w:rPr>
  </w:style>
  <w:style w:type="character" w:styleId="AnvndHyperlnk">
    <w:name w:val="FollowedHyperlink"/>
    <w:basedOn w:val="Standardstycketeckensnitt"/>
    <w:uiPriority w:val="99"/>
    <w:semiHidden/>
    <w:unhideWhenUsed/>
    <w:rsid w:val="00C4295B"/>
    <w:rPr>
      <w:color w:val="954F72" w:themeColor="followedHyperlink"/>
      <w:u w:val="single"/>
    </w:rPr>
  </w:style>
  <w:style w:type="paragraph" w:styleId="Kommentarsmne">
    <w:name w:val="annotation subject"/>
    <w:basedOn w:val="Kommentarer"/>
    <w:next w:val="Kommentarer"/>
    <w:link w:val="KommentarsmneChar"/>
    <w:uiPriority w:val="99"/>
    <w:semiHidden/>
    <w:unhideWhenUsed/>
    <w:rsid w:val="00832BE7"/>
    <w:pPr>
      <w:spacing w:after="0"/>
    </w:pPr>
    <w:rPr>
      <w:rFonts w:ascii="Georgia" w:eastAsia="MS Mincho" w:hAnsi="Georgia" w:cs="Times New Roman"/>
      <w:b/>
      <w:bCs/>
    </w:rPr>
  </w:style>
  <w:style w:type="character" w:customStyle="1" w:styleId="KommentarsmneChar">
    <w:name w:val="Kommentarsämne Char"/>
    <w:basedOn w:val="KommentarerChar"/>
    <w:link w:val="Kommentarsmne"/>
    <w:uiPriority w:val="99"/>
    <w:semiHidden/>
    <w:rsid w:val="00832BE7"/>
    <w:rPr>
      <w:rFonts w:asciiTheme="minorHAnsi" w:eastAsiaTheme="minorHAnsi" w:hAnsiTheme="minorHAnsi" w:cstheme="minorBidi"/>
      <w:b/>
      <w:bCs/>
      <w:lang w:eastAsia="en-US"/>
    </w:rPr>
  </w:style>
  <w:style w:type="table" w:customStyle="1" w:styleId="Standardtabell-Lila1">
    <w:name w:val="Standardtabell - Lila1"/>
    <w:basedOn w:val="Normaltabell"/>
    <w:uiPriority w:val="40"/>
    <w:rsid w:val="00E73582"/>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table" w:customStyle="1" w:styleId="Standardtabell-Lila2">
    <w:name w:val="Standardtabell - Lila2"/>
    <w:basedOn w:val="Normaltabell"/>
    <w:uiPriority w:val="40"/>
    <w:rsid w:val="00907340"/>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table" w:customStyle="1" w:styleId="Standardtabell-Lila3">
    <w:name w:val="Standardtabell - Lila3"/>
    <w:basedOn w:val="Normaltabell"/>
    <w:uiPriority w:val="40"/>
    <w:rsid w:val="00907340"/>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paragraph" w:styleId="Revision">
    <w:name w:val="Revision"/>
    <w:hidden/>
    <w:uiPriority w:val="99"/>
    <w:semiHidden/>
    <w:rsid w:val="00D422AC"/>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434">
      <w:bodyDiv w:val="1"/>
      <w:marLeft w:val="0"/>
      <w:marRight w:val="0"/>
      <w:marTop w:val="0"/>
      <w:marBottom w:val="0"/>
      <w:divBdr>
        <w:top w:val="none" w:sz="0" w:space="0" w:color="auto"/>
        <w:left w:val="none" w:sz="0" w:space="0" w:color="auto"/>
        <w:bottom w:val="none" w:sz="0" w:space="0" w:color="auto"/>
        <w:right w:val="none" w:sz="0" w:space="0" w:color="auto"/>
      </w:divBdr>
    </w:div>
    <w:div w:id="58525544">
      <w:bodyDiv w:val="1"/>
      <w:marLeft w:val="0"/>
      <w:marRight w:val="0"/>
      <w:marTop w:val="0"/>
      <w:marBottom w:val="0"/>
      <w:divBdr>
        <w:top w:val="none" w:sz="0" w:space="0" w:color="auto"/>
        <w:left w:val="none" w:sz="0" w:space="0" w:color="auto"/>
        <w:bottom w:val="none" w:sz="0" w:space="0" w:color="auto"/>
        <w:right w:val="none" w:sz="0" w:space="0" w:color="auto"/>
      </w:divBdr>
    </w:div>
    <w:div w:id="67385556">
      <w:bodyDiv w:val="1"/>
      <w:marLeft w:val="0"/>
      <w:marRight w:val="0"/>
      <w:marTop w:val="0"/>
      <w:marBottom w:val="0"/>
      <w:divBdr>
        <w:top w:val="none" w:sz="0" w:space="0" w:color="auto"/>
        <w:left w:val="none" w:sz="0" w:space="0" w:color="auto"/>
        <w:bottom w:val="none" w:sz="0" w:space="0" w:color="auto"/>
        <w:right w:val="none" w:sz="0" w:space="0" w:color="auto"/>
      </w:divBdr>
    </w:div>
    <w:div w:id="191698181">
      <w:bodyDiv w:val="1"/>
      <w:marLeft w:val="0"/>
      <w:marRight w:val="0"/>
      <w:marTop w:val="0"/>
      <w:marBottom w:val="0"/>
      <w:divBdr>
        <w:top w:val="none" w:sz="0" w:space="0" w:color="auto"/>
        <w:left w:val="none" w:sz="0" w:space="0" w:color="auto"/>
        <w:bottom w:val="none" w:sz="0" w:space="0" w:color="auto"/>
        <w:right w:val="none" w:sz="0" w:space="0" w:color="auto"/>
      </w:divBdr>
    </w:div>
    <w:div w:id="624851640">
      <w:bodyDiv w:val="1"/>
      <w:marLeft w:val="0"/>
      <w:marRight w:val="0"/>
      <w:marTop w:val="0"/>
      <w:marBottom w:val="0"/>
      <w:divBdr>
        <w:top w:val="none" w:sz="0" w:space="0" w:color="auto"/>
        <w:left w:val="none" w:sz="0" w:space="0" w:color="auto"/>
        <w:bottom w:val="none" w:sz="0" w:space="0" w:color="auto"/>
        <w:right w:val="none" w:sz="0" w:space="0" w:color="auto"/>
      </w:divBdr>
    </w:div>
    <w:div w:id="767233988">
      <w:bodyDiv w:val="1"/>
      <w:marLeft w:val="0"/>
      <w:marRight w:val="0"/>
      <w:marTop w:val="0"/>
      <w:marBottom w:val="0"/>
      <w:divBdr>
        <w:top w:val="none" w:sz="0" w:space="0" w:color="auto"/>
        <w:left w:val="none" w:sz="0" w:space="0" w:color="auto"/>
        <w:bottom w:val="none" w:sz="0" w:space="0" w:color="auto"/>
        <w:right w:val="none" w:sz="0" w:space="0" w:color="auto"/>
      </w:divBdr>
    </w:div>
    <w:div w:id="778374661">
      <w:bodyDiv w:val="1"/>
      <w:marLeft w:val="0"/>
      <w:marRight w:val="0"/>
      <w:marTop w:val="0"/>
      <w:marBottom w:val="0"/>
      <w:divBdr>
        <w:top w:val="none" w:sz="0" w:space="0" w:color="auto"/>
        <w:left w:val="none" w:sz="0" w:space="0" w:color="auto"/>
        <w:bottom w:val="none" w:sz="0" w:space="0" w:color="auto"/>
        <w:right w:val="none" w:sz="0" w:space="0" w:color="auto"/>
      </w:divBdr>
    </w:div>
    <w:div w:id="841966274">
      <w:bodyDiv w:val="1"/>
      <w:marLeft w:val="0"/>
      <w:marRight w:val="0"/>
      <w:marTop w:val="0"/>
      <w:marBottom w:val="0"/>
      <w:divBdr>
        <w:top w:val="none" w:sz="0" w:space="0" w:color="auto"/>
        <w:left w:val="none" w:sz="0" w:space="0" w:color="auto"/>
        <w:bottom w:val="none" w:sz="0" w:space="0" w:color="auto"/>
        <w:right w:val="none" w:sz="0" w:space="0" w:color="auto"/>
      </w:divBdr>
    </w:div>
    <w:div w:id="960040843">
      <w:bodyDiv w:val="1"/>
      <w:marLeft w:val="0"/>
      <w:marRight w:val="0"/>
      <w:marTop w:val="0"/>
      <w:marBottom w:val="0"/>
      <w:divBdr>
        <w:top w:val="none" w:sz="0" w:space="0" w:color="auto"/>
        <w:left w:val="none" w:sz="0" w:space="0" w:color="auto"/>
        <w:bottom w:val="none" w:sz="0" w:space="0" w:color="auto"/>
        <w:right w:val="none" w:sz="0" w:space="0" w:color="auto"/>
      </w:divBdr>
    </w:div>
    <w:div w:id="1076826409">
      <w:bodyDiv w:val="1"/>
      <w:marLeft w:val="0"/>
      <w:marRight w:val="0"/>
      <w:marTop w:val="0"/>
      <w:marBottom w:val="0"/>
      <w:divBdr>
        <w:top w:val="none" w:sz="0" w:space="0" w:color="auto"/>
        <w:left w:val="none" w:sz="0" w:space="0" w:color="auto"/>
        <w:bottom w:val="none" w:sz="0" w:space="0" w:color="auto"/>
        <w:right w:val="none" w:sz="0" w:space="0" w:color="auto"/>
      </w:divBdr>
    </w:div>
    <w:div w:id="1092892008">
      <w:bodyDiv w:val="1"/>
      <w:marLeft w:val="0"/>
      <w:marRight w:val="0"/>
      <w:marTop w:val="0"/>
      <w:marBottom w:val="0"/>
      <w:divBdr>
        <w:top w:val="none" w:sz="0" w:space="0" w:color="auto"/>
        <w:left w:val="none" w:sz="0" w:space="0" w:color="auto"/>
        <w:bottom w:val="none" w:sz="0" w:space="0" w:color="auto"/>
        <w:right w:val="none" w:sz="0" w:space="0" w:color="auto"/>
      </w:divBdr>
    </w:div>
    <w:div w:id="1256130826">
      <w:bodyDiv w:val="1"/>
      <w:marLeft w:val="0"/>
      <w:marRight w:val="0"/>
      <w:marTop w:val="0"/>
      <w:marBottom w:val="0"/>
      <w:divBdr>
        <w:top w:val="none" w:sz="0" w:space="0" w:color="auto"/>
        <w:left w:val="none" w:sz="0" w:space="0" w:color="auto"/>
        <w:bottom w:val="none" w:sz="0" w:space="0" w:color="auto"/>
        <w:right w:val="none" w:sz="0" w:space="0" w:color="auto"/>
      </w:divBdr>
    </w:div>
    <w:div w:id="1437019887">
      <w:bodyDiv w:val="1"/>
      <w:marLeft w:val="0"/>
      <w:marRight w:val="0"/>
      <w:marTop w:val="0"/>
      <w:marBottom w:val="0"/>
      <w:divBdr>
        <w:top w:val="none" w:sz="0" w:space="0" w:color="auto"/>
        <w:left w:val="none" w:sz="0" w:space="0" w:color="auto"/>
        <w:bottom w:val="none" w:sz="0" w:space="0" w:color="auto"/>
        <w:right w:val="none" w:sz="0" w:space="0" w:color="auto"/>
      </w:divBdr>
    </w:div>
    <w:div w:id="1475756106">
      <w:bodyDiv w:val="1"/>
      <w:marLeft w:val="0"/>
      <w:marRight w:val="0"/>
      <w:marTop w:val="0"/>
      <w:marBottom w:val="0"/>
      <w:divBdr>
        <w:top w:val="none" w:sz="0" w:space="0" w:color="auto"/>
        <w:left w:val="none" w:sz="0" w:space="0" w:color="auto"/>
        <w:bottom w:val="none" w:sz="0" w:space="0" w:color="auto"/>
        <w:right w:val="none" w:sz="0" w:space="0" w:color="auto"/>
      </w:divBdr>
    </w:div>
    <w:div w:id="1559590991">
      <w:bodyDiv w:val="1"/>
      <w:marLeft w:val="0"/>
      <w:marRight w:val="0"/>
      <w:marTop w:val="0"/>
      <w:marBottom w:val="0"/>
      <w:divBdr>
        <w:top w:val="none" w:sz="0" w:space="0" w:color="auto"/>
        <w:left w:val="none" w:sz="0" w:space="0" w:color="auto"/>
        <w:bottom w:val="none" w:sz="0" w:space="0" w:color="auto"/>
        <w:right w:val="none" w:sz="0" w:space="0" w:color="auto"/>
      </w:divBdr>
    </w:div>
    <w:div w:id="1577282153">
      <w:bodyDiv w:val="1"/>
      <w:marLeft w:val="0"/>
      <w:marRight w:val="0"/>
      <w:marTop w:val="0"/>
      <w:marBottom w:val="0"/>
      <w:divBdr>
        <w:top w:val="none" w:sz="0" w:space="0" w:color="auto"/>
        <w:left w:val="none" w:sz="0" w:space="0" w:color="auto"/>
        <w:bottom w:val="none" w:sz="0" w:space="0" w:color="auto"/>
        <w:right w:val="none" w:sz="0" w:space="0" w:color="auto"/>
      </w:divBdr>
    </w:div>
    <w:div w:id="1652758246">
      <w:bodyDiv w:val="1"/>
      <w:marLeft w:val="0"/>
      <w:marRight w:val="0"/>
      <w:marTop w:val="0"/>
      <w:marBottom w:val="0"/>
      <w:divBdr>
        <w:top w:val="none" w:sz="0" w:space="0" w:color="auto"/>
        <w:left w:val="none" w:sz="0" w:space="0" w:color="auto"/>
        <w:bottom w:val="none" w:sz="0" w:space="0" w:color="auto"/>
        <w:right w:val="none" w:sz="0" w:space="0" w:color="auto"/>
      </w:divBdr>
    </w:div>
    <w:div w:id="1752039578">
      <w:bodyDiv w:val="1"/>
      <w:marLeft w:val="0"/>
      <w:marRight w:val="0"/>
      <w:marTop w:val="0"/>
      <w:marBottom w:val="0"/>
      <w:divBdr>
        <w:top w:val="none" w:sz="0" w:space="0" w:color="auto"/>
        <w:left w:val="none" w:sz="0" w:space="0" w:color="auto"/>
        <w:bottom w:val="none" w:sz="0" w:space="0" w:color="auto"/>
        <w:right w:val="none" w:sz="0" w:space="0" w:color="auto"/>
      </w:divBdr>
    </w:div>
    <w:div w:id="1870410365">
      <w:bodyDiv w:val="1"/>
      <w:marLeft w:val="0"/>
      <w:marRight w:val="0"/>
      <w:marTop w:val="0"/>
      <w:marBottom w:val="0"/>
      <w:divBdr>
        <w:top w:val="none" w:sz="0" w:space="0" w:color="auto"/>
        <w:left w:val="none" w:sz="0" w:space="0" w:color="auto"/>
        <w:bottom w:val="none" w:sz="0" w:space="0" w:color="auto"/>
        <w:right w:val="none" w:sz="0" w:space="0" w:color="auto"/>
      </w:divBdr>
    </w:div>
    <w:div w:id="1883902430">
      <w:bodyDiv w:val="1"/>
      <w:marLeft w:val="0"/>
      <w:marRight w:val="0"/>
      <w:marTop w:val="0"/>
      <w:marBottom w:val="0"/>
      <w:divBdr>
        <w:top w:val="none" w:sz="0" w:space="0" w:color="auto"/>
        <w:left w:val="none" w:sz="0" w:space="0" w:color="auto"/>
        <w:bottom w:val="none" w:sz="0" w:space="0" w:color="auto"/>
        <w:right w:val="none" w:sz="0" w:space="0" w:color="auto"/>
      </w:divBdr>
    </w:div>
    <w:div w:id="2089762880">
      <w:bodyDiv w:val="1"/>
      <w:marLeft w:val="0"/>
      <w:marRight w:val="0"/>
      <w:marTop w:val="0"/>
      <w:marBottom w:val="0"/>
      <w:divBdr>
        <w:top w:val="none" w:sz="0" w:space="0" w:color="auto"/>
        <w:left w:val="none" w:sz="0" w:space="0" w:color="auto"/>
        <w:bottom w:val="none" w:sz="0" w:space="0" w:color="auto"/>
        <w:right w:val="none" w:sz="0" w:space="0" w:color="auto"/>
      </w:divBdr>
    </w:div>
    <w:div w:id="212411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nfo@uhmynd.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P\AppData\Local\Microsoft\Windows\INetCache\Content.Outlook\BW5A60SK\Self-assessment%20questionnaire_h&#229;llbara%20leveranskedjor_20180904%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526B355E64BB89F2014503ACA5339"/>
        <w:category>
          <w:name w:val="Allmänt"/>
          <w:gallery w:val="placeholder"/>
        </w:category>
        <w:types>
          <w:type w:val="bbPlcHdr"/>
        </w:types>
        <w:behaviors>
          <w:behavior w:val="content"/>
        </w:behaviors>
        <w:guid w:val="{B910EE9B-D5D8-489A-8E86-821B4AED4897}"/>
      </w:docPartPr>
      <w:docPartBody>
        <w:p w:rsidR="003A122A" w:rsidRDefault="00462CE0" w:rsidP="00462CE0">
          <w:r w:rsidRPr="00662A76">
            <w:rPr>
              <w:rStyle w:val="Platshllartext"/>
              <w:color w:val="767171" w:themeColor="background2" w:themeShade="80"/>
              <w:sz w:val="18"/>
            </w:rPr>
            <w:t>Skriv text här</w:t>
          </w:r>
        </w:p>
      </w:docPartBody>
    </w:docPart>
    <w:docPart>
      <w:docPartPr>
        <w:name w:val="C1E9809DCF404789B2B5299232050D4C"/>
        <w:category>
          <w:name w:val="Allmänt"/>
          <w:gallery w:val="placeholder"/>
        </w:category>
        <w:types>
          <w:type w:val="bbPlcHdr"/>
        </w:types>
        <w:behaviors>
          <w:behavior w:val="content"/>
        </w:behaviors>
        <w:guid w:val="{5EAC094D-A093-4113-B852-C679CF834650}"/>
      </w:docPartPr>
      <w:docPartBody>
        <w:p w:rsidR="003A122A" w:rsidRDefault="00462CE0" w:rsidP="00462CE0">
          <w:r w:rsidRPr="00662A76">
            <w:rPr>
              <w:color w:val="767171" w:themeColor="background2" w:themeShade="80"/>
              <w:sz w:val="18"/>
            </w:rPr>
            <w:t>Skriv text här</w:t>
          </w:r>
        </w:p>
      </w:docPartBody>
    </w:docPart>
    <w:docPart>
      <w:docPartPr>
        <w:name w:val="A8272B0FCD844E3CB2E3DBE6C930508C"/>
        <w:category>
          <w:name w:val="Allmänt"/>
          <w:gallery w:val="placeholder"/>
        </w:category>
        <w:types>
          <w:type w:val="bbPlcHdr"/>
        </w:types>
        <w:behaviors>
          <w:behavior w:val="content"/>
        </w:behaviors>
        <w:guid w:val="{AC0589B9-9317-41B5-9615-B40A0CD00237}"/>
      </w:docPartPr>
      <w:docPartBody>
        <w:p w:rsidR="003A122A" w:rsidRDefault="00462CE0" w:rsidP="00462CE0">
          <w:r w:rsidRPr="00662A76">
            <w:rPr>
              <w:rStyle w:val="Platshllartext"/>
              <w:color w:val="767171" w:themeColor="background2" w:themeShade="80"/>
              <w:sz w:val="18"/>
            </w:rPr>
            <w:t>Skriv text här</w:t>
          </w:r>
          <w:r w:rsidRPr="00A927EC">
            <w:rPr>
              <w:rStyle w:val="Platshllartext"/>
              <w:rFonts w:ascii="Corbel" w:hAnsi="Corbel"/>
              <w:sz w:val="18"/>
              <w:lang w:val="en-US"/>
            </w:rPr>
            <w:t>.</w:t>
          </w:r>
        </w:p>
      </w:docPartBody>
    </w:docPart>
    <w:docPart>
      <w:docPartPr>
        <w:name w:val="2F262AD12A5F4E4597F5EC9533E34658"/>
        <w:category>
          <w:name w:val="Allmänt"/>
          <w:gallery w:val="placeholder"/>
        </w:category>
        <w:types>
          <w:type w:val="bbPlcHdr"/>
        </w:types>
        <w:behaviors>
          <w:behavior w:val="content"/>
        </w:behaviors>
        <w:guid w:val="{8104845A-43D5-4FB0-9943-DBF70F063433}"/>
      </w:docPartPr>
      <w:docPartBody>
        <w:p w:rsidR="003A122A" w:rsidRDefault="00462CE0" w:rsidP="00462CE0">
          <w:r w:rsidRPr="00662A76">
            <w:rPr>
              <w:rStyle w:val="Platshllartext"/>
              <w:color w:val="767171" w:themeColor="background2" w:themeShade="80"/>
              <w:sz w:val="18"/>
            </w:rPr>
            <w:t>Skriv text här</w:t>
          </w:r>
        </w:p>
      </w:docPartBody>
    </w:docPart>
    <w:docPart>
      <w:docPartPr>
        <w:name w:val="49250C641452438CA7F6C4B6AA02381D"/>
        <w:category>
          <w:name w:val="Allmänt"/>
          <w:gallery w:val="placeholder"/>
        </w:category>
        <w:types>
          <w:type w:val="bbPlcHdr"/>
        </w:types>
        <w:behaviors>
          <w:behavior w:val="content"/>
        </w:behaviors>
        <w:guid w:val="{EC432AF7-4F96-4C34-A269-4BF9472F660F}"/>
      </w:docPartPr>
      <w:docPartBody>
        <w:p w:rsidR="003A122A" w:rsidRDefault="00462CE0" w:rsidP="00462CE0">
          <w:r w:rsidRPr="00662A76">
            <w:rPr>
              <w:rStyle w:val="Platshllartext"/>
              <w:color w:val="767171" w:themeColor="background2" w:themeShade="80"/>
              <w:sz w:val="18"/>
            </w:rPr>
            <w:t>Skriv text här</w:t>
          </w:r>
        </w:p>
      </w:docPartBody>
    </w:docPart>
    <w:docPart>
      <w:docPartPr>
        <w:name w:val="E33AF2B76E5940BDA7AC25972A3F427E"/>
        <w:category>
          <w:name w:val="Allmänt"/>
          <w:gallery w:val="placeholder"/>
        </w:category>
        <w:types>
          <w:type w:val="bbPlcHdr"/>
        </w:types>
        <w:behaviors>
          <w:behavior w:val="content"/>
        </w:behaviors>
        <w:guid w:val="{FA49F3B1-5EB3-4393-BC34-A913827FB44C}"/>
      </w:docPartPr>
      <w:docPartBody>
        <w:p w:rsidR="003A122A" w:rsidRDefault="00462CE0" w:rsidP="00462CE0">
          <w:r>
            <w:rPr>
              <w:rStyle w:val="Platshllartext"/>
              <w:rFonts w:ascii="Corbel" w:hAnsi="Corbel"/>
              <w:sz w:val="18"/>
            </w:rPr>
            <w:t>Skriv text här</w:t>
          </w:r>
          <w:r w:rsidRPr="003E2A89">
            <w:rPr>
              <w:rStyle w:val="Platshllartext"/>
              <w:rFonts w:ascii="Corbel" w:hAnsi="Corbel"/>
              <w:sz w:val="18"/>
            </w:rPr>
            <w:t>.</w:t>
          </w:r>
        </w:p>
      </w:docPartBody>
    </w:docPart>
    <w:docPart>
      <w:docPartPr>
        <w:name w:val="E8255AA99DBE4658B3F5D74E0290358B"/>
        <w:category>
          <w:name w:val="Allmänt"/>
          <w:gallery w:val="placeholder"/>
        </w:category>
        <w:types>
          <w:type w:val="bbPlcHdr"/>
        </w:types>
        <w:behaviors>
          <w:behavior w:val="content"/>
        </w:behaviors>
        <w:guid w:val="{EA977A18-A432-433B-B3BC-76E66E9A73A9}"/>
      </w:docPartPr>
      <w:docPartBody>
        <w:p w:rsidR="003A122A" w:rsidRDefault="00462CE0" w:rsidP="00462CE0">
          <w:r>
            <w:rPr>
              <w:rStyle w:val="Platshllartext"/>
              <w:rFonts w:ascii="Corbel" w:hAnsi="Corbel"/>
              <w:sz w:val="18"/>
              <w:lang w:val="en-US"/>
            </w:rPr>
            <w:t>S</w:t>
          </w:r>
          <w:r>
            <w:rPr>
              <w:rStyle w:val="Platshllartext"/>
              <w:rFonts w:ascii="Corbel" w:hAnsi="Corbel"/>
              <w:sz w:val="18"/>
            </w:rPr>
            <w:t>kriv text här.</w:t>
          </w:r>
        </w:p>
      </w:docPartBody>
    </w:docPart>
    <w:docPart>
      <w:docPartPr>
        <w:name w:val="079DE5D5A2834171883F6D61E58A9B89"/>
        <w:category>
          <w:name w:val="Allmänt"/>
          <w:gallery w:val="placeholder"/>
        </w:category>
        <w:types>
          <w:type w:val="bbPlcHdr"/>
        </w:types>
        <w:behaviors>
          <w:behavior w:val="content"/>
        </w:behaviors>
        <w:guid w:val="{E7ABD6C4-BEA4-4F26-9DA7-F903578B9C63}"/>
      </w:docPartPr>
      <w:docPartBody>
        <w:p w:rsidR="003A122A" w:rsidRDefault="00DA493C">
          <w:pPr>
            <w:pStyle w:val="9B89925DB45C4DD0808BB53EB9840ED3"/>
          </w:pPr>
          <w:r w:rsidRPr="00DE18A5">
            <w:rPr>
              <w:rStyle w:val="Platshllartext"/>
              <w:lang w:val="en-US"/>
            </w:rPr>
            <w:t>Klicka eller tryck här för att ange text.</w:t>
          </w:r>
        </w:p>
      </w:docPartBody>
    </w:docPart>
    <w:docPart>
      <w:docPartPr>
        <w:name w:val="EDDA7D00D788493CBA6048FF88DD1665"/>
        <w:category>
          <w:name w:val="Allmänt"/>
          <w:gallery w:val="placeholder"/>
        </w:category>
        <w:types>
          <w:type w:val="bbPlcHdr"/>
        </w:types>
        <w:behaviors>
          <w:behavior w:val="content"/>
        </w:behaviors>
        <w:guid w:val="{6C7FF223-3981-4AA1-B68E-0455D1927E02}"/>
      </w:docPartPr>
      <w:docPartBody>
        <w:p w:rsidR="00EE3A6D" w:rsidRDefault="00EE3A6D" w:rsidP="00EE3A6D">
          <w:r>
            <w:rPr>
              <w:rStyle w:val="Platshllartext"/>
              <w:rFonts w:ascii="Corbel" w:hAnsi="Corbel"/>
              <w:sz w:val="18"/>
            </w:rPr>
            <w:t>Skriv text här</w:t>
          </w:r>
          <w:r w:rsidRPr="003E2A89">
            <w:rPr>
              <w:rStyle w:val="Platshllartext"/>
              <w:rFonts w:ascii="Corbel" w:hAnsi="Corbel"/>
              <w:sz w:val="18"/>
            </w:rPr>
            <w:t>.</w:t>
          </w:r>
        </w:p>
      </w:docPartBody>
    </w:docPart>
    <w:docPart>
      <w:docPartPr>
        <w:name w:val="F769380ACD8E429A891F71F92B037C96"/>
        <w:category>
          <w:name w:val="Allmänt"/>
          <w:gallery w:val="placeholder"/>
        </w:category>
        <w:types>
          <w:type w:val="bbPlcHdr"/>
        </w:types>
        <w:behaviors>
          <w:behavior w:val="content"/>
        </w:behaviors>
        <w:guid w:val="{06441954-D268-44C6-9AC8-875788579C4D}"/>
      </w:docPartPr>
      <w:docPartBody>
        <w:p w:rsidR="00EE3A6D" w:rsidRDefault="00EE3A6D" w:rsidP="00EE3A6D">
          <w:r>
            <w:rPr>
              <w:rStyle w:val="Platshllartext"/>
              <w:rFonts w:ascii="Corbel" w:hAnsi="Corbel"/>
              <w:sz w:val="18"/>
            </w:rPr>
            <w:t>Skriv text här</w:t>
          </w:r>
          <w:r w:rsidRPr="003E2A89">
            <w:rPr>
              <w:rStyle w:val="Platshllartext"/>
              <w:rFonts w:ascii="Corbel" w:hAnsi="Corbel"/>
              <w:sz w:val="18"/>
            </w:rPr>
            <w:t>.</w:t>
          </w:r>
        </w:p>
      </w:docPartBody>
    </w:docPart>
    <w:docPart>
      <w:docPartPr>
        <w:name w:val="F6E99FFF370B429F93660E632C9D28A6"/>
        <w:category>
          <w:name w:val="Allmänt"/>
          <w:gallery w:val="placeholder"/>
        </w:category>
        <w:types>
          <w:type w:val="bbPlcHdr"/>
        </w:types>
        <w:behaviors>
          <w:behavior w:val="content"/>
        </w:behaviors>
        <w:guid w:val="{760B802E-5346-4C3C-91DC-DAED9D3F2D76}"/>
      </w:docPartPr>
      <w:docPartBody>
        <w:p w:rsidR="00E423BB" w:rsidRDefault="00E423BB" w:rsidP="00E423BB">
          <w:r w:rsidRPr="00662A76">
            <w:rPr>
              <w:rStyle w:val="Platshllartext"/>
              <w:color w:val="767171" w:themeColor="background2" w:themeShade="80"/>
              <w:sz w:val="18"/>
            </w:rPr>
            <w:t>Skriv text här</w:t>
          </w:r>
        </w:p>
      </w:docPartBody>
    </w:docPart>
    <w:docPart>
      <w:docPartPr>
        <w:name w:val="109FCA75DCD3483DBF650E3DFAA72D41"/>
        <w:category>
          <w:name w:val="Allmänt"/>
          <w:gallery w:val="placeholder"/>
        </w:category>
        <w:types>
          <w:type w:val="bbPlcHdr"/>
        </w:types>
        <w:behaviors>
          <w:behavior w:val="content"/>
        </w:behaviors>
        <w:guid w:val="{2486C724-7BE2-4094-8D67-CE408C88A0AC}"/>
      </w:docPartPr>
      <w:docPartBody>
        <w:p w:rsidR="00E423BB" w:rsidRDefault="00E423BB" w:rsidP="00E423BB">
          <w:r w:rsidRPr="00662A76">
            <w:rPr>
              <w:rStyle w:val="Platshllartext"/>
              <w:color w:val="767171" w:themeColor="background2" w:themeShade="80"/>
              <w:sz w:val="18"/>
            </w:rPr>
            <w:t>Skriv text här</w:t>
          </w:r>
        </w:p>
      </w:docPartBody>
    </w:docPart>
    <w:docPart>
      <w:docPartPr>
        <w:name w:val="E123045A6BC44BCD8E012967F0CA59A9"/>
        <w:category>
          <w:name w:val="Allmänt"/>
          <w:gallery w:val="placeholder"/>
        </w:category>
        <w:types>
          <w:type w:val="bbPlcHdr"/>
        </w:types>
        <w:behaviors>
          <w:behavior w:val="content"/>
        </w:behaviors>
        <w:guid w:val="{EDD3D0DD-3864-40A0-A472-C18E28044753}"/>
      </w:docPartPr>
      <w:docPartBody>
        <w:p w:rsidR="00416E9F" w:rsidRDefault="00101E8F" w:rsidP="00101E8F">
          <w:pPr>
            <w:pStyle w:val="E123045A6BC44BCD8E012967F0CA59A9"/>
          </w:pPr>
          <w:r>
            <w:rPr>
              <w:rStyle w:val="Platshllartext"/>
            </w:rPr>
            <w:t>Skriv text här</w:t>
          </w:r>
          <w:r w:rsidRPr="003E2A89">
            <w:rPr>
              <w:rStyle w:val="Platshllartext"/>
            </w:rPr>
            <w:t>.</w:t>
          </w:r>
        </w:p>
      </w:docPartBody>
    </w:docPart>
    <w:docPart>
      <w:docPartPr>
        <w:name w:val="A9DA7ED638754B1C9685D604FE4D5047"/>
        <w:category>
          <w:name w:val="Allmänt"/>
          <w:gallery w:val="placeholder"/>
        </w:category>
        <w:types>
          <w:type w:val="bbPlcHdr"/>
        </w:types>
        <w:behaviors>
          <w:behavior w:val="content"/>
        </w:behaviors>
        <w:guid w:val="{F03A62E6-BBF3-4AB8-B51C-444CC6EEDA5C}"/>
      </w:docPartPr>
      <w:docPartBody>
        <w:p w:rsidR="00416E9F" w:rsidRDefault="00101E8F" w:rsidP="00101E8F">
          <w:pPr>
            <w:pStyle w:val="A9DA7ED638754B1C9685D604FE4D5047"/>
          </w:pPr>
          <w:r>
            <w:rPr>
              <w:rStyle w:val="Platshllartext"/>
            </w:rPr>
            <w:t>Skriv text här</w:t>
          </w:r>
          <w:r w:rsidRPr="003E2A89">
            <w:rPr>
              <w:rStyle w:val="Platshllartext"/>
            </w:rPr>
            <w:t>.</w:t>
          </w:r>
        </w:p>
      </w:docPartBody>
    </w:docPart>
    <w:docPart>
      <w:docPartPr>
        <w:name w:val="04D10F023097436E901208C04D971DCA"/>
        <w:category>
          <w:name w:val="Allmänt"/>
          <w:gallery w:val="placeholder"/>
        </w:category>
        <w:types>
          <w:type w:val="bbPlcHdr"/>
        </w:types>
        <w:behaviors>
          <w:behavior w:val="content"/>
        </w:behaviors>
        <w:guid w:val="{2A473911-7D24-4C80-8D2B-C258F1BBCD54}"/>
      </w:docPartPr>
      <w:docPartBody>
        <w:p w:rsidR="00416E9F" w:rsidRDefault="00101E8F" w:rsidP="00101E8F">
          <w:pPr>
            <w:pStyle w:val="04D10F023097436E901208C04D971DCA"/>
          </w:pPr>
          <w:r>
            <w:rPr>
              <w:rStyle w:val="Platshllartext"/>
            </w:rPr>
            <w:t>Skriv text här</w:t>
          </w:r>
          <w:r w:rsidRPr="003E2A89">
            <w:rPr>
              <w:rStyle w:val="Platshllartext"/>
            </w:rPr>
            <w:t>.</w:t>
          </w:r>
        </w:p>
      </w:docPartBody>
    </w:docPart>
    <w:docPart>
      <w:docPartPr>
        <w:name w:val="4DF86F4CA5154A348C687196E4BF2DB4"/>
        <w:category>
          <w:name w:val="Allmänt"/>
          <w:gallery w:val="placeholder"/>
        </w:category>
        <w:types>
          <w:type w:val="bbPlcHdr"/>
        </w:types>
        <w:behaviors>
          <w:behavior w:val="content"/>
        </w:behaviors>
        <w:guid w:val="{5779F377-4EDA-4C2A-AB11-7DC7E84B2A2F}"/>
      </w:docPartPr>
      <w:docPartBody>
        <w:p w:rsidR="00416E9F" w:rsidRDefault="00101E8F" w:rsidP="00101E8F">
          <w:pPr>
            <w:pStyle w:val="4DF86F4CA5154A348C687196E4BF2DB4"/>
          </w:pPr>
          <w:r>
            <w:rPr>
              <w:rStyle w:val="Platshllartext"/>
            </w:rPr>
            <w:t>Skriv text här</w:t>
          </w:r>
          <w:r w:rsidRPr="003E2A89">
            <w:rPr>
              <w:rStyle w:val="Platshllartext"/>
            </w:rPr>
            <w:t>.</w:t>
          </w:r>
        </w:p>
      </w:docPartBody>
    </w:docPart>
    <w:docPart>
      <w:docPartPr>
        <w:name w:val="38FCBA15D0704F4A9BBA58EEAEDF3F32"/>
        <w:category>
          <w:name w:val="Allmänt"/>
          <w:gallery w:val="placeholder"/>
        </w:category>
        <w:types>
          <w:type w:val="bbPlcHdr"/>
        </w:types>
        <w:behaviors>
          <w:behavior w:val="content"/>
        </w:behaviors>
        <w:guid w:val="{63A4C405-DA81-478D-A358-7984E8052137}"/>
      </w:docPartPr>
      <w:docPartBody>
        <w:p w:rsidR="00416E9F" w:rsidRDefault="00101E8F" w:rsidP="00101E8F">
          <w:pPr>
            <w:pStyle w:val="38FCBA15D0704F4A9BBA58EEAEDF3F32"/>
          </w:pPr>
          <w:r>
            <w:rPr>
              <w:rStyle w:val="Platshllartext"/>
            </w:rPr>
            <w:t>Skriv text här</w:t>
          </w:r>
          <w:r w:rsidRPr="003E2A89">
            <w:rPr>
              <w:rStyle w:val="Platshllartext"/>
            </w:rPr>
            <w:t>.</w:t>
          </w:r>
        </w:p>
      </w:docPartBody>
    </w:docPart>
    <w:docPart>
      <w:docPartPr>
        <w:name w:val="0F45509863204F45ACDE2CF4A6E3AA3C"/>
        <w:category>
          <w:name w:val="Allmänt"/>
          <w:gallery w:val="placeholder"/>
        </w:category>
        <w:types>
          <w:type w:val="bbPlcHdr"/>
        </w:types>
        <w:behaviors>
          <w:behavior w:val="content"/>
        </w:behaviors>
        <w:guid w:val="{E722EA2A-7C2C-491D-B85F-CF4738180FB5}"/>
      </w:docPartPr>
      <w:docPartBody>
        <w:p w:rsidR="00416E9F" w:rsidRDefault="00101E8F" w:rsidP="00101E8F">
          <w:pPr>
            <w:pStyle w:val="0F45509863204F45ACDE2CF4A6E3AA3C"/>
          </w:pPr>
          <w:r>
            <w:rPr>
              <w:rStyle w:val="Platshllartext"/>
            </w:rPr>
            <w:t>Skriv text här</w:t>
          </w:r>
          <w:r w:rsidRPr="003E2A89">
            <w:rPr>
              <w:rStyle w:val="Platshllartext"/>
            </w:rPr>
            <w:t>.</w:t>
          </w:r>
        </w:p>
      </w:docPartBody>
    </w:docPart>
    <w:docPart>
      <w:docPartPr>
        <w:name w:val="D0D0420CB6C547F7BC403B18C6B15AC0"/>
        <w:category>
          <w:name w:val="Allmänt"/>
          <w:gallery w:val="placeholder"/>
        </w:category>
        <w:types>
          <w:type w:val="bbPlcHdr"/>
        </w:types>
        <w:behaviors>
          <w:behavior w:val="content"/>
        </w:behaviors>
        <w:guid w:val="{B066D579-E7A4-4DB1-BDDC-0D3339E7E7A6}"/>
      </w:docPartPr>
      <w:docPartBody>
        <w:p w:rsidR="00416E9F" w:rsidRDefault="00101E8F" w:rsidP="00101E8F">
          <w:pPr>
            <w:pStyle w:val="D0D0420CB6C547F7BC403B18C6B15AC0"/>
          </w:pPr>
          <w:r>
            <w:rPr>
              <w:rStyle w:val="Platshllartext"/>
            </w:rPr>
            <w:t>Skriv text här</w:t>
          </w:r>
          <w:r w:rsidRPr="003E2A89">
            <w:rPr>
              <w:rStyle w:val="Platshllartext"/>
            </w:rPr>
            <w:t>.</w:t>
          </w:r>
        </w:p>
      </w:docPartBody>
    </w:docPart>
    <w:docPart>
      <w:docPartPr>
        <w:name w:val="5FD5A7E4CC2945D38EB2145411F5A3A5"/>
        <w:category>
          <w:name w:val="Allmänt"/>
          <w:gallery w:val="placeholder"/>
        </w:category>
        <w:types>
          <w:type w:val="bbPlcHdr"/>
        </w:types>
        <w:behaviors>
          <w:behavior w:val="content"/>
        </w:behaviors>
        <w:guid w:val="{D11A4E32-B97E-420F-8231-EB6DDCB4B0F5}"/>
      </w:docPartPr>
      <w:docPartBody>
        <w:p w:rsidR="00416E9F" w:rsidRDefault="00101E8F" w:rsidP="00101E8F">
          <w:pPr>
            <w:pStyle w:val="5FD5A7E4CC2945D38EB2145411F5A3A5"/>
          </w:pPr>
          <w:r>
            <w:rPr>
              <w:rStyle w:val="Platshllartext"/>
            </w:rPr>
            <w:t>Skriv text här</w:t>
          </w:r>
          <w:r w:rsidRPr="003E2A89">
            <w:rPr>
              <w:rStyle w:val="Platshllartext"/>
            </w:rPr>
            <w:t>.</w:t>
          </w:r>
        </w:p>
      </w:docPartBody>
    </w:docPart>
    <w:docPart>
      <w:docPartPr>
        <w:name w:val="DC38FF1715514C55AA3EC6511D877C55"/>
        <w:category>
          <w:name w:val="Allmänt"/>
          <w:gallery w:val="placeholder"/>
        </w:category>
        <w:types>
          <w:type w:val="bbPlcHdr"/>
        </w:types>
        <w:behaviors>
          <w:behavior w:val="content"/>
        </w:behaviors>
        <w:guid w:val="{BF12705F-699A-4FC7-8F44-D3A3419BBA68}"/>
      </w:docPartPr>
      <w:docPartBody>
        <w:p w:rsidR="00416E9F" w:rsidRDefault="00101E8F" w:rsidP="00101E8F">
          <w:pPr>
            <w:pStyle w:val="DC38FF1715514C55AA3EC6511D877C55"/>
          </w:pPr>
          <w:r>
            <w:rPr>
              <w:rStyle w:val="Platshllartext"/>
            </w:rPr>
            <w:t>Skriv text här</w:t>
          </w:r>
          <w:r w:rsidRPr="003E2A89">
            <w:rPr>
              <w:rStyle w:val="Platshllartext"/>
            </w:rPr>
            <w:t>.</w:t>
          </w:r>
        </w:p>
      </w:docPartBody>
    </w:docPart>
    <w:docPart>
      <w:docPartPr>
        <w:name w:val="D04332CE5A3C43A9A7A09EA244634A70"/>
        <w:category>
          <w:name w:val="Allmänt"/>
          <w:gallery w:val="placeholder"/>
        </w:category>
        <w:types>
          <w:type w:val="bbPlcHdr"/>
        </w:types>
        <w:behaviors>
          <w:behavior w:val="content"/>
        </w:behaviors>
        <w:guid w:val="{5BAD9261-7133-4A81-A731-4987CC100790}"/>
      </w:docPartPr>
      <w:docPartBody>
        <w:p w:rsidR="00416E9F" w:rsidRDefault="00101E8F" w:rsidP="00101E8F">
          <w:pPr>
            <w:pStyle w:val="D04332CE5A3C43A9A7A09EA244634A70"/>
          </w:pPr>
          <w:r>
            <w:rPr>
              <w:rStyle w:val="Platshllartext"/>
            </w:rPr>
            <w:t>Skriv text här</w:t>
          </w:r>
          <w:r w:rsidRPr="003E2A89">
            <w:rPr>
              <w:rStyle w:val="Platshllartext"/>
            </w:rPr>
            <w:t>.</w:t>
          </w:r>
        </w:p>
      </w:docPartBody>
    </w:docPart>
    <w:docPart>
      <w:docPartPr>
        <w:name w:val="48E890803A174C4DA4347A36237786DD"/>
        <w:category>
          <w:name w:val="Allmänt"/>
          <w:gallery w:val="placeholder"/>
        </w:category>
        <w:types>
          <w:type w:val="bbPlcHdr"/>
        </w:types>
        <w:behaviors>
          <w:behavior w:val="content"/>
        </w:behaviors>
        <w:guid w:val="{2D06D3A6-574D-4CCB-90E1-3C1668F239C7}"/>
      </w:docPartPr>
      <w:docPartBody>
        <w:p w:rsidR="00416E9F" w:rsidRDefault="00101E8F" w:rsidP="00101E8F">
          <w:pPr>
            <w:pStyle w:val="48E890803A174C4DA4347A36237786DD"/>
          </w:pPr>
          <w:r>
            <w:rPr>
              <w:rStyle w:val="Platshllartext"/>
            </w:rPr>
            <w:t>Skriv text här</w:t>
          </w:r>
          <w:r w:rsidRPr="003E2A89">
            <w:rPr>
              <w:rStyle w:val="Platshllartext"/>
            </w:rPr>
            <w:t>.</w:t>
          </w:r>
        </w:p>
      </w:docPartBody>
    </w:docPart>
    <w:docPart>
      <w:docPartPr>
        <w:name w:val="CE4658C68FC3451790966FE70C4596DA"/>
        <w:category>
          <w:name w:val="Allmänt"/>
          <w:gallery w:val="placeholder"/>
        </w:category>
        <w:types>
          <w:type w:val="bbPlcHdr"/>
        </w:types>
        <w:behaviors>
          <w:behavior w:val="content"/>
        </w:behaviors>
        <w:guid w:val="{274A4A5F-3844-4206-B86C-55E6F7787E07}"/>
      </w:docPartPr>
      <w:docPartBody>
        <w:p w:rsidR="00416E9F" w:rsidRDefault="00101E8F" w:rsidP="00101E8F">
          <w:pPr>
            <w:pStyle w:val="CE4658C68FC3451790966FE70C4596DA"/>
          </w:pPr>
          <w:r>
            <w:rPr>
              <w:rStyle w:val="Platshllartext"/>
            </w:rPr>
            <w:t>Skriv text här</w:t>
          </w:r>
          <w:r w:rsidRPr="003E2A89">
            <w:rPr>
              <w:rStyle w:val="Platshllartext"/>
            </w:rPr>
            <w:t>.</w:t>
          </w:r>
        </w:p>
      </w:docPartBody>
    </w:docPart>
    <w:docPart>
      <w:docPartPr>
        <w:name w:val="5FF782983E854CADB54F57E9E3195F52"/>
        <w:category>
          <w:name w:val="Allmänt"/>
          <w:gallery w:val="placeholder"/>
        </w:category>
        <w:types>
          <w:type w:val="bbPlcHdr"/>
        </w:types>
        <w:behaviors>
          <w:behavior w:val="content"/>
        </w:behaviors>
        <w:guid w:val="{912B9801-13F5-40C8-94C2-6E8F4A3513D6}"/>
      </w:docPartPr>
      <w:docPartBody>
        <w:p w:rsidR="00416E9F" w:rsidRDefault="00101E8F" w:rsidP="00101E8F">
          <w:pPr>
            <w:pStyle w:val="5FF782983E854CADB54F57E9E3195F52"/>
          </w:pPr>
          <w:r>
            <w:rPr>
              <w:rStyle w:val="Platshllartext"/>
            </w:rPr>
            <w:t>Skriv text här</w:t>
          </w:r>
          <w:r w:rsidRPr="003E2A89">
            <w:rPr>
              <w:rStyle w:val="Platshllartext"/>
            </w:rPr>
            <w:t>.</w:t>
          </w:r>
        </w:p>
      </w:docPartBody>
    </w:docPart>
    <w:docPart>
      <w:docPartPr>
        <w:name w:val="CC56FD4752534BAFB5D6B32B0519D961"/>
        <w:category>
          <w:name w:val="Allmänt"/>
          <w:gallery w:val="placeholder"/>
        </w:category>
        <w:types>
          <w:type w:val="bbPlcHdr"/>
        </w:types>
        <w:behaviors>
          <w:behavior w:val="content"/>
        </w:behaviors>
        <w:guid w:val="{98CD274E-458E-430E-A1BC-9EC2215079F2}"/>
      </w:docPartPr>
      <w:docPartBody>
        <w:p w:rsidR="00416E9F" w:rsidRDefault="00101E8F" w:rsidP="00101E8F">
          <w:pPr>
            <w:pStyle w:val="CC56FD4752534BAFB5D6B32B0519D961"/>
          </w:pPr>
          <w:r>
            <w:rPr>
              <w:rStyle w:val="Platshllartext"/>
            </w:rPr>
            <w:t>Skriv text här</w:t>
          </w:r>
          <w:r w:rsidRPr="003E2A89">
            <w:rPr>
              <w:rStyle w:val="Platshllartext"/>
            </w:rPr>
            <w:t>.</w:t>
          </w:r>
        </w:p>
      </w:docPartBody>
    </w:docPart>
    <w:docPart>
      <w:docPartPr>
        <w:name w:val="F93CFF34DB1E48198AFC109AB225D022"/>
        <w:category>
          <w:name w:val="Allmänt"/>
          <w:gallery w:val="placeholder"/>
        </w:category>
        <w:types>
          <w:type w:val="bbPlcHdr"/>
        </w:types>
        <w:behaviors>
          <w:behavior w:val="content"/>
        </w:behaviors>
        <w:guid w:val="{7BC4E29F-F219-44D0-A353-6A5F5EB20D4A}"/>
      </w:docPartPr>
      <w:docPartBody>
        <w:p w:rsidR="00416E9F" w:rsidRDefault="00101E8F" w:rsidP="00101E8F">
          <w:pPr>
            <w:pStyle w:val="F93CFF34DB1E48198AFC109AB225D022"/>
          </w:pPr>
          <w:r>
            <w:rPr>
              <w:rStyle w:val="Platshllartext"/>
            </w:rPr>
            <w:t>Skriv text här</w:t>
          </w:r>
          <w:r w:rsidRPr="003E2A89">
            <w:rPr>
              <w:rStyle w:val="Platshllartext"/>
            </w:rPr>
            <w:t>.</w:t>
          </w:r>
        </w:p>
      </w:docPartBody>
    </w:docPart>
    <w:docPart>
      <w:docPartPr>
        <w:name w:val="6EE5B8F7333B45DD87AB260960362BC9"/>
        <w:category>
          <w:name w:val="Allmänt"/>
          <w:gallery w:val="placeholder"/>
        </w:category>
        <w:types>
          <w:type w:val="bbPlcHdr"/>
        </w:types>
        <w:behaviors>
          <w:behavior w:val="content"/>
        </w:behaviors>
        <w:guid w:val="{6EBA4226-E83B-452C-92E4-778E698A2DDA}"/>
      </w:docPartPr>
      <w:docPartBody>
        <w:p w:rsidR="00416E9F" w:rsidRDefault="00101E8F" w:rsidP="00101E8F">
          <w:pPr>
            <w:pStyle w:val="6EE5B8F7333B45DD87AB260960362BC9"/>
          </w:pPr>
          <w:r>
            <w:rPr>
              <w:rStyle w:val="Platshllartext"/>
            </w:rPr>
            <w:t>Skriv text här</w:t>
          </w:r>
          <w:r w:rsidRPr="003E2A89">
            <w:rPr>
              <w:rStyle w:val="Platshllartext"/>
            </w:rPr>
            <w:t>.</w:t>
          </w:r>
        </w:p>
      </w:docPartBody>
    </w:docPart>
    <w:docPart>
      <w:docPartPr>
        <w:name w:val="0F503919E8084853BA4D48182F45998E"/>
        <w:category>
          <w:name w:val="Allmänt"/>
          <w:gallery w:val="placeholder"/>
        </w:category>
        <w:types>
          <w:type w:val="bbPlcHdr"/>
        </w:types>
        <w:behaviors>
          <w:behavior w:val="content"/>
        </w:behaviors>
        <w:guid w:val="{2CD91104-37E1-47C2-B8A4-A6A31C294A3C}"/>
      </w:docPartPr>
      <w:docPartBody>
        <w:p w:rsidR="00416E9F" w:rsidRDefault="00101E8F" w:rsidP="00101E8F">
          <w:pPr>
            <w:pStyle w:val="0F503919E8084853BA4D48182F45998E"/>
          </w:pPr>
          <w:r>
            <w:rPr>
              <w:rStyle w:val="Platshllartext"/>
            </w:rPr>
            <w:t>Skriv text här</w:t>
          </w:r>
          <w:r w:rsidRPr="003E2A89">
            <w:rPr>
              <w:rStyle w:val="Platshllartext"/>
            </w:rPr>
            <w:t>.</w:t>
          </w:r>
        </w:p>
      </w:docPartBody>
    </w:docPart>
    <w:docPart>
      <w:docPartPr>
        <w:name w:val="88F67BB7EFC9499690603863A5BE1596"/>
        <w:category>
          <w:name w:val="Allmänt"/>
          <w:gallery w:val="placeholder"/>
        </w:category>
        <w:types>
          <w:type w:val="bbPlcHdr"/>
        </w:types>
        <w:behaviors>
          <w:behavior w:val="content"/>
        </w:behaviors>
        <w:guid w:val="{DDEF13F5-068F-4055-9B94-71CCCD9A0E08}"/>
      </w:docPartPr>
      <w:docPartBody>
        <w:p w:rsidR="00416E9F" w:rsidRDefault="00101E8F" w:rsidP="00101E8F">
          <w:pPr>
            <w:pStyle w:val="88F67BB7EFC9499690603863A5BE1596"/>
          </w:pPr>
          <w:r>
            <w:rPr>
              <w:rStyle w:val="Platshllartext"/>
            </w:rPr>
            <w:t>Skriv text här</w:t>
          </w:r>
          <w:r w:rsidRPr="003E2A89">
            <w:rPr>
              <w:rStyle w:val="Platshllartext"/>
            </w:rPr>
            <w:t>.</w:t>
          </w:r>
        </w:p>
      </w:docPartBody>
    </w:docPart>
    <w:docPart>
      <w:docPartPr>
        <w:name w:val="FE15B60AF67E448A8C588AA4CBB0AF29"/>
        <w:category>
          <w:name w:val="Allmänt"/>
          <w:gallery w:val="placeholder"/>
        </w:category>
        <w:types>
          <w:type w:val="bbPlcHdr"/>
        </w:types>
        <w:behaviors>
          <w:behavior w:val="content"/>
        </w:behaviors>
        <w:guid w:val="{F444AA2A-3DC8-4421-B56A-8D8647A098B6}"/>
      </w:docPartPr>
      <w:docPartBody>
        <w:p w:rsidR="00416E9F" w:rsidRDefault="00101E8F" w:rsidP="00101E8F">
          <w:pPr>
            <w:pStyle w:val="FE15B60AF67E448A8C588AA4CBB0AF29"/>
          </w:pPr>
          <w:r>
            <w:rPr>
              <w:rStyle w:val="Platshllartext"/>
            </w:rPr>
            <w:t>Skriv text här</w:t>
          </w:r>
          <w:r w:rsidRPr="003E2A89">
            <w:rPr>
              <w:rStyle w:val="Platshllartext"/>
            </w:rPr>
            <w:t>.</w:t>
          </w:r>
        </w:p>
      </w:docPartBody>
    </w:docPart>
    <w:docPart>
      <w:docPartPr>
        <w:name w:val="9BA4087DA8844F4DBC20F6C1F71804A3"/>
        <w:category>
          <w:name w:val="Allmänt"/>
          <w:gallery w:val="placeholder"/>
        </w:category>
        <w:types>
          <w:type w:val="bbPlcHdr"/>
        </w:types>
        <w:behaviors>
          <w:behavior w:val="content"/>
        </w:behaviors>
        <w:guid w:val="{D9799E45-1547-4DCC-A6DF-53A819559304}"/>
      </w:docPartPr>
      <w:docPartBody>
        <w:p w:rsidR="00416E9F" w:rsidRDefault="00101E8F" w:rsidP="00101E8F">
          <w:pPr>
            <w:pStyle w:val="9BA4087DA8844F4DBC20F6C1F71804A3"/>
          </w:pPr>
          <w:r>
            <w:rPr>
              <w:rStyle w:val="Platshllartext"/>
            </w:rPr>
            <w:t>Skriv text här</w:t>
          </w:r>
          <w:r w:rsidRPr="003E2A89">
            <w:rPr>
              <w:rStyle w:val="Platshllartext"/>
            </w:rPr>
            <w:t>.</w:t>
          </w:r>
        </w:p>
      </w:docPartBody>
    </w:docPart>
    <w:docPart>
      <w:docPartPr>
        <w:name w:val="F8907194AF8A4951A33052301335F5D1"/>
        <w:category>
          <w:name w:val="Allmänt"/>
          <w:gallery w:val="placeholder"/>
        </w:category>
        <w:types>
          <w:type w:val="bbPlcHdr"/>
        </w:types>
        <w:behaviors>
          <w:behavior w:val="content"/>
        </w:behaviors>
        <w:guid w:val="{376A1629-35DC-4A2E-9D85-302F3A41390A}"/>
      </w:docPartPr>
      <w:docPartBody>
        <w:p w:rsidR="00416E9F" w:rsidRDefault="00101E8F" w:rsidP="00101E8F">
          <w:pPr>
            <w:pStyle w:val="F8907194AF8A4951A33052301335F5D1"/>
          </w:pPr>
          <w:r>
            <w:rPr>
              <w:rStyle w:val="Platshllartext"/>
            </w:rPr>
            <w:t>Skriv text här</w:t>
          </w:r>
          <w:r w:rsidRPr="003E2A89">
            <w:rPr>
              <w:rStyle w:val="Platshllartext"/>
            </w:rPr>
            <w:t>.</w:t>
          </w:r>
        </w:p>
      </w:docPartBody>
    </w:docPart>
    <w:docPart>
      <w:docPartPr>
        <w:name w:val="4692995E80614A37BF434E7864A16ED7"/>
        <w:category>
          <w:name w:val="Allmänt"/>
          <w:gallery w:val="placeholder"/>
        </w:category>
        <w:types>
          <w:type w:val="bbPlcHdr"/>
        </w:types>
        <w:behaviors>
          <w:behavior w:val="content"/>
        </w:behaviors>
        <w:guid w:val="{A14FDE9E-E4B9-4522-AFE0-840025489A66}"/>
      </w:docPartPr>
      <w:docPartBody>
        <w:p w:rsidR="00416E9F" w:rsidRDefault="00101E8F" w:rsidP="00101E8F">
          <w:pPr>
            <w:pStyle w:val="4692995E80614A37BF434E7864A16ED7"/>
          </w:pPr>
          <w:r>
            <w:rPr>
              <w:rStyle w:val="Platshllartext"/>
            </w:rPr>
            <w:t>Skriv text här</w:t>
          </w:r>
          <w:r w:rsidRPr="003E2A89">
            <w:rPr>
              <w:rStyle w:val="Platshllartext"/>
            </w:rPr>
            <w:t>.</w:t>
          </w:r>
        </w:p>
      </w:docPartBody>
    </w:docPart>
    <w:docPart>
      <w:docPartPr>
        <w:name w:val="5F4D207E338A4CFBB020B5D9FC687E41"/>
        <w:category>
          <w:name w:val="Allmänt"/>
          <w:gallery w:val="placeholder"/>
        </w:category>
        <w:types>
          <w:type w:val="bbPlcHdr"/>
        </w:types>
        <w:behaviors>
          <w:behavior w:val="content"/>
        </w:behaviors>
        <w:guid w:val="{15BDEC83-AF9C-4090-93B2-0249F222F8C5}"/>
      </w:docPartPr>
      <w:docPartBody>
        <w:p w:rsidR="00416E9F" w:rsidRDefault="00101E8F" w:rsidP="00101E8F">
          <w:pPr>
            <w:pStyle w:val="5F4D207E338A4CFBB020B5D9FC687E41"/>
          </w:pPr>
          <w:r>
            <w:rPr>
              <w:rStyle w:val="Platshllartext"/>
            </w:rPr>
            <w:t>Skriv text här</w:t>
          </w:r>
          <w:r w:rsidRPr="003E2A89">
            <w:rPr>
              <w:rStyle w:val="Platshllartext"/>
            </w:rPr>
            <w:t>.</w:t>
          </w:r>
        </w:p>
      </w:docPartBody>
    </w:docPart>
    <w:docPart>
      <w:docPartPr>
        <w:name w:val="0F1CAB343DC644AAAB1C0AAB1520AE00"/>
        <w:category>
          <w:name w:val="Allmänt"/>
          <w:gallery w:val="placeholder"/>
        </w:category>
        <w:types>
          <w:type w:val="bbPlcHdr"/>
        </w:types>
        <w:behaviors>
          <w:behavior w:val="content"/>
        </w:behaviors>
        <w:guid w:val="{4F68F364-1652-4D4D-94A5-F5DC6F611CC2}"/>
      </w:docPartPr>
      <w:docPartBody>
        <w:p w:rsidR="00416E9F" w:rsidRDefault="00101E8F" w:rsidP="00101E8F">
          <w:pPr>
            <w:pStyle w:val="0F1CAB343DC644AAAB1C0AAB1520AE00"/>
          </w:pPr>
          <w:r>
            <w:rPr>
              <w:rStyle w:val="Platshllartext"/>
            </w:rPr>
            <w:t>Skriv text här</w:t>
          </w:r>
          <w:r w:rsidRPr="003E2A89">
            <w:rPr>
              <w:rStyle w:val="Platshllartext"/>
            </w:rPr>
            <w:t>.</w:t>
          </w:r>
        </w:p>
      </w:docPartBody>
    </w:docPart>
    <w:docPart>
      <w:docPartPr>
        <w:name w:val="F52346EACCC04D569147FEAC7CF6DAB5"/>
        <w:category>
          <w:name w:val="Allmänt"/>
          <w:gallery w:val="placeholder"/>
        </w:category>
        <w:types>
          <w:type w:val="bbPlcHdr"/>
        </w:types>
        <w:behaviors>
          <w:behavior w:val="content"/>
        </w:behaviors>
        <w:guid w:val="{435C2DAA-00BD-463A-BD23-9482743D3038}"/>
      </w:docPartPr>
      <w:docPartBody>
        <w:p w:rsidR="00416E9F" w:rsidRDefault="00101E8F" w:rsidP="00101E8F">
          <w:pPr>
            <w:pStyle w:val="F52346EACCC04D569147FEAC7CF6DAB5"/>
          </w:pPr>
          <w:r>
            <w:rPr>
              <w:rStyle w:val="Platshllartext"/>
            </w:rPr>
            <w:t>Skriv text här</w:t>
          </w:r>
          <w:r w:rsidRPr="003E2A89">
            <w:rPr>
              <w:rStyle w:val="Platshllartext"/>
            </w:rPr>
            <w:t>.</w:t>
          </w:r>
        </w:p>
      </w:docPartBody>
    </w:docPart>
    <w:docPart>
      <w:docPartPr>
        <w:name w:val="F1B6E4B9A23E477C9792691212271119"/>
        <w:category>
          <w:name w:val="Allmänt"/>
          <w:gallery w:val="placeholder"/>
        </w:category>
        <w:types>
          <w:type w:val="bbPlcHdr"/>
        </w:types>
        <w:behaviors>
          <w:behavior w:val="content"/>
        </w:behaviors>
        <w:guid w:val="{A57BF9D6-0633-4A4C-99E9-A4E6F5B3AB7F}"/>
      </w:docPartPr>
      <w:docPartBody>
        <w:p w:rsidR="00416E9F" w:rsidRDefault="00101E8F" w:rsidP="00101E8F">
          <w:pPr>
            <w:pStyle w:val="F1B6E4B9A23E477C9792691212271119"/>
          </w:pPr>
          <w:r>
            <w:rPr>
              <w:rStyle w:val="Platshllartext"/>
            </w:rPr>
            <w:t>Skriv text här</w:t>
          </w:r>
          <w:r w:rsidRPr="003E2A89">
            <w:rPr>
              <w:rStyle w:val="Platshllartext"/>
            </w:rPr>
            <w:t>.</w:t>
          </w:r>
        </w:p>
      </w:docPartBody>
    </w:docPart>
    <w:docPart>
      <w:docPartPr>
        <w:name w:val="1F13DDCE00B04DCD94967DC5852C9844"/>
        <w:category>
          <w:name w:val="Allmänt"/>
          <w:gallery w:val="placeholder"/>
        </w:category>
        <w:types>
          <w:type w:val="bbPlcHdr"/>
        </w:types>
        <w:behaviors>
          <w:behavior w:val="content"/>
        </w:behaviors>
        <w:guid w:val="{173C8082-A449-4320-9D51-36C3594B4555}"/>
      </w:docPartPr>
      <w:docPartBody>
        <w:p w:rsidR="00416E9F" w:rsidRDefault="00101E8F" w:rsidP="00101E8F">
          <w:pPr>
            <w:pStyle w:val="1F13DDCE00B04DCD94967DC5852C9844"/>
          </w:pPr>
          <w:r>
            <w:rPr>
              <w:rStyle w:val="Platshllartext"/>
            </w:rPr>
            <w:t>Skriv text här</w:t>
          </w:r>
          <w:r w:rsidRPr="003E2A89">
            <w:rPr>
              <w:rStyle w:val="Platshllartext"/>
            </w:rPr>
            <w:t>.</w:t>
          </w:r>
        </w:p>
      </w:docPartBody>
    </w:docPart>
    <w:docPart>
      <w:docPartPr>
        <w:name w:val="8C8C5F804CB74029B98D6BDE673C35C1"/>
        <w:category>
          <w:name w:val="Allmänt"/>
          <w:gallery w:val="placeholder"/>
        </w:category>
        <w:types>
          <w:type w:val="bbPlcHdr"/>
        </w:types>
        <w:behaviors>
          <w:behavior w:val="content"/>
        </w:behaviors>
        <w:guid w:val="{561C59E5-72E7-48F2-B3BE-8599BE8B9707}"/>
      </w:docPartPr>
      <w:docPartBody>
        <w:p w:rsidR="00416E9F" w:rsidRDefault="00101E8F" w:rsidP="00101E8F">
          <w:pPr>
            <w:pStyle w:val="8C8C5F804CB74029B98D6BDE673C35C1"/>
          </w:pPr>
          <w:r>
            <w:rPr>
              <w:rStyle w:val="Platshllartext"/>
            </w:rPr>
            <w:t>Skriv text här</w:t>
          </w:r>
          <w:r w:rsidRPr="003E2A89">
            <w:rPr>
              <w:rStyle w:val="Platshllartext"/>
            </w:rPr>
            <w:t>.</w:t>
          </w:r>
        </w:p>
      </w:docPartBody>
    </w:docPart>
    <w:docPart>
      <w:docPartPr>
        <w:name w:val="E2A745EFD6874BEA8998F41B02D40084"/>
        <w:category>
          <w:name w:val="Allmänt"/>
          <w:gallery w:val="placeholder"/>
        </w:category>
        <w:types>
          <w:type w:val="bbPlcHdr"/>
        </w:types>
        <w:behaviors>
          <w:behavior w:val="content"/>
        </w:behaviors>
        <w:guid w:val="{E1D6B1F0-7FAF-4619-91C6-71190D127AC9}"/>
      </w:docPartPr>
      <w:docPartBody>
        <w:p w:rsidR="00416E9F" w:rsidRDefault="00101E8F" w:rsidP="00101E8F">
          <w:pPr>
            <w:pStyle w:val="E2A745EFD6874BEA8998F41B02D40084"/>
          </w:pPr>
          <w:r>
            <w:rPr>
              <w:rStyle w:val="Platshllartext"/>
            </w:rPr>
            <w:t>Skriv text här</w:t>
          </w:r>
          <w:r w:rsidRPr="003E2A89">
            <w:rPr>
              <w:rStyle w:val="Platshllartext"/>
            </w:rPr>
            <w:t>.</w:t>
          </w:r>
        </w:p>
      </w:docPartBody>
    </w:docPart>
    <w:docPart>
      <w:docPartPr>
        <w:name w:val="D1B4EA8F336C4ABBAFDDAA3565E0903F"/>
        <w:category>
          <w:name w:val="Allmänt"/>
          <w:gallery w:val="placeholder"/>
        </w:category>
        <w:types>
          <w:type w:val="bbPlcHdr"/>
        </w:types>
        <w:behaviors>
          <w:behavior w:val="content"/>
        </w:behaviors>
        <w:guid w:val="{48EA8FE4-54B6-451B-9782-87703CF68102}"/>
      </w:docPartPr>
      <w:docPartBody>
        <w:p w:rsidR="00416E9F" w:rsidRDefault="00101E8F" w:rsidP="00101E8F">
          <w:pPr>
            <w:pStyle w:val="D1B4EA8F336C4ABBAFDDAA3565E0903F"/>
          </w:pPr>
          <w:r>
            <w:rPr>
              <w:rStyle w:val="Platshllartext"/>
            </w:rPr>
            <w:t>Skriv text här</w:t>
          </w:r>
          <w:r w:rsidRPr="003E2A89">
            <w:rPr>
              <w:rStyle w:val="Platshllartext"/>
            </w:rPr>
            <w:t>.</w:t>
          </w:r>
        </w:p>
      </w:docPartBody>
    </w:docPart>
    <w:docPart>
      <w:docPartPr>
        <w:name w:val="2247CF7B909C4BEDA5FFD5CA7A3FBF2D"/>
        <w:category>
          <w:name w:val="Allmänt"/>
          <w:gallery w:val="placeholder"/>
        </w:category>
        <w:types>
          <w:type w:val="bbPlcHdr"/>
        </w:types>
        <w:behaviors>
          <w:behavior w:val="content"/>
        </w:behaviors>
        <w:guid w:val="{82A1D8D3-CE67-4F56-8010-015E272692CF}"/>
      </w:docPartPr>
      <w:docPartBody>
        <w:p w:rsidR="00416E9F" w:rsidRDefault="00101E8F" w:rsidP="00101E8F">
          <w:pPr>
            <w:pStyle w:val="2247CF7B909C4BEDA5FFD5CA7A3FBF2D"/>
          </w:pPr>
          <w:r>
            <w:rPr>
              <w:rStyle w:val="Platshllartext"/>
            </w:rPr>
            <w:t>Skriv text här</w:t>
          </w:r>
          <w:r w:rsidRPr="003E2A89">
            <w:rPr>
              <w:rStyle w:val="Platshllartext"/>
            </w:rPr>
            <w:t>.</w:t>
          </w:r>
        </w:p>
      </w:docPartBody>
    </w:docPart>
    <w:docPart>
      <w:docPartPr>
        <w:name w:val="36F835A1ABBE4CDA9248C106ED21E809"/>
        <w:category>
          <w:name w:val="Allmänt"/>
          <w:gallery w:val="placeholder"/>
        </w:category>
        <w:types>
          <w:type w:val="bbPlcHdr"/>
        </w:types>
        <w:behaviors>
          <w:behavior w:val="content"/>
        </w:behaviors>
        <w:guid w:val="{AAF63858-67BC-4E06-B688-BACB1DDC5C46}"/>
      </w:docPartPr>
      <w:docPartBody>
        <w:p w:rsidR="00416E9F" w:rsidRDefault="00101E8F" w:rsidP="00101E8F">
          <w:pPr>
            <w:pStyle w:val="36F835A1ABBE4CDA9248C106ED21E809"/>
          </w:pPr>
          <w:r>
            <w:rPr>
              <w:rStyle w:val="Platshllartext"/>
            </w:rPr>
            <w:t>Skriv text här</w:t>
          </w:r>
          <w:r w:rsidRPr="003E2A89">
            <w:rPr>
              <w:rStyle w:val="Platshllartext"/>
            </w:rPr>
            <w:t>.</w:t>
          </w:r>
        </w:p>
      </w:docPartBody>
    </w:docPart>
    <w:docPart>
      <w:docPartPr>
        <w:name w:val="590697D0CEF144B38910F9DE8F2F0DBB"/>
        <w:category>
          <w:name w:val="Allmänt"/>
          <w:gallery w:val="placeholder"/>
        </w:category>
        <w:types>
          <w:type w:val="bbPlcHdr"/>
        </w:types>
        <w:behaviors>
          <w:behavior w:val="content"/>
        </w:behaviors>
        <w:guid w:val="{F85F1DCE-C078-4457-80A1-2AF82F1F722E}"/>
      </w:docPartPr>
      <w:docPartBody>
        <w:p w:rsidR="00416E9F" w:rsidRDefault="00101E8F" w:rsidP="00101E8F">
          <w:pPr>
            <w:pStyle w:val="590697D0CEF144B38910F9DE8F2F0DBB"/>
          </w:pPr>
          <w:r>
            <w:rPr>
              <w:rStyle w:val="Platshllartext"/>
            </w:rPr>
            <w:t>Skriv text här</w:t>
          </w:r>
          <w:r w:rsidRPr="003E2A89">
            <w:rPr>
              <w:rStyle w:val="Platshllartext"/>
            </w:rPr>
            <w:t>.</w:t>
          </w:r>
        </w:p>
      </w:docPartBody>
    </w:docPart>
    <w:docPart>
      <w:docPartPr>
        <w:name w:val="AE697E1810E24BF2B17C1DAD191C6880"/>
        <w:category>
          <w:name w:val="Allmänt"/>
          <w:gallery w:val="placeholder"/>
        </w:category>
        <w:types>
          <w:type w:val="bbPlcHdr"/>
        </w:types>
        <w:behaviors>
          <w:behavior w:val="content"/>
        </w:behaviors>
        <w:guid w:val="{4CF2EEF8-9A8F-4DBB-BD7A-44BA72EAF61F}"/>
      </w:docPartPr>
      <w:docPartBody>
        <w:p w:rsidR="00416E9F" w:rsidRDefault="00101E8F" w:rsidP="00101E8F">
          <w:pPr>
            <w:pStyle w:val="AE697E1810E24BF2B17C1DAD191C6880"/>
          </w:pPr>
          <w:r>
            <w:rPr>
              <w:rStyle w:val="Platshllartext"/>
            </w:rPr>
            <w:t>Skriv text här</w:t>
          </w:r>
          <w:r w:rsidRPr="003E2A89">
            <w:rPr>
              <w:rStyle w:val="Platshllartext"/>
            </w:rPr>
            <w:t>.</w:t>
          </w:r>
        </w:p>
      </w:docPartBody>
    </w:docPart>
    <w:docPart>
      <w:docPartPr>
        <w:name w:val="16BC53D30FB84408947CA2C2BB80BCEB"/>
        <w:category>
          <w:name w:val="Allmänt"/>
          <w:gallery w:val="placeholder"/>
        </w:category>
        <w:types>
          <w:type w:val="bbPlcHdr"/>
        </w:types>
        <w:behaviors>
          <w:behavior w:val="content"/>
        </w:behaviors>
        <w:guid w:val="{8E3A5732-810D-47E0-9B43-8AB03B48C7B9}"/>
      </w:docPartPr>
      <w:docPartBody>
        <w:p w:rsidR="00416E9F" w:rsidRDefault="00101E8F" w:rsidP="00101E8F">
          <w:pPr>
            <w:pStyle w:val="16BC53D30FB84408947CA2C2BB80BCEB"/>
          </w:pPr>
          <w:r>
            <w:rPr>
              <w:rStyle w:val="Platshllartext"/>
            </w:rPr>
            <w:t>Skriv text här</w:t>
          </w:r>
          <w:r w:rsidRPr="003E2A89">
            <w:rPr>
              <w:rStyle w:val="Platshllartext"/>
            </w:rPr>
            <w:t>.</w:t>
          </w:r>
        </w:p>
      </w:docPartBody>
    </w:docPart>
    <w:docPart>
      <w:docPartPr>
        <w:name w:val="9EBCB9810B3D466C9FC4BF087C0DD075"/>
        <w:category>
          <w:name w:val="Allmänt"/>
          <w:gallery w:val="placeholder"/>
        </w:category>
        <w:types>
          <w:type w:val="bbPlcHdr"/>
        </w:types>
        <w:behaviors>
          <w:behavior w:val="content"/>
        </w:behaviors>
        <w:guid w:val="{5CCD42AB-B289-48AD-90CE-6DCA5C67368F}"/>
      </w:docPartPr>
      <w:docPartBody>
        <w:p w:rsidR="00416E9F" w:rsidRDefault="00101E8F" w:rsidP="00101E8F">
          <w:pPr>
            <w:pStyle w:val="9EBCB9810B3D466C9FC4BF087C0DD075"/>
          </w:pPr>
          <w:r>
            <w:rPr>
              <w:rStyle w:val="Platshllartext"/>
            </w:rPr>
            <w:t>Skriv text här</w:t>
          </w:r>
          <w:r w:rsidRPr="003E2A89">
            <w:rPr>
              <w:rStyle w:val="Platshllartext"/>
            </w:rPr>
            <w:t>.</w:t>
          </w:r>
        </w:p>
      </w:docPartBody>
    </w:docPart>
    <w:docPart>
      <w:docPartPr>
        <w:name w:val="F293B96342CF453489E52D720B7AD3F8"/>
        <w:category>
          <w:name w:val="Allmänt"/>
          <w:gallery w:val="placeholder"/>
        </w:category>
        <w:types>
          <w:type w:val="bbPlcHdr"/>
        </w:types>
        <w:behaviors>
          <w:behavior w:val="content"/>
        </w:behaviors>
        <w:guid w:val="{5D1EB57C-D59D-4F90-9912-18D53B5647C3}"/>
      </w:docPartPr>
      <w:docPartBody>
        <w:p w:rsidR="00416E9F" w:rsidRDefault="00101E8F" w:rsidP="00101E8F">
          <w:pPr>
            <w:pStyle w:val="F293B96342CF453489E52D720B7AD3F8"/>
          </w:pPr>
          <w:r>
            <w:rPr>
              <w:rStyle w:val="Platshllartext"/>
            </w:rPr>
            <w:t>Skriv text här</w:t>
          </w:r>
          <w:r w:rsidRPr="003E2A89">
            <w:rPr>
              <w:rStyle w:val="Platshllartext"/>
            </w:rPr>
            <w:t>.</w:t>
          </w:r>
        </w:p>
      </w:docPartBody>
    </w:docPart>
    <w:docPart>
      <w:docPartPr>
        <w:name w:val="859AA96A11BC47959BB79E0D4EADA3CD"/>
        <w:category>
          <w:name w:val="Allmänt"/>
          <w:gallery w:val="placeholder"/>
        </w:category>
        <w:types>
          <w:type w:val="bbPlcHdr"/>
        </w:types>
        <w:behaviors>
          <w:behavior w:val="content"/>
        </w:behaviors>
        <w:guid w:val="{E48E9D87-FAFF-415A-9F87-8B56CBE910AA}"/>
      </w:docPartPr>
      <w:docPartBody>
        <w:p w:rsidR="004A0795" w:rsidRDefault="00DC729C" w:rsidP="00DC729C">
          <w:pPr>
            <w:pStyle w:val="859AA96A11BC47959BB79E0D4EADA3CD"/>
          </w:pPr>
          <w:r w:rsidRPr="00662A76">
            <w:rPr>
              <w:rStyle w:val="Platshllartext"/>
              <w:color w:val="767171" w:themeColor="background2" w:themeShade="80"/>
              <w:sz w:val="18"/>
            </w:rPr>
            <w:t>Skriv text här</w:t>
          </w:r>
          <w:r w:rsidRPr="00A927EC">
            <w:rPr>
              <w:rStyle w:val="Platshllartext"/>
              <w:rFonts w:ascii="Corbel" w:hAnsi="Corbel"/>
              <w:sz w:val="18"/>
              <w:lang w:val="en-US"/>
            </w:rPr>
            <w:t>.</w:t>
          </w:r>
        </w:p>
      </w:docPartBody>
    </w:docPart>
    <w:docPart>
      <w:docPartPr>
        <w:name w:val="76AB1D72168141E89F72B73F26D55121"/>
        <w:category>
          <w:name w:val="Allmänt"/>
          <w:gallery w:val="placeholder"/>
        </w:category>
        <w:types>
          <w:type w:val="bbPlcHdr"/>
        </w:types>
        <w:behaviors>
          <w:behavior w:val="content"/>
        </w:behaviors>
        <w:guid w:val="{5E13A765-FD40-4A8A-A378-341C3BD7ED70}"/>
      </w:docPartPr>
      <w:docPartBody>
        <w:p w:rsidR="004A0795" w:rsidRDefault="00DC729C" w:rsidP="00DC729C">
          <w:pPr>
            <w:pStyle w:val="76AB1D72168141E89F72B73F26D55121"/>
          </w:pPr>
          <w:r w:rsidRPr="00662A76">
            <w:rPr>
              <w:rStyle w:val="Platshllartext"/>
              <w:color w:val="767171" w:themeColor="background2" w:themeShade="80"/>
              <w:sz w:val="18"/>
            </w:rPr>
            <w:t>Skriv text här</w:t>
          </w:r>
        </w:p>
      </w:docPartBody>
    </w:docPart>
    <w:docPart>
      <w:docPartPr>
        <w:name w:val="700F0FDD7D344D26B7F158E45870317C"/>
        <w:category>
          <w:name w:val="Allmänt"/>
          <w:gallery w:val="placeholder"/>
        </w:category>
        <w:types>
          <w:type w:val="bbPlcHdr"/>
        </w:types>
        <w:behaviors>
          <w:behavior w:val="content"/>
        </w:behaviors>
        <w:guid w:val="{6B9A31E8-FA8D-4424-B1DA-38FB4C0E2551}"/>
      </w:docPartPr>
      <w:docPartBody>
        <w:p w:rsidR="004A0795" w:rsidRDefault="00DC729C" w:rsidP="00DC729C">
          <w:pPr>
            <w:pStyle w:val="700F0FDD7D344D26B7F158E45870317C"/>
          </w:pPr>
          <w:r w:rsidRPr="00662A76">
            <w:rPr>
              <w:rStyle w:val="Platshllartext"/>
              <w:color w:val="767171" w:themeColor="background2" w:themeShade="80"/>
              <w:sz w:val="18"/>
            </w:rPr>
            <w:t>Skriv text här</w:t>
          </w:r>
        </w:p>
      </w:docPartBody>
    </w:docPart>
    <w:docPart>
      <w:docPartPr>
        <w:name w:val="04612728A49C488BA5716E509076913A"/>
        <w:category>
          <w:name w:val="Allmänt"/>
          <w:gallery w:val="placeholder"/>
        </w:category>
        <w:types>
          <w:type w:val="bbPlcHdr"/>
        </w:types>
        <w:behaviors>
          <w:behavior w:val="content"/>
        </w:behaviors>
        <w:guid w:val="{6C79C145-26CF-4768-8977-38345AD9F263}"/>
      </w:docPartPr>
      <w:docPartBody>
        <w:p w:rsidR="004A0795" w:rsidRDefault="00DC729C" w:rsidP="00DC729C">
          <w:pPr>
            <w:pStyle w:val="04612728A49C488BA5716E509076913A"/>
          </w:pPr>
          <w:r>
            <w:rPr>
              <w:rStyle w:val="Platshllartext"/>
            </w:rPr>
            <w:t>Skriv text här</w:t>
          </w:r>
          <w:r w:rsidRPr="003E2A89">
            <w:rPr>
              <w:rStyle w:val="Platshllartext"/>
            </w:rPr>
            <w:t>.</w:t>
          </w:r>
        </w:p>
      </w:docPartBody>
    </w:docPart>
    <w:docPart>
      <w:docPartPr>
        <w:name w:val="8F7A3A42AB5544FF973B3D8B8CF658D4"/>
        <w:category>
          <w:name w:val="Allmänt"/>
          <w:gallery w:val="placeholder"/>
        </w:category>
        <w:types>
          <w:type w:val="bbPlcHdr"/>
        </w:types>
        <w:behaviors>
          <w:behavior w:val="content"/>
        </w:behaviors>
        <w:guid w:val="{5149BA18-1813-48DF-BCB0-8B1436235687}"/>
      </w:docPartPr>
      <w:docPartBody>
        <w:p w:rsidR="004A0795" w:rsidRDefault="00DC729C" w:rsidP="00DC729C">
          <w:pPr>
            <w:pStyle w:val="8F7A3A42AB5544FF973B3D8B8CF658D4"/>
          </w:pPr>
          <w:r>
            <w:rPr>
              <w:rStyle w:val="Platshllartext"/>
            </w:rPr>
            <w:t>Skriv text här</w:t>
          </w:r>
          <w:r w:rsidRPr="003E2A89">
            <w:rPr>
              <w:rStyle w:val="Platshllartext"/>
            </w:rPr>
            <w:t>.</w:t>
          </w:r>
        </w:p>
      </w:docPartBody>
    </w:docPart>
    <w:docPart>
      <w:docPartPr>
        <w:name w:val="86928CFBC9F34A10AAC97D294C1E84C5"/>
        <w:category>
          <w:name w:val="Allmänt"/>
          <w:gallery w:val="placeholder"/>
        </w:category>
        <w:types>
          <w:type w:val="bbPlcHdr"/>
        </w:types>
        <w:behaviors>
          <w:behavior w:val="content"/>
        </w:behaviors>
        <w:guid w:val="{9AD94B64-2310-4B38-B860-9AA6854B5D11}"/>
      </w:docPartPr>
      <w:docPartBody>
        <w:p w:rsidR="004A0795" w:rsidRDefault="00DC729C" w:rsidP="00DC729C">
          <w:pPr>
            <w:pStyle w:val="86928CFBC9F34A10AAC97D294C1E84C5"/>
          </w:pPr>
          <w:r>
            <w:rPr>
              <w:rStyle w:val="Platshllartext"/>
            </w:rPr>
            <w:t>Skriv text här</w:t>
          </w:r>
          <w:r w:rsidRPr="003E2A89">
            <w:rPr>
              <w:rStyle w:val="Platshllartext"/>
            </w:rPr>
            <w:t>.</w:t>
          </w:r>
        </w:p>
      </w:docPartBody>
    </w:docPart>
    <w:docPart>
      <w:docPartPr>
        <w:name w:val="D2013BECEA254B45A01FA79929C73B39"/>
        <w:category>
          <w:name w:val="Allmänt"/>
          <w:gallery w:val="placeholder"/>
        </w:category>
        <w:types>
          <w:type w:val="bbPlcHdr"/>
        </w:types>
        <w:behaviors>
          <w:behavior w:val="content"/>
        </w:behaviors>
        <w:guid w:val="{459EEB22-7C66-4678-B0EE-6206582F4A24}"/>
      </w:docPartPr>
      <w:docPartBody>
        <w:p w:rsidR="004A0795" w:rsidRDefault="00DC729C" w:rsidP="00DC729C">
          <w:pPr>
            <w:pStyle w:val="D2013BECEA254B45A01FA79929C73B39"/>
          </w:pPr>
          <w:r>
            <w:rPr>
              <w:rStyle w:val="Platshllartext"/>
            </w:rPr>
            <w:t>Skriv text här</w:t>
          </w:r>
          <w:r w:rsidRPr="003E2A89">
            <w:rPr>
              <w:rStyle w:val="Platshllartext"/>
            </w:rPr>
            <w:t>.</w:t>
          </w:r>
        </w:p>
      </w:docPartBody>
    </w:docPart>
    <w:docPart>
      <w:docPartPr>
        <w:name w:val="9C8D3AFA49A144309410062F198447B9"/>
        <w:category>
          <w:name w:val="Allmänt"/>
          <w:gallery w:val="placeholder"/>
        </w:category>
        <w:types>
          <w:type w:val="bbPlcHdr"/>
        </w:types>
        <w:behaviors>
          <w:behavior w:val="content"/>
        </w:behaviors>
        <w:guid w:val="{75081D7B-A0BB-450B-A742-3B0DCD4AF05D}"/>
      </w:docPartPr>
      <w:docPartBody>
        <w:p w:rsidR="004A0795" w:rsidRDefault="00DC729C" w:rsidP="00DC729C">
          <w:pPr>
            <w:pStyle w:val="9C8D3AFA49A144309410062F198447B9"/>
          </w:pPr>
          <w:r>
            <w:rPr>
              <w:rStyle w:val="Platshllartext"/>
            </w:rPr>
            <w:t>Skriv text här</w:t>
          </w:r>
          <w:r w:rsidRPr="003E2A89">
            <w:rPr>
              <w:rStyle w:val="Platshllartext"/>
            </w:rPr>
            <w:t>.</w:t>
          </w:r>
        </w:p>
      </w:docPartBody>
    </w:docPart>
    <w:docPart>
      <w:docPartPr>
        <w:name w:val="7151BB2770BE41B6BA8805681317A202"/>
        <w:category>
          <w:name w:val="Allmänt"/>
          <w:gallery w:val="placeholder"/>
        </w:category>
        <w:types>
          <w:type w:val="bbPlcHdr"/>
        </w:types>
        <w:behaviors>
          <w:behavior w:val="content"/>
        </w:behaviors>
        <w:guid w:val="{18D4E647-6892-4F15-AE85-95048B95922E}"/>
      </w:docPartPr>
      <w:docPartBody>
        <w:p w:rsidR="004A0795" w:rsidRDefault="00DC729C" w:rsidP="00DC729C">
          <w:pPr>
            <w:pStyle w:val="7151BB2770BE41B6BA8805681317A202"/>
          </w:pPr>
          <w:r>
            <w:rPr>
              <w:rStyle w:val="Platshllartext"/>
            </w:rPr>
            <w:t>Skriv text här</w:t>
          </w:r>
          <w:r w:rsidRPr="003E2A89">
            <w:rPr>
              <w:rStyle w:val="Platshllartext"/>
            </w:rPr>
            <w:t>.</w:t>
          </w:r>
        </w:p>
      </w:docPartBody>
    </w:docPart>
    <w:docPart>
      <w:docPartPr>
        <w:name w:val="F9F6327521224985BB13F9AAFE288EB4"/>
        <w:category>
          <w:name w:val="Allmänt"/>
          <w:gallery w:val="placeholder"/>
        </w:category>
        <w:types>
          <w:type w:val="bbPlcHdr"/>
        </w:types>
        <w:behaviors>
          <w:behavior w:val="content"/>
        </w:behaviors>
        <w:guid w:val="{22D8DF81-6E82-4C22-BB52-9B917B630045}"/>
      </w:docPartPr>
      <w:docPartBody>
        <w:p w:rsidR="004A0795" w:rsidRDefault="00DC729C" w:rsidP="00DC729C">
          <w:pPr>
            <w:pStyle w:val="F9F6327521224985BB13F9AAFE288EB4"/>
          </w:pPr>
          <w:r>
            <w:rPr>
              <w:rStyle w:val="Platshllartext"/>
            </w:rPr>
            <w:t>Skriv text här</w:t>
          </w:r>
          <w:r w:rsidRPr="003E2A89">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365"/>
    <w:rsid w:val="00101E8F"/>
    <w:rsid w:val="001414A4"/>
    <w:rsid w:val="00385880"/>
    <w:rsid w:val="003A122A"/>
    <w:rsid w:val="003B2EC5"/>
    <w:rsid w:val="003E5106"/>
    <w:rsid w:val="00416E9F"/>
    <w:rsid w:val="00462CE0"/>
    <w:rsid w:val="00483229"/>
    <w:rsid w:val="004A0795"/>
    <w:rsid w:val="00625B11"/>
    <w:rsid w:val="006D2BD1"/>
    <w:rsid w:val="006E49D4"/>
    <w:rsid w:val="00874364"/>
    <w:rsid w:val="008C7C47"/>
    <w:rsid w:val="009A2FC3"/>
    <w:rsid w:val="00A16A2E"/>
    <w:rsid w:val="00B13335"/>
    <w:rsid w:val="00BB4365"/>
    <w:rsid w:val="00D436D6"/>
    <w:rsid w:val="00DA493C"/>
    <w:rsid w:val="00DC729C"/>
    <w:rsid w:val="00DD4897"/>
    <w:rsid w:val="00E423BB"/>
    <w:rsid w:val="00EA4A4C"/>
    <w:rsid w:val="00EE3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DC729C"/>
    <w:rPr>
      <w:color w:val="808080"/>
    </w:rPr>
  </w:style>
  <w:style w:type="paragraph" w:customStyle="1" w:styleId="9B89925DB45C4DD0808BB53EB9840ED3">
    <w:name w:val="9B89925DB45C4DD0808BB53EB9840ED3"/>
    <w:rsid w:val="00E423BB"/>
  </w:style>
  <w:style w:type="paragraph" w:customStyle="1" w:styleId="E123045A6BC44BCD8E012967F0CA59A9">
    <w:name w:val="E123045A6BC44BCD8E012967F0CA59A9"/>
    <w:rsid w:val="00101E8F"/>
  </w:style>
  <w:style w:type="paragraph" w:customStyle="1" w:styleId="A9DA7ED638754B1C9685D604FE4D5047">
    <w:name w:val="A9DA7ED638754B1C9685D604FE4D5047"/>
    <w:rsid w:val="00101E8F"/>
  </w:style>
  <w:style w:type="paragraph" w:customStyle="1" w:styleId="04D10F023097436E901208C04D971DCA">
    <w:name w:val="04D10F023097436E901208C04D971DCA"/>
    <w:rsid w:val="00101E8F"/>
  </w:style>
  <w:style w:type="paragraph" w:customStyle="1" w:styleId="4DF86F4CA5154A348C687196E4BF2DB4">
    <w:name w:val="4DF86F4CA5154A348C687196E4BF2DB4"/>
    <w:rsid w:val="00101E8F"/>
  </w:style>
  <w:style w:type="paragraph" w:customStyle="1" w:styleId="38FCBA15D0704F4A9BBA58EEAEDF3F32">
    <w:name w:val="38FCBA15D0704F4A9BBA58EEAEDF3F32"/>
    <w:rsid w:val="00101E8F"/>
  </w:style>
  <w:style w:type="paragraph" w:customStyle="1" w:styleId="0F45509863204F45ACDE2CF4A6E3AA3C">
    <w:name w:val="0F45509863204F45ACDE2CF4A6E3AA3C"/>
    <w:rsid w:val="00101E8F"/>
  </w:style>
  <w:style w:type="paragraph" w:customStyle="1" w:styleId="D0D0420CB6C547F7BC403B18C6B15AC0">
    <w:name w:val="D0D0420CB6C547F7BC403B18C6B15AC0"/>
    <w:rsid w:val="00101E8F"/>
  </w:style>
  <w:style w:type="paragraph" w:customStyle="1" w:styleId="5FD5A7E4CC2945D38EB2145411F5A3A5">
    <w:name w:val="5FD5A7E4CC2945D38EB2145411F5A3A5"/>
    <w:rsid w:val="00101E8F"/>
  </w:style>
  <w:style w:type="paragraph" w:customStyle="1" w:styleId="DC38FF1715514C55AA3EC6511D877C55">
    <w:name w:val="DC38FF1715514C55AA3EC6511D877C55"/>
    <w:rsid w:val="00101E8F"/>
  </w:style>
  <w:style w:type="paragraph" w:customStyle="1" w:styleId="D04332CE5A3C43A9A7A09EA244634A70">
    <w:name w:val="D04332CE5A3C43A9A7A09EA244634A70"/>
    <w:rsid w:val="00101E8F"/>
  </w:style>
  <w:style w:type="paragraph" w:customStyle="1" w:styleId="48E890803A174C4DA4347A36237786DD">
    <w:name w:val="48E890803A174C4DA4347A36237786DD"/>
    <w:rsid w:val="00101E8F"/>
  </w:style>
  <w:style w:type="paragraph" w:customStyle="1" w:styleId="CE4658C68FC3451790966FE70C4596DA">
    <w:name w:val="CE4658C68FC3451790966FE70C4596DA"/>
    <w:rsid w:val="00101E8F"/>
  </w:style>
  <w:style w:type="paragraph" w:customStyle="1" w:styleId="5FF782983E854CADB54F57E9E3195F52">
    <w:name w:val="5FF782983E854CADB54F57E9E3195F52"/>
    <w:rsid w:val="00101E8F"/>
  </w:style>
  <w:style w:type="paragraph" w:customStyle="1" w:styleId="CC56FD4752534BAFB5D6B32B0519D961">
    <w:name w:val="CC56FD4752534BAFB5D6B32B0519D961"/>
    <w:rsid w:val="00101E8F"/>
  </w:style>
  <w:style w:type="paragraph" w:customStyle="1" w:styleId="F93CFF34DB1E48198AFC109AB225D022">
    <w:name w:val="F93CFF34DB1E48198AFC109AB225D022"/>
    <w:rsid w:val="00101E8F"/>
  </w:style>
  <w:style w:type="paragraph" w:customStyle="1" w:styleId="6EE5B8F7333B45DD87AB260960362BC9">
    <w:name w:val="6EE5B8F7333B45DD87AB260960362BC9"/>
    <w:rsid w:val="00101E8F"/>
  </w:style>
  <w:style w:type="paragraph" w:customStyle="1" w:styleId="0F503919E8084853BA4D48182F45998E">
    <w:name w:val="0F503919E8084853BA4D48182F45998E"/>
    <w:rsid w:val="00101E8F"/>
  </w:style>
  <w:style w:type="paragraph" w:customStyle="1" w:styleId="88F67BB7EFC9499690603863A5BE1596">
    <w:name w:val="88F67BB7EFC9499690603863A5BE1596"/>
    <w:rsid w:val="00101E8F"/>
  </w:style>
  <w:style w:type="paragraph" w:customStyle="1" w:styleId="FE15B60AF67E448A8C588AA4CBB0AF29">
    <w:name w:val="FE15B60AF67E448A8C588AA4CBB0AF29"/>
    <w:rsid w:val="00101E8F"/>
  </w:style>
  <w:style w:type="paragraph" w:customStyle="1" w:styleId="9BA4087DA8844F4DBC20F6C1F71804A3">
    <w:name w:val="9BA4087DA8844F4DBC20F6C1F71804A3"/>
    <w:rsid w:val="00101E8F"/>
  </w:style>
  <w:style w:type="paragraph" w:customStyle="1" w:styleId="F8907194AF8A4951A33052301335F5D1">
    <w:name w:val="F8907194AF8A4951A33052301335F5D1"/>
    <w:rsid w:val="00101E8F"/>
  </w:style>
  <w:style w:type="paragraph" w:customStyle="1" w:styleId="4692995E80614A37BF434E7864A16ED7">
    <w:name w:val="4692995E80614A37BF434E7864A16ED7"/>
    <w:rsid w:val="00101E8F"/>
  </w:style>
  <w:style w:type="paragraph" w:customStyle="1" w:styleId="5F4D207E338A4CFBB020B5D9FC687E41">
    <w:name w:val="5F4D207E338A4CFBB020B5D9FC687E41"/>
    <w:rsid w:val="00101E8F"/>
  </w:style>
  <w:style w:type="paragraph" w:customStyle="1" w:styleId="0F1CAB343DC644AAAB1C0AAB1520AE00">
    <w:name w:val="0F1CAB343DC644AAAB1C0AAB1520AE00"/>
    <w:rsid w:val="00101E8F"/>
  </w:style>
  <w:style w:type="paragraph" w:customStyle="1" w:styleId="F52346EACCC04D569147FEAC7CF6DAB5">
    <w:name w:val="F52346EACCC04D569147FEAC7CF6DAB5"/>
    <w:rsid w:val="00101E8F"/>
  </w:style>
  <w:style w:type="paragraph" w:customStyle="1" w:styleId="F1B6E4B9A23E477C9792691212271119">
    <w:name w:val="F1B6E4B9A23E477C9792691212271119"/>
    <w:rsid w:val="00101E8F"/>
  </w:style>
  <w:style w:type="paragraph" w:customStyle="1" w:styleId="1F13DDCE00B04DCD94967DC5852C9844">
    <w:name w:val="1F13DDCE00B04DCD94967DC5852C9844"/>
    <w:rsid w:val="00101E8F"/>
  </w:style>
  <w:style w:type="paragraph" w:customStyle="1" w:styleId="8C8C5F804CB74029B98D6BDE673C35C1">
    <w:name w:val="8C8C5F804CB74029B98D6BDE673C35C1"/>
    <w:rsid w:val="00101E8F"/>
  </w:style>
  <w:style w:type="paragraph" w:customStyle="1" w:styleId="E2A745EFD6874BEA8998F41B02D40084">
    <w:name w:val="E2A745EFD6874BEA8998F41B02D40084"/>
    <w:rsid w:val="00101E8F"/>
  </w:style>
  <w:style w:type="paragraph" w:customStyle="1" w:styleId="859AA96A11BC47959BB79E0D4EADA3CD">
    <w:name w:val="859AA96A11BC47959BB79E0D4EADA3CD"/>
    <w:rsid w:val="00DC729C"/>
  </w:style>
  <w:style w:type="paragraph" w:customStyle="1" w:styleId="D1B4EA8F336C4ABBAFDDAA3565E0903F">
    <w:name w:val="D1B4EA8F336C4ABBAFDDAA3565E0903F"/>
    <w:rsid w:val="00101E8F"/>
  </w:style>
  <w:style w:type="paragraph" w:customStyle="1" w:styleId="2247CF7B909C4BEDA5FFD5CA7A3FBF2D">
    <w:name w:val="2247CF7B909C4BEDA5FFD5CA7A3FBF2D"/>
    <w:rsid w:val="00101E8F"/>
  </w:style>
  <w:style w:type="paragraph" w:customStyle="1" w:styleId="76AB1D72168141E89F72B73F26D55121">
    <w:name w:val="76AB1D72168141E89F72B73F26D55121"/>
    <w:rsid w:val="00DC729C"/>
  </w:style>
  <w:style w:type="paragraph" w:customStyle="1" w:styleId="36F835A1ABBE4CDA9248C106ED21E809">
    <w:name w:val="36F835A1ABBE4CDA9248C106ED21E809"/>
    <w:rsid w:val="00101E8F"/>
  </w:style>
  <w:style w:type="paragraph" w:customStyle="1" w:styleId="590697D0CEF144B38910F9DE8F2F0DBB">
    <w:name w:val="590697D0CEF144B38910F9DE8F2F0DBB"/>
    <w:rsid w:val="00101E8F"/>
  </w:style>
  <w:style w:type="paragraph" w:customStyle="1" w:styleId="AE697E1810E24BF2B17C1DAD191C6880">
    <w:name w:val="AE697E1810E24BF2B17C1DAD191C6880"/>
    <w:rsid w:val="00101E8F"/>
  </w:style>
  <w:style w:type="paragraph" w:customStyle="1" w:styleId="16BC53D30FB84408947CA2C2BB80BCEB">
    <w:name w:val="16BC53D30FB84408947CA2C2BB80BCEB"/>
    <w:rsid w:val="00101E8F"/>
  </w:style>
  <w:style w:type="paragraph" w:customStyle="1" w:styleId="9EBCB9810B3D466C9FC4BF087C0DD075">
    <w:name w:val="9EBCB9810B3D466C9FC4BF087C0DD075"/>
    <w:rsid w:val="00101E8F"/>
  </w:style>
  <w:style w:type="paragraph" w:customStyle="1" w:styleId="F293B96342CF453489E52D720B7AD3F8">
    <w:name w:val="F293B96342CF453489E52D720B7AD3F8"/>
    <w:rsid w:val="00101E8F"/>
  </w:style>
  <w:style w:type="paragraph" w:customStyle="1" w:styleId="700F0FDD7D344D26B7F158E45870317C">
    <w:name w:val="700F0FDD7D344D26B7F158E45870317C"/>
    <w:rsid w:val="00DC729C"/>
  </w:style>
  <w:style w:type="paragraph" w:customStyle="1" w:styleId="04612728A49C488BA5716E509076913A">
    <w:name w:val="04612728A49C488BA5716E509076913A"/>
    <w:rsid w:val="00DC729C"/>
  </w:style>
  <w:style w:type="paragraph" w:customStyle="1" w:styleId="8F7A3A42AB5544FF973B3D8B8CF658D4">
    <w:name w:val="8F7A3A42AB5544FF973B3D8B8CF658D4"/>
    <w:rsid w:val="00DC729C"/>
  </w:style>
  <w:style w:type="paragraph" w:customStyle="1" w:styleId="86928CFBC9F34A10AAC97D294C1E84C5">
    <w:name w:val="86928CFBC9F34A10AAC97D294C1E84C5"/>
    <w:rsid w:val="00DC729C"/>
  </w:style>
  <w:style w:type="paragraph" w:customStyle="1" w:styleId="D2013BECEA254B45A01FA79929C73B39">
    <w:name w:val="D2013BECEA254B45A01FA79929C73B39"/>
    <w:rsid w:val="00DC729C"/>
  </w:style>
  <w:style w:type="paragraph" w:customStyle="1" w:styleId="9C8D3AFA49A144309410062F198447B9">
    <w:name w:val="9C8D3AFA49A144309410062F198447B9"/>
    <w:rsid w:val="00DC729C"/>
  </w:style>
  <w:style w:type="paragraph" w:customStyle="1" w:styleId="7151BB2770BE41B6BA8805681317A202">
    <w:name w:val="7151BB2770BE41B6BA8805681317A202"/>
    <w:rsid w:val="00DC729C"/>
  </w:style>
  <w:style w:type="paragraph" w:customStyle="1" w:styleId="F9F6327521224985BB13F9AAFE288EB4">
    <w:name w:val="F9F6327521224985BB13F9AAFE288EB4"/>
    <w:rsid w:val="00DC7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3BB5-FDDE-4C67-A45C-82404B9F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Self-assessment questionnaire_hållbara leveranskedjor_20180904 1.3</Template>
  <TotalTime>2</TotalTime>
  <Pages>17</Pages>
  <Words>5096</Words>
  <Characters>27014</Characters>
  <Application>Microsoft Office Word</Application>
  <DocSecurity>0</DocSecurity>
  <Lines>225</Lines>
  <Paragraphs>64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32046</CharactersWithSpaces>
  <SharedDoc>false</SharedDoc>
  <HLinks>
    <vt:vector size="6" baseType="variant">
      <vt:variant>
        <vt:i4>2818166</vt:i4>
      </vt:variant>
      <vt:variant>
        <vt:i4>0</vt:i4>
      </vt:variant>
      <vt:variant>
        <vt:i4>0</vt:i4>
      </vt:variant>
      <vt:variant>
        <vt:i4>5</vt:i4>
      </vt:variant>
      <vt:variant>
        <vt:lpwstr>mailto:info@uhmynd.se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Persson</dc:creator>
  <cp:keywords/>
  <dc:description/>
  <cp:lastModifiedBy>Lisa Sennström</cp:lastModifiedBy>
  <cp:revision>3</cp:revision>
  <cp:lastPrinted>2018-09-24T11:50:00Z</cp:lastPrinted>
  <dcterms:created xsi:type="dcterms:W3CDTF">2022-04-04T15:07:00Z</dcterms:created>
  <dcterms:modified xsi:type="dcterms:W3CDTF">2022-04-04T15:09:00Z</dcterms:modified>
</cp:coreProperties>
</file>