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ADA1" w14:textId="77777777" w:rsidR="003F5C7E" w:rsidRDefault="003F5C7E" w:rsidP="00595192">
      <w:pPr>
        <w:pStyle w:val="Rubrik"/>
        <w:rPr>
          <w:rStyle w:val="normaltextrun"/>
          <w:color w:val="000000"/>
          <w:szCs w:val="48"/>
          <w:shd w:val="clear" w:color="auto" w:fill="FFFFFF"/>
        </w:rPr>
      </w:pPr>
      <w:bookmarkStart w:id="0" w:name="bkmStart"/>
    </w:p>
    <w:p w14:paraId="0902F325" w14:textId="77777777" w:rsidR="003F5C7E" w:rsidRDefault="003F5C7E" w:rsidP="00595192">
      <w:pPr>
        <w:pStyle w:val="Rubrik"/>
        <w:rPr>
          <w:rStyle w:val="normaltextrun"/>
          <w:color w:val="000000"/>
          <w:szCs w:val="48"/>
          <w:shd w:val="clear" w:color="auto" w:fill="FFFFFF"/>
        </w:rPr>
      </w:pPr>
    </w:p>
    <w:p w14:paraId="32E1E3DF" w14:textId="77777777" w:rsidR="003F5C7E" w:rsidRDefault="003F5C7E" w:rsidP="00595192">
      <w:pPr>
        <w:pStyle w:val="Rubrik"/>
        <w:rPr>
          <w:rStyle w:val="normaltextrun"/>
          <w:color w:val="000000"/>
          <w:szCs w:val="48"/>
          <w:shd w:val="clear" w:color="auto" w:fill="FFFFFF"/>
        </w:rPr>
      </w:pPr>
    </w:p>
    <w:p w14:paraId="6EE6A1C7" w14:textId="77777777" w:rsidR="003F5C7E" w:rsidRDefault="003F5C7E" w:rsidP="00595192">
      <w:pPr>
        <w:pStyle w:val="Rubrik"/>
        <w:rPr>
          <w:rStyle w:val="normaltextrun"/>
          <w:color w:val="000000"/>
          <w:szCs w:val="48"/>
          <w:shd w:val="clear" w:color="auto" w:fill="FFFFFF"/>
        </w:rPr>
      </w:pPr>
    </w:p>
    <w:p w14:paraId="498CA6C0" w14:textId="77777777" w:rsidR="003F5C7E" w:rsidRDefault="003F5C7E" w:rsidP="00595192">
      <w:pPr>
        <w:pStyle w:val="Rubrik"/>
        <w:rPr>
          <w:rStyle w:val="normaltextrun"/>
          <w:color w:val="000000"/>
          <w:szCs w:val="48"/>
          <w:shd w:val="clear" w:color="auto" w:fill="FFFFFF"/>
        </w:rPr>
      </w:pPr>
    </w:p>
    <w:p w14:paraId="784BEE5D" w14:textId="20D94083" w:rsidR="009A1D2F" w:rsidRDefault="009A1D2F" w:rsidP="00595192">
      <w:pPr>
        <w:pStyle w:val="Rubrik"/>
        <w:rPr>
          <w:rStyle w:val="normaltextrun"/>
          <w:color w:val="000000"/>
          <w:szCs w:val="48"/>
          <w:shd w:val="clear" w:color="auto" w:fill="FFFFFF"/>
        </w:rPr>
      </w:pPr>
      <w:r>
        <w:rPr>
          <w:rStyle w:val="normaltextrun"/>
          <w:color w:val="000000"/>
          <w:szCs w:val="48"/>
          <w:shd w:val="clear" w:color="auto" w:fill="FFFFFF"/>
        </w:rPr>
        <w:t xml:space="preserve">Upphandlingsmyndighetens tillämpningsstöd </w:t>
      </w:r>
    </w:p>
    <w:p w14:paraId="4DA149A3" w14:textId="2F38B53E" w:rsidR="00000788" w:rsidRPr="0021033C" w:rsidRDefault="005B7BEB" w:rsidP="007167AF">
      <w:pPr>
        <w:pStyle w:val="Innehllsfrteckningsrubrik"/>
        <w:numPr>
          <w:ilvl w:val="0"/>
          <w:numId w:val="0"/>
        </w:numPr>
        <w:ind w:left="432"/>
      </w:pPr>
      <w:r>
        <w:rPr>
          <w:rStyle w:val="normaltextrun"/>
          <w:color w:val="000000"/>
          <w:szCs w:val="48"/>
          <w:shd w:val="clear" w:color="auto" w:fill="FFFFFF"/>
        </w:rPr>
        <w:t>Tekniskt tillämpningsstöd till</w:t>
      </w:r>
      <w:r w:rsidR="007167AF">
        <w:rPr>
          <w:rStyle w:val="eop"/>
          <w:color w:val="000000"/>
          <w:szCs w:val="48"/>
          <w:shd w:val="clear" w:color="auto" w:fill="FFFFFF"/>
        </w:rPr>
        <w:t xml:space="preserve"> </w:t>
      </w:r>
      <w:r w:rsidR="007167AF">
        <w:t xml:space="preserve">Upphandlingsmyndighetens </w:t>
      </w:r>
      <w:bookmarkStart w:id="1" w:name="_Hlk74739505"/>
      <w:r w:rsidR="007167AF">
        <w:t>föreskrifter (UFS 2020:1) om insamling av uppgifter för statistikändamål</w:t>
      </w:r>
      <w:r w:rsidR="00FB6B63">
        <w:rPr>
          <w:rStyle w:val="eop"/>
          <w:color w:val="000000"/>
          <w:szCs w:val="48"/>
          <w:shd w:val="clear" w:color="auto" w:fill="FFFFFF"/>
        </w:rPr>
        <w:t xml:space="preserve"> </w:t>
      </w:r>
      <w:r w:rsidR="005F5E0E">
        <w:rPr>
          <w:rStyle w:val="eop"/>
          <w:color w:val="000000"/>
          <w:szCs w:val="48"/>
          <w:shd w:val="clear" w:color="auto" w:fill="FFFFFF"/>
        </w:rPr>
        <w:t>och föreskrift (UFS 2020:2) om upphandlings-ID</w:t>
      </w:r>
    </w:p>
    <w:bookmarkEnd w:id="1"/>
    <w:p w14:paraId="75A4BD36" w14:textId="77777777" w:rsidR="008E6AD2" w:rsidRPr="006D0A2E" w:rsidRDefault="008E6AD2" w:rsidP="008E6AD2">
      <w:pPr>
        <w:spacing w:line="280" w:lineRule="exact"/>
        <w:rPr>
          <w:rFonts w:ascii="Corbel" w:hAnsi="Corbel"/>
          <w:b/>
        </w:rPr>
      </w:pPr>
    </w:p>
    <w:p w14:paraId="2CD1C5D7" w14:textId="786373AD" w:rsidR="005E65A9" w:rsidRPr="006D0A2E" w:rsidRDefault="005E65A9" w:rsidP="00595192">
      <w:bookmarkStart w:id="2" w:name="h.b8e1vgwr72fv"/>
      <w:bookmarkEnd w:id="2"/>
    </w:p>
    <w:p w14:paraId="1A59B5ED" w14:textId="77777777" w:rsidR="00375CBB" w:rsidRPr="006D0A2E" w:rsidRDefault="00375CBB" w:rsidP="00595192"/>
    <w:p w14:paraId="47D078B1" w14:textId="0D6049FD" w:rsidR="00215C0F" w:rsidRPr="006D0A2E" w:rsidRDefault="00215C0F">
      <w:r w:rsidRPr="006D0A2E">
        <w:br w:type="page"/>
      </w:r>
    </w:p>
    <w:bookmarkStart w:id="3" w:name="_Toc74861095" w:displacedByCustomXml="next"/>
    <w:bookmarkStart w:id="4" w:name="_Toc57018244" w:displacedByCustomXml="next"/>
    <w:bookmarkStart w:id="5" w:name="_Toc125732178" w:displacedByCustomXml="next"/>
    <w:sdt>
      <w:sdtPr>
        <w:rPr>
          <w:rFonts w:ascii="Times New Roman" w:eastAsia="Times New Roman" w:hAnsi="Times New Roman"/>
          <w:b w:val="0"/>
          <w:bCs w:val="0"/>
          <w:szCs w:val="24"/>
          <w:lang w:eastAsia="sv-SE" w:bidi="ar-SA"/>
        </w:rPr>
        <w:id w:val="-532505631"/>
        <w:docPartObj>
          <w:docPartGallery w:val="Table of Contents"/>
          <w:docPartUnique/>
        </w:docPartObj>
      </w:sdtPr>
      <w:sdtEndPr/>
      <w:sdtContent>
        <w:p w14:paraId="4530838A" w14:textId="77777777" w:rsidR="004A0E57" w:rsidRDefault="00130DA7" w:rsidP="00E50254">
          <w:pPr>
            <w:pStyle w:val="Innehllsfrteckningsrubrik"/>
            <w:numPr>
              <w:ilvl w:val="0"/>
              <w:numId w:val="0"/>
            </w:numPr>
            <w:ind w:left="432"/>
            <w:outlineLvl w:val="0"/>
            <w:rPr>
              <w:noProof/>
            </w:rPr>
          </w:pPr>
          <w:r>
            <w:t>Innehållsförtecknin</w:t>
          </w:r>
          <w:r w:rsidR="006E083C">
            <w:t>g</w:t>
          </w:r>
          <w:bookmarkEnd w:id="5"/>
          <w:bookmarkEnd w:id="4"/>
          <w:bookmarkEnd w:id="3"/>
          <w:r w:rsidR="00A31637">
            <w:t xml:space="preserve"> </w:t>
          </w:r>
          <w:r w:rsidR="000D71BB">
            <w:fldChar w:fldCharType="begin"/>
          </w:r>
          <w:r w:rsidR="000D71BB">
            <w:instrText xml:space="preserve"> TOC \o "1-5" \h \z \u </w:instrText>
          </w:r>
          <w:r w:rsidR="000D71BB">
            <w:fldChar w:fldCharType="separate"/>
          </w:r>
        </w:p>
        <w:p w14:paraId="7133256A" w14:textId="04CD1F4B" w:rsidR="009F0863" w:rsidRDefault="0044458C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78" w:history="1">
            <w:r w:rsidR="009F0863" w:rsidRPr="003C686B">
              <w:rPr>
                <w:rStyle w:val="Hyperlnk"/>
                <w:noProof/>
                <w:lang w:bidi="en-US"/>
              </w:rPr>
              <w:t>Innehållsförteckning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_Toc125732178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2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522F3D02" w14:textId="291CBE13" w:rsidR="009F0863" w:rsidRDefault="0044458C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79" w:history="1">
            <w:r w:rsidR="009F0863" w:rsidRPr="003C686B">
              <w:rPr>
                <w:rStyle w:val="Hyperlnk"/>
                <w:noProof/>
              </w:rPr>
              <w:t>Referenser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_Toc125732179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3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794445F9" w14:textId="122532B2" w:rsidR="009F0863" w:rsidRDefault="0044458C">
          <w:pPr>
            <w:pStyle w:val="Innehll1"/>
            <w:tabs>
              <w:tab w:val="left" w:pos="442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80" w:history="1">
            <w:r w:rsidR="009F0863" w:rsidRPr="003C686B">
              <w:rPr>
                <w:rStyle w:val="Hyperlnk"/>
                <w:noProof/>
              </w:rPr>
              <w:t>1</w:t>
            </w:r>
            <w:r w:rsidR="009F0863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9F0863" w:rsidRPr="003C686B">
              <w:rPr>
                <w:rStyle w:val="Hyperlnk"/>
                <w:noProof/>
              </w:rPr>
              <w:t>Allmänt om specifikationen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_Toc125732180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4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4B3D4FE7" w14:textId="69EBDF4B" w:rsidR="009F0863" w:rsidRDefault="0044458C">
          <w:pPr>
            <w:pStyle w:val="Innehll1"/>
            <w:tabs>
              <w:tab w:val="left" w:pos="442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81" w:history="1">
            <w:r w:rsidR="009F0863" w:rsidRPr="003C686B">
              <w:rPr>
                <w:rStyle w:val="Hyperlnk"/>
                <w:noProof/>
              </w:rPr>
              <w:t>2</w:t>
            </w:r>
            <w:r w:rsidR="009F0863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9F0863" w:rsidRPr="003C686B">
              <w:rPr>
                <w:rStyle w:val="Hyperlnk"/>
                <w:noProof/>
              </w:rPr>
              <w:t>Semantisk datamodell för affärstermer och syntaxrepresentation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_Toc125732181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4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0A2F20DF" w14:textId="20F659E4" w:rsidR="009F0863" w:rsidRDefault="0044458C">
          <w:pPr>
            <w:pStyle w:val="Innehll1"/>
            <w:tabs>
              <w:tab w:val="left" w:pos="442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82" w:history="1">
            <w:r w:rsidR="009F0863" w:rsidRPr="003C686B">
              <w:rPr>
                <w:rStyle w:val="Hyperlnk"/>
                <w:noProof/>
              </w:rPr>
              <w:t>3</w:t>
            </w:r>
            <w:r w:rsidR="009F0863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9F0863" w:rsidRPr="003C686B">
              <w:rPr>
                <w:rStyle w:val="Hyperlnk"/>
                <w:noProof/>
              </w:rPr>
              <w:t xml:space="preserve">Användning av Universal Business Language </w:t>
            </w:r>
            <w:r w:rsidR="009F0863" w:rsidRPr="003C686B">
              <w:rPr>
                <w:rStyle w:val="Hyperlnk"/>
                <w:iCs/>
                <w:noProof/>
              </w:rPr>
              <w:t>(UBL)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_Toc125732182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5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4D0CB738" w14:textId="7D7FE8BE" w:rsidR="009F0863" w:rsidRDefault="0044458C">
          <w:pPr>
            <w:pStyle w:val="Innehll1"/>
            <w:tabs>
              <w:tab w:val="left" w:pos="442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83" w:history="1">
            <w:r w:rsidR="009F0863" w:rsidRPr="003C686B">
              <w:rPr>
                <w:rStyle w:val="Hyperlnk"/>
                <w:noProof/>
              </w:rPr>
              <w:t>4</w:t>
            </w:r>
            <w:r w:rsidR="009F0863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9F0863" w:rsidRPr="003C686B">
              <w:rPr>
                <w:rStyle w:val="Hyperlnk"/>
                <w:noProof/>
              </w:rPr>
              <w:t>Översikt av affärstermer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_Toc125732183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6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7BDDBFA0" w14:textId="7A7FA47F" w:rsidR="009F0863" w:rsidRDefault="0044458C">
          <w:pPr>
            <w:pStyle w:val="Innehll1"/>
            <w:tabs>
              <w:tab w:val="left" w:pos="442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84" w:history="1">
            <w:r w:rsidR="009F0863" w:rsidRPr="003C686B">
              <w:rPr>
                <w:rStyle w:val="Hyperlnk"/>
                <w:noProof/>
              </w:rPr>
              <w:t>5</w:t>
            </w:r>
            <w:r w:rsidR="009F0863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9F0863" w:rsidRPr="003C686B">
              <w:rPr>
                <w:rStyle w:val="Hyperlnk"/>
                <w:noProof/>
              </w:rPr>
              <w:t>Närmare beskrivning av innehållet i meddelandestrukturen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_Toc125732184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10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050D46A1" w14:textId="3A4F8663" w:rsidR="009F0863" w:rsidRDefault="0044458C">
          <w:pPr>
            <w:pStyle w:val="Innehll2"/>
            <w:tabs>
              <w:tab w:val="left" w:pos="87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85" w:history="1">
            <w:r w:rsidR="009F0863" w:rsidRPr="003C686B">
              <w:rPr>
                <w:rStyle w:val="Hyperlnk"/>
                <w:noProof/>
              </w:rPr>
              <w:t>5.1</w:t>
            </w:r>
            <w:r w:rsidR="009F0863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9F0863" w:rsidRPr="003C686B">
              <w:rPr>
                <w:rStyle w:val="Hyperlnk"/>
                <w:noProof/>
              </w:rPr>
              <w:t>Huvudinformation om rapporten (Report Header)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_Toc125732185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10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695B385F" w14:textId="5B2F5C4B" w:rsidR="009F0863" w:rsidRDefault="0044458C">
          <w:pPr>
            <w:pStyle w:val="Innehll2"/>
            <w:tabs>
              <w:tab w:val="left" w:pos="87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86" w:history="1">
            <w:r w:rsidR="009F0863" w:rsidRPr="003C686B">
              <w:rPr>
                <w:rStyle w:val="Hyperlnk"/>
                <w:noProof/>
                <w:lang w:val="en-US"/>
              </w:rPr>
              <w:t>5.2</w:t>
            </w:r>
            <w:r w:rsidR="009F0863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9F0863" w:rsidRPr="003C686B">
              <w:rPr>
                <w:rStyle w:val="Hyperlnk"/>
                <w:noProof/>
                <w:lang w:val="en-US"/>
              </w:rPr>
              <w:t>Annonsens subtyp (OPP-o70 Notice Subtype)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_Toc125732186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10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6B8E82F4" w14:textId="02494F8C" w:rsidR="009F0863" w:rsidRDefault="0044458C">
          <w:pPr>
            <w:pStyle w:val="Innehll2"/>
            <w:tabs>
              <w:tab w:val="left" w:pos="87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87" w:history="1">
            <w:r w:rsidR="009F0863" w:rsidRPr="003C686B">
              <w:rPr>
                <w:rStyle w:val="Hyperlnk"/>
                <w:noProof/>
              </w:rPr>
              <w:t>5.3</w:t>
            </w:r>
            <w:r w:rsidR="009F0863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9F0863" w:rsidRPr="003C686B">
              <w:rPr>
                <w:rStyle w:val="Hyperlnk"/>
                <w:noProof/>
              </w:rPr>
              <w:t>Rättslig grund för förfarande (BT-01 Procedure Legal Basis)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_Toc125732187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11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5542C0CD" w14:textId="2141A350" w:rsidR="009F0863" w:rsidRDefault="0044458C">
          <w:pPr>
            <w:pStyle w:val="Innehll2"/>
            <w:tabs>
              <w:tab w:val="left" w:pos="87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88" w:history="1">
            <w:r w:rsidR="009F0863" w:rsidRPr="003C686B">
              <w:rPr>
                <w:rStyle w:val="Hyperlnk"/>
                <w:noProof/>
              </w:rPr>
              <w:t>5.4</w:t>
            </w:r>
            <w:r w:rsidR="009F0863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9F0863" w:rsidRPr="003C686B">
              <w:rPr>
                <w:rStyle w:val="Hyperlnk"/>
                <w:noProof/>
              </w:rPr>
              <w:t>Typ av förfarande (BT-105 Procedure Type)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_Toc125732188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11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7CEB638B" w14:textId="5C0278F5" w:rsidR="009F0863" w:rsidRDefault="0044458C">
          <w:pPr>
            <w:pStyle w:val="Innehll2"/>
            <w:tabs>
              <w:tab w:val="left" w:pos="87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89" w:history="1">
            <w:r w:rsidR="009F0863" w:rsidRPr="003C686B">
              <w:rPr>
                <w:rStyle w:val="Hyperlnk"/>
                <w:noProof/>
              </w:rPr>
              <w:t>5.5</w:t>
            </w:r>
            <w:r w:rsidR="009F0863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9F0863" w:rsidRPr="003C686B">
              <w:rPr>
                <w:rStyle w:val="Hyperlnk"/>
                <w:noProof/>
              </w:rPr>
              <w:t>Tender Result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_Toc125732189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12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6D56BAFD" w14:textId="74E1DB07" w:rsidR="009F0863" w:rsidRDefault="0044458C">
          <w:pPr>
            <w:pStyle w:val="Innehll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90" w:history="1">
            <w:r w:rsidR="009F0863" w:rsidRPr="003C686B">
              <w:rPr>
                <w:rStyle w:val="Hyperlnk"/>
                <w:noProof/>
              </w:rPr>
              <w:t>5.5.1</w:t>
            </w:r>
            <w:r w:rsidR="009F0863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9F0863" w:rsidRPr="003C686B">
              <w:rPr>
                <w:rStyle w:val="Hyperlnk"/>
                <w:noProof/>
              </w:rPr>
              <w:t>Resultatsinformationens struktur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_Toc125732190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12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3350608A" w14:textId="40935263" w:rsidR="009F0863" w:rsidRDefault="0044458C">
          <w:pPr>
            <w:pStyle w:val="Innehll1"/>
            <w:tabs>
              <w:tab w:val="left" w:pos="442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91" w:history="1">
            <w:r w:rsidR="009F0863" w:rsidRPr="003C686B">
              <w:rPr>
                <w:rStyle w:val="Hyperlnk"/>
                <w:noProof/>
              </w:rPr>
              <w:t>6</w:t>
            </w:r>
            <w:r w:rsidR="009F0863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9F0863" w:rsidRPr="003C686B">
              <w:rPr>
                <w:rStyle w:val="Hyperlnk"/>
                <w:noProof/>
              </w:rPr>
              <w:t>Ändringshantering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_Toc125732191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12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2D9465E0" w14:textId="0222C105" w:rsidR="009F0863" w:rsidRDefault="0044458C">
          <w:pPr>
            <w:pStyle w:val="Innehll1"/>
            <w:tabs>
              <w:tab w:val="left" w:pos="442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92" w:history="1">
            <w:r w:rsidR="009F0863" w:rsidRPr="003C686B">
              <w:rPr>
                <w:rStyle w:val="Hyperlnk"/>
                <w:noProof/>
              </w:rPr>
              <w:t>7</w:t>
            </w:r>
            <w:r w:rsidR="009F0863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9F0863" w:rsidRPr="003C686B">
              <w:rPr>
                <w:rStyle w:val="Hyperlnk"/>
                <w:noProof/>
              </w:rPr>
              <w:t>Rapportering av ytterligare uppgifter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_Toc125732192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12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311510C0" w14:textId="2CA429BB" w:rsidR="009F0863" w:rsidRDefault="0044458C">
          <w:pPr>
            <w:pStyle w:val="Innehll1"/>
            <w:tabs>
              <w:tab w:val="left" w:pos="442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93" w:history="1">
            <w:r w:rsidR="009F0863" w:rsidRPr="003C686B">
              <w:rPr>
                <w:rStyle w:val="Hyperlnk"/>
                <w:noProof/>
              </w:rPr>
              <w:t>8</w:t>
            </w:r>
            <w:r w:rsidR="009F0863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9F0863" w:rsidRPr="003C686B">
              <w:rPr>
                <w:rStyle w:val="Hyperlnk"/>
                <w:noProof/>
              </w:rPr>
              <w:t>Kontroll av följsamhet genom XML Validering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_Toc125732193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12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10306F71" w14:textId="0B1F52C3" w:rsidR="009F0863" w:rsidRDefault="0044458C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25732194" w:history="1">
            <w:r w:rsidR="009F0863" w:rsidRPr="003C686B">
              <w:rPr>
                <w:rStyle w:val="Hyperlnk"/>
                <w:noProof/>
              </w:rPr>
              <w:t>Bilaga Schemaguide</w:t>
            </w:r>
            <w:r w:rsidR="009F0863">
              <w:rPr>
                <w:noProof/>
                <w:webHidden/>
              </w:rPr>
              <w:tab/>
            </w:r>
            <w:r w:rsidR="009F0863">
              <w:rPr>
                <w:noProof/>
                <w:webHidden/>
              </w:rPr>
              <w:fldChar w:fldCharType="begin"/>
            </w:r>
            <w:r w:rsidR="009F0863">
              <w:rPr>
                <w:noProof/>
                <w:webHidden/>
              </w:rPr>
              <w:instrText xml:space="preserve"> PAGEREF _Toc125732194 \h </w:instrText>
            </w:r>
            <w:r w:rsidR="009F0863">
              <w:rPr>
                <w:noProof/>
                <w:webHidden/>
              </w:rPr>
            </w:r>
            <w:r w:rsidR="009F0863">
              <w:rPr>
                <w:noProof/>
                <w:webHidden/>
              </w:rPr>
              <w:fldChar w:fldCharType="separate"/>
            </w:r>
            <w:r w:rsidR="009F0863">
              <w:rPr>
                <w:noProof/>
                <w:webHidden/>
              </w:rPr>
              <w:t>13</w:t>
            </w:r>
            <w:r w:rsidR="009F0863">
              <w:rPr>
                <w:noProof/>
                <w:webHidden/>
              </w:rPr>
              <w:fldChar w:fldCharType="end"/>
            </w:r>
          </w:hyperlink>
        </w:p>
        <w:p w14:paraId="6EA7FF3D" w14:textId="40D9CD41" w:rsidR="00A361A4" w:rsidRPr="00E362AC" w:rsidRDefault="000D71BB">
          <w:r>
            <w:rPr>
              <w:rFonts w:ascii="Georgia" w:eastAsia="MS Mincho" w:hAnsi="Georgia"/>
              <w:sz w:val="20"/>
              <w:szCs w:val="22"/>
              <w:lang w:eastAsia="en-US"/>
            </w:rPr>
            <w:fldChar w:fldCharType="end"/>
          </w:r>
        </w:p>
      </w:sdtContent>
    </w:sdt>
    <w:p w14:paraId="677DE878" w14:textId="77777777" w:rsidR="007150BD" w:rsidRDefault="007150BD"/>
    <w:p w14:paraId="02C0854A" w14:textId="77777777" w:rsidR="00F97F41" w:rsidRDefault="00F97F41">
      <w:pPr>
        <w:rPr>
          <w:rFonts w:ascii="Georgia" w:eastAsia="MS Gothic" w:hAnsi="Georgia"/>
          <w:b/>
          <w:bCs/>
          <w:szCs w:val="28"/>
          <w:lang w:eastAsia="en-US"/>
        </w:rPr>
      </w:pPr>
      <w:r>
        <w:br w:type="page"/>
      </w:r>
    </w:p>
    <w:p w14:paraId="28BF9BC9" w14:textId="2BFC2267" w:rsidR="007150BD" w:rsidRPr="00FE0A05" w:rsidRDefault="007150BD" w:rsidP="00640F53">
      <w:pPr>
        <w:pStyle w:val="Rubrik1"/>
        <w:numPr>
          <w:ilvl w:val="0"/>
          <w:numId w:val="0"/>
        </w:numPr>
      </w:pPr>
      <w:bookmarkStart w:id="6" w:name="_Toc125732179"/>
      <w:r w:rsidRPr="00FE0A05">
        <w:lastRenderedPageBreak/>
        <w:t>Referenser</w:t>
      </w:r>
      <w:bookmarkEnd w:id="6"/>
    </w:p>
    <w:p w14:paraId="59C840BD" w14:textId="77777777" w:rsidR="007150BD" w:rsidRDefault="007150BD" w:rsidP="007150BD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83"/>
        <w:gridCol w:w="5079"/>
      </w:tblGrid>
      <w:tr w:rsidR="007150BD" w14:paraId="2E2518FF" w14:textId="77777777" w:rsidTr="00842CB9">
        <w:tc>
          <w:tcPr>
            <w:tcW w:w="9062" w:type="dxa"/>
            <w:gridSpan w:val="2"/>
          </w:tcPr>
          <w:p w14:paraId="139C59C9" w14:textId="77777777" w:rsidR="007150BD" w:rsidRPr="00960C68" w:rsidRDefault="007150BD" w:rsidP="00842CB9">
            <w:pPr>
              <w:rPr>
                <w:rFonts w:ascii="Georgia" w:hAnsi="Georgia"/>
                <w:b/>
                <w:sz w:val="20"/>
                <w:szCs w:val="20"/>
              </w:rPr>
            </w:pPr>
            <w:r w:rsidRPr="00960C68">
              <w:rPr>
                <w:rFonts w:ascii="Georgia" w:hAnsi="Georgia"/>
                <w:b/>
                <w:sz w:val="20"/>
                <w:szCs w:val="20"/>
              </w:rPr>
              <w:t xml:space="preserve">Länkar till relevanta webbplatser </w:t>
            </w:r>
          </w:p>
          <w:p w14:paraId="726880E0" w14:textId="7783BAA6" w:rsidR="00964C53" w:rsidRPr="00960C68" w:rsidRDefault="00964C53" w:rsidP="00842CB9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150BD" w14:paraId="29F61E77" w14:textId="77777777" w:rsidTr="009070EF">
        <w:tc>
          <w:tcPr>
            <w:tcW w:w="3983" w:type="dxa"/>
          </w:tcPr>
          <w:p w14:paraId="3BD6C1FB" w14:textId="70D87F63" w:rsidR="00964C53" w:rsidRPr="00960C68" w:rsidRDefault="00964C53" w:rsidP="00964C53">
            <w:pPr>
              <w:rPr>
                <w:rFonts w:ascii="Georgia" w:hAnsi="Georgia"/>
                <w:sz w:val="20"/>
                <w:szCs w:val="20"/>
              </w:rPr>
            </w:pPr>
            <w:r w:rsidRPr="00915B9D">
              <w:rPr>
                <w:rFonts w:ascii="Georgia" w:hAnsi="Georgia"/>
                <w:sz w:val="20"/>
                <w:szCs w:val="20"/>
              </w:rPr>
              <w:t>EU:s</w:t>
            </w:r>
            <w:r w:rsidRPr="00915B9D" w:rsidDel="0011360D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15B9D">
              <w:rPr>
                <w:rFonts w:ascii="Georgia" w:hAnsi="Georgia"/>
                <w:sz w:val="20"/>
                <w:szCs w:val="20"/>
              </w:rPr>
              <w:t>standardformulär för offentliggörande av meddelanden om offentlig upphandling (”</w:t>
            </w:r>
            <w:proofErr w:type="spellStart"/>
            <w:r w:rsidRPr="00915B9D">
              <w:rPr>
                <w:rFonts w:ascii="Georgia" w:hAnsi="Georgia"/>
                <w:sz w:val="20"/>
                <w:szCs w:val="20"/>
              </w:rPr>
              <w:t>eForms</w:t>
            </w:r>
            <w:proofErr w:type="spellEnd"/>
            <w:r w:rsidRPr="00915B9D">
              <w:rPr>
                <w:rFonts w:ascii="Georgia" w:hAnsi="Georgia"/>
                <w:sz w:val="20"/>
                <w:szCs w:val="20"/>
              </w:rPr>
              <w:t>”)</w:t>
            </w:r>
            <w:r w:rsidRPr="00960C68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603CBFC8" w14:textId="0426D034" w:rsidR="007150BD" w:rsidRPr="00960C68" w:rsidRDefault="007150BD" w:rsidP="00842C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79" w:type="dxa"/>
          </w:tcPr>
          <w:p w14:paraId="77EDAD39" w14:textId="2D604898" w:rsidR="00964C53" w:rsidRPr="00960C68" w:rsidRDefault="00964C53" w:rsidP="00964C53">
            <w:pPr>
              <w:rPr>
                <w:rFonts w:ascii="Georgia" w:hAnsi="Georgia"/>
                <w:sz w:val="20"/>
                <w:szCs w:val="20"/>
              </w:rPr>
            </w:pPr>
            <w:r w:rsidRPr="00960C68">
              <w:rPr>
                <w:rFonts w:ascii="Georgia" w:hAnsi="Georgia"/>
                <w:sz w:val="20"/>
                <w:szCs w:val="20"/>
              </w:rPr>
              <w:t>[</w:t>
            </w:r>
            <w:r w:rsidRPr="000A7A6F">
              <w:rPr>
                <w:rFonts w:ascii="Georgia" w:hAnsi="Georgia"/>
                <w:sz w:val="20"/>
                <w:szCs w:val="20"/>
              </w:rPr>
              <w:t>https://simap.ted.europa.eu/web/simap/eforms</w:t>
            </w:r>
            <w:r w:rsidRPr="00960C68">
              <w:rPr>
                <w:rFonts w:ascii="Georgia" w:hAnsi="Georgia"/>
                <w:sz w:val="20"/>
                <w:szCs w:val="20"/>
              </w:rPr>
              <w:t>]</w:t>
            </w:r>
          </w:p>
          <w:p w14:paraId="42AE0B59" w14:textId="77777777" w:rsidR="007150BD" w:rsidRPr="00960C68" w:rsidRDefault="007150BD" w:rsidP="00964C5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150BD" w:rsidRPr="001749C5" w14:paraId="0EA0AA3F" w14:textId="77777777" w:rsidTr="009070EF">
        <w:tc>
          <w:tcPr>
            <w:tcW w:w="3983" w:type="dxa"/>
          </w:tcPr>
          <w:p w14:paraId="265892C7" w14:textId="77777777" w:rsidR="00964C53" w:rsidRPr="00960C68" w:rsidRDefault="00964C53" w:rsidP="00842CB9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960C68">
              <w:rPr>
                <w:rFonts w:ascii="Georgia" w:hAnsi="Georgia"/>
                <w:sz w:val="20"/>
                <w:szCs w:val="20"/>
                <w:lang w:val="en-GB"/>
              </w:rPr>
              <w:t>OASIS Universal Business Language 2.3</w:t>
            </w:r>
          </w:p>
          <w:p w14:paraId="38169A13" w14:textId="77777777" w:rsidR="00964C53" w:rsidRPr="00960C68" w:rsidRDefault="00964C53" w:rsidP="00842CB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  <w:p w14:paraId="61FB797E" w14:textId="29206740" w:rsidR="007150BD" w:rsidRPr="00960C68" w:rsidRDefault="007150BD" w:rsidP="00842C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5079" w:type="dxa"/>
          </w:tcPr>
          <w:p w14:paraId="2E1CD9A6" w14:textId="6AC6B10D" w:rsidR="00964C53" w:rsidRPr="00960C68" w:rsidRDefault="00964C53" w:rsidP="00964C5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60C68">
              <w:rPr>
                <w:rFonts w:ascii="Georgia" w:hAnsi="Georgia"/>
                <w:sz w:val="20"/>
                <w:szCs w:val="20"/>
                <w:lang w:val="en-US"/>
              </w:rPr>
              <w:t>[</w:t>
            </w:r>
            <w:r w:rsidRPr="000A7A6F">
              <w:rPr>
                <w:rFonts w:ascii="Georgia" w:hAnsi="Georgia"/>
                <w:sz w:val="20"/>
                <w:szCs w:val="20"/>
                <w:lang w:val="en-US"/>
              </w:rPr>
              <w:t>https://docs.oasis-open.org/ubl/UBL-2.3.html</w:t>
            </w:r>
            <w:r w:rsidRPr="00960C68">
              <w:rPr>
                <w:rFonts w:ascii="Georgia" w:hAnsi="Georgia"/>
                <w:sz w:val="20"/>
                <w:szCs w:val="20"/>
                <w:lang w:val="en-US"/>
              </w:rPr>
              <w:t xml:space="preserve">] </w:t>
            </w:r>
          </w:p>
          <w:p w14:paraId="0770D4CE" w14:textId="23D68B66" w:rsidR="007150BD" w:rsidRPr="00960C68" w:rsidRDefault="007150BD" w:rsidP="00842C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7150BD" w14:paraId="25FA011A" w14:textId="77777777" w:rsidTr="009070EF">
        <w:trPr>
          <w:trHeight w:val="532"/>
        </w:trPr>
        <w:tc>
          <w:tcPr>
            <w:tcW w:w="3983" w:type="dxa"/>
          </w:tcPr>
          <w:p w14:paraId="44AFEA55" w14:textId="6E9142AE" w:rsidR="007150BD" w:rsidRPr="00960C68" w:rsidRDefault="007150BD" w:rsidP="00842CB9">
            <w:pPr>
              <w:rPr>
                <w:rFonts w:ascii="Georgia" w:hAnsi="Georgia"/>
                <w:sz w:val="20"/>
                <w:szCs w:val="20"/>
              </w:rPr>
            </w:pPr>
            <w:r w:rsidRPr="00960C68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Register över </w:t>
            </w:r>
            <w:r w:rsidR="00DD695F">
              <w:rPr>
                <w:rFonts w:ascii="Georgia" w:hAnsi="Georgia"/>
                <w:sz w:val="20"/>
                <w:szCs w:val="20"/>
                <w:shd w:val="clear" w:color="auto" w:fill="FFFFFF"/>
              </w:rPr>
              <w:t>EU</w:t>
            </w:r>
            <w:r w:rsidR="00ED6B1C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:s </w:t>
            </w:r>
            <w:r w:rsidR="003F447E">
              <w:rPr>
                <w:rFonts w:ascii="Georgia" w:hAnsi="Georgia"/>
                <w:sz w:val="20"/>
                <w:szCs w:val="20"/>
                <w:shd w:val="clear" w:color="auto" w:fill="FFFFFF"/>
              </w:rPr>
              <w:t>kodlistor</w:t>
            </w:r>
            <w:r w:rsidRPr="00960C68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079" w:type="dxa"/>
          </w:tcPr>
          <w:p w14:paraId="3C6ECC85" w14:textId="43C91AB8" w:rsidR="007150BD" w:rsidRPr="00960C68" w:rsidRDefault="007150BD" w:rsidP="00842CB9">
            <w:pPr>
              <w:rPr>
                <w:rFonts w:ascii="Georgia" w:hAnsi="Georgia"/>
                <w:sz w:val="20"/>
                <w:szCs w:val="20"/>
              </w:rPr>
            </w:pPr>
            <w:r w:rsidRPr="00960C68">
              <w:rPr>
                <w:rFonts w:ascii="Georgia" w:hAnsi="Georgia"/>
                <w:sz w:val="20"/>
                <w:szCs w:val="20"/>
              </w:rPr>
              <w:t>[</w:t>
            </w:r>
            <w:r w:rsidRPr="000A7A6F">
              <w:rPr>
                <w:rFonts w:ascii="Georgia" w:hAnsi="Georgia"/>
                <w:sz w:val="20"/>
                <w:szCs w:val="20"/>
              </w:rPr>
              <w:t>https://op.europa.eu/sv/web/eu-vocabularies/authority-tables</w:t>
            </w:r>
            <w:r w:rsidRPr="00960C68">
              <w:rPr>
                <w:rFonts w:ascii="Georgia" w:hAnsi="Georgia"/>
                <w:sz w:val="20"/>
                <w:szCs w:val="20"/>
              </w:rPr>
              <w:t xml:space="preserve">] </w:t>
            </w:r>
          </w:p>
          <w:p w14:paraId="2BBDA89B" w14:textId="1B80EF73" w:rsidR="00964C53" w:rsidRPr="00960C68" w:rsidRDefault="00964C53" w:rsidP="00842CB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43163" w14:paraId="67CA3E5E" w14:textId="77777777" w:rsidTr="009070EF">
        <w:trPr>
          <w:trHeight w:val="532"/>
        </w:trPr>
        <w:tc>
          <w:tcPr>
            <w:tcW w:w="3983" w:type="dxa"/>
          </w:tcPr>
          <w:p w14:paraId="410C2ABA" w14:textId="2E00C74C" w:rsidR="00943163" w:rsidRPr="00960C68" w:rsidRDefault="00393004" w:rsidP="00842CB9">
            <w:pPr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Dokumentation om </w:t>
            </w:r>
            <w:proofErr w:type="spellStart"/>
            <w:r w:rsidR="00943163">
              <w:rPr>
                <w:rFonts w:ascii="Georgia" w:hAnsi="Georgia"/>
                <w:sz w:val="20"/>
                <w:szCs w:val="20"/>
                <w:shd w:val="clear" w:color="auto" w:fill="FFFFFF"/>
              </w:rPr>
              <w:t>e</w:t>
            </w:r>
            <w:r w:rsidR="00943163">
              <w:rPr>
                <w:rFonts w:ascii="Georgia" w:hAnsi="Georgia"/>
                <w:sz w:val="20"/>
                <w:szCs w:val="20"/>
              </w:rPr>
              <w:t>Forms</w:t>
            </w:r>
            <w:proofErr w:type="spellEnd"/>
            <w:r w:rsidR="00943163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079" w:type="dxa"/>
          </w:tcPr>
          <w:p w14:paraId="0ACFFA84" w14:textId="562A90F3" w:rsidR="00943163" w:rsidRPr="00960C68" w:rsidRDefault="00393004" w:rsidP="00842CB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[</w:t>
            </w:r>
            <w:r w:rsidR="00943163" w:rsidRPr="00943163">
              <w:rPr>
                <w:rFonts w:ascii="Georgia" w:hAnsi="Georgia"/>
                <w:sz w:val="20"/>
                <w:szCs w:val="20"/>
              </w:rPr>
              <w:t>https://docs.ted.europa.eu/eforms/latest/index.html</w:t>
            </w:r>
            <w:r w:rsidR="006B025C">
              <w:rPr>
                <w:rFonts w:ascii="Georgia" w:hAnsi="Georgia"/>
                <w:sz w:val="20"/>
                <w:szCs w:val="20"/>
              </w:rPr>
              <w:t>]</w:t>
            </w:r>
          </w:p>
        </w:tc>
      </w:tr>
    </w:tbl>
    <w:p w14:paraId="65A5AF3E" w14:textId="77777777" w:rsidR="007150BD" w:rsidRPr="00877C9C" w:rsidRDefault="007150BD" w:rsidP="007150B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150BD" w14:paraId="70C999CC" w14:textId="77777777" w:rsidTr="00842CB9">
        <w:tc>
          <w:tcPr>
            <w:tcW w:w="9062" w:type="dxa"/>
            <w:gridSpan w:val="2"/>
          </w:tcPr>
          <w:p w14:paraId="0E70CEE6" w14:textId="77777777" w:rsidR="007150BD" w:rsidRPr="00960C68" w:rsidRDefault="007150BD" w:rsidP="00842CB9">
            <w:pPr>
              <w:rPr>
                <w:rFonts w:ascii="Georgia" w:hAnsi="Georgia"/>
                <w:b/>
                <w:sz w:val="20"/>
                <w:szCs w:val="20"/>
              </w:rPr>
            </w:pPr>
            <w:r w:rsidRPr="00960C68">
              <w:rPr>
                <w:rFonts w:ascii="Georgia" w:hAnsi="Georgia"/>
                <w:b/>
                <w:sz w:val="20"/>
                <w:szCs w:val="20"/>
              </w:rPr>
              <w:t>Akronymer och förkortningar</w:t>
            </w:r>
          </w:p>
          <w:p w14:paraId="2040CB72" w14:textId="702D21A6" w:rsidR="00964C53" w:rsidRPr="00960C68" w:rsidRDefault="00964C53" w:rsidP="00842CB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150BD" w14:paraId="4174C363" w14:textId="77777777" w:rsidTr="00842CB9">
        <w:tc>
          <w:tcPr>
            <w:tcW w:w="1129" w:type="dxa"/>
          </w:tcPr>
          <w:p w14:paraId="011E0898" w14:textId="77777777" w:rsidR="007150BD" w:rsidRPr="00B161F6" w:rsidRDefault="007150BD" w:rsidP="00842CB9">
            <w:pPr>
              <w:rPr>
                <w:sz w:val="22"/>
                <w:szCs w:val="22"/>
                <w:lang w:val="en-GB"/>
              </w:rPr>
            </w:pPr>
            <w:r w:rsidRPr="00B161F6">
              <w:rPr>
                <w:sz w:val="22"/>
                <w:szCs w:val="22"/>
              </w:rPr>
              <w:t xml:space="preserve">BG </w:t>
            </w:r>
          </w:p>
        </w:tc>
        <w:tc>
          <w:tcPr>
            <w:tcW w:w="7933" w:type="dxa"/>
          </w:tcPr>
          <w:p w14:paraId="783C6ED4" w14:textId="77777777" w:rsidR="007150BD" w:rsidRPr="00960C68" w:rsidRDefault="007150BD" w:rsidP="00842CB9">
            <w:pPr>
              <w:rPr>
                <w:rFonts w:ascii="Georgia" w:hAnsi="Georgia"/>
                <w:sz w:val="20"/>
                <w:szCs w:val="20"/>
              </w:rPr>
            </w:pPr>
            <w:r w:rsidRPr="00960C68">
              <w:rPr>
                <w:rFonts w:ascii="Georgia" w:hAnsi="Georgia"/>
                <w:sz w:val="20"/>
                <w:szCs w:val="20"/>
              </w:rPr>
              <w:t>Grupp med affärstermer (Business Group)</w:t>
            </w:r>
          </w:p>
        </w:tc>
      </w:tr>
      <w:tr w:rsidR="007150BD" w14:paraId="7CBA7CF4" w14:textId="77777777" w:rsidTr="00842CB9">
        <w:tc>
          <w:tcPr>
            <w:tcW w:w="1129" w:type="dxa"/>
          </w:tcPr>
          <w:p w14:paraId="37788275" w14:textId="77777777" w:rsidR="007150BD" w:rsidRPr="00B161F6" w:rsidRDefault="007150BD" w:rsidP="00842CB9">
            <w:pPr>
              <w:rPr>
                <w:sz w:val="22"/>
                <w:szCs w:val="22"/>
                <w:lang w:val="en-GB"/>
              </w:rPr>
            </w:pPr>
            <w:r w:rsidRPr="00B161F6">
              <w:rPr>
                <w:sz w:val="22"/>
                <w:szCs w:val="22"/>
              </w:rPr>
              <w:t xml:space="preserve">BT </w:t>
            </w:r>
          </w:p>
        </w:tc>
        <w:tc>
          <w:tcPr>
            <w:tcW w:w="7933" w:type="dxa"/>
          </w:tcPr>
          <w:p w14:paraId="2531A603" w14:textId="77777777" w:rsidR="007150BD" w:rsidRPr="00960C68" w:rsidRDefault="007150BD" w:rsidP="00842CB9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960C68">
              <w:rPr>
                <w:rFonts w:ascii="Georgia" w:hAnsi="Georgia"/>
                <w:sz w:val="20"/>
                <w:szCs w:val="20"/>
              </w:rPr>
              <w:t>Affärsterm (Business Term)</w:t>
            </w:r>
          </w:p>
        </w:tc>
      </w:tr>
      <w:tr w:rsidR="007150BD" w14:paraId="36F5CE3A" w14:textId="77777777" w:rsidTr="00842CB9">
        <w:tc>
          <w:tcPr>
            <w:tcW w:w="1129" w:type="dxa"/>
          </w:tcPr>
          <w:p w14:paraId="2EFEDD56" w14:textId="77777777" w:rsidR="007150BD" w:rsidRPr="00B161F6" w:rsidRDefault="007150BD" w:rsidP="00842CB9">
            <w:pPr>
              <w:rPr>
                <w:sz w:val="22"/>
                <w:szCs w:val="22"/>
                <w:lang w:val="en-GB"/>
              </w:rPr>
            </w:pPr>
            <w:r w:rsidRPr="00B161F6">
              <w:rPr>
                <w:sz w:val="22"/>
                <w:szCs w:val="22"/>
              </w:rPr>
              <w:t xml:space="preserve">CAN </w:t>
            </w:r>
          </w:p>
        </w:tc>
        <w:tc>
          <w:tcPr>
            <w:tcW w:w="7933" w:type="dxa"/>
          </w:tcPr>
          <w:p w14:paraId="027E00EA" w14:textId="77777777" w:rsidR="007150BD" w:rsidRPr="00960C68" w:rsidRDefault="007150BD" w:rsidP="00842CB9">
            <w:pPr>
              <w:rPr>
                <w:rFonts w:ascii="Georgia" w:hAnsi="Georgia"/>
                <w:sz w:val="20"/>
                <w:szCs w:val="20"/>
              </w:rPr>
            </w:pPr>
            <w:r w:rsidRPr="00960C68">
              <w:rPr>
                <w:rFonts w:ascii="Georgia" w:hAnsi="Georgia"/>
                <w:sz w:val="20"/>
                <w:szCs w:val="20"/>
              </w:rPr>
              <w:t>Meddelande om tilldelning av kontrakt (</w:t>
            </w:r>
            <w:proofErr w:type="spellStart"/>
            <w:r w:rsidRPr="00960C68">
              <w:rPr>
                <w:rFonts w:ascii="Georgia" w:hAnsi="Georgia"/>
                <w:sz w:val="20"/>
                <w:szCs w:val="20"/>
              </w:rPr>
              <w:t>Contract</w:t>
            </w:r>
            <w:proofErr w:type="spellEnd"/>
            <w:r w:rsidRPr="00960C68">
              <w:rPr>
                <w:rFonts w:ascii="Georgia" w:hAnsi="Georgia"/>
                <w:sz w:val="20"/>
                <w:szCs w:val="20"/>
              </w:rPr>
              <w:t xml:space="preserve"> Award </w:t>
            </w:r>
            <w:proofErr w:type="spellStart"/>
            <w:r w:rsidRPr="00960C68">
              <w:rPr>
                <w:rFonts w:ascii="Georgia" w:hAnsi="Georgia"/>
                <w:sz w:val="20"/>
                <w:szCs w:val="20"/>
              </w:rPr>
              <w:t>Notice</w:t>
            </w:r>
            <w:proofErr w:type="spellEnd"/>
            <w:r w:rsidRPr="00960C68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  <w:tr w:rsidR="007150BD" w14:paraId="4B36A716" w14:textId="77777777" w:rsidTr="00842CB9">
        <w:tc>
          <w:tcPr>
            <w:tcW w:w="1129" w:type="dxa"/>
          </w:tcPr>
          <w:p w14:paraId="419FEC23" w14:textId="77777777" w:rsidR="007150BD" w:rsidRPr="00B161F6" w:rsidRDefault="007150BD" w:rsidP="00842CB9">
            <w:pPr>
              <w:rPr>
                <w:sz w:val="22"/>
                <w:szCs w:val="22"/>
                <w:lang w:val="en-GB"/>
              </w:rPr>
            </w:pPr>
            <w:r w:rsidRPr="00B161F6">
              <w:rPr>
                <w:sz w:val="22"/>
                <w:szCs w:val="22"/>
              </w:rPr>
              <w:t xml:space="preserve">CN </w:t>
            </w:r>
          </w:p>
        </w:tc>
        <w:tc>
          <w:tcPr>
            <w:tcW w:w="7933" w:type="dxa"/>
          </w:tcPr>
          <w:p w14:paraId="2F32CEDC" w14:textId="77777777" w:rsidR="007150BD" w:rsidRPr="00960C68" w:rsidRDefault="007150BD" w:rsidP="00842CB9">
            <w:pPr>
              <w:rPr>
                <w:rFonts w:ascii="Georgia" w:hAnsi="Georgia"/>
                <w:sz w:val="20"/>
                <w:szCs w:val="20"/>
              </w:rPr>
            </w:pPr>
            <w:r w:rsidRPr="00960C68">
              <w:rPr>
                <w:rFonts w:ascii="Georgia" w:hAnsi="Georgia"/>
                <w:sz w:val="20"/>
                <w:szCs w:val="20"/>
              </w:rPr>
              <w:t>Meddelande om upphandling (</w:t>
            </w:r>
            <w:proofErr w:type="spellStart"/>
            <w:r w:rsidRPr="00960C68">
              <w:rPr>
                <w:rFonts w:ascii="Georgia" w:hAnsi="Georgia"/>
                <w:sz w:val="20"/>
                <w:szCs w:val="20"/>
              </w:rPr>
              <w:t>Contract</w:t>
            </w:r>
            <w:proofErr w:type="spellEnd"/>
            <w:r w:rsidRPr="00960C6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960C68">
              <w:rPr>
                <w:rFonts w:ascii="Georgia" w:hAnsi="Georgia"/>
                <w:sz w:val="20"/>
                <w:szCs w:val="20"/>
              </w:rPr>
              <w:t>Notice</w:t>
            </w:r>
            <w:proofErr w:type="spellEnd"/>
            <w:r w:rsidRPr="00960C68">
              <w:rPr>
                <w:rFonts w:ascii="Georgia" w:hAnsi="Georgia"/>
                <w:sz w:val="20"/>
                <w:szCs w:val="20"/>
              </w:rPr>
              <w:t xml:space="preserve">) </w:t>
            </w:r>
          </w:p>
        </w:tc>
      </w:tr>
      <w:tr w:rsidR="007150BD" w:rsidRPr="00185A0B" w14:paraId="250C18FA" w14:textId="77777777" w:rsidTr="00842CB9">
        <w:tc>
          <w:tcPr>
            <w:tcW w:w="1129" w:type="dxa"/>
          </w:tcPr>
          <w:p w14:paraId="6BAB2793" w14:textId="77777777" w:rsidR="007150BD" w:rsidRPr="00B161F6" w:rsidRDefault="007150BD" w:rsidP="00842CB9">
            <w:pPr>
              <w:rPr>
                <w:sz w:val="22"/>
                <w:szCs w:val="22"/>
                <w:lang w:val="en-GB"/>
              </w:rPr>
            </w:pPr>
            <w:r w:rsidRPr="00B161F6">
              <w:rPr>
                <w:sz w:val="22"/>
                <w:szCs w:val="22"/>
              </w:rPr>
              <w:t xml:space="preserve">PIN </w:t>
            </w:r>
          </w:p>
        </w:tc>
        <w:tc>
          <w:tcPr>
            <w:tcW w:w="7933" w:type="dxa"/>
          </w:tcPr>
          <w:p w14:paraId="201A1E60" w14:textId="018DCB9F" w:rsidR="007150BD" w:rsidRPr="00960C68" w:rsidRDefault="007150BD" w:rsidP="00842CB9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proofErr w:type="spellStart"/>
            <w:r w:rsidRPr="00960C68">
              <w:rPr>
                <w:rFonts w:ascii="Georgia" w:hAnsi="Georgia"/>
                <w:sz w:val="20"/>
                <w:szCs w:val="20"/>
                <w:lang w:val="en-US"/>
              </w:rPr>
              <w:t>Förhandsmeddelande</w:t>
            </w:r>
            <w:proofErr w:type="spellEnd"/>
            <w:r w:rsidRPr="00960C68">
              <w:rPr>
                <w:rFonts w:ascii="Georgia" w:hAnsi="Georgia"/>
                <w:sz w:val="20"/>
                <w:szCs w:val="20"/>
                <w:lang w:val="en-US"/>
              </w:rPr>
              <w:t xml:space="preserve"> (Prior Information Notice) </w:t>
            </w:r>
          </w:p>
        </w:tc>
      </w:tr>
    </w:tbl>
    <w:p w14:paraId="6E5E404A" w14:textId="51B40B1E" w:rsidR="005E2871" w:rsidRPr="00F6756B" w:rsidRDefault="00215C0F" w:rsidP="00A43383">
      <w:pPr>
        <w:pStyle w:val="Rubrik1"/>
      </w:pPr>
      <w:r w:rsidRPr="007150BD">
        <w:br w:type="page"/>
      </w:r>
      <w:bookmarkStart w:id="7" w:name="_Toc125732180"/>
      <w:r w:rsidR="00310F96">
        <w:lastRenderedPageBreak/>
        <w:t xml:space="preserve">Allmänt om </w:t>
      </w:r>
      <w:r w:rsidR="00B15280">
        <w:t>specifikationen</w:t>
      </w:r>
      <w:bookmarkEnd w:id="7"/>
    </w:p>
    <w:p w14:paraId="34355186" w14:textId="63497E88" w:rsidR="003238AF" w:rsidRPr="0043788C" w:rsidRDefault="003238AF" w:rsidP="00521ECB">
      <w:pPr>
        <w:rPr>
          <w:rFonts w:ascii="Georgia" w:hAnsi="Georgia"/>
          <w:sz w:val="20"/>
          <w:szCs w:val="20"/>
        </w:rPr>
      </w:pPr>
      <w:r w:rsidRPr="0043788C">
        <w:rPr>
          <w:rFonts w:ascii="Georgia" w:hAnsi="Georgia"/>
          <w:sz w:val="20"/>
          <w:szCs w:val="20"/>
        </w:rPr>
        <w:t xml:space="preserve">Detta </w:t>
      </w:r>
      <w:r w:rsidR="005F5E0E" w:rsidRPr="0043788C">
        <w:rPr>
          <w:rFonts w:ascii="Georgia" w:hAnsi="Georgia"/>
          <w:sz w:val="20"/>
          <w:szCs w:val="20"/>
        </w:rPr>
        <w:t>dokument</w:t>
      </w:r>
      <w:r w:rsidRPr="0043788C">
        <w:rPr>
          <w:rFonts w:ascii="Georgia" w:hAnsi="Georgia"/>
          <w:sz w:val="20"/>
          <w:szCs w:val="20"/>
        </w:rPr>
        <w:t xml:space="preserve"> </w:t>
      </w:r>
      <w:r w:rsidR="006905AE" w:rsidRPr="0043788C">
        <w:rPr>
          <w:rFonts w:ascii="Georgia" w:hAnsi="Georgia"/>
          <w:sz w:val="20"/>
          <w:szCs w:val="20"/>
        </w:rPr>
        <w:t>utgör</w:t>
      </w:r>
      <w:r w:rsidR="002049F0" w:rsidRPr="0043788C">
        <w:rPr>
          <w:rFonts w:ascii="Georgia" w:hAnsi="Georgia"/>
          <w:sz w:val="20"/>
          <w:szCs w:val="20"/>
        </w:rPr>
        <w:t xml:space="preserve"> Upphandlingsmyndighetens </w:t>
      </w:r>
      <w:r w:rsidR="00DE1301" w:rsidRPr="0043788C">
        <w:rPr>
          <w:rStyle w:val="normaltextrun"/>
          <w:rFonts w:ascii="Georgia" w:hAnsi="Georgia"/>
          <w:color w:val="000000"/>
          <w:sz w:val="20"/>
          <w:szCs w:val="20"/>
          <w:shd w:val="clear" w:color="auto" w:fill="FFFFFF"/>
        </w:rPr>
        <w:t>s</w:t>
      </w:r>
      <w:r w:rsidR="002049F0" w:rsidRPr="0043788C">
        <w:rPr>
          <w:rStyle w:val="normaltextrun"/>
          <w:rFonts w:ascii="Georgia" w:hAnsi="Georgia"/>
          <w:color w:val="000000"/>
          <w:sz w:val="20"/>
          <w:szCs w:val="20"/>
          <w:shd w:val="clear" w:color="auto" w:fill="FFFFFF"/>
        </w:rPr>
        <w:t xml:space="preserve">pecifikation för </w:t>
      </w:r>
      <w:proofErr w:type="spellStart"/>
      <w:r w:rsidR="002049F0" w:rsidRPr="0043788C">
        <w:rPr>
          <w:rStyle w:val="normaltextrun"/>
          <w:rFonts w:ascii="Georgia" w:hAnsi="Georgia"/>
          <w:color w:val="000000"/>
          <w:sz w:val="20"/>
          <w:szCs w:val="20"/>
          <w:shd w:val="clear" w:color="auto" w:fill="FFFFFF"/>
        </w:rPr>
        <w:t>interoperabilitet</w:t>
      </w:r>
      <w:proofErr w:type="spellEnd"/>
      <w:r w:rsidR="002049F0" w:rsidRPr="0043788C">
        <w:rPr>
          <w:rStyle w:val="normaltextrun"/>
          <w:rFonts w:ascii="Georgia" w:hAnsi="Georgia"/>
          <w:color w:val="000000"/>
          <w:sz w:val="20"/>
          <w:szCs w:val="20"/>
          <w:shd w:val="clear" w:color="auto" w:fill="FFFFFF"/>
        </w:rPr>
        <w:t xml:space="preserve"> avseende meddelanderapportering</w:t>
      </w:r>
      <w:r w:rsidR="002049F0" w:rsidRPr="0043788C">
        <w:rPr>
          <w:rStyle w:val="eop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="00724AFD" w:rsidRPr="0043788C">
        <w:rPr>
          <w:rFonts w:ascii="Georgia" w:hAnsi="Georgia"/>
          <w:sz w:val="20"/>
          <w:szCs w:val="20"/>
        </w:rPr>
        <w:t xml:space="preserve">och </w:t>
      </w:r>
      <w:r w:rsidRPr="0043788C">
        <w:rPr>
          <w:rFonts w:ascii="Georgia" w:hAnsi="Georgia"/>
          <w:sz w:val="20"/>
          <w:szCs w:val="20"/>
        </w:rPr>
        <w:t xml:space="preserve">utgör </w:t>
      </w:r>
      <w:r w:rsidR="00067DD4" w:rsidRPr="0043788C">
        <w:rPr>
          <w:rFonts w:ascii="Georgia" w:hAnsi="Georgia"/>
          <w:sz w:val="20"/>
          <w:szCs w:val="20"/>
        </w:rPr>
        <w:t xml:space="preserve">ett </w:t>
      </w:r>
      <w:r w:rsidR="0086542E">
        <w:rPr>
          <w:rFonts w:ascii="Georgia" w:hAnsi="Georgia"/>
          <w:sz w:val="20"/>
          <w:szCs w:val="20"/>
        </w:rPr>
        <w:t xml:space="preserve">tekniskt </w:t>
      </w:r>
      <w:r w:rsidR="00067DD4" w:rsidRPr="0043788C">
        <w:rPr>
          <w:rFonts w:ascii="Georgia" w:hAnsi="Georgia"/>
          <w:sz w:val="20"/>
          <w:szCs w:val="20"/>
        </w:rPr>
        <w:t>stöd vid t</w:t>
      </w:r>
      <w:r w:rsidR="003519A6" w:rsidRPr="0043788C">
        <w:rPr>
          <w:rFonts w:ascii="Georgia" w:hAnsi="Georgia"/>
          <w:sz w:val="20"/>
          <w:szCs w:val="20"/>
        </w:rPr>
        <w:t>illämpningen av</w:t>
      </w:r>
      <w:r w:rsidR="005F5E0E" w:rsidRPr="0043788C">
        <w:rPr>
          <w:rFonts w:ascii="Georgia" w:hAnsi="Georgia"/>
          <w:sz w:val="20"/>
          <w:szCs w:val="20"/>
        </w:rPr>
        <w:t xml:space="preserve"> </w:t>
      </w:r>
      <w:r w:rsidRPr="0043788C">
        <w:rPr>
          <w:rFonts w:ascii="Georgia" w:hAnsi="Georgia"/>
          <w:sz w:val="20"/>
          <w:szCs w:val="20"/>
        </w:rPr>
        <w:t xml:space="preserve">Upphandlingsmyndighetens </w:t>
      </w:r>
      <w:r w:rsidR="005F5E0E" w:rsidRPr="00F47633">
        <w:rPr>
          <w:rFonts w:ascii="Georgia" w:hAnsi="Georgia"/>
          <w:sz w:val="20"/>
          <w:szCs w:val="20"/>
          <w:highlight w:val="yellow"/>
        </w:rPr>
        <w:t>föreskrifter (UFS 2020:1) om insamling av uppgifter för statistikändamål samt föreskrift (UFS 2020:2) om upphandlings-ID</w:t>
      </w:r>
      <w:r w:rsidRPr="00F47633">
        <w:rPr>
          <w:rFonts w:ascii="Georgia" w:hAnsi="Georgia"/>
          <w:color w:val="231F20"/>
          <w:sz w:val="20"/>
          <w:szCs w:val="20"/>
          <w:highlight w:val="yellow"/>
        </w:rPr>
        <w:t>.</w:t>
      </w:r>
      <w:r w:rsidR="00067DD4" w:rsidRPr="0043788C">
        <w:rPr>
          <w:rFonts w:ascii="Georgia" w:hAnsi="Georgia"/>
          <w:color w:val="231F20"/>
          <w:sz w:val="20"/>
          <w:szCs w:val="20"/>
        </w:rPr>
        <w:t xml:space="preserve"> </w:t>
      </w:r>
    </w:p>
    <w:p w14:paraId="78CED1FB" w14:textId="77777777" w:rsidR="00B26661" w:rsidRPr="0043788C" w:rsidRDefault="00B26661" w:rsidP="009E2B37">
      <w:pPr>
        <w:rPr>
          <w:rFonts w:ascii="Georgia" w:hAnsi="Georgia"/>
          <w:sz w:val="20"/>
          <w:szCs w:val="20"/>
        </w:rPr>
      </w:pPr>
    </w:p>
    <w:p w14:paraId="59EAB587" w14:textId="0FE6318D" w:rsidR="00781032" w:rsidRPr="0043788C" w:rsidRDefault="00046533" w:rsidP="009E2B37">
      <w:pPr>
        <w:rPr>
          <w:rFonts w:ascii="Georgia" w:hAnsi="Georgia"/>
          <w:sz w:val="20"/>
          <w:szCs w:val="20"/>
        </w:rPr>
      </w:pPr>
      <w:r w:rsidRPr="0043788C">
        <w:rPr>
          <w:rFonts w:ascii="Georgia" w:hAnsi="Georgia"/>
          <w:sz w:val="20"/>
          <w:szCs w:val="20"/>
        </w:rPr>
        <w:t xml:space="preserve">Dokumentet </w:t>
      </w:r>
      <w:r w:rsidR="00E97A55" w:rsidRPr="0043788C">
        <w:rPr>
          <w:rFonts w:ascii="Georgia" w:hAnsi="Georgia"/>
          <w:sz w:val="20"/>
          <w:szCs w:val="20"/>
        </w:rPr>
        <w:t>beskriver</w:t>
      </w:r>
      <w:r w:rsidR="007A3F94" w:rsidRPr="0043788C">
        <w:rPr>
          <w:rFonts w:ascii="Georgia" w:hAnsi="Georgia"/>
          <w:sz w:val="20"/>
          <w:szCs w:val="20"/>
        </w:rPr>
        <w:t xml:space="preserve"> </w:t>
      </w:r>
      <w:r w:rsidR="003F48DA" w:rsidRPr="0043788C">
        <w:rPr>
          <w:rFonts w:ascii="Georgia" w:hAnsi="Georgia"/>
          <w:sz w:val="20"/>
          <w:szCs w:val="20"/>
        </w:rPr>
        <w:t xml:space="preserve">närmare </w:t>
      </w:r>
      <w:r w:rsidR="00F26E7A" w:rsidRPr="0043788C">
        <w:rPr>
          <w:rFonts w:ascii="Georgia" w:hAnsi="Georgia"/>
          <w:sz w:val="20"/>
          <w:szCs w:val="20"/>
        </w:rPr>
        <w:t xml:space="preserve">det tekniska filformat som ska användas när </w:t>
      </w:r>
      <w:r w:rsidR="00121816" w:rsidRPr="0043788C">
        <w:rPr>
          <w:rFonts w:ascii="Georgia" w:hAnsi="Georgia"/>
          <w:sz w:val="20"/>
          <w:szCs w:val="20"/>
        </w:rPr>
        <w:t xml:space="preserve">den som driver en </w:t>
      </w:r>
      <w:r w:rsidR="0008021E" w:rsidRPr="0043788C">
        <w:rPr>
          <w:rFonts w:ascii="Georgia" w:hAnsi="Georgia"/>
          <w:sz w:val="20"/>
          <w:szCs w:val="20"/>
        </w:rPr>
        <w:t>registrerad annonsdatabas läm</w:t>
      </w:r>
      <w:r w:rsidR="00A04928" w:rsidRPr="0043788C">
        <w:rPr>
          <w:rFonts w:ascii="Georgia" w:hAnsi="Georgia"/>
          <w:sz w:val="20"/>
          <w:szCs w:val="20"/>
        </w:rPr>
        <w:t>na</w:t>
      </w:r>
      <w:r w:rsidR="005A30FA" w:rsidRPr="0043788C">
        <w:rPr>
          <w:rFonts w:ascii="Georgia" w:hAnsi="Georgia"/>
          <w:sz w:val="20"/>
          <w:szCs w:val="20"/>
        </w:rPr>
        <w:t>r</w:t>
      </w:r>
      <w:r w:rsidR="00A04928" w:rsidRPr="0043788C">
        <w:rPr>
          <w:rFonts w:ascii="Georgia" w:hAnsi="Georgia"/>
          <w:sz w:val="20"/>
          <w:szCs w:val="20"/>
        </w:rPr>
        <w:t xml:space="preserve"> uppgifter </w:t>
      </w:r>
      <w:r w:rsidR="003F48DA" w:rsidRPr="0043788C">
        <w:rPr>
          <w:rFonts w:ascii="Georgia" w:hAnsi="Georgia"/>
          <w:sz w:val="20"/>
          <w:szCs w:val="20"/>
        </w:rPr>
        <w:t>i enlighet med nyss nämnda föreskrifter.</w:t>
      </w:r>
      <w:r w:rsidR="002E753C" w:rsidRPr="0043788C">
        <w:rPr>
          <w:rFonts w:ascii="Georgia" w:hAnsi="Georgia"/>
          <w:sz w:val="20"/>
          <w:szCs w:val="20"/>
        </w:rPr>
        <w:t xml:space="preserve"> </w:t>
      </w:r>
      <w:r w:rsidR="00C95B24" w:rsidRPr="0043788C">
        <w:rPr>
          <w:rFonts w:ascii="Georgia" w:hAnsi="Georgia"/>
          <w:sz w:val="20"/>
          <w:szCs w:val="20"/>
        </w:rPr>
        <w:t>I d</w:t>
      </w:r>
      <w:r w:rsidR="002E753C" w:rsidRPr="0043788C">
        <w:rPr>
          <w:rFonts w:ascii="Georgia" w:hAnsi="Georgia"/>
          <w:sz w:val="20"/>
          <w:szCs w:val="20"/>
        </w:rPr>
        <w:t>okumentet</w:t>
      </w:r>
      <w:r w:rsidR="00CC56B9">
        <w:rPr>
          <w:rFonts w:ascii="Georgia" w:hAnsi="Georgia"/>
          <w:sz w:val="20"/>
          <w:szCs w:val="20"/>
        </w:rPr>
        <w:t xml:space="preserve"> med bilaga</w:t>
      </w:r>
      <w:r w:rsidR="000113B5" w:rsidRPr="0043788C" w:rsidDel="00C95B24">
        <w:rPr>
          <w:rFonts w:ascii="Georgia" w:hAnsi="Georgia"/>
          <w:sz w:val="20"/>
          <w:szCs w:val="20"/>
        </w:rPr>
        <w:t xml:space="preserve"> </w:t>
      </w:r>
      <w:r w:rsidR="00C95B24" w:rsidRPr="0043788C">
        <w:rPr>
          <w:rFonts w:ascii="Georgia" w:hAnsi="Georgia"/>
          <w:sz w:val="20"/>
          <w:szCs w:val="20"/>
        </w:rPr>
        <w:t xml:space="preserve">finns det även </w:t>
      </w:r>
      <w:r w:rsidR="000113B5" w:rsidRPr="0043788C">
        <w:rPr>
          <w:rFonts w:ascii="Georgia" w:hAnsi="Georgia"/>
          <w:sz w:val="20"/>
          <w:szCs w:val="20"/>
        </w:rPr>
        <w:t xml:space="preserve">närmare </w:t>
      </w:r>
      <w:r w:rsidR="007A1CA8" w:rsidRPr="0043788C">
        <w:rPr>
          <w:rFonts w:ascii="Georgia" w:hAnsi="Georgia"/>
          <w:sz w:val="20"/>
          <w:szCs w:val="20"/>
        </w:rPr>
        <w:t>beskriv</w:t>
      </w:r>
      <w:r w:rsidR="000113B5" w:rsidRPr="0043788C">
        <w:rPr>
          <w:rFonts w:ascii="Georgia" w:hAnsi="Georgia"/>
          <w:sz w:val="20"/>
          <w:szCs w:val="20"/>
        </w:rPr>
        <w:t>ningar</w:t>
      </w:r>
      <w:r w:rsidR="00294044" w:rsidRPr="0043788C">
        <w:rPr>
          <w:rFonts w:ascii="Georgia" w:hAnsi="Georgia"/>
          <w:sz w:val="20"/>
          <w:szCs w:val="20"/>
        </w:rPr>
        <w:t xml:space="preserve"> av</w:t>
      </w:r>
      <w:r w:rsidR="00A5632A" w:rsidRPr="0043788C">
        <w:rPr>
          <w:rFonts w:ascii="Georgia" w:hAnsi="Georgia"/>
          <w:sz w:val="20"/>
          <w:szCs w:val="20"/>
        </w:rPr>
        <w:t xml:space="preserve"> </w:t>
      </w:r>
      <w:r w:rsidR="007A3F94" w:rsidRPr="0043788C">
        <w:rPr>
          <w:rFonts w:ascii="Georgia" w:hAnsi="Georgia"/>
          <w:sz w:val="20"/>
          <w:szCs w:val="20"/>
        </w:rPr>
        <w:t xml:space="preserve">hur </w:t>
      </w:r>
      <w:r w:rsidR="00FD6613" w:rsidRPr="0043788C">
        <w:rPr>
          <w:rFonts w:ascii="Georgia" w:hAnsi="Georgia"/>
          <w:sz w:val="20"/>
          <w:szCs w:val="20"/>
        </w:rPr>
        <w:t xml:space="preserve">den meddelandeinformation som ska skickas i ett tekniskt filformat ska struktureras och kodas. </w:t>
      </w:r>
      <w:r w:rsidR="00C95B24" w:rsidRPr="0043788C">
        <w:rPr>
          <w:rFonts w:ascii="Georgia" w:hAnsi="Georgia"/>
          <w:sz w:val="20"/>
          <w:szCs w:val="20"/>
        </w:rPr>
        <w:t xml:space="preserve">Därutöver beskrivs </w:t>
      </w:r>
      <w:r w:rsidR="00C077BF" w:rsidRPr="0043788C">
        <w:rPr>
          <w:rFonts w:ascii="Georgia" w:hAnsi="Georgia"/>
          <w:sz w:val="20"/>
          <w:szCs w:val="20"/>
        </w:rPr>
        <w:t xml:space="preserve">var </w:t>
      </w:r>
      <w:r w:rsidR="00423A96" w:rsidRPr="0043788C">
        <w:rPr>
          <w:rFonts w:ascii="Georgia" w:hAnsi="Georgia"/>
          <w:sz w:val="20"/>
          <w:szCs w:val="20"/>
        </w:rPr>
        <w:t xml:space="preserve">i </w:t>
      </w:r>
      <w:r w:rsidR="00720473" w:rsidRPr="0043788C">
        <w:rPr>
          <w:rFonts w:ascii="Georgia" w:hAnsi="Georgia"/>
          <w:sz w:val="20"/>
          <w:szCs w:val="20"/>
        </w:rPr>
        <w:t>XML</w:t>
      </w:r>
      <w:r w:rsidR="00C077BF" w:rsidRPr="0043788C">
        <w:rPr>
          <w:rFonts w:ascii="Georgia" w:hAnsi="Georgia"/>
          <w:sz w:val="20"/>
          <w:szCs w:val="20"/>
        </w:rPr>
        <w:t xml:space="preserve"> </w:t>
      </w:r>
      <w:r w:rsidR="00D30500" w:rsidRPr="0043788C">
        <w:rPr>
          <w:rFonts w:ascii="Georgia" w:hAnsi="Georgia"/>
          <w:sz w:val="20"/>
          <w:szCs w:val="20"/>
        </w:rPr>
        <w:t>de affärstermerna</w:t>
      </w:r>
      <w:r w:rsidR="00F311D8" w:rsidRPr="0043788C">
        <w:rPr>
          <w:rFonts w:ascii="Georgia" w:hAnsi="Georgia"/>
          <w:sz w:val="20"/>
          <w:szCs w:val="20"/>
        </w:rPr>
        <w:t xml:space="preserve"> </w:t>
      </w:r>
      <w:r w:rsidR="00A257B1" w:rsidRPr="0043788C">
        <w:rPr>
          <w:rFonts w:ascii="Georgia" w:hAnsi="Georgia"/>
          <w:sz w:val="20"/>
          <w:szCs w:val="20"/>
        </w:rPr>
        <w:t>listad</w:t>
      </w:r>
      <w:r w:rsidR="004778F2" w:rsidRPr="0043788C">
        <w:rPr>
          <w:rFonts w:ascii="Georgia" w:hAnsi="Georgia"/>
          <w:sz w:val="20"/>
          <w:szCs w:val="20"/>
        </w:rPr>
        <w:t>e</w:t>
      </w:r>
      <w:r w:rsidR="00A257B1" w:rsidRPr="0043788C">
        <w:rPr>
          <w:rFonts w:ascii="Georgia" w:hAnsi="Georgia"/>
          <w:sz w:val="20"/>
          <w:szCs w:val="20"/>
        </w:rPr>
        <w:t xml:space="preserve"> i </w:t>
      </w:r>
      <w:r w:rsidR="00A257B1" w:rsidRPr="00030E29">
        <w:rPr>
          <w:rFonts w:ascii="Georgia" w:hAnsi="Georgia"/>
          <w:sz w:val="20"/>
          <w:szCs w:val="20"/>
          <w:highlight w:val="yellow"/>
        </w:rPr>
        <w:t>bilaga A till UFS 2020:1</w:t>
      </w:r>
      <w:r w:rsidR="00C00455" w:rsidRPr="00030E29">
        <w:rPr>
          <w:rFonts w:ascii="Georgia" w:hAnsi="Georgia"/>
          <w:sz w:val="20"/>
          <w:szCs w:val="20"/>
          <w:highlight w:val="yellow"/>
        </w:rPr>
        <w:t xml:space="preserve"> </w:t>
      </w:r>
      <w:r w:rsidR="004778F2" w:rsidRPr="00030E29">
        <w:rPr>
          <w:rFonts w:ascii="Georgia" w:hAnsi="Georgia"/>
          <w:sz w:val="20"/>
          <w:szCs w:val="20"/>
          <w:highlight w:val="yellow"/>
        </w:rPr>
        <w:t>finns</w:t>
      </w:r>
      <w:r w:rsidR="00A257B1" w:rsidRPr="00030E29">
        <w:rPr>
          <w:rFonts w:ascii="Georgia" w:hAnsi="Georgia"/>
          <w:sz w:val="20"/>
          <w:szCs w:val="20"/>
          <w:highlight w:val="yellow"/>
        </w:rPr>
        <w:t>.</w:t>
      </w:r>
      <w:r w:rsidR="00A257B1" w:rsidRPr="0043788C">
        <w:rPr>
          <w:rFonts w:ascii="Georgia" w:hAnsi="Georgia"/>
          <w:sz w:val="20"/>
          <w:szCs w:val="20"/>
        </w:rPr>
        <w:t xml:space="preserve"> </w:t>
      </w:r>
    </w:p>
    <w:p w14:paraId="606DE26D" w14:textId="77777777" w:rsidR="00A25BEE" w:rsidRPr="0043788C" w:rsidRDefault="00A25BEE" w:rsidP="009E2B37">
      <w:pPr>
        <w:rPr>
          <w:rFonts w:ascii="Georgia" w:hAnsi="Georgia"/>
          <w:sz w:val="20"/>
          <w:szCs w:val="20"/>
        </w:rPr>
      </w:pPr>
    </w:p>
    <w:p w14:paraId="3FA3CA69" w14:textId="19CC9E72" w:rsidR="00A25BEE" w:rsidRPr="0043788C" w:rsidRDefault="00397474" w:rsidP="009E2B37">
      <w:pPr>
        <w:rPr>
          <w:rFonts w:ascii="Georgia" w:hAnsi="Georgia"/>
          <w:sz w:val="20"/>
          <w:szCs w:val="20"/>
        </w:rPr>
      </w:pPr>
      <w:r w:rsidRPr="0043788C">
        <w:rPr>
          <w:rFonts w:ascii="Georgia" w:hAnsi="Georgia"/>
          <w:sz w:val="20"/>
          <w:szCs w:val="20"/>
        </w:rPr>
        <w:t>Dokumentet är tänkt att användas av de registrerade annonsdatabaser som är skyldiga att lämna uppgifter till Upphandlingsmyndigheten.</w:t>
      </w:r>
    </w:p>
    <w:p w14:paraId="59221E48" w14:textId="77777777" w:rsidR="00266923" w:rsidRPr="0043788C" w:rsidRDefault="00266923" w:rsidP="005E2871">
      <w:pPr>
        <w:rPr>
          <w:rFonts w:ascii="Georgia" w:hAnsi="Georgia"/>
          <w:sz w:val="20"/>
          <w:szCs w:val="20"/>
        </w:rPr>
      </w:pPr>
    </w:p>
    <w:p w14:paraId="24747911" w14:textId="4892E9A2" w:rsidR="00F477F8" w:rsidRPr="0043788C" w:rsidRDefault="007845B7" w:rsidP="007845B7">
      <w:pPr>
        <w:rPr>
          <w:rFonts w:ascii="Georgia" w:hAnsi="Georgia"/>
          <w:sz w:val="20"/>
          <w:szCs w:val="20"/>
        </w:rPr>
      </w:pPr>
      <w:bookmarkStart w:id="8" w:name="_Toc54768828"/>
      <w:bookmarkStart w:id="9" w:name="_Toc54768967"/>
      <w:bookmarkStart w:id="10" w:name="_Toc54769080"/>
      <w:bookmarkEnd w:id="8"/>
      <w:bookmarkEnd w:id="9"/>
      <w:bookmarkEnd w:id="10"/>
      <w:r w:rsidRPr="0043788C">
        <w:rPr>
          <w:rFonts w:ascii="Georgia" w:hAnsi="Georgia"/>
          <w:sz w:val="20"/>
          <w:szCs w:val="20"/>
        </w:rPr>
        <w:t xml:space="preserve">Det tekniska filformatet </w:t>
      </w:r>
      <w:r w:rsidR="00D86FA2" w:rsidRPr="0043788C">
        <w:rPr>
          <w:rFonts w:ascii="Georgia" w:hAnsi="Georgia"/>
          <w:sz w:val="20"/>
          <w:szCs w:val="20"/>
        </w:rPr>
        <w:t>som ska användas vid rapportering av uppgifter t</w:t>
      </w:r>
      <w:r w:rsidR="006D3D3F" w:rsidRPr="0043788C">
        <w:rPr>
          <w:rFonts w:ascii="Georgia" w:hAnsi="Georgia"/>
          <w:sz w:val="20"/>
          <w:szCs w:val="20"/>
        </w:rPr>
        <w:t xml:space="preserve">ill Upphandlingsmyndigheten </w:t>
      </w:r>
      <w:r w:rsidRPr="0043788C">
        <w:rPr>
          <w:rFonts w:ascii="Georgia" w:hAnsi="Georgia"/>
          <w:sz w:val="20"/>
          <w:szCs w:val="20"/>
        </w:rPr>
        <w:t>är baserat på den internationella standarden för XML (</w:t>
      </w:r>
      <w:r w:rsidRPr="0043788C">
        <w:rPr>
          <w:rFonts w:ascii="Georgia" w:hAnsi="Georgia"/>
          <w:i/>
          <w:sz w:val="20"/>
          <w:szCs w:val="20"/>
        </w:rPr>
        <w:t>eng</w:t>
      </w:r>
      <w:r w:rsidRPr="0043788C">
        <w:rPr>
          <w:rFonts w:ascii="Georgia" w:hAnsi="Georgia"/>
          <w:sz w:val="20"/>
          <w:szCs w:val="20"/>
        </w:rPr>
        <w:t xml:space="preserve">.  </w:t>
      </w:r>
      <w:proofErr w:type="spellStart"/>
      <w:r w:rsidRPr="0043788C">
        <w:rPr>
          <w:rFonts w:ascii="Georgia" w:hAnsi="Georgia"/>
          <w:sz w:val="20"/>
          <w:szCs w:val="20"/>
        </w:rPr>
        <w:t>Extensible</w:t>
      </w:r>
      <w:proofErr w:type="spellEnd"/>
      <w:r w:rsidRPr="0043788C">
        <w:rPr>
          <w:rFonts w:ascii="Georgia" w:hAnsi="Georgia"/>
          <w:sz w:val="20"/>
          <w:szCs w:val="20"/>
        </w:rPr>
        <w:t xml:space="preserve"> </w:t>
      </w:r>
      <w:proofErr w:type="spellStart"/>
      <w:r w:rsidRPr="0043788C">
        <w:rPr>
          <w:rFonts w:ascii="Georgia" w:hAnsi="Georgia"/>
          <w:sz w:val="20"/>
          <w:szCs w:val="20"/>
        </w:rPr>
        <w:t>Markup</w:t>
      </w:r>
      <w:proofErr w:type="spellEnd"/>
      <w:r w:rsidRPr="0043788C">
        <w:rPr>
          <w:rFonts w:ascii="Georgia" w:hAnsi="Georgia"/>
          <w:sz w:val="20"/>
          <w:szCs w:val="20"/>
        </w:rPr>
        <w:t xml:space="preserve"> </w:t>
      </w:r>
      <w:proofErr w:type="spellStart"/>
      <w:r w:rsidRPr="0043788C">
        <w:rPr>
          <w:rFonts w:ascii="Georgia" w:hAnsi="Georgia"/>
          <w:sz w:val="20"/>
          <w:szCs w:val="20"/>
        </w:rPr>
        <w:t>Language</w:t>
      </w:r>
      <w:proofErr w:type="spellEnd"/>
      <w:r w:rsidRPr="0043788C">
        <w:rPr>
          <w:rFonts w:ascii="Georgia" w:hAnsi="Georgia"/>
          <w:sz w:val="20"/>
          <w:szCs w:val="20"/>
        </w:rPr>
        <w:t>)</w:t>
      </w:r>
      <w:r w:rsidR="006D3D3F" w:rsidRPr="0043788C">
        <w:rPr>
          <w:rFonts w:ascii="Georgia" w:hAnsi="Georgia"/>
          <w:sz w:val="20"/>
          <w:szCs w:val="20"/>
        </w:rPr>
        <w:t>;</w:t>
      </w:r>
      <w:r w:rsidRPr="0043788C">
        <w:rPr>
          <w:rFonts w:ascii="Georgia" w:hAnsi="Georgia"/>
          <w:sz w:val="20"/>
          <w:szCs w:val="20"/>
        </w:rPr>
        <w:t xml:space="preserve"> </w:t>
      </w:r>
      <w:r w:rsidRPr="0043788C">
        <w:rPr>
          <w:rFonts w:ascii="Georgia" w:hAnsi="Georgia"/>
          <w:i/>
          <w:sz w:val="20"/>
          <w:szCs w:val="20"/>
        </w:rPr>
        <w:t xml:space="preserve">OASIS Universal Business </w:t>
      </w:r>
      <w:proofErr w:type="spellStart"/>
      <w:r w:rsidRPr="0043788C">
        <w:rPr>
          <w:rFonts w:ascii="Georgia" w:hAnsi="Georgia"/>
          <w:i/>
          <w:sz w:val="20"/>
          <w:szCs w:val="20"/>
        </w:rPr>
        <w:t>Language</w:t>
      </w:r>
      <w:proofErr w:type="spellEnd"/>
      <w:r w:rsidRPr="0043788C">
        <w:rPr>
          <w:rFonts w:ascii="Georgia" w:hAnsi="Georgia"/>
          <w:i/>
          <w:sz w:val="20"/>
          <w:szCs w:val="20"/>
        </w:rPr>
        <w:t xml:space="preserve"> (UBL)</w:t>
      </w:r>
      <w:r w:rsidRPr="0043788C">
        <w:rPr>
          <w:rFonts w:ascii="Georgia" w:hAnsi="Georgia"/>
          <w:sz w:val="20"/>
          <w:szCs w:val="20"/>
        </w:rPr>
        <w:t xml:space="preserve">. </w:t>
      </w:r>
    </w:p>
    <w:p w14:paraId="1BD6A289" w14:textId="77777777" w:rsidR="00F477F8" w:rsidRPr="0043788C" w:rsidRDefault="00F477F8" w:rsidP="007845B7">
      <w:pPr>
        <w:rPr>
          <w:rFonts w:ascii="Georgia" w:hAnsi="Georgia"/>
          <w:sz w:val="20"/>
          <w:szCs w:val="20"/>
        </w:rPr>
      </w:pPr>
    </w:p>
    <w:p w14:paraId="0A42AC1A" w14:textId="60391958" w:rsidR="007845B7" w:rsidRPr="0043788C" w:rsidRDefault="007845B7" w:rsidP="007845B7">
      <w:pPr>
        <w:rPr>
          <w:rFonts w:ascii="Georgia" w:hAnsi="Georgia"/>
          <w:sz w:val="20"/>
          <w:szCs w:val="20"/>
        </w:rPr>
      </w:pPr>
      <w:r w:rsidRPr="0043788C">
        <w:rPr>
          <w:rFonts w:ascii="Georgia" w:hAnsi="Georgia"/>
          <w:sz w:val="20"/>
          <w:szCs w:val="20"/>
        </w:rPr>
        <w:t xml:space="preserve">Reglerna för de flesta affärstermerna följer specifikationen för användning av </w:t>
      </w:r>
      <w:proofErr w:type="spellStart"/>
      <w:r w:rsidRPr="0043788C">
        <w:rPr>
          <w:rFonts w:ascii="Georgia" w:hAnsi="Georgia"/>
          <w:sz w:val="20"/>
          <w:szCs w:val="20"/>
        </w:rPr>
        <w:t>eForms</w:t>
      </w:r>
      <w:proofErr w:type="spellEnd"/>
      <w:r w:rsidRPr="0043788C">
        <w:rPr>
          <w:rFonts w:ascii="Georgia" w:hAnsi="Georgia"/>
          <w:sz w:val="20"/>
          <w:szCs w:val="20"/>
        </w:rPr>
        <w:t>-scheman (</w:t>
      </w:r>
      <w:r w:rsidRPr="0043788C">
        <w:rPr>
          <w:rFonts w:ascii="Georgia" w:hAnsi="Georgia"/>
          <w:i/>
          <w:sz w:val="20"/>
          <w:szCs w:val="20"/>
        </w:rPr>
        <w:t xml:space="preserve">eng. </w:t>
      </w:r>
      <w:proofErr w:type="spellStart"/>
      <w:r w:rsidRPr="0043788C">
        <w:rPr>
          <w:rFonts w:ascii="Georgia" w:hAnsi="Georgia"/>
          <w:i/>
          <w:sz w:val="20"/>
          <w:szCs w:val="20"/>
        </w:rPr>
        <w:t>eForms</w:t>
      </w:r>
      <w:proofErr w:type="spellEnd"/>
      <w:r w:rsidRPr="0043788C">
        <w:rPr>
          <w:rFonts w:ascii="Georgia" w:hAnsi="Georgia"/>
          <w:i/>
          <w:sz w:val="20"/>
          <w:szCs w:val="20"/>
        </w:rPr>
        <w:t xml:space="preserve"> Schemas </w:t>
      </w:r>
      <w:proofErr w:type="spellStart"/>
      <w:r w:rsidRPr="0043788C">
        <w:rPr>
          <w:rFonts w:ascii="Georgia" w:hAnsi="Georgia"/>
          <w:i/>
          <w:sz w:val="20"/>
          <w:szCs w:val="20"/>
        </w:rPr>
        <w:t>Usage</w:t>
      </w:r>
      <w:proofErr w:type="spellEnd"/>
      <w:r w:rsidRPr="0043788C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43788C">
        <w:rPr>
          <w:rFonts w:ascii="Georgia" w:hAnsi="Georgia"/>
          <w:i/>
          <w:sz w:val="20"/>
          <w:szCs w:val="20"/>
        </w:rPr>
        <w:t>Specification</w:t>
      </w:r>
      <w:proofErr w:type="spellEnd"/>
      <w:r w:rsidRPr="0043788C">
        <w:rPr>
          <w:rFonts w:ascii="Georgia" w:hAnsi="Georgia"/>
          <w:sz w:val="20"/>
          <w:szCs w:val="20"/>
        </w:rPr>
        <w:t>)</w:t>
      </w:r>
      <w:r w:rsidR="007A1C65" w:rsidRPr="0043788C">
        <w:rPr>
          <w:rFonts w:ascii="Georgia" w:hAnsi="Georgia"/>
          <w:sz w:val="20"/>
          <w:szCs w:val="20"/>
        </w:rPr>
        <w:t>.</w:t>
      </w:r>
      <w:r w:rsidRPr="0043788C">
        <w:rPr>
          <w:rFonts w:ascii="Georgia" w:hAnsi="Georgia"/>
          <w:i/>
          <w:sz w:val="20"/>
          <w:szCs w:val="20"/>
        </w:rPr>
        <w:t xml:space="preserve"> </w:t>
      </w:r>
      <w:r w:rsidRPr="009475AE">
        <w:rPr>
          <w:rFonts w:ascii="Georgia" w:hAnsi="Georgia"/>
          <w:sz w:val="20"/>
          <w:szCs w:val="20"/>
        </w:rPr>
        <w:t xml:space="preserve">Eftersom </w:t>
      </w:r>
      <w:proofErr w:type="spellStart"/>
      <w:r w:rsidRPr="009475AE">
        <w:rPr>
          <w:rFonts w:ascii="Georgia" w:hAnsi="Georgia"/>
          <w:sz w:val="20"/>
          <w:szCs w:val="20"/>
        </w:rPr>
        <w:t>eForms</w:t>
      </w:r>
      <w:proofErr w:type="spellEnd"/>
      <w:r w:rsidRPr="009475AE">
        <w:rPr>
          <w:rFonts w:ascii="Georgia" w:hAnsi="Georgia"/>
          <w:sz w:val="20"/>
          <w:szCs w:val="20"/>
        </w:rPr>
        <w:t xml:space="preserve"> är särskilt utformat för meddelanden om upphandling över EU:s tröskelvärden har vissa ytterligare affärstermer lagts till av Upphandlingsmyndigheten för att tillgodose nationella krav avseende upphandling under </w:t>
      </w:r>
      <w:r w:rsidR="00BD44A7" w:rsidRPr="009475AE">
        <w:rPr>
          <w:rFonts w:ascii="Georgia" w:hAnsi="Georgia"/>
          <w:sz w:val="20"/>
          <w:szCs w:val="20"/>
        </w:rPr>
        <w:t xml:space="preserve">de av </w:t>
      </w:r>
      <w:r w:rsidRPr="009475AE">
        <w:rPr>
          <w:rFonts w:ascii="Georgia" w:hAnsi="Georgia"/>
          <w:sz w:val="20"/>
          <w:szCs w:val="20"/>
        </w:rPr>
        <w:t>EU</w:t>
      </w:r>
      <w:r w:rsidR="00BD44A7" w:rsidRPr="009475AE">
        <w:rPr>
          <w:rFonts w:ascii="Georgia" w:hAnsi="Georgia"/>
          <w:sz w:val="20"/>
          <w:szCs w:val="20"/>
        </w:rPr>
        <w:t>-kommissionen beslutade</w:t>
      </w:r>
      <w:r w:rsidRPr="009475AE">
        <w:rPr>
          <w:rFonts w:ascii="Georgia" w:hAnsi="Georgia"/>
          <w:sz w:val="20"/>
          <w:szCs w:val="20"/>
        </w:rPr>
        <w:t xml:space="preserve"> tröskelvärden</w:t>
      </w:r>
      <w:r w:rsidR="00BD44A7" w:rsidRPr="009475AE">
        <w:rPr>
          <w:rFonts w:ascii="Georgia" w:hAnsi="Georgia"/>
          <w:sz w:val="20"/>
          <w:szCs w:val="20"/>
        </w:rPr>
        <w:t>a</w:t>
      </w:r>
      <w:r w:rsidR="00986DBE" w:rsidRPr="009475AE">
        <w:rPr>
          <w:rFonts w:ascii="Georgia" w:hAnsi="Georgia"/>
          <w:sz w:val="20"/>
          <w:szCs w:val="20"/>
        </w:rPr>
        <w:t xml:space="preserve"> </w:t>
      </w:r>
      <w:r w:rsidR="00337AFA" w:rsidRPr="009475AE">
        <w:rPr>
          <w:rFonts w:ascii="Georgia" w:hAnsi="Georgia"/>
          <w:sz w:val="20"/>
          <w:szCs w:val="20"/>
        </w:rPr>
        <w:t xml:space="preserve">vid offentlig upphandling </w:t>
      </w:r>
      <w:r w:rsidR="00986DBE" w:rsidRPr="009475AE">
        <w:rPr>
          <w:rFonts w:ascii="Georgia" w:hAnsi="Georgia"/>
          <w:sz w:val="20"/>
          <w:szCs w:val="20"/>
        </w:rPr>
        <w:t>(i det följande ”tröskelvärdena”)</w:t>
      </w:r>
      <w:r w:rsidRPr="009475AE">
        <w:rPr>
          <w:rFonts w:ascii="Georgia" w:hAnsi="Georgia"/>
          <w:sz w:val="20"/>
          <w:szCs w:val="20"/>
        </w:rPr>
        <w:t>.</w:t>
      </w:r>
      <w:r w:rsidRPr="0043788C">
        <w:rPr>
          <w:rFonts w:ascii="Georgia" w:hAnsi="Georgia"/>
          <w:sz w:val="20"/>
          <w:szCs w:val="20"/>
        </w:rPr>
        <w:t xml:space="preserve"> </w:t>
      </w:r>
    </w:p>
    <w:p w14:paraId="03BA60CA" w14:textId="77777777" w:rsidR="007845B7" w:rsidRPr="0043788C" w:rsidRDefault="007845B7" w:rsidP="007845B7">
      <w:pPr>
        <w:rPr>
          <w:rFonts w:ascii="Georgia" w:hAnsi="Georgia"/>
          <w:sz w:val="20"/>
          <w:szCs w:val="20"/>
        </w:rPr>
      </w:pPr>
    </w:p>
    <w:p w14:paraId="2F1F18E7" w14:textId="0C28142C" w:rsidR="008B162F" w:rsidRPr="0043788C" w:rsidRDefault="00323E00" w:rsidP="00B60E3A">
      <w:pPr>
        <w:rPr>
          <w:rFonts w:ascii="Georgia" w:hAnsi="Georgia"/>
          <w:sz w:val="20"/>
          <w:szCs w:val="20"/>
        </w:rPr>
      </w:pPr>
      <w:r w:rsidRPr="0043788C">
        <w:rPr>
          <w:rFonts w:ascii="Georgia" w:hAnsi="Georgia"/>
          <w:sz w:val="20"/>
          <w:szCs w:val="20"/>
        </w:rPr>
        <w:t>Den som driver en r</w:t>
      </w:r>
      <w:r w:rsidR="007845B7" w:rsidRPr="0043788C">
        <w:rPr>
          <w:rFonts w:ascii="Georgia" w:hAnsi="Georgia"/>
          <w:sz w:val="20"/>
          <w:szCs w:val="20"/>
        </w:rPr>
        <w:t xml:space="preserve">egistrerad annonsdatabas ska skapa överensstämmande XML-instanser och lämna dessa till Upphandlingsmyndighetens mottagningspunkt i enlighet med </w:t>
      </w:r>
      <w:r w:rsidR="007845B7" w:rsidRPr="008E2E85">
        <w:rPr>
          <w:rFonts w:ascii="Georgia" w:hAnsi="Georgia"/>
          <w:sz w:val="20"/>
          <w:szCs w:val="20"/>
          <w:highlight w:val="yellow"/>
        </w:rPr>
        <w:t xml:space="preserve">UFS 2020:1 och UFS 2020:2 </w:t>
      </w:r>
      <w:r w:rsidR="007845B7" w:rsidRPr="00114FD5">
        <w:rPr>
          <w:rFonts w:ascii="Georgia" w:hAnsi="Georgia"/>
          <w:sz w:val="20"/>
          <w:szCs w:val="20"/>
        </w:rPr>
        <w:t xml:space="preserve">samt </w:t>
      </w:r>
      <w:r w:rsidR="009B3AF6" w:rsidRPr="00114FD5">
        <w:rPr>
          <w:rFonts w:ascii="Georgia" w:hAnsi="Georgia"/>
          <w:sz w:val="20"/>
          <w:szCs w:val="20"/>
        </w:rPr>
        <w:t xml:space="preserve">Upphandlingsmyndighetens </w:t>
      </w:r>
      <w:r w:rsidR="007845B7" w:rsidRPr="00114FD5">
        <w:rPr>
          <w:rFonts w:ascii="Georgia" w:hAnsi="Georgia"/>
          <w:sz w:val="20"/>
          <w:szCs w:val="20"/>
        </w:rPr>
        <w:t>API-specifikation.</w:t>
      </w:r>
      <w:r w:rsidR="00354DB8" w:rsidRPr="0043788C">
        <w:rPr>
          <w:rStyle w:val="Kommentarsreferens"/>
          <w:rFonts w:ascii="Georgia" w:eastAsia="MS Mincho" w:hAnsi="Georgia"/>
          <w:sz w:val="20"/>
          <w:szCs w:val="20"/>
          <w:lang w:eastAsia="en-US"/>
        </w:rPr>
        <w:t xml:space="preserve"> </w:t>
      </w:r>
      <w:r w:rsidR="007845B7" w:rsidRPr="0043788C">
        <w:rPr>
          <w:rFonts w:ascii="Georgia" w:hAnsi="Georgia"/>
          <w:sz w:val="20"/>
          <w:szCs w:val="20"/>
        </w:rPr>
        <w:t xml:space="preserve"> </w:t>
      </w:r>
    </w:p>
    <w:p w14:paraId="020FB1F7" w14:textId="6799FD27" w:rsidR="005E2871" w:rsidRPr="00F91826" w:rsidRDefault="00B05F38" w:rsidP="00274CD5">
      <w:pPr>
        <w:pStyle w:val="Rubrik1"/>
      </w:pPr>
      <w:bookmarkStart w:id="11" w:name="_Toc54768832"/>
      <w:bookmarkStart w:id="12" w:name="_Toc54768971"/>
      <w:bookmarkStart w:id="13" w:name="_Toc54769084"/>
      <w:bookmarkStart w:id="14" w:name="_Toc54769085"/>
      <w:bookmarkStart w:id="15" w:name="_Toc125732181"/>
      <w:bookmarkEnd w:id="11"/>
      <w:bookmarkEnd w:id="12"/>
      <w:bookmarkEnd w:id="13"/>
      <w:r w:rsidRPr="00F91826">
        <w:t xml:space="preserve">Semantisk </w:t>
      </w:r>
      <w:r w:rsidR="00A82B59">
        <w:t>data</w:t>
      </w:r>
      <w:r w:rsidRPr="00F91826">
        <w:t xml:space="preserve">modell för </w:t>
      </w:r>
      <w:r w:rsidR="002907D2" w:rsidRPr="00F91826">
        <w:t>affärstermer och syntaxrepres</w:t>
      </w:r>
      <w:r w:rsidR="00F91826" w:rsidRPr="00F91826">
        <w:t>entation</w:t>
      </w:r>
      <w:bookmarkEnd w:id="14"/>
      <w:bookmarkEnd w:id="15"/>
      <w:r w:rsidR="00F91826" w:rsidRPr="00F91826">
        <w:t xml:space="preserve"> </w:t>
      </w:r>
    </w:p>
    <w:p w14:paraId="13DEC580" w14:textId="7A6CFA87" w:rsidR="00F477F8" w:rsidRPr="00DF66DF" w:rsidRDefault="00E21C48" w:rsidP="00E46DC9">
      <w:pPr>
        <w:spacing w:line="259" w:lineRule="auto"/>
        <w:rPr>
          <w:rFonts w:ascii="Georgia" w:hAnsi="Georgia"/>
          <w:sz w:val="20"/>
          <w:szCs w:val="20"/>
        </w:rPr>
      </w:pPr>
      <w:r w:rsidRPr="00DF66DF">
        <w:rPr>
          <w:rFonts w:ascii="Georgia" w:hAnsi="Georgia"/>
          <w:sz w:val="20"/>
          <w:szCs w:val="20"/>
        </w:rPr>
        <w:t>Den semantiska datamodellen</w:t>
      </w:r>
      <w:r w:rsidR="002F12AC" w:rsidRPr="00DF66DF">
        <w:rPr>
          <w:rFonts w:ascii="Georgia" w:hAnsi="Georgia"/>
          <w:sz w:val="20"/>
          <w:szCs w:val="20"/>
        </w:rPr>
        <w:t xml:space="preserve"> som används</w:t>
      </w:r>
      <w:r w:rsidRPr="00DF66DF">
        <w:rPr>
          <w:rFonts w:ascii="Georgia" w:hAnsi="Georgia"/>
          <w:sz w:val="20"/>
          <w:szCs w:val="20"/>
        </w:rPr>
        <w:t xml:space="preserve"> </w:t>
      </w:r>
      <w:r w:rsidR="00110073" w:rsidRPr="00DF66DF">
        <w:rPr>
          <w:rFonts w:ascii="Georgia" w:hAnsi="Georgia"/>
          <w:sz w:val="20"/>
          <w:szCs w:val="20"/>
        </w:rPr>
        <w:t xml:space="preserve">vid rapportering </w:t>
      </w:r>
      <w:r w:rsidR="00040AC2" w:rsidRPr="00DF66DF">
        <w:rPr>
          <w:rFonts w:ascii="Georgia" w:hAnsi="Georgia"/>
          <w:sz w:val="20"/>
          <w:szCs w:val="20"/>
        </w:rPr>
        <w:t xml:space="preserve">av meddelandeinformation </w:t>
      </w:r>
      <w:r w:rsidRPr="00DF66DF">
        <w:rPr>
          <w:rFonts w:ascii="Georgia" w:hAnsi="Georgia"/>
          <w:sz w:val="20"/>
          <w:szCs w:val="20"/>
        </w:rPr>
        <w:t xml:space="preserve">baseras på en delmängd av </w:t>
      </w:r>
      <w:proofErr w:type="spellStart"/>
      <w:r w:rsidRPr="00DF66DF">
        <w:rPr>
          <w:rFonts w:ascii="Georgia" w:hAnsi="Georgia"/>
          <w:sz w:val="20"/>
          <w:szCs w:val="20"/>
        </w:rPr>
        <w:t>eForms</w:t>
      </w:r>
      <w:proofErr w:type="spellEnd"/>
      <w:r w:rsidR="008918C1" w:rsidRPr="00DF66DF">
        <w:rPr>
          <w:rFonts w:ascii="Georgia" w:hAnsi="Georgia"/>
          <w:sz w:val="20"/>
          <w:szCs w:val="20"/>
        </w:rPr>
        <w:t xml:space="preserve"> data</w:t>
      </w:r>
      <w:r w:rsidRPr="00DF66DF">
        <w:rPr>
          <w:rFonts w:ascii="Georgia" w:hAnsi="Georgia"/>
          <w:sz w:val="20"/>
          <w:szCs w:val="20"/>
        </w:rPr>
        <w:t xml:space="preserve">modell från </w:t>
      </w:r>
      <w:r w:rsidR="00DC23BB" w:rsidRPr="00DF66DF">
        <w:rPr>
          <w:rFonts w:ascii="Georgia" w:hAnsi="Georgia"/>
          <w:sz w:val="20"/>
          <w:szCs w:val="20"/>
        </w:rPr>
        <w:t>EU:s</w:t>
      </w:r>
      <w:r w:rsidR="0005570D" w:rsidRPr="00DF66DF">
        <w:rPr>
          <w:rFonts w:ascii="Georgia" w:hAnsi="Georgia"/>
          <w:sz w:val="20"/>
          <w:szCs w:val="20"/>
        </w:rPr>
        <w:t xml:space="preserve"> publikationsbyrå. Utöver </w:t>
      </w:r>
      <w:r w:rsidR="0031059C" w:rsidRPr="00DF66DF">
        <w:rPr>
          <w:rFonts w:ascii="Georgia" w:hAnsi="Georgia"/>
          <w:sz w:val="20"/>
          <w:szCs w:val="20"/>
        </w:rPr>
        <w:t xml:space="preserve">de </w:t>
      </w:r>
      <w:r w:rsidR="0005570D" w:rsidRPr="00DF66DF">
        <w:rPr>
          <w:rFonts w:ascii="Georgia" w:hAnsi="Georgia"/>
          <w:sz w:val="20"/>
          <w:szCs w:val="20"/>
        </w:rPr>
        <w:t xml:space="preserve">affärstermer </w:t>
      </w:r>
      <w:r w:rsidR="00F61684" w:rsidRPr="00DF66DF">
        <w:rPr>
          <w:rFonts w:ascii="Georgia" w:hAnsi="Georgia"/>
          <w:sz w:val="20"/>
          <w:szCs w:val="20"/>
        </w:rPr>
        <w:t xml:space="preserve">som </w:t>
      </w:r>
      <w:r w:rsidR="00F200AF" w:rsidRPr="00DF66DF">
        <w:rPr>
          <w:rFonts w:ascii="Georgia" w:hAnsi="Georgia"/>
          <w:sz w:val="20"/>
          <w:szCs w:val="20"/>
        </w:rPr>
        <w:t>kommer</w:t>
      </w:r>
      <w:r w:rsidR="00F61684" w:rsidRPr="00DF66DF">
        <w:rPr>
          <w:rFonts w:ascii="Georgia" w:hAnsi="Georgia"/>
          <w:sz w:val="20"/>
          <w:szCs w:val="20"/>
        </w:rPr>
        <w:t xml:space="preserve"> </w:t>
      </w:r>
      <w:r w:rsidR="0005570D" w:rsidRPr="00DF66DF">
        <w:rPr>
          <w:rFonts w:ascii="Georgia" w:hAnsi="Georgia"/>
          <w:sz w:val="20"/>
          <w:szCs w:val="20"/>
        </w:rPr>
        <w:t xml:space="preserve">från </w:t>
      </w:r>
      <w:proofErr w:type="spellStart"/>
      <w:r w:rsidR="0005570D" w:rsidRPr="00DF66DF">
        <w:rPr>
          <w:rFonts w:ascii="Georgia" w:hAnsi="Georgia"/>
          <w:sz w:val="20"/>
          <w:szCs w:val="20"/>
        </w:rPr>
        <w:t>eForms</w:t>
      </w:r>
      <w:proofErr w:type="spellEnd"/>
      <w:r w:rsidR="0005570D" w:rsidRPr="00DF66DF">
        <w:rPr>
          <w:rFonts w:ascii="Georgia" w:hAnsi="Georgia"/>
          <w:sz w:val="20"/>
          <w:szCs w:val="20"/>
        </w:rPr>
        <w:t xml:space="preserve"> har några ytterligare affärstermer lagts till. </w:t>
      </w:r>
    </w:p>
    <w:p w14:paraId="40F92ACA" w14:textId="77777777" w:rsidR="00F477F8" w:rsidRPr="00DF66DF" w:rsidRDefault="00F477F8" w:rsidP="00E46DC9">
      <w:pPr>
        <w:spacing w:line="259" w:lineRule="auto"/>
        <w:rPr>
          <w:rFonts w:ascii="Georgia" w:hAnsi="Georgia"/>
          <w:sz w:val="20"/>
          <w:szCs w:val="20"/>
        </w:rPr>
      </w:pPr>
    </w:p>
    <w:p w14:paraId="1B67666F" w14:textId="0D0C42B7" w:rsidR="001F12EC" w:rsidRDefault="006D0613" w:rsidP="005941D9">
      <w:pPr>
        <w:rPr>
          <w:rFonts w:ascii="Georgia" w:hAnsi="Georgia"/>
          <w:sz w:val="20"/>
          <w:szCs w:val="20"/>
        </w:rPr>
      </w:pPr>
      <w:r w:rsidRPr="00DF66DF">
        <w:rPr>
          <w:rFonts w:ascii="Georgia" w:hAnsi="Georgia"/>
          <w:sz w:val="20"/>
          <w:szCs w:val="20"/>
        </w:rPr>
        <w:t xml:space="preserve">Varje affärsterm har sin plats i de XML-strukturer som används för att lämna informationen. Platsen och principerna för affärstermernas representation (användning av koder, attribut och </w:t>
      </w:r>
      <w:r w:rsidR="006A228A" w:rsidRPr="00DF66DF">
        <w:rPr>
          <w:rFonts w:ascii="Georgia" w:hAnsi="Georgia"/>
          <w:sz w:val="20"/>
          <w:szCs w:val="20"/>
        </w:rPr>
        <w:t xml:space="preserve">tillägg) </w:t>
      </w:r>
      <w:r w:rsidR="00C47C0C">
        <w:rPr>
          <w:rFonts w:ascii="Georgia" w:hAnsi="Georgia"/>
          <w:sz w:val="20"/>
          <w:szCs w:val="20"/>
        </w:rPr>
        <w:t xml:space="preserve">följer </w:t>
      </w:r>
      <w:r w:rsidR="00BB4BD8" w:rsidRPr="00DF66DF">
        <w:rPr>
          <w:rFonts w:ascii="Georgia" w:hAnsi="Georgia"/>
          <w:sz w:val="20"/>
          <w:szCs w:val="20"/>
        </w:rPr>
        <w:t xml:space="preserve">EU:s </w:t>
      </w:r>
      <w:r w:rsidR="006A228A" w:rsidRPr="00DF66DF">
        <w:rPr>
          <w:rFonts w:ascii="Georgia" w:hAnsi="Georgia"/>
          <w:sz w:val="20"/>
          <w:szCs w:val="20"/>
        </w:rPr>
        <w:t xml:space="preserve">publikationsbyrås vägledning om XML-scheman. </w:t>
      </w:r>
    </w:p>
    <w:p w14:paraId="2A8A3471" w14:textId="77777777" w:rsidR="00410A9E" w:rsidRPr="00DF66DF" w:rsidRDefault="00410A9E" w:rsidP="005941D9">
      <w:pPr>
        <w:rPr>
          <w:rFonts w:ascii="Georgia" w:hAnsi="Georgia"/>
          <w:sz w:val="20"/>
          <w:szCs w:val="20"/>
        </w:rPr>
      </w:pPr>
    </w:p>
    <w:p w14:paraId="018D1AE7" w14:textId="1C27F264" w:rsidR="00891B19" w:rsidRPr="00DF66DF" w:rsidRDefault="00906C59" w:rsidP="005941D9">
      <w:pPr>
        <w:rPr>
          <w:rFonts w:ascii="Georgia" w:hAnsi="Georgia"/>
          <w:sz w:val="20"/>
          <w:szCs w:val="20"/>
        </w:rPr>
      </w:pPr>
      <w:r w:rsidRPr="00DF66DF">
        <w:rPr>
          <w:rFonts w:ascii="Georgia" w:hAnsi="Georgia"/>
          <w:sz w:val="20"/>
          <w:szCs w:val="20"/>
        </w:rPr>
        <w:t>Figur</w:t>
      </w:r>
      <w:r w:rsidR="000941C2" w:rsidRPr="00DF66DF">
        <w:rPr>
          <w:rFonts w:ascii="Georgia" w:hAnsi="Georgia"/>
          <w:sz w:val="20"/>
          <w:szCs w:val="20"/>
        </w:rPr>
        <w:t xml:space="preserve"> </w:t>
      </w:r>
      <w:r w:rsidR="009315C4" w:rsidRPr="00DF66DF">
        <w:rPr>
          <w:rFonts w:ascii="Georgia" w:hAnsi="Georgia"/>
          <w:sz w:val="20"/>
          <w:szCs w:val="20"/>
        </w:rPr>
        <w:t>1</w:t>
      </w:r>
      <w:r w:rsidR="00BE70DA" w:rsidRPr="00DF66DF">
        <w:rPr>
          <w:rFonts w:ascii="Georgia" w:hAnsi="Georgia"/>
          <w:sz w:val="20"/>
          <w:szCs w:val="20"/>
        </w:rPr>
        <w:t xml:space="preserve"> </w:t>
      </w:r>
      <w:r w:rsidR="00765216" w:rsidRPr="00DF66DF">
        <w:rPr>
          <w:rFonts w:ascii="Georgia" w:hAnsi="Georgia"/>
          <w:sz w:val="20"/>
          <w:szCs w:val="20"/>
        </w:rPr>
        <w:t>nedan</w:t>
      </w:r>
      <w:r w:rsidR="009315C4" w:rsidRPr="00DF66DF">
        <w:rPr>
          <w:rFonts w:ascii="Georgia" w:hAnsi="Georgia"/>
          <w:sz w:val="20"/>
          <w:szCs w:val="20"/>
        </w:rPr>
        <w:t xml:space="preserve"> </w:t>
      </w:r>
      <w:r w:rsidR="00277649" w:rsidRPr="00DF66DF">
        <w:rPr>
          <w:rFonts w:ascii="Georgia" w:hAnsi="Georgia"/>
          <w:sz w:val="20"/>
          <w:szCs w:val="20"/>
        </w:rPr>
        <w:t>illustrerar</w:t>
      </w:r>
      <w:r w:rsidR="007F7BDD" w:rsidRPr="00DF66DF">
        <w:rPr>
          <w:rFonts w:ascii="Georgia" w:hAnsi="Georgia"/>
          <w:sz w:val="20"/>
          <w:szCs w:val="20"/>
        </w:rPr>
        <w:t xml:space="preserve"> </w:t>
      </w:r>
      <w:r w:rsidR="00D9428B" w:rsidRPr="00DF66DF">
        <w:rPr>
          <w:rFonts w:ascii="Georgia" w:hAnsi="Georgia"/>
          <w:sz w:val="20"/>
          <w:szCs w:val="20"/>
        </w:rPr>
        <w:t xml:space="preserve">den </w:t>
      </w:r>
      <w:r w:rsidR="007F7BDD" w:rsidRPr="00DF66DF">
        <w:rPr>
          <w:rFonts w:ascii="Georgia" w:hAnsi="Georgia"/>
          <w:sz w:val="20"/>
          <w:szCs w:val="20"/>
        </w:rPr>
        <w:t>meddelandestruktur</w:t>
      </w:r>
      <w:r w:rsidR="00D9428B" w:rsidRPr="00DF66DF">
        <w:rPr>
          <w:rFonts w:ascii="Georgia" w:hAnsi="Georgia"/>
          <w:sz w:val="20"/>
          <w:szCs w:val="20"/>
        </w:rPr>
        <w:t xml:space="preserve"> som används </w:t>
      </w:r>
      <w:r w:rsidR="007F7BDD" w:rsidRPr="00DF66DF">
        <w:rPr>
          <w:rFonts w:ascii="Georgia" w:hAnsi="Georgia"/>
          <w:sz w:val="20"/>
          <w:szCs w:val="20"/>
        </w:rPr>
        <w:t xml:space="preserve">på en övergripande nivå. </w:t>
      </w:r>
      <w:r w:rsidR="00D86EE0" w:rsidRPr="00DF66DF">
        <w:rPr>
          <w:rFonts w:ascii="Georgia" w:hAnsi="Georgia"/>
          <w:sz w:val="20"/>
          <w:szCs w:val="20"/>
        </w:rPr>
        <w:t>Meddelandes</w:t>
      </w:r>
      <w:r w:rsidR="00891B19" w:rsidRPr="00DF66DF">
        <w:rPr>
          <w:rFonts w:ascii="Georgia" w:hAnsi="Georgia"/>
          <w:sz w:val="20"/>
          <w:szCs w:val="20"/>
        </w:rPr>
        <w:t xml:space="preserve">trukturen </w:t>
      </w:r>
      <w:r w:rsidR="00147A3D" w:rsidRPr="00DF66DF">
        <w:rPr>
          <w:rFonts w:ascii="Georgia" w:hAnsi="Georgia"/>
          <w:sz w:val="20"/>
          <w:szCs w:val="20"/>
        </w:rPr>
        <w:t>inkluderar</w:t>
      </w:r>
      <w:r w:rsidR="00891B19" w:rsidRPr="00DF66DF">
        <w:rPr>
          <w:rFonts w:ascii="Georgia" w:hAnsi="Georgia"/>
          <w:sz w:val="20"/>
          <w:szCs w:val="20"/>
        </w:rPr>
        <w:t xml:space="preserve"> alla meddelandetyper</w:t>
      </w:r>
      <w:r w:rsidR="00147A3D" w:rsidRPr="00DF66DF">
        <w:rPr>
          <w:rFonts w:ascii="Georgia" w:hAnsi="Georgia"/>
          <w:sz w:val="20"/>
          <w:szCs w:val="20"/>
        </w:rPr>
        <w:t xml:space="preserve"> </w:t>
      </w:r>
      <w:r w:rsidR="0063290E" w:rsidRPr="00DF66DF">
        <w:rPr>
          <w:rFonts w:ascii="Georgia" w:hAnsi="Georgia"/>
          <w:sz w:val="20"/>
          <w:szCs w:val="20"/>
        </w:rPr>
        <w:t>(för</w:t>
      </w:r>
      <w:r w:rsidR="00800E67" w:rsidRPr="00DF66DF">
        <w:rPr>
          <w:rFonts w:ascii="Georgia" w:hAnsi="Georgia"/>
          <w:sz w:val="20"/>
          <w:szCs w:val="20"/>
        </w:rPr>
        <w:t>handsmeddelande, meddelande om upphandling och meddelande om tilldelning av kontrakt)</w:t>
      </w:r>
      <w:r w:rsidR="009911CC" w:rsidRPr="00DF66DF">
        <w:rPr>
          <w:rFonts w:ascii="Georgia" w:hAnsi="Georgia"/>
          <w:sz w:val="20"/>
          <w:szCs w:val="20"/>
        </w:rPr>
        <w:t>. Alla</w:t>
      </w:r>
      <w:r w:rsidR="00483C21" w:rsidRPr="00DF66DF">
        <w:rPr>
          <w:rFonts w:ascii="Georgia" w:hAnsi="Georgia"/>
          <w:sz w:val="20"/>
          <w:szCs w:val="20"/>
        </w:rPr>
        <w:t xml:space="preserve"> meddelandetyper</w:t>
      </w:r>
      <w:r w:rsidR="006D75B2" w:rsidRPr="00DF66DF">
        <w:rPr>
          <w:rFonts w:ascii="Georgia" w:hAnsi="Georgia"/>
          <w:sz w:val="20"/>
          <w:szCs w:val="20"/>
        </w:rPr>
        <w:t xml:space="preserve"> </w:t>
      </w:r>
      <w:r w:rsidR="00F676CB" w:rsidRPr="00DF66DF">
        <w:rPr>
          <w:rFonts w:ascii="Georgia" w:hAnsi="Georgia"/>
          <w:sz w:val="20"/>
          <w:szCs w:val="20"/>
        </w:rPr>
        <w:t xml:space="preserve">betecknas som </w:t>
      </w:r>
      <w:r w:rsidR="00F676CB" w:rsidRPr="00DF66DF">
        <w:rPr>
          <w:rFonts w:ascii="Georgia" w:hAnsi="Georgia"/>
          <w:i/>
          <w:sz w:val="20"/>
          <w:szCs w:val="20"/>
        </w:rPr>
        <w:t>me</w:t>
      </w:r>
      <w:r w:rsidR="006D75B2" w:rsidRPr="00DF66DF">
        <w:rPr>
          <w:rFonts w:ascii="Georgia" w:hAnsi="Georgia"/>
          <w:i/>
          <w:sz w:val="20"/>
          <w:szCs w:val="20"/>
        </w:rPr>
        <w:t>ddelande</w:t>
      </w:r>
      <w:r w:rsidR="006D75B2" w:rsidRPr="00DF66DF">
        <w:rPr>
          <w:rFonts w:ascii="Georgia" w:hAnsi="Georgia"/>
          <w:sz w:val="20"/>
          <w:szCs w:val="20"/>
        </w:rPr>
        <w:t xml:space="preserve">. </w:t>
      </w:r>
    </w:p>
    <w:p w14:paraId="1C09CAD2" w14:textId="77777777" w:rsidR="00C0520D" w:rsidRPr="00BA2397" w:rsidRDefault="00C0520D" w:rsidP="005941D9"/>
    <w:p w14:paraId="51FDE7D8" w14:textId="518593FD" w:rsidR="006A1E11" w:rsidRDefault="00765216" w:rsidP="0082033A">
      <w:pPr>
        <w:spacing w:before="120" w:after="120"/>
        <w:rPr>
          <w:b/>
          <w:bCs/>
        </w:rPr>
      </w:pPr>
      <w:r w:rsidRPr="005C6E24">
        <w:rPr>
          <w:b/>
          <w:bCs/>
        </w:rPr>
        <w:t xml:space="preserve">Figur 1. Översikt över meddelandestruktur </w:t>
      </w:r>
    </w:p>
    <w:p w14:paraId="77C9D984" w14:textId="77777777" w:rsidR="00090FF7" w:rsidRDefault="00090FF7" w:rsidP="0082033A">
      <w:pPr>
        <w:spacing w:before="120" w:after="120"/>
        <w:rPr>
          <w:b/>
          <w:bCs/>
        </w:rPr>
      </w:pPr>
    </w:p>
    <w:p w14:paraId="4A98B918" w14:textId="6001980C" w:rsidR="00090FF7" w:rsidRPr="004F30B8" w:rsidRDefault="00090FF7" w:rsidP="0082033A">
      <w:pPr>
        <w:spacing w:before="120" w:after="120"/>
        <w:rPr>
          <w:b/>
        </w:rPr>
      </w:pPr>
      <w:r w:rsidRPr="00565C99">
        <w:rPr>
          <w:noProof/>
        </w:rPr>
        <w:lastRenderedPageBreak/>
        <w:drawing>
          <wp:inline distT="0" distB="0" distL="0" distR="0" wp14:anchorId="3832E564" wp14:editId="014A3D69">
            <wp:extent cx="5329837" cy="3181350"/>
            <wp:effectExtent l="19050" t="19050" r="23495" b="190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0" t="10844" r="14283" b="6295"/>
                    <a:stretch/>
                  </pic:blipFill>
                  <pic:spPr bwMode="auto">
                    <a:xfrm>
                      <a:off x="0" y="0"/>
                      <a:ext cx="5355072" cy="31964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F5E2A1" w14:textId="77777777" w:rsidR="009F10F7" w:rsidRPr="00DF66DF" w:rsidRDefault="0084482B" w:rsidP="009F10F7">
      <w:pPr>
        <w:rPr>
          <w:rFonts w:ascii="Georgia" w:hAnsi="Georgia"/>
          <w:sz w:val="20"/>
          <w:szCs w:val="20"/>
        </w:rPr>
      </w:pPr>
      <w:r w:rsidRPr="00800A24">
        <w:t xml:space="preserve"> </w:t>
      </w:r>
    </w:p>
    <w:p w14:paraId="51DB99B0" w14:textId="78A35446" w:rsidR="000941C2" w:rsidRPr="00DF66DF" w:rsidRDefault="00C92A8A" w:rsidP="009F10F7">
      <w:pPr>
        <w:rPr>
          <w:rFonts w:ascii="Georgia" w:hAnsi="Georgia"/>
          <w:sz w:val="20"/>
          <w:szCs w:val="20"/>
        </w:rPr>
      </w:pPr>
      <w:r w:rsidRPr="003C27D7">
        <w:rPr>
          <w:rFonts w:ascii="Georgia" w:hAnsi="Georgia"/>
          <w:sz w:val="20"/>
          <w:szCs w:val="20"/>
        </w:rPr>
        <w:t xml:space="preserve">Begreppen </w:t>
      </w:r>
      <w:r w:rsidRPr="003C27D7">
        <w:rPr>
          <w:rFonts w:ascii="Georgia" w:hAnsi="Georgia"/>
          <w:i/>
          <w:sz w:val="20"/>
          <w:szCs w:val="20"/>
        </w:rPr>
        <w:t>Tendering Terms, Tendering Process</w:t>
      </w:r>
      <w:r w:rsidRPr="003C27D7">
        <w:rPr>
          <w:rFonts w:ascii="Georgia" w:hAnsi="Georgia"/>
          <w:sz w:val="20"/>
          <w:szCs w:val="20"/>
        </w:rPr>
        <w:t xml:space="preserve"> och </w:t>
      </w:r>
      <w:proofErr w:type="spellStart"/>
      <w:r w:rsidRPr="003C27D7">
        <w:rPr>
          <w:rFonts w:ascii="Georgia" w:hAnsi="Georgia"/>
          <w:i/>
          <w:sz w:val="20"/>
          <w:szCs w:val="20"/>
        </w:rPr>
        <w:t>Procurement</w:t>
      </w:r>
      <w:proofErr w:type="spellEnd"/>
      <w:r w:rsidRPr="003C27D7">
        <w:rPr>
          <w:rFonts w:ascii="Georgia" w:hAnsi="Georgia"/>
          <w:i/>
          <w:sz w:val="20"/>
          <w:szCs w:val="20"/>
        </w:rPr>
        <w:t xml:space="preserve"> Project</w:t>
      </w:r>
      <w:r w:rsidRPr="003C27D7">
        <w:rPr>
          <w:rFonts w:ascii="Georgia" w:hAnsi="Georgia"/>
          <w:sz w:val="20"/>
          <w:szCs w:val="20"/>
        </w:rPr>
        <w:t xml:space="preserve"> är representerade i </w:t>
      </w:r>
      <w:r w:rsidRPr="003C27D7">
        <w:rPr>
          <w:rFonts w:ascii="Georgia" w:hAnsi="Georgia"/>
          <w:i/>
          <w:sz w:val="20"/>
          <w:szCs w:val="20"/>
        </w:rPr>
        <w:t>Procedurrelaterad information</w:t>
      </w:r>
      <w:r w:rsidRPr="003C27D7">
        <w:rPr>
          <w:rFonts w:ascii="Georgia" w:hAnsi="Georgia"/>
          <w:sz w:val="20"/>
          <w:szCs w:val="20"/>
        </w:rPr>
        <w:t xml:space="preserve"> och även i </w:t>
      </w:r>
      <w:proofErr w:type="spellStart"/>
      <w:r w:rsidRPr="003C27D7">
        <w:rPr>
          <w:rFonts w:ascii="Georgia" w:hAnsi="Georgia"/>
          <w:i/>
          <w:sz w:val="20"/>
          <w:szCs w:val="20"/>
        </w:rPr>
        <w:t>Procurement</w:t>
      </w:r>
      <w:proofErr w:type="spellEnd"/>
      <w:r w:rsidRPr="003C27D7">
        <w:rPr>
          <w:rFonts w:ascii="Georgia" w:hAnsi="Georgia"/>
          <w:i/>
          <w:sz w:val="20"/>
          <w:szCs w:val="20"/>
        </w:rPr>
        <w:t xml:space="preserve"> Project Lot</w:t>
      </w:r>
      <w:r w:rsidRPr="003C27D7">
        <w:rPr>
          <w:rFonts w:ascii="Georgia" w:hAnsi="Georgia"/>
          <w:sz w:val="20"/>
          <w:szCs w:val="20"/>
        </w:rPr>
        <w:t xml:space="preserve">. Informationen är inte överlappande eftersom affärstermerna innehåller olika information. Varje meddelande ska innehålla minst en </w:t>
      </w:r>
      <w:proofErr w:type="spellStart"/>
      <w:r w:rsidRPr="003C27D7">
        <w:rPr>
          <w:rFonts w:ascii="Georgia" w:hAnsi="Georgia"/>
          <w:i/>
          <w:sz w:val="20"/>
          <w:szCs w:val="20"/>
        </w:rPr>
        <w:t>Procurement</w:t>
      </w:r>
      <w:proofErr w:type="spellEnd"/>
      <w:r w:rsidRPr="003C27D7">
        <w:rPr>
          <w:rFonts w:ascii="Georgia" w:hAnsi="Georgia"/>
          <w:i/>
          <w:sz w:val="20"/>
          <w:szCs w:val="20"/>
        </w:rPr>
        <w:t xml:space="preserve"> Project Lot</w:t>
      </w:r>
      <w:r w:rsidRPr="003C27D7">
        <w:rPr>
          <w:rFonts w:ascii="Georgia" w:hAnsi="Georgia"/>
          <w:sz w:val="20"/>
          <w:szCs w:val="20"/>
        </w:rPr>
        <w:t xml:space="preserve">. </w:t>
      </w:r>
      <w:r w:rsidRPr="003C27D7">
        <w:rPr>
          <w:rFonts w:ascii="Georgia" w:hAnsi="Georgia"/>
          <w:i/>
          <w:sz w:val="20"/>
          <w:szCs w:val="20"/>
        </w:rPr>
        <w:t xml:space="preserve">Tender </w:t>
      </w:r>
      <w:proofErr w:type="spellStart"/>
      <w:r w:rsidRPr="003C27D7">
        <w:rPr>
          <w:rFonts w:ascii="Georgia" w:hAnsi="Georgia"/>
          <w:i/>
          <w:sz w:val="20"/>
          <w:szCs w:val="20"/>
        </w:rPr>
        <w:t>Result</w:t>
      </w:r>
      <w:proofErr w:type="spellEnd"/>
      <w:r w:rsidRPr="003C27D7">
        <w:rPr>
          <w:rFonts w:ascii="Georgia" w:hAnsi="Georgia"/>
          <w:sz w:val="20"/>
          <w:szCs w:val="20"/>
        </w:rPr>
        <w:t xml:space="preserve"> </w:t>
      </w:r>
      <w:r w:rsidR="009E05D1" w:rsidRPr="00496448">
        <w:rPr>
          <w:rFonts w:ascii="Georgia" w:hAnsi="Georgia"/>
          <w:sz w:val="20"/>
          <w:szCs w:val="20"/>
        </w:rPr>
        <w:t xml:space="preserve">är </w:t>
      </w:r>
      <w:r w:rsidRPr="003C27D7">
        <w:rPr>
          <w:rFonts w:ascii="Georgia" w:hAnsi="Georgia"/>
          <w:sz w:val="20"/>
          <w:szCs w:val="20"/>
        </w:rPr>
        <w:t>endast relevant för meddelanden om tilldelning av kontrakt.</w:t>
      </w:r>
      <w:r w:rsidR="004D7C86" w:rsidRPr="003C27D7">
        <w:rPr>
          <w:rFonts w:ascii="Georgia" w:hAnsi="Georgia"/>
          <w:sz w:val="20"/>
          <w:szCs w:val="20"/>
        </w:rPr>
        <w:t xml:space="preserve"> </w:t>
      </w:r>
      <w:r w:rsidR="00AE6903">
        <w:rPr>
          <w:rFonts w:ascii="Georgia" w:hAnsi="Georgia"/>
          <w:sz w:val="20"/>
          <w:szCs w:val="20"/>
        </w:rPr>
        <w:t xml:space="preserve">Informationen i </w:t>
      </w:r>
      <w:proofErr w:type="spellStart"/>
      <w:r w:rsidR="007A3992" w:rsidRPr="00FD34CE">
        <w:rPr>
          <w:rFonts w:ascii="Georgia" w:hAnsi="Georgia"/>
          <w:i/>
          <w:iCs/>
          <w:sz w:val="20"/>
          <w:szCs w:val="20"/>
        </w:rPr>
        <w:t>Report</w:t>
      </w:r>
      <w:proofErr w:type="spellEnd"/>
      <w:r w:rsidR="007A3992" w:rsidRPr="00FD34CE">
        <w:rPr>
          <w:rFonts w:ascii="Georgia" w:hAnsi="Georgia"/>
          <w:i/>
          <w:iCs/>
          <w:sz w:val="20"/>
          <w:szCs w:val="20"/>
        </w:rPr>
        <w:t xml:space="preserve"> </w:t>
      </w:r>
      <w:proofErr w:type="spellStart"/>
      <w:r w:rsidR="007A3992" w:rsidRPr="00FD34CE">
        <w:rPr>
          <w:rFonts w:ascii="Georgia" w:hAnsi="Georgia"/>
          <w:i/>
          <w:iCs/>
          <w:sz w:val="20"/>
          <w:szCs w:val="20"/>
        </w:rPr>
        <w:t>Header</w:t>
      </w:r>
      <w:proofErr w:type="spellEnd"/>
      <w:r w:rsidR="007A3992" w:rsidRPr="003C27D7">
        <w:rPr>
          <w:rFonts w:ascii="Georgia" w:hAnsi="Georgia"/>
          <w:sz w:val="20"/>
          <w:szCs w:val="20"/>
        </w:rPr>
        <w:t xml:space="preserve"> </w:t>
      </w:r>
      <w:r w:rsidR="0014321C" w:rsidRPr="003C27D7">
        <w:rPr>
          <w:rFonts w:ascii="Georgia" w:hAnsi="Georgia"/>
          <w:sz w:val="20"/>
          <w:szCs w:val="20"/>
        </w:rPr>
        <w:t xml:space="preserve">avser </w:t>
      </w:r>
      <w:r w:rsidR="00A9453A" w:rsidRPr="003C27D7">
        <w:rPr>
          <w:rFonts w:ascii="Georgia" w:hAnsi="Georgia"/>
          <w:sz w:val="20"/>
          <w:szCs w:val="20"/>
        </w:rPr>
        <w:t xml:space="preserve">de uppgifter som </w:t>
      </w:r>
      <w:r w:rsidR="000278CD" w:rsidRPr="003C27D7">
        <w:rPr>
          <w:rFonts w:ascii="Georgia" w:hAnsi="Georgia"/>
          <w:sz w:val="20"/>
          <w:szCs w:val="20"/>
        </w:rPr>
        <w:t xml:space="preserve">Upphandlingsmyndigheten </w:t>
      </w:r>
      <w:r w:rsidR="00757B39" w:rsidRPr="003C27D7">
        <w:rPr>
          <w:rFonts w:ascii="Georgia" w:hAnsi="Georgia"/>
          <w:sz w:val="20"/>
          <w:szCs w:val="20"/>
        </w:rPr>
        <w:t xml:space="preserve">har lagt till </w:t>
      </w:r>
      <w:r w:rsidR="007D3AB7" w:rsidRPr="003C27D7">
        <w:rPr>
          <w:rFonts w:ascii="Georgia" w:hAnsi="Georgia"/>
          <w:sz w:val="20"/>
          <w:szCs w:val="20"/>
        </w:rPr>
        <w:t>för att underlätta rapporteringen.</w:t>
      </w:r>
      <w:r w:rsidR="007D3AB7">
        <w:rPr>
          <w:rFonts w:ascii="Georgia" w:hAnsi="Georgia"/>
          <w:sz w:val="20"/>
          <w:szCs w:val="20"/>
        </w:rPr>
        <w:t xml:space="preserve"> </w:t>
      </w:r>
    </w:p>
    <w:p w14:paraId="58958A8D" w14:textId="4EA6E4FA" w:rsidR="00A51231" w:rsidRPr="00634C71" w:rsidRDefault="00C36B66" w:rsidP="00C2146C">
      <w:pPr>
        <w:pStyle w:val="NrRubrik1"/>
      </w:pPr>
      <w:bookmarkStart w:id="16" w:name="_Toc54769088"/>
      <w:bookmarkStart w:id="17" w:name="_Toc125732182"/>
      <w:r w:rsidRPr="00634C71">
        <w:t>Användning av</w:t>
      </w:r>
      <w:r w:rsidR="00E66AC2" w:rsidRPr="00634C71">
        <w:t xml:space="preserve"> Universal Business </w:t>
      </w:r>
      <w:proofErr w:type="spellStart"/>
      <w:r w:rsidR="00E66AC2" w:rsidRPr="00634C71">
        <w:t>Language</w:t>
      </w:r>
      <w:proofErr w:type="spellEnd"/>
      <w:r w:rsidR="00E66AC2" w:rsidRPr="00634C71">
        <w:t xml:space="preserve"> </w:t>
      </w:r>
      <w:r w:rsidR="00634C71" w:rsidRPr="00634C71">
        <w:rPr>
          <w:iCs/>
        </w:rPr>
        <w:t>(U</w:t>
      </w:r>
      <w:r w:rsidR="00634C71">
        <w:rPr>
          <w:iCs/>
        </w:rPr>
        <w:t>BL)</w:t>
      </w:r>
      <w:bookmarkEnd w:id="16"/>
      <w:bookmarkEnd w:id="17"/>
    </w:p>
    <w:p w14:paraId="28248526" w14:textId="503C858C" w:rsidR="00C44048" w:rsidRPr="001C79C2" w:rsidRDefault="00757B55" w:rsidP="00D0438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</w:t>
      </w:r>
      <w:r w:rsidR="00F306BE" w:rsidRPr="001C79C2">
        <w:rPr>
          <w:rFonts w:ascii="Georgia" w:hAnsi="Georgia"/>
          <w:sz w:val="20"/>
          <w:szCs w:val="20"/>
        </w:rPr>
        <w:t>et</w:t>
      </w:r>
      <w:r w:rsidR="00014FD8" w:rsidRPr="001C79C2">
        <w:rPr>
          <w:rFonts w:ascii="Georgia" w:hAnsi="Georgia"/>
          <w:sz w:val="20"/>
          <w:szCs w:val="20"/>
        </w:rPr>
        <w:t xml:space="preserve"> tekniska filformatet </w:t>
      </w:r>
      <w:r>
        <w:rPr>
          <w:rFonts w:ascii="Georgia" w:hAnsi="Georgia"/>
          <w:sz w:val="20"/>
          <w:szCs w:val="20"/>
        </w:rPr>
        <w:t xml:space="preserve">är </w:t>
      </w:r>
      <w:r w:rsidR="00014FD8" w:rsidRPr="001C79C2">
        <w:rPr>
          <w:rFonts w:ascii="Georgia" w:hAnsi="Georgia"/>
          <w:sz w:val="20"/>
          <w:szCs w:val="20"/>
        </w:rPr>
        <w:t>baserat på den internationella standarden för XML</w:t>
      </w:r>
      <w:r w:rsidR="001662DD" w:rsidRPr="001C79C2">
        <w:rPr>
          <w:rFonts w:ascii="Georgia" w:hAnsi="Georgia"/>
          <w:sz w:val="20"/>
          <w:szCs w:val="20"/>
        </w:rPr>
        <w:t>;</w:t>
      </w:r>
      <w:r w:rsidR="00014FD8" w:rsidRPr="001C79C2">
        <w:rPr>
          <w:rFonts w:ascii="Georgia" w:hAnsi="Georgia"/>
          <w:sz w:val="20"/>
          <w:szCs w:val="20"/>
        </w:rPr>
        <w:t xml:space="preserve"> </w:t>
      </w:r>
      <w:r w:rsidR="00014FD8" w:rsidRPr="001C79C2">
        <w:rPr>
          <w:rFonts w:ascii="Georgia" w:hAnsi="Georgia"/>
          <w:i/>
          <w:sz w:val="20"/>
          <w:szCs w:val="20"/>
        </w:rPr>
        <w:t xml:space="preserve">OASIS Universal Business </w:t>
      </w:r>
      <w:proofErr w:type="spellStart"/>
      <w:r w:rsidR="00014FD8" w:rsidRPr="001C79C2">
        <w:rPr>
          <w:rFonts w:ascii="Georgia" w:hAnsi="Georgia"/>
          <w:i/>
          <w:sz w:val="20"/>
          <w:szCs w:val="20"/>
        </w:rPr>
        <w:t>Language</w:t>
      </w:r>
      <w:proofErr w:type="spellEnd"/>
      <w:r w:rsidR="00014FD8" w:rsidRPr="001C79C2">
        <w:rPr>
          <w:rFonts w:ascii="Georgia" w:hAnsi="Georgia"/>
          <w:i/>
          <w:sz w:val="20"/>
          <w:szCs w:val="20"/>
        </w:rPr>
        <w:t xml:space="preserve"> (UBL)</w:t>
      </w:r>
      <w:r w:rsidR="00083304" w:rsidRPr="001C79C2">
        <w:rPr>
          <w:rFonts w:ascii="Georgia" w:hAnsi="Georgia"/>
          <w:i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>F</w:t>
      </w:r>
      <w:r w:rsidR="00D463D7" w:rsidRPr="001C79C2">
        <w:rPr>
          <w:rFonts w:ascii="Georgia" w:hAnsi="Georgia"/>
          <w:sz w:val="20"/>
          <w:szCs w:val="20"/>
        </w:rPr>
        <w:t xml:space="preserve">ilformatet använder </w:t>
      </w:r>
      <w:r w:rsidR="007122AC" w:rsidRPr="001C79C2">
        <w:rPr>
          <w:rFonts w:ascii="Georgia" w:hAnsi="Georgia"/>
          <w:sz w:val="20"/>
          <w:szCs w:val="20"/>
        </w:rPr>
        <w:t>de XML-scheman som används i standarden OASIS UBL 2.3.</w:t>
      </w:r>
      <w:r w:rsidR="00417256" w:rsidRPr="001C79C2">
        <w:rPr>
          <w:rFonts w:ascii="Georgia" w:hAnsi="Georgia"/>
          <w:sz w:val="20"/>
          <w:szCs w:val="20"/>
        </w:rPr>
        <w:t xml:space="preserve"> </w:t>
      </w:r>
      <w:r w:rsidR="00A47A60" w:rsidRPr="001C79C2">
        <w:rPr>
          <w:rFonts w:ascii="Georgia" w:hAnsi="Georgia"/>
          <w:sz w:val="20"/>
          <w:szCs w:val="20"/>
        </w:rPr>
        <w:t>De XML-scheman som ska användas är</w:t>
      </w:r>
      <w:r w:rsidR="00417256" w:rsidRPr="001C79C2">
        <w:rPr>
          <w:rFonts w:ascii="Georgia" w:hAnsi="Georgia"/>
          <w:sz w:val="20"/>
          <w:szCs w:val="20"/>
        </w:rPr>
        <w:t xml:space="preserve">: </w:t>
      </w:r>
    </w:p>
    <w:p w14:paraId="197217AA" w14:textId="77777777" w:rsidR="00E87D6B" w:rsidRPr="00D0438F" w:rsidRDefault="00E87D6B" w:rsidP="002C0E7C"/>
    <w:p w14:paraId="0E53C7BE" w14:textId="48EDA79F" w:rsidR="003F1122" w:rsidRDefault="003F1122" w:rsidP="00465B22">
      <w:pPr>
        <w:pStyle w:val="Liststycke"/>
        <w:numPr>
          <w:ilvl w:val="0"/>
          <w:numId w:val="43"/>
        </w:numPr>
        <w:rPr>
          <w:rFonts w:ascii="Consolas" w:hAnsi="Consolas" w:cs="Consolas"/>
          <w:color w:val="000000"/>
          <w:lang w:val="en-GB"/>
        </w:rPr>
      </w:pPr>
      <w:proofErr w:type="spellStart"/>
      <w:r w:rsidRPr="0007550A">
        <w:rPr>
          <w:b/>
          <w:bCs/>
          <w:lang w:val="en-GB"/>
        </w:rPr>
        <w:t>Prio</w:t>
      </w:r>
      <w:r w:rsidR="00E87D6B" w:rsidRPr="0007550A">
        <w:rPr>
          <w:b/>
          <w:bCs/>
          <w:lang w:val="en-GB"/>
        </w:rPr>
        <w:t>rInformationNotice</w:t>
      </w:r>
      <w:proofErr w:type="spellEnd"/>
      <w:r w:rsidR="008A60D8" w:rsidRPr="0007550A">
        <w:rPr>
          <w:lang w:val="en-GB"/>
        </w:rPr>
        <w:t xml:space="preserve"> </w:t>
      </w:r>
      <w:r w:rsidR="6718BCE3" w:rsidRPr="798E0240">
        <w:rPr>
          <w:lang w:val="en-GB"/>
        </w:rPr>
        <w:t xml:space="preserve">med </w:t>
      </w:r>
      <w:proofErr w:type="spellStart"/>
      <w:r w:rsidR="6718BCE3" w:rsidRPr="798E0240">
        <w:rPr>
          <w:lang w:val="en-GB"/>
        </w:rPr>
        <w:t>namnrymd</w:t>
      </w:r>
      <w:proofErr w:type="spellEnd"/>
      <w:r w:rsidR="0007550A">
        <w:rPr>
          <w:lang w:val="en-GB"/>
        </w:rPr>
        <w:t>:</w:t>
      </w:r>
      <w:r w:rsidR="008A60D8" w:rsidRPr="0007550A">
        <w:rPr>
          <w:lang w:val="en-GB"/>
        </w:rPr>
        <w:t xml:space="preserve"> urn:oasis:names:specification:ubl:schema:xsd:</w:t>
      </w:r>
      <w:r w:rsidR="0007550A" w:rsidRPr="0007550A">
        <w:rPr>
          <w:lang w:val="en-GB"/>
        </w:rPr>
        <w:t>PriorInformationNotice</w:t>
      </w:r>
      <w:r w:rsidR="008A60D8" w:rsidRPr="0007550A">
        <w:rPr>
          <w:lang w:val="en-GB"/>
        </w:rPr>
        <w:t>-2</w:t>
      </w:r>
    </w:p>
    <w:p w14:paraId="3623CC69" w14:textId="77777777" w:rsidR="0007550A" w:rsidRPr="0007550A" w:rsidRDefault="0007550A" w:rsidP="0007550A">
      <w:pPr>
        <w:rPr>
          <w:lang w:val="en-GB"/>
        </w:rPr>
      </w:pPr>
    </w:p>
    <w:p w14:paraId="4F3B3068" w14:textId="57E1B8E2" w:rsidR="0090569C" w:rsidRDefault="0090569C" w:rsidP="00465B22">
      <w:pPr>
        <w:pStyle w:val="Liststycke"/>
        <w:numPr>
          <w:ilvl w:val="0"/>
          <w:numId w:val="43"/>
        </w:numPr>
        <w:rPr>
          <w:rFonts w:eastAsia="Georgia" w:cs="Georgia"/>
          <w:szCs w:val="20"/>
          <w:lang w:val="en-GB"/>
        </w:rPr>
      </w:pPr>
      <w:proofErr w:type="spellStart"/>
      <w:r w:rsidRPr="0007550A">
        <w:rPr>
          <w:b/>
          <w:bCs/>
          <w:lang w:val="en-GB"/>
        </w:rPr>
        <w:t>ContractNotice</w:t>
      </w:r>
      <w:proofErr w:type="spellEnd"/>
      <w:r w:rsidR="0007550A">
        <w:rPr>
          <w:lang w:val="en-GB"/>
        </w:rPr>
        <w:t xml:space="preserve"> </w:t>
      </w:r>
      <w:r w:rsidR="5D5C65F6" w:rsidRPr="798E0240">
        <w:rPr>
          <w:lang w:val="en-GB"/>
        </w:rPr>
        <w:t xml:space="preserve">med </w:t>
      </w:r>
      <w:proofErr w:type="spellStart"/>
      <w:r w:rsidR="5D5C65F6" w:rsidRPr="798E0240">
        <w:rPr>
          <w:lang w:val="en-GB"/>
        </w:rPr>
        <w:t>namnrymd</w:t>
      </w:r>
      <w:proofErr w:type="spellEnd"/>
      <w:r w:rsidR="0007550A">
        <w:rPr>
          <w:lang w:val="en-GB"/>
        </w:rPr>
        <w:t>:</w:t>
      </w:r>
    </w:p>
    <w:p w14:paraId="43172982" w14:textId="6AA03A4A" w:rsidR="0007550A" w:rsidRDefault="0007550A" w:rsidP="00465B22">
      <w:pPr>
        <w:pStyle w:val="Liststycke"/>
        <w:rPr>
          <w:lang w:val="en-GB"/>
        </w:rPr>
      </w:pPr>
      <w:proofErr w:type="gramStart"/>
      <w:r w:rsidRPr="0007550A">
        <w:rPr>
          <w:lang w:val="en-GB"/>
        </w:rPr>
        <w:t>urn:oasis</w:t>
      </w:r>
      <w:proofErr w:type="gramEnd"/>
      <w:r w:rsidRPr="0007550A">
        <w:rPr>
          <w:lang w:val="en-GB"/>
        </w:rPr>
        <w:t>:names:specification:ubl:schema:xsd:ContractNotice-2</w:t>
      </w:r>
    </w:p>
    <w:p w14:paraId="5C53986E" w14:textId="77777777" w:rsidR="0007550A" w:rsidRPr="0007550A" w:rsidRDefault="0007550A" w:rsidP="0007550A">
      <w:pPr>
        <w:rPr>
          <w:lang w:val="en-GB"/>
        </w:rPr>
      </w:pPr>
    </w:p>
    <w:p w14:paraId="0980D489" w14:textId="097EAC6B" w:rsidR="0090569C" w:rsidRDefault="0090569C" w:rsidP="00465B22">
      <w:pPr>
        <w:pStyle w:val="Liststycke"/>
        <w:numPr>
          <w:ilvl w:val="0"/>
          <w:numId w:val="43"/>
        </w:numPr>
        <w:rPr>
          <w:rFonts w:eastAsia="Georgia" w:cs="Georgia"/>
          <w:szCs w:val="20"/>
          <w:lang w:val="en-GB"/>
        </w:rPr>
      </w:pPr>
      <w:proofErr w:type="spellStart"/>
      <w:r w:rsidRPr="001F79ED">
        <w:rPr>
          <w:b/>
          <w:lang w:val="en-GB"/>
        </w:rPr>
        <w:t>ContractAwardNotice</w:t>
      </w:r>
      <w:proofErr w:type="spellEnd"/>
      <w:r w:rsidR="0007550A">
        <w:rPr>
          <w:lang w:val="en-GB"/>
        </w:rPr>
        <w:t xml:space="preserve"> </w:t>
      </w:r>
      <w:r w:rsidR="002B2ADA" w:rsidRPr="798E0240">
        <w:rPr>
          <w:lang w:val="en-GB"/>
        </w:rPr>
        <w:t xml:space="preserve">med </w:t>
      </w:r>
      <w:proofErr w:type="spellStart"/>
      <w:r w:rsidR="002B2ADA" w:rsidRPr="798E0240">
        <w:rPr>
          <w:lang w:val="en-GB"/>
        </w:rPr>
        <w:t>namnrymd</w:t>
      </w:r>
      <w:proofErr w:type="spellEnd"/>
      <w:r w:rsidR="0007550A">
        <w:rPr>
          <w:lang w:val="en-GB"/>
        </w:rPr>
        <w:t>:</w:t>
      </w:r>
    </w:p>
    <w:p w14:paraId="5AF05FEE" w14:textId="5E6FB0F9" w:rsidR="0007550A" w:rsidRDefault="0007550A" w:rsidP="00465B22">
      <w:pPr>
        <w:pStyle w:val="Liststycke"/>
        <w:rPr>
          <w:lang w:val="en-GB"/>
        </w:rPr>
      </w:pPr>
      <w:proofErr w:type="gramStart"/>
      <w:r w:rsidRPr="0007550A">
        <w:rPr>
          <w:lang w:val="en-GB"/>
        </w:rPr>
        <w:t>urn:oasis</w:t>
      </w:r>
      <w:proofErr w:type="gramEnd"/>
      <w:r w:rsidRPr="0007550A">
        <w:rPr>
          <w:lang w:val="en-GB"/>
        </w:rPr>
        <w:t>:names:specification:ubl:schema:xsd:ContractAwardNotice-2</w:t>
      </w:r>
    </w:p>
    <w:p w14:paraId="158885C0" w14:textId="77777777" w:rsidR="00715F7E" w:rsidRPr="00AC39DC" w:rsidRDefault="00715F7E" w:rsidP="0007550A">
      <w:pPr>
        <w:rPr>
          <w:lang w:val="en-US"/>
        </w:rPr>
      </w:pPr>
    </w:p>
    <w:p w14:paraId="749DE0CB" w14:textId="0B0C1D2B" w:rsidR="00EF08AE" w:rsidRPr="001C79C2" w:rsidRDefault="009A0C1E" w:rsidP="003C6A68">
      <w:pPr>
        <w:rPr>
          <w:rFonts w:ascii="Georgia" w:hAnsi="Georgia"/>
          <w:strike/>
          <w:sz w:val="20"/>
          <w:szCs w:val="20"/>
          <w:highlight w:val="yellow"/>
        </w:rPr>
      </w:pPr>
      <w:r w:rsidRPr="001C79C2">
        <w:rPr>
          <w:rFonts w:ascii="Georgia" w:hAnsi="Georgia"/>
          <w:sz w:val="20"/>
          <w:szCs w:val="20"/>
        </w:rPr>
        <w:t>D</w:t>
      </w:r>
      <w:r w:rsidR="00360EF7" w:rsidRPr="001C79C2">
        <w:rPr>
          <w:rFonts w:ascii="Georgia" w:hAnsi="Georgia"/>
          <w:sz w:val="20"/>
          <w:szCs w:val="20"/>
        </w:rPr>
        <w:t>et tekniska filformatet använder</w:t>
      </w:r>
      <w:r w:rsidR="00415692" w:rsidRPr="001C79C2">
        <w:rPr>
          <w:rFonts w:ascii="Georgia" w:hAnsi="Georgia"/>
          <w:sz w:val="20"/>
          <w:szCs w:val="20"/>
        </w:rPr>
        <w:t xml:space="preserve"> syntaxbindningar och kodlistor baserade på</w:t>
      </w:r>
      <w:r w:rsidR="00565FD5" w:rsidRPr="001C79C2">
        <w:rPr>
          <w:rFonts w:ascii="Georgia" w:hAnsi="Georgia"/>
          <w:sz w:val="20"/>
          <w:szCs w:val="20"/>
        </w:rPr>
        <w:t xml:space="preserve"> </w:t>
      </w:r>
      <w:r w:rsidR="00AE79B4" w:rsidRPr="001C79C2">
        <w:rPr>
          <w:rFonts w:ascii="Georgia" w:hAnsi="Georgia"/>
          <w:sz w:val="20"/>
          <w:szCs w:val="20"/>
        </w:rPr>
        <w:t xml:space="preserve">specifikationen </w:t>
      </w:r>
      <w:proofErr w:type="spellStart"/>
      <w:r w:rsidR="00AE79B4" w:rsidRPr="001C79C2">
        <w:rPr>
          <w:rFonts w:ascii="Georgia" w:hAnsi="Georgia"/>
          <w:sz w:val="20"/>
          <w:szCs w:val="20"/>
        </w:rPr>
        <w:t>eForms</w:t>
      </w:r>
      <w:proofErr w:type="spellEnd"/>
      <w:r w:rsidR="00AE79B4" w:rsidRPr="001C79C2">
        <w:rPr>
          <w:rFonts w:ascii="Georgia" w:hAnsi="Georgia"/>
          <w:sz w:val="20"/>
          <w:szCs w:val="20"/>
        </w:rPr>
        <w:t xml:space="preserve"> Schemas </w:t>
      </w:r>
      <w:proofErr w:type="spellStart"/>
      <w:r w:rsidR="00AE79B4" w:rsidRPr="001C79C2">
        <w:rPr>
          <w:rFonts w:ascii="Georgia" w:hAnsi="Georgia"/>
          <w:sz w:val="20"/>
          <w:szCs w:val="20"/>
        </w:rPr>
        <w:t>Usage</w:t>
      </w:r>
      <w:proofErr w:type="spellEnd"/>
      <w:r w:rsidR="00AE79B4" w:rsidRPr="001C79C2">
        <w:rPr>
          <w:rFonts w:ascii="Georgia" w:hAnsi="Georgia"/>
          <w:sz w:val="20"/>
          <w:szCs w:val="20"/>
        </w:rPr>
        <w:t xml:space="preserve">. </w:t>
      </w:r>
      <w:r w:rsidR="00FE6339" w:rsidRPr="001C79C2">
        <w:rPr>
          <w:rFonts w:ascii="Georgia" w:hAnsi="Georgia"/>
          <w:sz w:val="20"/>
          <w:szCs w:val="20"/>
        </w:rPr>
        <w:t xml:space="preserve">För en </w:t>
      </w:r>
      <w:r w:rsidR="0066479B" w:rsidRPr="001C79C2">
        <w:rPr>
          <w:rFonts w:ascii="Georgia" w:hAnsi="Georgia"/>
          <w:sz w:val="20"/>
          <w:szCs w:val="20"/>
        </w:rPr>
        <w:t>d</w:t>
      </w:r>
      <w:r w:rsidR="0087631B" w:rsidRPr="001C79C2">
        <w:rPr>
          <w:rFonts w:ascii="Georgia" w:hAnsi="Georgia"/>
          <w:sz w:val="20"/>
          <w:szCs w:val="20"/>
        </w:rPr>
        <w:t>etaljerad beskrivning av s</w:t>
      </w:r>
      <w:r w:rsidR="00E867A4" w:rsidRPr="001C79C2">
        <w:rPr>
          <w:rFonts w:ascii="Georgia" w:hAnsi="Georgia"/>
          <w:sz w:val="20"/>
          <w:szCs w:val="20"/>
        </w:rPr>
        <w:t>yntaxbindningen för varje affärsterm</w:t>
      </w:r>
      <w:r w:rsidR="004A4E10">
        <w:rPr>
          <w:rFonts w:ascii="Georgia" w:hAnsi="Georgia"/>
          <w:sz w:val="20"/>
          <w:szCs w:val="20"/>
        </w:rPr>
        <w:t xml:space="preserve"> hänvisas till</w:t>
      </w:r>
      <w:r w:rsidR="000A7A6F">
        <w:rPr>
          <w:rFonts w:ascii="Georgia" w:hAnsi="Georgia"/>
          <w:sz w:val="20"/>
          <w:szCs w:val="20"/>
        </w:rPr>
        <w:t xml:space="preserve"> </w:t>
      </w:r>
      <w:r w:rsidR="003D04C8" w:rsidRPr="000A7A6F">
        <w:rPr>
          <w:rFonts w:ascii="Georgia" w:hAnsi="Georgia"/>
          <w:sz w:val="20"/>
          <w:szCs w:val="20"/>
        </w:rPr>
        <w:t xml:space="preserve">XML-schema </w:t>
      </w:r>
      <w:r w:rsidR="00D56A57" w:rsidRPr="000A7A6F">
        <w:rPr>
          <w:rFonts w:ascii="Georgia" w:hAnsi="Georgia"/>
          <w:sz w:val="20"/>
          <w:szCs w:val="20"/>
        </w:rPr>
        <w:t>i bilaga</w:t>
      </w:r>
      <w:r w:rsidR="000A7A6F" w:rsidRPr="000A7A6F">
        <w:rPr>
          <w:rFonts w:ascii="Georgia" w:hAnsi="Georgia"/>
          <w:sz w:val="20"/>
          <w:szCs w:val="20"/>
        </w:rPr>
        <w:t xml:space="preserve"> </w:t>
      </w:r>
      <w:r w:rsidR="003E18BE" w:rsidRPr="000A7A6F" w:rsidDel="00801AE4">
        <w:rPr>
          <w:rFonts w:ascii="Georgia" w:hAnsi="Georgia"/>
          <w:sz w:val="20"/>
          <w:szCs w:val="20"/>
        </w:rPr>
        <w:t xml:space="preserve">till detta </w:t>
      </w:r>
      <w:r w:rsidR="00B4715C" w:rsidRPr="000A7A6F">
        <w:rPr>
          <w:rFonts w:ascii="Georgia" w:hAnsi="Georgia"/>
          <w:sz w:val="20"/>
          <w:szCs w:val="20"/>
        </w:rPr>
        <w:t>dokument</w:t>
      </w:r>
      <w:r w:rsidR="00D56A57" w:rsidRPr="000A7A6F">
        <w:rPr>
          <w:rFonts w:ascii="Georgia" w:hAnsi="Georgia"/>
          <w:sz w:val="20"/>
          <w:szCs w:val="20"/>
        </w:rPr>
        <w:t>.</w:t>
      </w:r>
      <w:r w:rsidR="00D56A57" w:rsidRPr="001C79C2">
        <w:rPr>
          <w:rFonts w:ascii="Georgia" w:hAnsi="Georgia"/>
          <w:sz w:val="20"/>
          <w:szCs w:val="20"/>
        </w:rPr>
        <w:t xml:space="preserve"> </w:t>
      </w:r>
      <w:bookmarkStart w:id="18" w:name="_Toc54768837"/>
      <w:bookmarkStart w:id="19" w:name="_Toc54768976"/>
      <w:bookmarkStart w:id="20" w:name="_Toc54769089"/>
      <w:bookmarkEnd w:id="18"/>
      <w:bookmarkEnd w:id="19"/>
      <w:bookmarkEnd w:id="20"/>
    </w:p>
    <w:p w14:paraId="29E05E71" w14:textId="09CA0193" w:rsidR="00EF08AE" w:rsidRPr="001C79C2" w:rsidRDefault="00EF08AE" w:rsidP="003C6A68">
      <w:pPr>
        <w:rPr>
          <w:rFonts w:ascii="Georgia" w:hAnsi="Georgia"/>
          <w:sz w:val="20"/>
          <w:szCs w:val="20"/>
        </w:rPr>
      </w:pPr>
    </w:p>
    <w:p w14:paraId="337FB442" w14:textId="22BEA73F" w:rsidR="008F4BB1" w:rsidRPr="001C79C2" w:rsidRDefault="00F24EA1" w:rsidP="003C6A68">
      <w:pPr>
        <w:rPr>
          <w:rFonts w:ascii="Georgia" w:hAnsi="Georgia"/>
          <w:sz w:val="20"/>
          <w:szCs w:val="20"/>
        </w:rPr>
      </w:pPr>
      <w:r w:rsidRPr="001C79C2">
        <w:rPr>
          <w:rFonts w:ascii="Georgia" w:hAnsi="Georgia"/>
          <w:sz w:val="20"/>
          <w:szCs w:val="20"/>
        </w:rPr>
        <w:t>En del</w:t>
      </w:r>
      <w:r w:rsidR="0075676A" w:rsidRPr="001C79C2">
        <w:rPr>
          <w:rFonts w:ascii="Georgia" w:hAnsi="Georgia"/>
          <w:sz w:val="20"/>
          <w:szCs w:val="20"/>
        </w:rPr>
        <w:t xml:space="preserve"> affärstermer i </w:t>
      </w:r>
      <w:proofErr w:type="spellStart"/>
      <w:r w:rsidR="0075676A" w:rsidRPr="001C79C2">
        <w:rPr>
          <w:rFonts w:ascii="Georgia" w:hAnsi="Georgia"/>
          <w:sz w:val="20"/>
          <w:szCs w:val="20"/>
        </w:rPr>
        <w:t>eForms</w:t>
      </w:r>
      <w:proofErr w:type="spellEnd"/>
      <w:r w:rsidR="0075676A" w:rsidRPr="001C79C2">
        <w:rPr>
          <w:rFonts w:ascii="Georgia" w:hAnsi="Georgia"/>
          <w:sz w:val="20"/>
          <w:szCs w:val="20"/>
        </w:rPr>
        <w:t xml:space="preserve"> saknar en tydlig och enkel mappning till </w:t>
      </w:r>
      <w:r w:rsidR="0079455F" w:rsidRPr="001C79C2">
        <w:rPr>
          <w:rFonts w:ascii="Georgia" w:hAnsi="Georgia"/>
          <w:sz w:val="20"/>
          <w:szCs w:val="20"/>
        </w:rPr>
        <w:t xml:space="preserve">motsvarande element eller attribut inom ramen för UBL 2.3. </w:t>
      </w:r>
      <w:r w:rsidR="00D335DE" w:rsidRPr="001C79C2">
        <w:rPr>
          <w:rFonts w:ascii="Georgia" w:hAnsi="Georgia"/>
          <w:sz w:val="20"/>
          <w:szCs w:val="20"/>
        </w:rPr>
        <w:t xml:space="preserve"> </w:t>
      </w:r>
      <w:r w:rsidR="001950C2" w:rsidRPr="001C79C2">
        <w:rPr>
          <w:rFonts w:ascii="Georgia" w:hAnsi="Georgia"/>
          <w:sz w:val="20"/>
          <w:szCs w:val="20"/>
        </w:rPr>
        <w:t xml:space="preserve">Då </w:t>
      </w:r>
      <w:r w:rsidR="00C3412C" w:rsidRPr="001C79C2">
        <w:rPr>
          <w:rFonts w:ascii="Georgia" w:hAnsi="Georgia"/>
          <w:sz w:val="20"/>
          <w:szCs w:val="20"/>
        </w:rPr>
        <w:t>används</w:t>
      </w:r>
      <w:r w:rsidR="00820241" w:rsidRPr="001C79C2">
        <w:rPr>
          <w:rFonts w:ascii="Georgia" w:hAnsi="Georgia"/>
          <w:sz w:val="20"/>
          <w:szCs w:val="20"/>
        </w:rPr>
        <w:t xml:space="preserve"> </w:t>
      </w:r>
      <w:r w:rsidR="005330CE" w:rsidRPr="001C79C2">
        <w:rPr>
          <w:rFonts w:ascii="Georgia" w:hAnsi="Georgia"/>
          <w:sz w:val="20"/>
          <w:szCs w:val="20"/>
        </w:rPr>
        <w:t>i</w:t>
      </w:r>
      <w:r w:rsidR="005B532F">
        <w:rPr>
          <w:rFonts w:ascii="Georgia" w:hAnsi="Georgia"/>
          <w:sz w:val="20"/>
          <w:szCs w:val="20"/>
        </w:rPr>
        <w:t xml:space="preserve"> </w:t>
      </w:r>
      <w:r w:rsidR="005330CE" w:rsidRPr="001C79C2">
        <w:rPr>
          <w:rFonts w:ascii="Georgia" w:hAnsi="Georgia"/>
          <w:sz w:val="20"/>
          <w:szCs w:val="20"/>
        </w:rPr>
        <w:t>stället</w:t>
      </w:r>
      <w:r w:rsidR="00D335DE" w:rsidRPr="001C79C2">
        <w:rPr>
          <w:rFonts w:ascii="Georgia" w:hAnsi="Georgia"/>
          <w:sz w:val="20"/>
          <w:szCs w:val="20"/>
        </w:rPr>
        <w:t xml:space="preserve"> UBL tilläggsmek</w:t>
      </w:r>
      <w:r w:rsidR="006E635B" w:rsidRPr="001C79C2">
        <w:rPr>
          <w:rFonts w:ascii="Georgia" w:hAnsi="Georgia"/>
          <w:sz w:val="20"/>
          <w:szCs w:val="20"/>
        </w:rPr>
        <w:t>anism</w:t>
      </w:r>
      <w:r w:rsidR="00281D77" w:rsidRPr="001C79C2">
        <w:rPr>
          <w:rFonts w:ascii="Georgia" w:hAnsi="Georgia"/>
          <w:sz w:val="20"/>
          <w:szCs w:val="20"/>
        </w:rPr>
        <w:t xml:space="preserve"> för att lägga till element </w:t>
      </w:r>
      <w:r w:rsidR="006455FB" w:rsidRPr="001C79C2">
        <w:rPr>
          <w:rFonts w:ascii="Georgia" w:hAnsi="Georgia"/>
          <w:sz w:val="20"/>
          <w:szCs w:val="20"/>
        </w:rPr>
        <w:t xml:space="preserve">som </w:t>
      </w:r>
      <w:r w:rsidR="00DB7B32" w:rsidRPr="001C79C2">
        <w:rPr>
          <w:rFonts w:ascii="Georgia" w:hAnsi="Georgia"/>
          <w:sz w:val="20"/>
          <w:szCs w:val="20"/>
        </w:rPr>
        <w:t xml:space="preserve">definierats </w:t>
      </w:r>
      <w:r w:rsidR="00E16179" w:rsidRPr="001C79C2">
        <w:rPr>
          <w:rFonts w:ascii="Georgia" w:hAnsi="Georgia"/>
          <w:sz w:val="20"/>
          <w:szCs w:val="20"/>
        </w:rPr>
        <w:t xml:space="preserve">av </w:t>
      </w:r>
      <w:r w:rsidR="00466C66" w:rsidRPr="001C79C2">
        <w:rPr>
          <w:rFonts w:ascii="Georgia" w:hAnsi="Georgia"/>
          <w:sz w:val="20"/>
          <w:szCs w:val="20"/>
        </w:rPr>
        <w:t>EU:s</w:t>
      </w:r>
      <w:r w:rsidR="000464CC" w:rsidRPr="001C79C2">
        <w:rPr>
          <w:rFonts w:ascii="Georgia" w:hAnsi="Georgia"/>
          <w:sz w:val="20"/>
          <w:szCs w:val="20"/>
        </w:rPr>
        <w:t xml:space="preserve"> </w:t>
      </w:r>
      <w:r w:rsidR="00E16179" w:rsidRPr="001C79C2">
        <w:rPr>
          <w:rFonts w:ascii="Georgia" w:hAnsi="Georgia"/>
          <w:sz w:val="20"/>
          <w:szCs w:val="20"/>
        </w:rPr>
        <w:t xml:space="preserve">publikationsbyrå. </w:t>
      </w:r>
      <w:r w:rsidR="00850026" w:rsidRPr="001C79C2">
        <w:rPr>
          <w:rFonts w:ascii="Georgia" w:hAnsi="Georgia"/>
          <w:sz w:val="20"/>
          <w:szCs w:val="20"/>
        </w:rPr>
        <w:t xml:space="preserve">På ett liknande sätt har </w:t>
      </w:r>
      <w:r w:rsidR="009C23C6" w:rsidRPr="001C79C2">
        <w:rPr>
          <w:rFonts w:ascii="Georgia" w:hAnsi="Georgia"/>
          <w:sz w:val="20"/>
          <w:szCs w:val="20"/>
        </w:rPr>
        <w:t xml:space="preserve">Upphandlingsmyndigheten fastställt </w:t>
      </w:r>
      <w:r w:rsidR="00850026" w:rsidRPr="001C79C2">
        <w:rPr>
          <w:rFonts w:ascii="Georgia" w:hAnsi="Georgia"/>
          <w:sz w:val="20"/>
          <w:szCs w:val="20"/>
        </w:rPr>
        <w:t>några element</w:t>
      </w:r>
      <w:r w:rsidR="00940011">
        <w:rPr>
          <w:rFonts w:ascii="Georgia" w:hAnsi="Georgia"/>
          <w:sz w:val="20"/>
          <w:szCs w:val="20"/>
        </w:rPr>
        <w:t xml:space="preserve"> som är nödvändiga för rapporteringen</w:t>
      </w:r>
      <w:r w:rsidR="003D1F53">
        <w:rPr>
          <w:rFonts w:ascii="Georgia" w:hAnsi="Georgia"/>
          <w:sz w:val="20"/>
          <w:szCs w:val="20"/>
        </w:rPr>
        <w:t xml:space="preserve"> till Upphandlingsmyndigheten</w:t>
      </w:r>
      <w:r w:rsidR="0051284B" w:rsidRPr="001C79C2">
        <w:rPr>
          <w:rFonts w:ascii="Georgia" w:hAnsi="Georgia"/>
          <w:sz w:val="20"/>
          <w:szCs w:val="20"/>
        </w:rPr>
        <w:t xml:space="preserve">. </w:t>
      </w:r>
      <w:r w:rsidR="007D2431" w:rsidRPr="001C79C2">
        <w:rPr>
          <w:rFonts w:ascii="Georgia" w:hAnsi="Georgia"/>
          <w:sz w:val="20"/>
          <w:szCs w:val="20"/>
        </w:rPr>
        <w:t>Namnrymden</w:t>
      </w:r>
      <w:r w:rsidR="009C04BB" w:rsidRPr="001C79C2">
        <w:rPr>
          <w:rFonts w:ascii="Georgia" w:hAnsi="Georgia"/>
          <w:sz w:val="20"/>
          <w:szCs w:val="20"/>
        </w:rPr>
        <w:t xml:space="preserve"> </w:t>
      </w:r>
      <w:r w:rsidR="00361E4B" w:rsidRPr="001C79C2">
        <w:rPr>
          <w:rFonts w:ascii="Georgia" w:hAnsi="Georgia"/>
          <w:sz w:val="20"/>
          <w:szCs w:val="20"/>
        </w:rPr>
        <w:t>för tilläggen är:</w:t>
      </w:r>
    </w:p>
    <w:p w14:paraId="60420411" w14:textId="77777777" w:rsidR="009B576B" w:rsidRPr="00587AC3" w:rsidRDefault="009B576B" w:rsidP="003C6A68"/>
    <w:p w14:paraId="26CD2CB9" w14:textId="02985D50" w:rsidR="798B2948" w:rsidRPr="00F0728E" w:rsidRDefault="00535D44" w:rsidP="007E3E38">
      <w:pPr>
        <w:spacing w:after="240"/>
        <w:rPr>
          <w:rFonts w:ascii="Georgia" w:hAnsi="Georgia"/>
          <w:b/>
          <w:sz w:val="20"/>
          <w:szCs w:val="20"/>
        </w:rPr>
      </w:pPr>
      <w:r w:rsidRPr="00F0728E">
        <w:rPr>
          <w:rFonts w:ascii="Georgia" w:hAnsi="Georgia"/>
          <w:b/>
          <w:sz w:val="20"/>
          <w:szCs w:val="20"/>
        </w:rPr>
        <w:lastRenderedPageBreak/>
        <w:t>Tabell 1. Namnrymd för tillägg</w:t>
      </w:r>
    </w:p>
    <w:tbl>
      <w:tblPr>
        <w:tblStyle w:val="Tabellrutnt"/>
        <w:tblW w:w="9072" w:type="dxa"/>
        <w:tblLayout w:type="fixed"/>
        <w:tblLook w:val="06A0" w:firstRow="1" w:lastRow="0" w:firstColumn="1" w:lastColumn="0" w:noHBand="1" w:noVBand="1"/>
      </w:tblPr>
      <w:tblGrid>
        <w:gridCol w:w="1155"/>
        <w:gridCol w:w="4305"/>
        <w:gridCol w:w="3612"/>
      </w:tblGrid>
      <w:tr w:rsidR="33D658FC" w14:paraId="277F8887" w14:textId="77777777" w:rsidTr="121485A8">
        <w:tc>
          <w:tcPr>
            <w:tcW w:w="1155" w:type="dxa"/>
          </w:tcPr>
          <w:p w14:paraId="21A09AAD" w14:textId="284C8B67" w:rsidR="7D871A70" w:rsidRPr="00F0728E" w:rsidRDefault="7D871A70" w:rsidP="33D658FC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F0728E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Prefix</w:t>
            </w:r>
          </w:p>
        </w:tc>
        <w:tc>
          <w:tcPr>
            <w:tcW w:w="4305" w:type="dxa"/>
          </w:tcPr>
          <w:p w14:paraId="289F45F9" w14:textId="11DC21E3" w:rsidR="7D871A70" w:rsidRPr="00F0728E" w:rsidRDefault="007D2431" w:rsidP="33D658FC">
            <w:pPr>
              <w:rPr>
                <w:rFonts w:ascii="Georgia" w:eastAsia="Calibri" w:hAnsi="Georgia" w:cs="Calibri"/>
                <w:b/>
                <w:color w:val="000000" w:themeColor="text1"/>
                <w:sz w:val="20"/>
                <w:szCs w:val="20"/>
              </w:rPr>
            </w:pPr>
            <w:r w:rsidRPr="00F0728E">
              <w:rPr>
                <w:rFonts w:ascii="Georgia" w:eastAsia="Calibri" w:hAnsi="Georgia" w:cs="Calibri"/>
                <w:b/>
                <w:color w:val="000000" w:themeColor="text1"/>
                <w:sz w:val="20"/>
                <w:szCs w:val="20"/>
              </w:rPr>
              <w:t>Namnrymd</w:t>
            </w:r>
          </w:p>
        </w:tc>
        <w:tc>
          <w:tcPr>
            <w:tcW w:w="3612" w:type="dxa"/>
          </w:tcPr>
          <w:p w14:paraId="4970187F" w14:textId="14526A0B" w:rsidR="7D871A70" w:rsidRPr="00F0728E" w:rsidRDefault="005F6FA9" w:rsidP="33D658FC">
            <w:pPr>
              <w:rPr>
                <w:rFonts w:ascii="Georgia" w:eastAsia="Calibri" w:hAnsi="Georgia" w:cs="Calibri"/>
                <w:b/>
                <w:color w:val="000000" w:themeColor="text1"/>
                <w:sz w:val="20"/>
                <w:szCs w:val="20"/>
              </w:rPr>
            </w:pPr>
            <w:r w:rsidRPr="00F0728E">
              <w:rPr>
                <w:rFonts w:ascii="Georgia" w:eastAsia="Calibri" w:hAnsi="Georgia" w:cs="Calibri"/>
                <w:b/>
                <w:color w:val="000000" w:themeColor="text1"/>
                <w:sz w:val="20"/>
                <w:szCs w:val="20"/>
              </w:rPr>
              <w:t>Beskrivning</w:t>
            </w:r>
          </w:p>
        </w:tc>
      </w:tr>
      <w:tr w:rsidR="798B2948" w:rsidRPr="00B559BF" w14:paraId="01D43B66" w14:textId="77777777" w:rsidTr="121485A8">
        <w:tc>
          <w:tcPr>
            <w:tcW w:w="1155" w:type="dxa"/>
          </w:tcPr>
          <w:p w14:paraId="59CC71FB" w14:textId="56D48029" w:rsidR="798B2948" w:rsidRPr="002D717B" w:rsidRDefault="798B2948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717B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efext</w:t>
            </w:r>
            <w:proofErr w:type="spellEnd"/>
            <w:r w:rsidRPr="002D717B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305" w:type="dxa"/>
          </w:tcPr>
          <w:p w14:paraId="699909F9" w14:textId="208D075F" w:rsidR="798B2948" w:rsidRPr="002D717B" w:rsidRDefault="00AE6B3D">
            <w:pPr>
              <w:rPr>
                <w:rFonts w:ascii="Georgia" w:hAnsi="Georgia"/>
                <w:sz w:val="16"/>
                <w:szCs w:val="16"/>
              </w:rPr>
            </w:pPr>
            <w:r w:rsidRPr="00AE6B3D">
              <w:rPr>
                <w:rFonts w:ascii="Georgia" w:hAnsi="Georgia"/>
                <w:sz w:val="16"/>
                <w:szCs w:val="16"/>
              </w:rPr>
              <w:t>http://data.europa.eu/p27/eforms-ubl-extensions/1</w:t>
            </w:r>
          </w:p>
        </w:tc>
        <w:tc>
          <w:tcPr>
            <w:tcW w:w="3612" w:type="dxa"/>
          </w:tcPr>
          <w:p w14:paraId="21B79BE7" w14:textId="38BAE956" w:rsidR="798B2948" w:rsidRPr="002D717B" w:rsidRDefault="009138CE">
            <w:pPr>
              <w:rPr>
                <w:rFonts w:ascii="Georgia" w:hAnsi="Georgia"/>
                <w:sz w:val="16"/>
                <w:szCs w:val="16"/>
              </w:rPr>
            </w:pPr>
            <w:r w:rsidRPr="002D717B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Omfattar alla </w:t>
            </w:r>
            <w:proofErr w:type="spellStart"/>
            <w:r w:rsidRPr="002D717B">
              <w:rPr>
                <w:rFonts w:ascii="Georgia" w:hAnsi="Georgia"/>
                <w:color w:val="000000" w:themeColor="text1"/>
                <w:sz w:val="16"/>
                <w:szCs w:val="16"/>
              </w:rPr>
              <w:t>eForms</w:t>
            </w:r>
            <w:proofErr w:type="spellEnd"/>
            <w:r w:rsidRPr="002D717B">
              <w:rPr>
                <w:rFonts w:ascii="Georgia" w:hAnsi="Georgia"/>
                <w:color w:val="000000" w:themeColor="text1"/>
                <w:sz w:val="16"/>
                <w:szCs w:val="16"/>
              </w:rPr>
              <w:t>-specifika tilläggskomponenter</w:t>
            </w:r>
          </w:p>
        </w:tc>
      </w:tr>
      <w:tr w:rsidR="798B2948" w:rsidRPr="00B559BF" w14:paraId="10E39223" w14:textId="77777777" w:rsidTr="121485A8">
        <w:tc>
          <w:tcPr>
            <w:tcW w:w="1155" w:type="dxa"/>
          </w:tcPr>
          <w:p w14:paraId="1C5F83C3" w14:textId="2030FBA3" w:rsidR="798B2948" w:rsidRPr="002D717B" w:rsidRDefault="798B2948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717B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efac</w:t>
            </w:r>
            <w:proofErr w:type="spellEnd"/>
            <w:r w:rsidRPr="002D717B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305" w:type="dxa"/>
          </w:tcPr>
          <w:p w14:paraId="57A0A81F" w14:textId="308DB7D7" w:rsidR="798B2948" w:rsidRPr="002D717B" w:rsidRDefault="00980048">
            <w:pPr>
              <w:rPr>
                <w:rFonts w:ascii="Georgia" w:hAnsi="Georgia"/>
                <w:sz w:val="16"/>
                <w:szCs w:val="16"/>
              </w:rPr>
            </w:pPr>
            <w:r w:rsidRPr="00980048">
              <w:rPr>
                <w:rStyle w:val="Hyperlnk"/>
                <w:rFonts w:ascii="Georgia" w:eastAsia="Calibri" w:hAnsi="Georgia" w:cs="Calibri"/>
                <w:color w:val="000000" w:themeColor="text1"/>
                <w:sz w:val="16"/>
                <w:szCs w:val="16"/>
              </w:rPr>
              <w:t>http://data.europa.eu/p27/eforms-ubl-extension-aggregate-components/1</w:t>
            </w:r>
          </w:p>
        </w:tc>
        <w:tc>
          <w:tcPr>
            <w:tcW w:w="3612" w:type="dxa"/>
          </w:tcPr>
          <w:p w14:paraId="5AA9347F" w14:textId="6D108E7C" w:rsidR="798B2948" w:rsidRPr="002D717B" w:rsidRDefault="00B559BF">
            <w:pPr>
              <w:rPr>
                <w:rFonts w:ascii="Georgia" w:hAnsi="Georgia"/>
                <w:sz w:val="16"/>
                <w:szCs w:val="16"/>
              </w:rPr>
            </w:pPr>
            <w:r w:rsidRPr="002D717B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Omfattar alla </w:t>
            </w:r>
            <w:proofErr w:type="spellStart"/>
            <w:r w:rsidRPr="002D717B">
              <w:rPr>
                <w:rFonts w:ascii="Georgia" w:hAnsi="Georgia"/>
                <w:color w:val="000000" w:themeColor="text1"/>
                <w:sz w:val="16"/>
                <w:szCs w:val="16"/>
              </w:rPr>
              <w:t>eForms</w:t>
            </w:r>
            <w:proofErr w:type="spellEnd"/>
            <w:r w:rsidRPr="002D717B">
              <w:rPr>
                <w:rFonts w:ascii="Georgia" w:hAnsi="Georgia"/>
                <w:color w:val="000000" w:themeColor="text1"/>
                <w:sz w:val="16"/>
                <w:szCs w:val="16"/>
              </w:rPr>
              <w:t>-specifika aggregerade tilläggskomponenter</w:t>
            </w:r>
          </w:p>
        </w:tc>
      </w:tr>
      <w:tr w:rsidR="798B2948" w:rsidRPr="00945331" w14:paraId="70F8273C" w14:textId="77777777" w:rsidTr="121485A8">
        <w:tc>
          <w:tcPr>
            <w:tcW w:w="1155" w:type="dxa"/>
          </w:tcPr>
          <w:p w14:paraId="2053EBC3" w14:textId="1923D0E2" w:rsidR="798B2948" w:rsidRPr="002D717B" w:rsidRDefault="798B2948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D717B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efbc</w:t>
            </w:r>
            <w:proofErr w:type="spellEnd"/>
            <w:r w:rsidRPr="002D717B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305" w:type="dxa"/>
          </w:tcPr>
          <w:p w14:paraId="15C5014E" w14:textId="4751CC6D" w:rsidR="798B2948" w:rsidRPr="002D717B" w:rsidRDefault="00342E41">
            <w:pPr>
              <w:rPr>
                <w:rFonts w:ascii="Georgia" w:hAnsi="Georgia"/>
                <w:sz w:val="16"/>
                <w:szCs w:val="16"/>
              </w:rPr>
            </w:pPr>
            <w:r w:rsidRPr="00342E41">
              <w:rPr>
                <w:rFonts w:ascii="Georgia" w:eastAsia="Calibri" w:hAnsi="Georgia" w:cs="Calibri"/>
                <w:color w:val="000000" w:themeColor="text1"/>
                <w:sz w:val="16"/>
                <w:szCs w:val="16"/>
              </w:rPr>
              <w:t>http://data.europa.eu/p27/eforms-ubl-extension-basic-components/1</w:t>
            </w:r>
          </w:p>
        </w:tc>
        <w:tc>
          <w:tcPr>
            <w:tcW w:w="3612" w:type="dxa"/>
          </w:tcPr>
          <w:p w14:paraId="3D47C00C" w14:textId="5302E3D3" w:rsidR="798B2948" w:rsidRPr="002D717B" w:rsidRDefault="00945331">
            <w:pPr>
              <w:rPr>
                <w:rFonts w:ascii="Georgia" w:hAnsi="Georgia"/>
                <w:sz w:val="16"/>
                <w:szCs w:val="16"/>
              </w:rPr>
            </w:pPr>
            <w:r w:rsidRPr="002D717B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Omfattar alla </w:t>
            </w:r>
            <w:proofErr w:type="spellStart"/>
            <w:r w:rsidRPr="002D717B">
              <w:rPr>
                <w:rFonts w:ascii="Georgia" w:hAnsi="Georgia"/>
                <w:color w:val="000000" w:themeColor="text1"/>
                <w:sz w:val="16"/>
                <w:szCs w:val="16"/>
              </w:rPr>
              <w:t>eForms</w:t>
            </w:r>
            <w:proofErr w:type="spellEnd"/>
            <w:r w:rsidRPr="002D717B">
              <w:rPr>
                <w:rFonts w:ascii="Georgia" w:hAnsi="Georgia"/>
                <w:color w:val="000000" w:themeColor="text1"/>
                <w:sz w:val="16"/>
                <w:szCs w:val="16"/>
              </w:rPr>
              <w:t>-specifika grundläggande tilläggskomponenter</w:t>
            </w:r>
          </w:p>
        </w:tc>
      </w:tr>
      <w:tr w:rsidR="005F6FA9" w:rsidRPr="005F6FA9" w14:paraId="7ECA0CB6" w14:textId="77777777" w:rsidTr="121485A8">
        <w:tc>
          <w:tcPr>
            <w:tcW w:w="1155" w:type="dxa"/>
          </w:tcPr>
          <w:p w14:paraId="19784D2B" w14:textId="27666540" w:rsidR="005F6FA9" w:rsidRPr="002D717B" w:rsidRDefault="004D655A" w:rsidP="005F6FA9">
            <w:pPr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u</w:t>
            </w:r>
            <w:r w:rsidR="005F6FA9" w:rsidRPr="002D717B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hm</w:t>
            </w:r>
            <w:r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cac</w:t>
            </w:r>
            <w:proofErr w:type="spellEnd"/>
          </w:p>
        </w:tc>
        <w:tc>
          <w:tcPr>
            <w:tcW w:w="4305" w:type="dxa"/>
          </w:tcPr>
          <w:p w14:paraId="05FA9C18" w14:textId="3F2A6101" w:rsidR="005F6FA9" w:rsidRPr="002D717B" w:rsidRDefault="005F6FA9" w:rsidP="005F6FA9">
            <w:pPr>
              <w:rPr>
                <w:rFonts w:ascii="Georgia" w:eastAsia="Calibri" w:hAnsi="Georgia" w:cs="Calibri"/>
                <w:sz w:val="16"/>
                <w:szCs w:val="16"/>
              </w:rPr>
            </w:pPr>
            <w:proofErr w:type="gramStart"/>
            <w:r w:rsidRPr="002D717B">
              <w:rPr>
                <w:rFonts w:ascii="Georgia" w:eastAsia="Calibri" w:hAnsi="Georgia" w:cs="Calibri"/>
                <w:sz w:val="16"/>
                <w:szCs w:val="16"/>
              </w:rPr>
              <w:t>urn:upphandlingsmyndigheten.se</w:t>
            </w:r>
            <w:proofErr w:type="gramEnd"/>
            <w:r w:rsidRPr="002D717B">
              <w:rPr>
                <w:rFonts w:ascii="Georgia" w:eastAsia="Calibri" w:hAnsi="Georgia" w:cs="Calibri"/>
                <w:sz w:val="16"/>
                <w:szCs w:val="16"/>
              </w:rPr>
              <w:t>:noticereport:</w:t>
            </w:r>
            <w:r w:rsidR="00077FAA" w:rsidRPr="00077FAA">
              <w:rPr>
                <w:rFonts w:ascii="Georgia" w:eastAsia="Calibri" w:hAnsi="Georgia" w:cs="Calibri"/>
                <w:sz w:val="16"/>
                <w:szCs w:val="16"/>
              </w:rPr>
              <w:t>CommonAggregateComponents-2</w:t>
            </w:r>
          </w:p>
        </w:tc>
        <w:tc>
          <w:tcPr>
            <w:tcW w:w="3612" w:type="dxa"/>
          </w:tcPr>
          <w:p w14:paraId="13432CF9" w14:textId="1ADD580F" w:rsidR="005F6FA9" w:rsidRPr="002D717B" w:rsidRDefault="005F6FA9" w:rsidP="005F6FA9">
            <w:pPr>
              <w:rPr>
                <w:rFonts w:ascii="Georgia" w:eastAsia="Calibri" w:hAnsi="Georgia" w:cs="Calibri"/>
                <w:color w:val="000000" w:themeColor="text1"/>
                <w:sz w:val="16"/>
                <w:szCs w:val="16"/>
              </w:rPr>
            </w:pPr>
            <w:r w:rsidRPr="002D717B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Används för tillägg av </w:t>
            </w:r>
            <w:r w:rsidR="00C80D9E" w:rsidRPr="002D717B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nationella </w:t>
            </w:r>
            <w:r w:rsidRPr="002D717B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affärstermer som </w:t>
            </w:r>
            <w:r w:rsidR="00520C9E" w:rsidRPr="002D717B">
              <w:rPr>
                <w:rFonts w:ascii="Georgia" w:hAnsi="Georgia"/>
                <w:color w:val="000000" w:themeColor="text1"/>
                <w:sz w:val="16"/>
                <w:szCs w:val="16"/>
              </w:rPr>
              <w:t>saknar rätt</w:t>
            </w:r>
            <w:r w:rsidRPr="002D717B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plats i UBL</w:t>
            </w:r>
          </w:p>
        </w:tc>
      </w:tr>
      <w:tr w:rsidR="004D655A" w:rsidRPr="005F6FA9" w14:paraId="7D8C4108" w14:textId="77777777" w:rsidTr="121485A8">
        <w:tc>
          <w:tcPr>
            <w:tcW w:w="1155" w:type="dxa"/>
          </w:tcPr>
          <w:p w14:paraId="798054B5" w14:textId="0FE8761C" w:rsidR="004D655A" w:rsidRPr="002D717B" w:rsidRDefault="004D655A" w:rsidP="005F6FA9">
            <w:pPr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Uhm</w:t>
            </w:r>
            <w:proofErr w:type="spellEnd"/>
          </w:p>
        </w:tc>
        <w:tc>
          <w:tcPr>
            <w:tcW w:w="4305" w:type="dxa"/>
          </w:tcPr>
          <w:p w14:paraId="4B3E8E14" w14:textId="3FE39091" w:rsidR="004D655A" w:rsidRPr="00077FAA" w:rsidRDefault="004D655A" w:rsidP="005F6FA9">
            <w:pPr>
              <w:rPr>
                <w:rFonts w:ascii="Georgia" w:eastAsia="Calibri" w:hAnsi="Georgia" w:cs="Calibri"/>
                <w:sz w:val="16"/>
                <w:szCs w:val="16"/>
              </w:rPr>
            </w:pPr>
            <w:proofErr w:type="gramStart"/>
            <w:r w:rsidRPr="004D655A">
              <w:rPr>
                <w:rFonts w:ascii="Georgia" w:eastAsia="Calibri" w:hAnsi="Georgia" w:cs="Calibri"/>
                <w:sz w:val="16"/>
                <w:szCs w:val="16"/>
              </w:rPr>
              <w:t>urn:upphandlingsmyndigheten.se</w:t>
            </w:r>
            <w:proofErr w:type="gramEnd"/>
            <w:r w:rsidRPr="004D655A">
              <w:rPr>
                <w:rFonts w:ascii="Georgia" w:eastAsia="Calibri" w:hAnsi="Georgia" w:cs="Calibri"/>
                <w:sz w:val="16"/>
                <w:szCs w:val="16"/>
              </w:rPr>
              <w:t>:noticereport:CommonBasicComponents-2</w:t>
            </w:r>
          </w:p>
        </w:tc>
        <w:tc>
          <w:tcPr>
            <w:tcW w:w="3612" w:type="dxa"/>
          </w:tcPr>
          <w:p w14:paraId="39DD6584" w14:textId="7F47312E" w:rsidR="004D655A" w:rsidRPr="002D717B" w:rsidRDefault="004D655A" w:rsidP="005F6F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2D717B">
              <w:rPr>
                <w:rFonts w:ascii="Georgia" w:hAnsi="Georgia"/>
                <w:color w:val="000000" w:themeColor="text1"/>
                <w:sz w:val="16"/>
                <w:szCs w:val="16"/>
              </w:rPr>
              <w:t>Används för tillägg av nationella affärstermer som saknar rätt plats i UBL</w:t>
            </w:r>
          </w:p>
        </w:tc>
      </w:tr>
    </w:tbl>
    <w:p w14:paraId="0D20DB1C" w14:textId="77777777" w:rsidR="00F16444" w:rsidRDefault="00F16444">
      <w:pPr>
        <w:rPr>
          <w:b/>
        </w:rPr>
      </w:pPr>
    </w:p>
    <w:p w14:paraId="446D43D4" w14:textId="29F6B6D4" w:rsidR="00361E4B" w:rsidRPr="008C1CF2" w:rsidRDefault="00361E4B">
      <w:r w:rsidRPr="002D717B">
        <w:rPr>
          <w:rFonts w:ascii="Georgia" w:hAnsi="Georgia"/>
          <w:sz w:val="20"/>
          <w:szCs w:val="20"/>
        </w:rPr>
        <w:t xml:space="preserve">Namngivningen av </w:t>
      </w:r>
      <w:r w:rsidR="00EE536F" w:rsidRPr="002D717B">
        <w:rPr>
          <w:rFonts w:ascii="Georgia" w:hAnsi="Georgia"/>
          <w:sz w:val="20"/>
          <w:szCs w:val="20"/>
        </w:rPr>
        <w:t xml:space="preserve">enskilda element </w:t>
      </w:r>
      <w:r w:rsidR="008C1CF2" w:rsidRPr="002D717B">
        <w:rPr>
          <w:rFonts w:ascii="Georgia" w:hAnsi="Georgia"/>
          <w:sz w:val="20"/>
          <w:szCs w:val="20"/>
        </w:rPr>
        <w:t>beskrivs i denna specifikation</w:t>
      </w:r>
      <w:r w:rsidR="00377B88" w:rsidRPr="002D717B">
        <w:rPr>
          <w:rFonts w:ascii="Georgia" w:hAnsi="Georgia"/>
          <w:sz w:val="20"/>
          <w:szCs w:val="20"/>
        </w:rPr>
        <w:t xml:space="preserve"> </w:t>
      </w:r>
      <w:r w:rsidR="008C1CF2" w:rsidRPr="002D717B">
        <w:rPr>
          <w:rFonts w:ascii="Georgia" w:hAnsi="Georgia"/>
          <w:sz w:val="20"/>
          <w:szCs w:val="20"/>
        </w:rPr>
        <w:t>med tillhörande bilag</w:t>
      </w:r>
      <w:r w:rsidR="00D40B45">
        <w:rPr>
          <w:rFonts w:ascii="Georgia" w:hAnsi="Georgia"/>
          <w:sz w:val="20"/>
          <w:szCs w:val="20"/>
        </w:rPr>
        <w:t>a</w:t>
      </w:r>
      <w:r w:rsidR="008C1CF2" w:rsidRPr="00D76210">
        <w:t>.</w:t>
      </w:r>
      <w:r w:rsidR="008C1CF2" w:rsidRPr="00593FB0">
        <w:t xml:space="preserve"> </w:t>
      </w:r>
    </w:p>
    <w:p w14:paraId="36B6AAD8" w14:textId="1109B0DC" w:rsidR="389159EA" w:rsidRPr="00614754" w:rsidRDefault="00F30E76" w:rsidP="00274CD5">
      <w:pPr>
        <w:pStyle w:val="Rubrik1"/>
      </w:pPr>
      <w:bookmarkStart w:id="21" w:name="_Toc54768839"/>
      <w:bookmarkStart w:id="22" w:name="_Toc54768978"/>
      <w:bookmarkStart w:id="23" w:name="_Toc54769091"/>
      <w:bookmarkStart w:id="24" w:name="_Toc54769092"/>
      <w:bookmarkStart w:id="25" w:name="_Toc125732183"/>
      <w:bookmarkEnd w:id="21"/>
      <w:bookmarkEnd w:id="22"/>
      <w:bookmarkEnd w:id="23"/>
      <w:r w:rsidRPr="00D3478B">
        <w:t>Översikt av affärstermer</w:t>
      </w:r>
      <w:bookmarkEnd w:id="24"/>
      <w:bookmarkEnd w:id="25"/>
      <w:r w:rsidRPr="00D3478B">
        <w:t xml:space="preserve"> </w:t>
      </w:r>
    </w:p>
    <w:p w14:paraId="6A362BAE" w14:textId="4F91FFC4" w:rsidR="00A3736F" w:rsidRDefault="00682660" w:rsidP="00367A87">
      <w:pPr>
        <w:rPr>
          <w:rFonts w:ascii="Georgia" w:hAnsi="Georgia"/>
          <w:sz w:val="20"/>
          <w:szCs w:val="20"/>
          <w:lang w:eastAsia="en-US"/>
        </w:rPr>
      </w:pPr>
      <w:r w:rsidRPr="002D717B">
        <w:rPr>
          <w:rFonts w:ascii="Georgia" w:hAnsi="Georgia"/>
          <w:sz w:val="20"/>
          <w:szCs w:val="20"/>
          <w:lang w:eastAsia="en-US"/>
        </w:rPr>
        <w:t>Tabellen</w:t>
      </w:r>
      <w:r w:rsidR="0078519D" w:rsidRPr="002D717B">
        <w:rPr>
          <w:rFonts w:ascii="Georgia" w:hAnsi="Georgia"/>
          <w:sz w:val="20"/>
          <w:szCs w:val="20"/>
          <w:lang w:eastAsia="en-US"/>
        </w:rPr>
        <w:t xml:space="preserve"> nedan</w:t>
      </w:r>
      <w:r w:rsidRPr="002D717B">
        <w:rPr>
          <w:rFonts w:ascii="Georgia" w:hAnsi="Georgia"/>
          <w:sz w:val="20"/>
          <w:szCs w:val="20"/>
          <w:lang w:eastAsia="en-US"/>
        </w:rPr>
        <w:t xml:space="preserve"> </w:t>
      </w:r>
      <w:r w:rsidR="000B5FC4" w:rsidRPr="002D717B">
        <w:rPr>
          <w:rFonts w:ascii="Georgia" w:hAnsi="Georgia"/>
          <w:sz w:val="20"/>
          <w:szCs w:val="20"/>
          <w:lang w:eastAsia="en-US"/>
        </w:rPr>
        <w:t>anger</w:t>
      </w:r>
      <w:r w:rsidRPr="002D717B">
        <w:rPr>
          <w:rFonts w:ascii="Georgia" w:hAnsi="Georgia"/>
          <w:sz w:val="20"/>
          <w:szCs w:val="20"/>
          <w:lang w:eastAsia="en-US"/>
        </w:rPr>
        <w:t xml:space="preserve"> </w:t>
      </w:r>
      <w:r w:rsidR="00906161" w:rsidRPr="002D717B">
        <w:rPr>
          <w:rFonts w:ascii="Georgia" w:hAnsi="Georgia"/>
          <w:sz w:val="20"/>
          <w:szCs w:val="20"/>
          <w:lang w:eastAsia="en-US"/>
        </w:rPr>
        <w:t>affär</w:t>
      </w:r>
      <w:r w:rsidR="00AF223A" w:rsidRPr="002D717B">
        <w:rPr>
          <w:rFonts w:ascii="Georgia" w:hAnsi="Georgia"/>
          <w:sz w:val="20"/>
          <w:szCs w:val="20"/>
          <w:lang w:eastAsia="en-US"/>
        </w:rPr>
        <w:t>s</w:t>
      </w:r>
      <w:r w:rsidR="00906161" w:rsidRPr="002D717B">
        <w:rPr>
          <w:rFonts w:ascii="Georgia" w:hAnsi="Georgia"/>
          <w:sz w:val="20"/>
          <w:szCs w:val="20"/>
          <w:lang w:eastAsia="en-US"/>
        </w:rPr>
        <w:t xml:space="preserve">termerna och deras </w:t>
      </w:r>
      <w:r w:rsidR="00906161" w:rsidRPr="00294EF0">
        <w:rPr>
          <w:rFonts w:ascii="Georgia" w:hAnsi="Georgia"/>
          <w:sz w:val="20"/>
          <w:szCs w:val="20"/>
          <w:lang w:eastAsia="en-US"/>
        </w:rPr>
        <w:t>placering i XML</w:t>
      </w:r>
      <w:r w:rsidR="00D83AC9" w:rsidRPr="00294EF0">
        <w:rPr>
          <w:rFonts w:ascii="Georgia" w:hAnsi="Georgia"/>
          <w:sz w:val="20"/>
          <w:szCs w:val="20"/>
          <w:lang w:eastAsia="en-US"/>
        </w:rPr>
        <w:t xml:space="preserve">. </w:t>
      </w:r>
      <w:r w:rsidR="0066039E" w:rsidRPr="00294EF0">
        <w:rPr>
          <w:rFonts w:ascii="Georgia" w:hAnsi="Georgia"/>
          <w:sz w:val="20"/>
          <w:szCs w:val="20"/>
          <w:lang w:eastAsia="en-US"/>
        </w:rPr>
        <w:t xml:space="preserve">För </w:t>
      </w:r>
      <w:r w:rsidR="00004182" w:rsidRPr="00294EF0">
        <w:rPr>
          <w:rFonts w:ascii="Georgia" w:hAnsi="Georgia"/>
          <w:sz w:val="20"/>
          <w:szCs w:val="20"/>
          <w:lang w:eastAsia="en-US"/>
        </w:rPr>
        <w:t>en detaljerad schematisk vy</w:t>
      </w:r>
      <w:r w:rsidR="00ED524B" w:rsidRPr="00294EF0">
        <w:rPr>
          <w:rFonts w:ascii="Georgia" w:hAnsi="Georgia"/>
          <w:sz w:val="20"/>
          <w:szCs w:val="20"/>
          <w:lang w:eastAsia="en-US"/>
        </w:rPr>
        <w:t>,</w:t>
      </w:r>
      <w:r w:rsidR="001E4589" w:rsidRPr="00294EF0">
        <w:rPr>
          <w:rFonts w:ascii="Georgia" w:hAnsi="Georgia"/>
          <w:sz w:val="20"/>
          <w:szCs w:val="20"/>
          <w:lang w:eastAsia="en-US"/>
        </w:rPr>
        <w:t xml:space="preserve"> inklusive </w:t>
      </w:r>
      <w:proofErr w:type="spellStart"/>
      <w:r w:rsidR="001E4589" w:rsidRPr="00294EF0">
        <w:rPr>
          <w:rFonts w:ascii="Georgia" w:hAnsi="Georgia"/>
          <w:sz w:val="20"/>
          <w:szCs w:val="20"/>
          <w:lang w:eastAsia="en-US"/>
        </w:rPr>
        <w:t>kardinaliteter</w:t>
      </w:r>
      <w:proofErr w:type="spellEnd"/>
      <w:r w:rsidR="00ED524B" w:rsidRPr="00294EF0">
        <w:rPr>
          <w:rFonts w:ascii="Georgia" w:hAnsi="Georgia"/>
          <w:sz w:val="20"/>
          <w:szCs w:val="20"/>
          <w:lang w:eastAsia="en-US"/>
        </w:rPr>
        <w:t>,</w:t>
      </w:r>
      <w:r w:rsidR="0066039E" w:rsidRPr="00294EF0">
        <w:rPr>
          <w:rFonts w:ascii="Georgia" w:hAnsi="Georgia"/>
          <w:sz w:val="20"/>
          <w:szCs w:val="20"/>
          <w:lang w:eastAsia="en-US"/>
        </w:rPr>
        <w:t xml:space="preserve"> </w:t>
      </w:r>
      <w:r w:rsidR="00CF140E" w:rsidRPr="00294EF0">
        <w:rPr>
          <w:rFonts w:ascii="Georgia" w:hAnsi="Georgia"/>
          <w:sz w:val="20"/>
          <w:szCs w:val="20"/>
          <w:lang w:eastAsia="en-US"/>
        </w:rPr>
        <w:t>hänvisas till</w:t>
      </w:r>
      <w:r w:rsidR="00457A59" w:rsidRPr="00294EF0">
        <w:rPr>
          <w:rFonts w:ascii="Georgia" w:hAnsi="Georgia"/>
          <w:sz w:val="20"/>
          <w:szCs w:val="20"/>
          <w:lang w:eastAsia="en-US"/>
        </w:rPr>
        <w:t xml:space="preserve"> </w:t>
      </w:r>
      <w:r w:rsidR="005C00F5" w:rsidRPr="00294EF0">
        <w:rPr>
          <w:rFonts w:ascii="Georgia" w:hAnsi="Georgia"/>
          <w:sz w:val="20"/>
          <w:szCs w:val="20"/>
          <w:lang w:eastAsia="en-US"/>
        </w:rPr>
        <w:t>XML-schema i bilaga</w:t>
      </w:r>
      <w:r w:rsidR="001E4589" w:rsidRPr="00294EF0">
        <w:rPr>
          <w:rFonts w:ascii="Georgia" w:hAnsi="Georgia"/>
          <w:sz w:val="20"/>
          <w:szCs w:val="20"/>
          <w:lang w:eastAsia="en-US"/>
        </w:rPr>
        <w:t xml:space="preserve">. </w:t>
      </w:r>
      <w:r w:rsidR="009B2480" w:rsidRPr="00294EF0">
        <w:rPr>
          <w:rFonts w:ascii="Georgia" w:hAnsi="Georgia"/>
          <w:sz w:val="20"/>
          <w:szCs w:val="20"/>
          <w:lang w:eastAsia="en-US"/>
        </w:rPr>
        <w:t xml:space="preserve">Färgläggningen av </w:t>
      </w:r>
      <w:r w:rsidR="00E64F37" w:rsidRPr="00294EF0">
        <w:rPr>
          <w:rFonts w:ascii="Georgia" w:hAnsi="Georgia"/>
          <w:sz w:val="20"/>
          <w:szCs w:val="20"/>
          <w:lang w:eastAsia="en-US"/>
        </w:rPr>
        <w:t>kolumnerna</w:t>
      </w:r>
      <w:r w:rsidR="009B2480" w:rsidRPr="00294EF0">
        <w:rPr>
          <w:rFonts w:ascii="Georgia" w:hAnsi="Georgia"/>
          <w:sz w:val="20"/>
          <w:szCs w:val="20"/>
          <w:lang w:eastAsia="en-US"/>
        </w:rPr>
        <w:t xml:space="preserve"> anger platsen </w:t>
      </w:r>
      <w:r w:rsidR="002908A0" w:rsidRPr="00294EF0">
        <w:rPr>
          <w:rFonts w:ascii="Georgia" w:hAnsi="Georgia"/>
          <w:sz w:val="20"/>
          <w:szCs w:val="20"/>
          <w:lang w:eastAsia="en-US"/>
        </w:rPr>
        <w:t xml:space="preserve">i meddelandestrukturen </w:t>
      </w:r>
      <w:r w:rsidR="00575115" w:rsidRPr="00294EF0">
        <w:rPr>
          <w:rFonts w:ascii="Georgia" w:hAnsi="Georgia"/>
          <w:sz w:val="20"/>
          <w:szCs w:val="20"/>
          <w:lang w:eastAsia="en-US"/>
        </w:rPr>
        <w:t xml:space="preserve">enligt </w:t>
      </w:r>
      <w:r w:rsidR="005E0315" w:rsidRPr="00294EF0">
        <w:rPr>
          <w:rFonts w:ascii="Georgia" w:hAnsi="Georgia"/>
          <w:sz w:val="20"/>
          <w:szCs w:val="20"/>
          <w:lang w:eastAsia="en-US"/>
        </w:rPr>
        <w:t>F</w:t>
      </w:r>
      <w:r w:rsidR="0021789C" w:rsidRPr="00294EF0">
        <w:rPr>
          <w:rFonts w:ascii="Georgia" w:hAnsi="Georgia"/>
          <w:sz w:val="20"/>
          <w:szCs w:val="20"/>
          <w:lang w:eastAsia="en-US"/>
        </w:rPr>
        <w:t xml:space="preserve">igur </w:t>
      </w:r>
      <w:r w:rsidR="005E0315" w:rsidRPr="00294EF0">
        <w:rPr>
          <w:rFonts w:ascii="Georgia" w:hAnsi="Georgia"/>
          <w:sz w:val="20"/>
          <w:szCs w:val="20"/>
          <w:lang w:eastAsia="en-US"/>
        </w:rPr>
        <w:t>1</w:t>
      </w:r>
      <w:r w:rsidR="00457A59" w:rsidRPr="00294EF0">
        <w:rPr>
          <w:rFonts w:ascii="Georgia" w:hAnsi="Georgia"/>
          <w:sz w:val="20"/>
          <w:szCs w:val="20"/>
          <w:lang w:eastAsia="en-US"/>
        </w:rPr>
        <w:t xml:space="preserve"> ovan</w:t>
      </w:r>
      <w:r w:rsidR="005E0315" w:rsidRPr="00294EF0">
        <w:rPr>
          <w:rFonts w:ascii="Georgia" w:hAnsi="Georgia"/>
          <w:sz w:val="20"/>
          <w:szCs w:val="20"/>
          <w:lang w:eastAsia="en-US"/>
        </w:rPr>
        <w:t xml:space="preserve">. </w:t>
      </w:r>
      <w:r w:rsidR="00517FE4" w:rsidRPr="00294EF0">
        <w:rPr>
          <w:rFonts w:ascii="Georgia" w:hAnsi="Georgia"/>
          <w:sz w:val="20"/>
          <w:szCs w:val="20"/>
          <w:lang w:eastAsia="en-US"/>
        </w:rPr>
        <w:t xml:space="preserve"> </w:t>
      </w:r>
      <w:r w:rsidR="00940C16" w:rsidRPr="00294EF0">
        <w:rPr>
          <w:rFonts w:ascii="Georgia" w:hAnsi="Georgia"/>
          <w:sz w:val="20"/>
          <w:szCs w:val="20"/>
          <w:lang w:eastAsia="en-US"/>
        </w:rPr>
        <w:t>För att</w:t>
      </w:r>
      <w:r w:rsidR="00940C16">
        <w:rPr>
          <w:rFonts w:ascii="Georgia" w:hAnsi="Georgia"/>
          <w:sz w:val="20"/>
          <w:szCs w:val="20"/>
          <w:lang w:eastAsia="en-US"/>
        </w:rPr>
        <w:t xml:space="preserve"> underlätta läsbarhet har o</w:t>
      </w:r>
      <w:r w:rsidR="007138C4">
        <w:rPr>
          <w:rFonts w:ascii="Georgia" w:hAnsi="Georgia"/>
          <w:sz w:val="20"/>
          <w:szCs w:val="20"/>
          <w:lang w:eastAsia="en-US"/>
        </w:rPr>
        <w:t xml:space="preserve">rdningsföljden på affärstermerna </w:t>
      </w:r>
      <w:r w:rsidR="00654FD1">
        <w:rPr>
          <w:rFonts w:ascii="Georgia" w:hAnsi="Georgia"/>
          <w:sz w:val="20"/>
          <w:szCs w:val="20"/>
          <w:lang w:eastAsia="en-US"/>
        </w:rPr>
        <w:t xml:space="preserve">justerats och </w:t>
      </w:r>
      <w:r w:rsidR="007138C4">
        <w:rPr>
          <w:rFonts w:ascii="Georgia" w:hAnsi="Georgia"/>
          <w:sz w:val="20"/>
          <w:szCs w:val="20"/>
          <w:lang w:eastAsia="en-US"/>
        </w:rPr>
        <w:t>överensstämmer</w:t>
      </w:r>
      <w:r w:rsidR="00654FD1">
        <w:rPr>
          <w:rFonts w:ascii="Georgia" w:hAnsi="Georgia"/>
          <w:sz w:val="20"/>
          <w:szCs w:val="20"/>
          <w:lang w:eastAsia="en-US"/>
        </w:rPr>
        <w:t xml:space="preserve"> därför</w:t>
      </w:r>
      <w:r w:rsidR="007138C4">
        <w:rPr>
          <w:rFonts w:ascii="Georgia" w:hAnsi="Georgia"/>
          <w:sz w:val="20"/>
          <w:szCs w:val="20"/>
          <w:lang w:eastAsia="en-US"/>
        </w:rPr>
        <w:t xml:space="preserve"> inte exakt med </w:t>
      </w:r>
      <w:r w:rsidR="009E65D1">
        <w:rPr>
          <w:rFonts w:ascii="Georgia" w:hAnsi="Georgia"/>
          <w:sz w:val="20"/>
          <w:szCs w:val="20"/>
          <w:lang w:eastAsia="en-US"/>
        </w:rPr>
        <w:t>XML-schemats struktur.</w:t>
      </w:r>
    </w:p>
    <w:p w14:paraId="67112EE1" w14:textId="77777777" w:rsidR="005D3BA3" w:rsidRDefault="005D3BA3" w:rsidP="00367A87">
      <w:pPr>
        <w:rPr>
          <w:rFonts w:ascii="Georgia" w:hAnsi="Georgia"/>
          <w:sz w:val="20"/>
          <w:szCs w:val="20"/>
          <w:lang w:eastAsia="en-US"/>
        </w:rPr>
      </w:pPr>
    </w:p>
    <w:p w14:paraId="568496B5" w14:textId="4D92837B" w:rsidR="005D3BA3" w:rsidRPr="005D3BA3" w:rsidRDefault="005D3BA3" w:rsidP="005D3BA3">
      <w:pPr>
        <w:spacing w:before="120" w:after="120"/>
        <w:rPr>
          <w:rFonts w:ascii="Georgia" w:hAnsi="Georgia"/>
          <w:b/>
          <w:sz w:val="20"/>
          <w:szCs w:val="20"/>
          <w:lang w:eastAsia="en-US"/>
        </w:rPr>
      </w:pPr>
      <w:r w:rsidRPr="002D717B">
        <w:rPr>
          <w:rFonts w:ascii="Georgia" w:hAnsi="Georgia"/>
          <w:b/>
          <w:sz w:val="20"/>
          <w:szCs w:val="20"/>
          <w:lang w:eastAsia="en-US"/>
        </w:rPr>
        <w:t xml:space="preserve">Tabell 2. Översikt av affärstermer </w:t>
      </w:r>
    </w:p>
    <w:p w14:paraId="50B93AEE" w14:textId="77777777" w:rsidR="00EF0976" w:rsidRDefault="00EF0976" w:rsidP="00367A87">
      <w:pPr>
        <w:rPr>
          <w:rFonts w:ascii="Georgia" w:hAnsi="Georgia"/>
          <w:sz w:val="20"/>
          <w:szCs w:val="20"/>
          <w:lang w:eastAsia="en-US"/>
        </w:rPr>
      </w:pPr>
    </w:p>
    <w:tbl>
      <w:tblPr>
        <w:tblW w:w="500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264"/>
        <w:gridCol w:w="265"/>
        <w:gridCol w:w="771"/>
        <w:gridCol w:w="2541"/>
        <w:gridCol w:w="4961"/>
      </w:tblGrid>
      <w:tr w:rsidR="001047AE" w:rsidRPr="00A114B1" w14:paraId="0641A898" w14:textId="77777777" w:rsidTr="00E918E3">
        <w:trPr>
          <w:cantSplit/>
          <w:trHeight w:val="2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062F8CFC" w14:textId="77777777" w:rsidR="00A114B1" w:rsidRPr="00A114B1" w:rsidRDefault="00A114B1" w:rsidP="000F765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n-GB"/>
              </w:rPr>
            </w:pPr>
            <w:r w:rsidRPr="00A114B1">
              <w:rPr>
                <w:rFonts w:ascii="Calibri" w:hAnsi="Calibri" w:cs="Calibri"/>
                <w:b/>
                <w:bCs/>
                <w:sz w:val="14"/>
                <w:szCs w:val="14"/>
                <w:lang w:eastAsia="en-GB"/>
              </w:rPr>
              <w:t>PIN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69404562" w14:textId="77777777" w:rsidR="00A114B1" w:rsidRPr="00A114B1" w:rsidRDefault="00A114B1" w:rsidP="000F765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n-GB"/>
              </w:rPr>
            </w:pPr>
            <w:r w:rsidRPr="00A114B1">
              <w:rPr>
                <w:rFonts w:ascii="Calibri" w:hAnsi="Calibri" w:cs="Calibri"/>
                <w:b/>
                <w:bCs/>
                <w:sz w:val="14"/>
                <w:szCs w:val="14"/>
                <w:lang w:eastAsia="en-GB"/>
              </w:rPr>
              <w:t>CN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61B2B663" w14:textId="77777777" w:rsidR="00A114B1" w:rsidRPr="00A114B1" w:rsidRDefault="00A114B1" w:rsidP="000F765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n-GB"/>
              </w:rPr>
            </w:pPr>
            <w:r w:rsidRPr="00A114B1">
              <w:rPr>
                <w:rFonts w:ascii="Calibri" w:hAnsi="Calibri" w:cs="Calibri"/>
                <w:b/>
                <w:bCs/>
                <w:sz w:val="14"/>
                <w:szCs w:val="14"/>
                <w:lang w:eastAsia="en-GB"/>
              </w:rPr>
              <w:t>CAN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E27D" w14:textId="77777777" w:rsidR="00A114B1" w:rsidRPr="00A114B1" w:rsidRDefault="00A114B1" w:rsidP="00A7669E">
            <w:pPr>
              <w:rPr>
                <w:rFonts w:ascii="Calibri" w:hAnsi="Calibri" w:cs="Calibri"/>
                <w:b/>
                <w:bCs/>
                <w:sz w:val="14"/>
                <w:szCs w:val="14"/>
                <w:lang w:eastAsia="en-GB"/>
              </w:rPr>
            </w:pPr>
            <w:r w:rsidRPr="00A114B1">
              <w:rPr>
                <w:rFonts w:ascii="Calibri" w:hAnsi="Calibri" w:cs="Calibri"/>
                <w:b/>
                <w:bCs/>
                <w:sz w:val="14"/>
                <w:szCs w:val="14"/>
                <w:lang w:eastAsia="en-GB"/>
              </w:rPr>
              <w:t>BT-ID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85D1" w14:textId="77777777" w:rsidR="00A114B1" w:rsidRPr="00A114B1" w:rsidRDefault="00A114B1" w:rsidP="00A7669E">
            <w:pPr>
              <w:rPr>
                <w:rFonts w:ascii="Calibri" w:hAnsi="Calibri" w:cs="Calibri"/>
                <w:b/>
                <w:bCs/>
                <w:sz w:val="14"/>
                <w:szCs w:val="14"/>
                <w:lang w:eastAsia="en-GB"/>
              </w:rPr>
            </w:pPr>
            <w:r w:rsidRPr="00A114B1">
              <w:rPr>
                <w:rFonts w:ascii="Calibri" w:hAnsi="Calibri" w:cs="Calibri"/>
                <w:b/>
                <w:bCs/>
                <w:sz w:val="14"/>
                <w:szCs w:val="14"/>
                <w:lang w:eastAsia="en-GB"/>
              </w:rPr>
              <w:t>BT-namn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6371" w14:textId="77777777" w:rsidR="00A114B1" w:rsidRPr="00A114B1" w:rsidRDefault="00A114B1" w:rsidP="00A7669E">
            <w:pPr>
              <w:rPr>
                <w:rFonts w:ascii="Calibri" w:hAnsi="Calibri" w:cs="Calibri"/>
                <w:b/>
                <w:bCs/>
                <w:sz w:val="14"/>
                <w:szCs w:val="14"/>
                <w:lang w:eastAsia="en-GB"/>
              </w:rPr>
            </w:pPr>
            <w:r w:rsidRPr="00A114B1">
              <w:rPr>
                <w:rFonts w:ascii="Calibri" w:hAnsi="Calibri" w:cs="Calibri"/>
                <w:b/>
                <w:bCs/>
                <w:sz w:val="14"/>
                <w:szCs w:val="14"/>
                <w:lang w:eastAsia="en-GB"/>
              </w:rPr>
              <w:t>Plats i meddelandet</w:t>
            </w:r>
          </w:p>
        </w:tc>
      </w:tr>
      <w:tr w:rsidR="001047AE" w:rsidRPr="001749C5" w14:paraId="0763A372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FED7EBA" w14:textId="7561EDD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5235F30" w14:textId="48EE248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907A86D" w14:textId="72FB22C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5D53E54" w14:textId="27723C28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BT-UHM-5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0C50976" w14:textId="647A9AC7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Identifierare: Registrerad annonsdatabas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208D1C0" w14:textId="4E90B2BD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/ext:UBLExtension/ext:ExtensionContent/uhmcac:ReportHeader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/uhm:RegisteredDatabaseID</w:t>
            </w:r>
          </w:p>
        </w:tc>
      </w:tr>
      <w:tr w:rsidR="001047AE" w:rsidRPr="001749C5" w14:paraId="15AA547E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4820716" w14:textId="2025CC7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B569315" w14:textId="65218F8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3558065" w14:textId="538B0A0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22B6E85" w14:textId="180C70EF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BT-UHM-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73BB742" w14:textId="305531C1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Upphandlings-ID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8F2621A" w14:textId="4F62840A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/ext:UBLExtension/ext:ExtensionContent/uhmcac:ReportHeader/uhm: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SwedishProcurementID</w:t>
            </w:r>
          </w:p>
        </w:tc>
      </w:tr>
      <w:tr w:rsidR="001047AE" w:rsidRPr="001749C5" w14:paraId="440BCC51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2781F78" w14:textId="1170660D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55C1331" w14:textId="2007C23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858F50D" w14:textId="64B2620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7BDBAAE" w14:textId="2A670979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BT-UHM-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4AF7F94" w14:textId="4DE32E83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Rapporterad annonsidentifierare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BBE067C" w14:textId="1F7C4357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/ext:UBLExtension/ext:ExtensionContent/uhmcac:ReportHeader/uhm: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NoticeID</w:t>
            </w:r>
          </w:p>
        </w:tc>
      </w:tr>
      <w:tr w:rsidR="001047AE" w:rsidRPr="001749C5" w14:paraId="6DDCFD8D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3AA1047" w14:textId="7D301BB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E3F26E4" w14:textId="39A46E1C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7C3F462" w14:textId="7421033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38341AD" w14:textId="3184FCB2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BT-UHM-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D7B36CE" w14:textId="55DEF6A1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Annonsens publiceringsdatum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AF25613" w14:textId="65A860A4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/ext:UBLExtension/ext:ExtensionContent/uhmcac:ReportHeader/uhm: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PublicationDate</w:t>
            </w:r>
          </w:p>
        </w:tc>
      </w:tr>
      <w:tr w:rsidR="001047AE" w:rsidRPr="001749C5" w14:paraId="28A93DF3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1F804BB" w14:textId="079071D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2DA532D" w14:textId="4B6BD4B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CB5A5A2" w14:textId="02CB5BC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FA03235" w14:textId="4E8B993C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BT-UHM-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FB30CEC" w14:textId="5C826D63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Version av den rapporterade annonsen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3038244" w14:textId="12AB5099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/ext:UBLExtension/ext:ExtensionContent/uhmcac:ReportHeader/uhm: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ReportVersionID</w:t>
            </w:r>
          </w:p>
        </w:tc>
      </w:tr>
      <w:tr w:rsidR="001047AE" w:rsidRPr="001749C5" w14:paraId="2DB717F2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FBA658C" w14:textId="513FCB0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CD696A2" w14:textId="175DD13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F5D988C" w14:textId="05312CB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4B20895" w14:textId="4A8D1F41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BT-UHM-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CFFE7D0" w14:textId="22F4D1FD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Identifierare: UBL-anpassning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06CEC6E" w14:textId="2528946E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/ext:UBLExtension/ext:ExtensionContent/uhmcac:ReportHeader/uhm: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ReportFormatCustomizationID</w:t>
            </w:r>
          </w:p>
        </w:tc>
      </w:tr>
      <w:tr w:rsidR="001047AE" w:rsidRPr="001749C5" w14:paraId="6590EA65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41E6C8A" w14:textId="2AC8A19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E36CADD" w14:textId="3A3F55B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7116D3C" w14:textId="20D2F84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2984E79" w14:textId="588CB8F4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161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0729DB" w14:textId="29A042B5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Meddelande om värde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DDB5B6" w14:textId="042BD9F9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efext:EformsExtension/efac:NoticeResult/cbc:TotalAmount</w:t>
            </w:r>
          </w:p>
        </w:tc>
      </w:tr>
      <w:tr w:rsidR="001047AE" w:rsidRPr="001749C5" w14:paraId="140DF939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37D1862" w14:textId="3A461C8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11D2C75" w14:textId="2EC0F80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73F81F0" w14:textId="2155CC1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A688A5D" w14:textId="7384909C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BT-1118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790D1C7" w14:textId="3FAC9839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Meddelande om ungefärligt värde i ramavtal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9CC776A" w14:textId="5B589DBE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/efbc:OverallApproximateFrameworkContractsAmount</w:t>
            </w:r>
          </w:p>
        </w:tc>
      </w:tr>
      <w:tr w:rsidR="001047AE" w:rsidRPr="001749C5" w14:paraId="22B90CEA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71EBFC5" w14:textId="57BB4A9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1AFCE04" w14:textId="47298AED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07F6D90" w14:textId="71A8767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39AD566" w14:textId="66D5710B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118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5F98AB6" w14:textId="255EADA8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 xml:space="preserve">Meddelande om 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 xml:space="preserve">högsta </w:t>
            </w: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värde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 xml:space="preserve"> i ramavtal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14B5998" w14:textId="3C38C6C5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efbc:OverallMaximumFrameworkContractsAmount</w:t>
            </w:r>
          </w:p>
        </w:tc>
      </w:tr>
      <w:tr w:rsidR="001047AE" w:rsidRPr="001749C5" w14:paraId="233AE30E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03127AE" w14:textId="1FC37A8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8CBFA4D" w14:textId="2940F52C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44E4FBC" w14:textId="692E4B0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B55D17C" w14:textId="30006498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156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6527B5C" w14:textId="1A1FDF08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Nytt beräknat högsta värde för ett ramavtal inom en grupp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5532EE5" w14:textId="53BBF824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/*/ext:UBLExtensions/ext:UBLExtension/ext:ExtensionContent/efext:EformsExtension/efac:NoticeResult/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efac:GroupFramework/efbc:GroupFrameworkMaximumValueAmount</w:t>
            </w:r>
          </w:p>
        </w:tc>
      </w:tr>
      <w:tr w:rsidR="001047AE" w:rsidRPr="001749C5" w14:paraId="1FDD57FD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5255E17" w14:textId="3C0A682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5974F34" w14:textId="764BACA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8C6563B" w14:textId="6D2B6CC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BE6F532" w14:textId="35F9A148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1561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65937E2" w14:textId="44AD129C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Nytt beräknat värde för ett ramavtal inom en grupp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C1C633" w14:textId="3EAFC124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efac:GroupFramework/efbc:GroupFrameworkReestimatedValueAmount</w:t>
            </w:r>
          </w:p>
        </w:tc>
      </w:tr>
      <w:tr w:rsidR="001047AE" w:rsidRPr="001749C5" w14:paraId="47E35808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9854700" w14:textId="502CBF1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901866B" w14:textId="5FAAD50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A8E9249" w14:textId="77914D1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A8EC513" w14:textId="1C46F1A7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556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22B397B" w14:textId="68B15108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Identifierare av delkontrakt</w:t>
            </w:r>
            <w:r w:rsidR="00A114B1" w:rsidRPr="00CF2E50">
              <w:rPr>
                <w:rFonts w:asciiTheme="majorHAnsi" w:hAnsiTheme="majorHAnsi" w:cstheme="majorHAnsi"/>
                <w:sz w:val="16"/>
                <w:szCs w:val="16"/>
              </w:rPr>
              <w:t xml:space="preserve"> för ramavtal inom en grupp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F48D36A" w14:textId="757E970A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/ext:UBLExtension/ext:ExtensionContent/efext:EformsExtension/efac:NoticeResult/efac:GroupFramework/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efac:TenderLot/cbc:ID</w:t>
            </w:r>
          </w:p>
        </w:tc>
      </w:tr>
      <w:tr w:rsidR="001047AE" w:rsidRPr="001749C5" w14:paraId="11553427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7B51287" w14:textId="37BA5B6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894CD42" w14:textId="0352838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F9365DE" w14:textId="1475537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4B7F074" w14:textId="7410E229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F908741" w14:textId="46C1337C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Anbud med högst värde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6A19EC8" w14:textId="7CE0E7CC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LotResult/cbc:HigherTenderAmount</w:t>
            </w:r>
          </w:p>
        </w:tc>
      </w:tr>
      <w:tr w:rsidR="001047AE" w:rsidRPr="001749C5" w14:paraId="57F6EE87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CBE7950" w14:textId="0F8C692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240ADEF" w14:textId="18A9A20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65D6253" w14:textId="5B296F7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791BBFB" w14:textId="5FA56FCF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CE57500" w14:textId="68BF3AA7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Anbud med lägst värde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9C64FF9" w14:textId="0B3A0C70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LotResult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LowerTenderAmount</w:t>
            </w:r>
          </w:p>
        </w:tc>
      </w:tr>
      <w:tr w:rsidR="001047AE" w:rsidRPr="001749C5" w14:paraId="019024F5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729A08A" w14:textId="3EB8E5B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3008C66" w14:textId="56527AA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716FCB8" w14:textId="4CFBCA2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7EA0C9E" w14:textId="72870D1C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142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8F2C0D8" w14:textId="420EEE4C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Avslutad tilldelning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3DD0831" w14:textId="51D8AEA7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/ext:UBLExtension/ext:ExtensionContent/efext:EformsExtension/efac:NoticeResult/efac:LotResult/cbc: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TenderResultCode</w:t>
            </w:r>
          </w:p>
        </w:tc>
      </w:tr>
      <w:tr w:rsidR="001047AE" w:rsidRPr="001749C5" w14:paraId="002BAECE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1E686E0" w14:textId="3537F6DD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3D0F7DF" w14:textId="3F065DD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2C209B5" w14:textId="00B11CB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8FB1EE6" w14:textId="25A7E02B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4DD3599" w14:textId="344F87DF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Avveckling av dynamiskt inköpssystem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55DF279" w14:textId="6A1C4878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/ext:UBLExtension/ext:ExtensionContent/efext:EformsExtension/efac:NoticeResult/efac:LotResult/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efbc:DPSTerminationIndicator</w:t>
            </w:r>
          </w:p>
        </w:tc>
      </w:tr>
      <w:tr w:rsidR="001047AE" w:rsidRPr="001749C5" w14:paraId="3D23B46E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6DDB3B5" w14:textId="724AEDF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243FA4D" w14:textId="3F9866BD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4E63224" w14:textId="5A150C9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E1E6493" w14:textId="749172C4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144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F05188B" w14:textId="0AECCEF4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Skäl för utebliven</w:t>
            </w:r>
            <w:r w:rsidR="00A114B1" w:rsidRPr="00CF2E50">
              <w:rPr>
                <w:rFonts w:asciiTheme="majorHAnsi" w:hAnsiTheme="majorHAnsi" w:cstheme="majorHAnsi"/>
                <w:sz w:val="16"/>
                <w:szCs w:val="16"/>
              </w:rPr>
              <w:t xml:space="preserve"> tilldelning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18B6EBA" w14:textId="39CC22F5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/ext:UBLExtension/ext:ExtensionContent/efext:EformsExtension/efac:NoticeResult/efac:LotResult/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efac:DecisionReason/efbc:DecisionReasonCode</w:t>
            </w:r>
          </w:p>
        </w:tc>
      </w:tr>
      <w:tr w:rsidR="001047AE" w:rsidRPr="001749C5" w14:paraId="0EE58A13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DCDB827" w14:textId="54AA2F1C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81E81FD" w14:textId="1FDE25D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56DAE3C" w14:textId="6765F34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BC22038" w14:textId="4D340387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OPT-320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15AD7D1" w14:textId="5F78261C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Referens till anbudet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5162DBE" w14:textId="1F5AF8BC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/ext:UBLExtension/ext:ExtensionContent/efext:EformsExtension/efac:NoticeResult/efac:LotResult/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efac:LotTender/cbc:ID</w:t>
            </w:r>
          </w:p>
        </w:tc>
      </w:tr>
      <w:tr w:rsidR="001047AE" w:rsidRPr="001749C5" w14:paraId="184A3507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6EEB4CA" w14:textId="285E1BF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E9A55DA" w14:textId="3D64C14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1DC71AF" w14:textId="000501B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10234DE" w14:textId="5B208766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709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CB310E0" w14:textId="09F748CC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Nytt beräknat högsta värde för ett ramavtal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C9B2E40" w14:textId="6EB07B4B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/ext:UBLExtension/ext:ExtensionContent/efext:EformsExtension/efac:NoticeResult/efac:LotResult/efac: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FrameworkAgreementValues/cbc:MaximumValueAmount</w:t>
            </w:r>
          </w:p>
        </w:tc>
      </w:tr>
      <w:tr w:rsidR="001047AE" w:rsidRPr="001749C5" w14:paraId="790DDF24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1E1170B" w14:textId="5D57B11C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33E0877" w14:textId="083263B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DD7A6A7" w14:textId="0376ED8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5214450" w14:textId="048207B8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BT-660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8467D43" w14:textId="0B6EC483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Nytt beräknat värde för ett ramavtal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3406921" w14:textId="33757E94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/ext:UBLExtension/ext:ExtensionContent/efext:EformsExtension/efac:NoticeResult/efac:LotResult/efac: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FrameworkAgreementValues/efbc:ReestimatedValueAmount</w:t>
            </w:r>
          </w:p>
        </w:tc>
      </w:tr>
      <w:tr w:rsidR="001047AE" w:rsidRPr="001749C5" w14:paraId="4005E0A6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4366536" w14:textId="02A5CD9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5D58948" w14:textId="2DCD1DA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C005FA0" w14:textId="3D85B4F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561807A" w14:textId="4D7BCF87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BT-760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88A8BD4" w14:textId="21D5548C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Typ av inlämningar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623371A" w14:textId="101944EC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/ext:UBLExtension/ext:ExtensionContent/efext:EformsExtension/efac:NoticeResult/efac:LotResult/efac: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ReceivedSubmissionsStatistics/efbc:StatisticsCode</w:t>
            </w:r>
          </w:p>
        </w:tc>
      </w:tr>
      <w:tr w:rsidR="001047AE" w:rsidRPr="001749C5" w14:paraId="4ED3952D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C88120D" w14:textId="30F77CE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B295D15" w14:textId="2180076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CE4B8BD" w14:textId="3475BED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D8FD06D" w14:textId="24272549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759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13BAE0D" w14:textId="0CCE1992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 xml:space="preserve">Antal inkomna anbud 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m.m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9911B5C" w14:textId="59B7A46B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/ext:UBLExtension/ext:ExtensionContent/efext:EformsExtension/efac:NoticeResult/efac:LotResult/efac: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ReceivedSubmissionsStatistics/efbc:StatisticsNumeric</w:t>
            </w:r>
          </w:p>
        </w:tc>
      </w:tr>
      <w:tr w:rsidR="001047AE" w:rsidRPr="001749C5" w14:paraId="0BA8C03A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60EC9D3" w14:textId="47A8F7EC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0615B67" w14:textId="383BFC1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1FC374A" w14:textId="752B876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3E1E68D" w14:textId="21F6F8F4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OPT-315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C5692CE" w14:textId="1AB95D78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Referens till kontrakt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4AABAC" w14:textId="54437A3E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/ext:UBLExtension/ext:ExtensionContent/efext:EformsExtension/efac:NoticeResult/efac:LotResult/efac: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SettledContract/cbc:ID</w:t>
            </w:r>
          </w:p>
        </w:tc>
      </w:tr>
      <w:tr w:rsidR="001047AE" w:rsidRPr="001749C5" w14:paraId="5B0E974A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3E32345" w14:textId="7042D2A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BCD02BB" w14:textId="4E98116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2EE92A8" w14:textId="3BB5787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57CFEE3" w14:textId="3BDB1BD6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proofErr w:type="gramStart"/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13713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74B2BB9" w14:textId="5FC7B9D5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Identifierare för anbudsområde (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lot</w:t>
            </w:r>
            <w:proofErr w:type="spellEnd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9D92935" w14:textId="0C30F919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/ext:UBLExtension/ext:ExtensionContent/efext:EformsExtension/efac:NoticeResult/efac:LotResult/efac: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TenderLot/cbc:ID</w:t>
            </w:r>
          </w:p>
        </w:tc>
      </w:tr>
      <w:tr w:rsidR="001047AE" w:rsidRPr="001749C5" w14:paraId="3483C208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9CEE532" w14:textId="3AE09A3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13B9DE8" w14:textId="5589559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725B8F5" w14:textId="4DD0E9F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D35433B" w14:textId="62AC267B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OPT-321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F60F911" w14:textId="014D2BA8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Teknisk identifierare av anbudet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3FB15A" w14:textId="08907FE3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LotTender/cbc:ID</w:t>
            </w:r>
          </w:p>
        </w:tc>
      </w:tr>
      <w:tr w:rsidR="001047AE" w:rsidRPr="001749C5" w14:paraId="539FCA59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DB77BCE" w14:textId="10A4AC3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31571F1" w14:textId="186F7C3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8C0F7CE" w14:textId="2A86CF4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DEF57BB" w14:textId="10C9C0E7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171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0555C2" w14:textId="26FA164E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Anbudsplacering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1B7CF7E" w14:textId="633668E4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LotTender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RankCode</w:t>
            </w:r>
          </w:p>
        </w:tc>
      </w:tr>
      <w:tr w:rsidR="001047AE" w:rsidRPr="001749C5" w14:paraId="1A8E4481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4228D4D" w14:textId="07FD39B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C939C10" w14:textId="189B5B3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5D6EA87" w14:textId="3962DE0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0F01948" w14:textId="20EBFFE5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06A9A2" w14:textId="18C4AFC3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Anbudsvärde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8A69AD2" w14:textId="4C978ED3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LotTender/cac:LegalMonetaryTotal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PayableAmount</w:t>
            </w:r>
          </w:p>
        </w:tc>
      </w:tr>
      <w:tr w:rsidR="001047AE" w:rsidRPr="001749C5" w14:paraId="3F7053BB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EE6D703" w14:textId="1B067ED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8D3793C" w14:textId="633C79E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3DEE942" w14:textId="6D4F1D5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9A7697C" w14:textId="0F24EFD8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773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6869217" w14:textId="1711DA28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Underentreprenad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39F403D" w14:textId="22EAFC36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LotTender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SubcontractingTerm/efbc:TermCode</w:t>
            </w:r>
          </w:p>
        </w:tc>
      </w:tr>
      <w:tr w:rsidR="001047AE" w:rsidRPr="001749C5" w14:paraId="341DE743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348F23E" w14:textId="221DB2E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0820F0A" w14:textId="6864A71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887B64C" w14:textId="2BDA68A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96935E8" w14:textId="74ECA72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OPT-310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445FD3E" w14:textId="35D47122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 xml:space="preserve">Referens till 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anbudsgivaren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C1105F1" w14:textId="3204FE98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LotTender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TenderingParty/cbc:ID</w:t>
            </w:r>
          </w:p>
        </w:tc>
      </w:tr>
      <w:tr w:rsidR="001047AE" w:rsidRPr="001749C5" w14:paraId="5CCC14C4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A3DC0CA" w14:textId="48A3292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E1A0237" w14:textId="366F987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6D3C322" w14:textId="04A7CD8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4F1D04E" w14:textId="3483C839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OPT-300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BD1422F" w14:textId="3EA4FDEF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Referens till organisationen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5E4FD09" w14:textId="5AAEA1C0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LotTender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TenderingParty/efac:Tenderer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/cbc:ID</w:t>
            </w:r>
          </w:p>
        </w:tc>
      </w:tr>
      <w:tr w:rsidR="001047AE" w:rsidRPr="001749C5" w14:paraId="415AED3D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C457C85" w14:textId="7238BD0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0C6C193" w14:textId="05B8D7C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3FCF446" w14:textId="78801A1D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A341366" w14:textId="6576C2CB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OPT-170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AD8EE19" w14:textId="181BD41E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Indikator om anbudsgivaren är en gruppledare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F32F7D7" w14:textId="7EA54BBA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/ext:UBLExtension/ext:ExtensionContent/efext:EformsExtension/efac:NoticeResult/efac:LotTender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/efac:TenderingParty/efac:Tenderer/efbc:GroupLeadIndicator</w:t>
            </w:r>
          </w:p>
        </w:tc>
      </w:tr>
      <w:tr w:rsidR="001047AE" w:rsidRPr="001749C5" w14:paraId="5957DD0F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84C19D8" w14:textId="176CED1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A8867C1" w14:textId="48CFA64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E0153B8" w14:textId="26570DB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3F59661" w14:textId="74B50129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13714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F96ED97" w14:textId="5EFA7522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Identifierare: Anbudsområde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C25987D" w14:textId="496C8147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/ext:UBLExtension/ext:ExtensionContent/efext:EformsExtension/efac:NoticeResult/efac:LotTender/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efac:TenderLot/cbc:ID</w:t>
            </w:r>
          </w:p>
        </w:tc>
      </w:tr>
      <w:tr w:rsidR="001047AE" w:rsidRPr="001749C5" w14:paraId="04664A6F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AC866A3" w14:textId="612ACA5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5163B0F" w14:textId="41A1F9B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0E458A3" w14:textId="62A8582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32922CF" w14:textId="6F4AEECA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3201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C291E83" w14:textId="28B7A9AE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Identifierare: anbud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847416" w14:textId="28F53A13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/ext:UBLExtension/ext:ExtensionContent/efext:EformsExtension/efac:NoticeResult/efac:LotTender/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efac:TenderReference/cbc:ID</w:t>
            </w:r>
          </w:p>
        </w:tc>
      </w:tr>
      <w:tr w:rsidR="001047AE" w:rsidRPr="001749C5" w14:paraId="271A5E44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3424104" w14:textId="7DF600ED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FC5153C" w14:textId="618E725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6CC9662" w14:textId="62C1B7C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1B2038C" w14:textId="3CB43512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OPT-316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53ED273" w14:textId="6864BCF7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Teknisk identifierare för kontraktet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61C4F49" w14:textId="7BB2503B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SettledContract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ID</w:t>
            </w:r>
          </w:p>
        </w:tc>
      </w:tr>
      <w:tr w:rsidR="001047AE" w:rsidRPr="001749C5" w14:paraId="776566BC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99F19C4" w14:textId="30C46EC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7AC3D7C" w14:textId="7AD9E07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5BF8A40" w14:textId="02BCD4FC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02788AC" w14:textId="21436A3E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1451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B31D01" w14:textId="324F83D3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Datum för tilldelningsbeslut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D6C8634" w14:textId="2F810215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SettledContract/cbc:AwardDate</w:t>
            </w:r>
          </w:p>
        </w:tc>
      </w:tr>
      <w:tr w:rsidR="001047AE" w:rsidRPr="001749C5" w14:paraId="4230C96E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8231F3B" w14:textId="1384325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671C152" w14:textId="518BB44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5124B0C" w14:textId="03399D9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9D5C02E" w14:textId="545FB26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BT-145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83AA717" w14:textId="764AE4C4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Datum för ingående av kontrakt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D28D2EF" w14:textId="32372685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SettledContract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IssueDate</w:t>
            </w:r>
          </w:p>
        </w:tc>
      </w:tr>
      <w:tr w:rsidR="001047AE" w:rsidRPr="001749C5" w14:paraId="441FF4B8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4AC5A0C" w14:textId="778FF9F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3077D70" w14:textId="69760B7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1640DED" w14:textId="08CD84C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6770794" w14:textId="4F6B6C35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BT-3202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F6A815F" w14:textId="672303A5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Identifierare: Vinnande anbud för kontraktet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F1F3BA" w14:textId="454FBB57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/ext:UBLExtension/ext:ExtensionContent/efext:EformsExtension/efac:NoticeResult/efac: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SettledContract/efac: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LotTender/cbc:ID</w:t>
            </w:r>
          </w:p>
        </w:tc>
      </w:tr>
      <w:tr w:rsidR="001047AE" w:rsidRPr="001749C5" w14:paraId="06E9A6E9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FC21FE" w14:textId="1ED2CFC0" w:rsidR="00A114B1" w:rsidRPr="00CF2E50" w:rsidRDefault="005950BA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B0DD60" w14:textId="1878B5BF" w:rsidR="00A114B1" w:rsidRPr="00CF2E50" w:rsidRDefault="005950BA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96604" w14:textId="69E10E5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BA5DC" w14:textId="79EF2086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OPP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-070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6ACE2" w14:textId="65BFB27B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 xml:space="preserve">Annonsens 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subtyp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32A47" w14:textId="062F17FE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NoticeSubType/cbc:SubTypeCode</w:t>
            </w:r>
          </w:p>
        </w:tc>
      </w:tr>
      <w:tr w:rsidR="001047AE" w:rsidRPr="001749C5" w14:paraId="0E0AFB26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4E633" w14:textId="57B80FB0" w:rsidR="00A114B1" w:rsidRPr="00CF2E50" w:rsidRDefault="005950BA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01D26" w14:textId="4B3EB76A" w:rsidR="00A114B1" w:rsidRPr="00CF2E50" w:rsidRDefault="005950BA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9B26DA" w14:textId="400F4D9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2E5030" w14:textId="2620DC99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OPT-200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16DA" w14:textId="55BB9047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Teknisk identifierare för organisationen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4AC18" w14:textId="179AE490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Organizations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Organization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Company/cac:PartyIdentification/cbc:ID</w:t>
            </w:r>
          </w:p>
        </w:tc>
      </w:tr>
      <w:tr w:rsidR="001047AE" w:rsidRPr="001749C5" w14:paraId="513D5B38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19FE5" w14:textId="2C3F29F4" w:rsidR="00A114B1" w:rsidRPr="00CF2E50" w:rsidRDefault="005950BA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6FEBC9" w14:textId="0E392D9E" w:rsidR="00A114B1" w:rsidRPr="00CF2E50" w:rsidRDefault="005950BA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53E76" w14:textId="4297ADD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29F06F" w14:textId="4FF3CCDE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500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9BBAC" w14:textId="5707455A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Namn på organisationen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19E29" w14:textId="4CFC6C54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Organizations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Organization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Company/cac:PartyName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Name</w:t>
            </w:r>
          </w:p>
        </w:tc>
      </w:tr>
      <w:tr w:rsidR="001047AE" w:rsidRPr="001749C5" w14:paraId="334B8B8A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E14265" w14:textId="0AD4BC2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CE85F" w14:textId="1E43757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2B4986" w14:textId="1CFD564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B05851" w14:textId="3DE2CC29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915EE" w14:textId="40BF24D9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Namn på en del av organisationen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B4B11" w14:textId="7FF57E82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Organizations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Organization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Company/cac:PostalAddress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Department</w:t>
            </w:r>
          </w:p>
        </w:tc>
      </w:tr>
      <w:tr w:rsidR="001047AE" w:rsidRPr="001749C5" w14:paraId="62E0203F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350818" w14:textId="08032DB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846E31" w14:textId="7CFDECA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40FD0" w14:textId="346C58F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5F7961" w14:textId="3B9F0D92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BT-501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3768" w14:textId="5FD87932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Identifierare: Organisation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8153" w14:textId="0EAE673B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ext:UBLExtensions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/ext:UBLExtension/ext:ExtensionContent/efext:EformsExtension/efac: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Organizations/efac:Organization/efac:Company/cac:PartyLegalEntity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CompanyID</w:t>
            </w:r>
          </w:p>
        </w:tc>
      </w:tr>
      <w:tr w:rsidR="001047AE" w:rsidRPr="005950BA" w14:paraId="6BD8F729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FB96" w14:textId="53BB03C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7625" w14:textId="488C856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3C50" w14:textId="51E62B9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9EDB" w14:textId="062306AB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1094" w14:textId="08C3743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Version av UBL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926" w14:textId="4D4D1367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cbc:UBLVersionID</w:t>
            </w:r>
            <w:proofErr w:type="spellEnd"/>
            <w:proofErr w:type="gramEnd"/>
          </w:p>
        </w:tc>
      </w:tr>
      <w:tr w:rsidR="001047AE" w:rsidRPr="005950BA" w14:paraId="392604BB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D05C" w14:textId="20EE389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4BFC" w14:textId="6DFD374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F869" w14:textId="263F148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A359" w14:textId="5D048365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4096" w14:textId="1131A48B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Identifierare: UBL-anpassning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7742" w14:textId="38821CB9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cbc:CustomizationID</w:t>
            </w:r>
            <w:proofErr w:type="spellEnd"/>
            <w:proofErr w:type="gramEnd"/>
          </w:p>
        </w:tc>
      </w:tr>
      <w:tr w:rsidR="001047AE" w:rsidRPr="005950BA" w14:paraId="3696AA93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470A" w14:textId="7294AFD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FA96" w14:textId="4D2A7B4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2FEE" w14:textId="71C8719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6300" w14:textId="31B99D8B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701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D0EA" w14:textId="38DDBDA1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Identifierare: Meddelandet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9A7" w14:textId="2DC0A50D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/*/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cbc:ID</w:t>
            </w:r>
            <w:proofErr w:type="spellEnd"/>
          </w:p>
        </w:tc>
      </w:tr>
      <w:tr w:rsidR="001047AE" w:rsidRPr="005950BA" w14:paraId="4DA995EA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800" w14:textId="5288BC3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2699" w14:textId="62A9514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72F4" w14:textId="14A140E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DD66" w14:textId="0943CBC4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551E" w14:textId="08ECDC9F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Identifierare: Upphandlingen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292E" w14:textId="01D87F01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cbc:ContractFolderID</w:t>
            </w:r>
            <w:proofErr w:type="spellEnd"/>
            <w:proofErr w:type="gramEnd"/>
          </w:p>
        </w:tc>
      </w:tr>
      <w:tr w:rsidR="001047AE" w:rsidRPr="005950BA" w14:paraId="08E1D370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016E" w14:textId="698D088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C77A" w14:textId="628D019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9086" w14:textId="56836AA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529B" w14:textId="0A9E7BBB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05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367" w14:textId="7CFD7538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Avsändningsdatum för meddelandet (gentemot TED)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8EDE" w14:textId="2286DFB4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cbc:IssueDate</w:t>
            </w:r>
            <w:proofErr w:type="spellEnd"/>
            <w:proofErr w:type="gramEnd"/>
          </w:p>
        </w:tc>
      </w:tr>
      <w:tr w:rsidR="001047AE" w:rsidRPr="00A114B1" w14:paraId="1A3CD81B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1BAB" w14:textId="2B40C7B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60DC" w14:textId="6F39C03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CDC9" w14:textId="158F116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6737" w14:textId="2C9BBB7E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BT-757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A8F6" w14:textId="6D749C26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Meddelandeversion (gentemot TED)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A222" w14:textId="2D9753AB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VersionID</w:t>
            </w:r>
            <w:proofErr w:type="spellEnd"/>
            <w:proofErr w:type="gramEnd"/>
          </w:p>
        </w:tc>
      </w:tr>
      <w:tr w:rsidR="001047AE" w:rsidRPr="00A114B1" w14:paraId="30B94722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50E9" w14:textId="2171965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D0F7" w14:textId="1DA0A16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50CB" w14:textId="365CCF8D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7D5F" w14:textId="2193139D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BT-01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88A3" w14:textId="22643B23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Rättslig grund för förfarandet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E155" w14:textId="7A3D8407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cbc:RegulatoryDomain</w:t>
            </w:r>
            <w:proofErr w:type="spellEnd"/>
            <w:proofErr w:type="gramEnd"/>
          </w:p>
        </w:tc>
      </w:tr>
      <w:tr w:rsidR="001047AE" w:rsidRPr="00A114B1" w14:paraId="1BB0586C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A13E" w14:textId="24FF0A5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A2B7" w14:textId="673C609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FC22" w14:textId="1251F7B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59ED" w14:textId="6D98FB2C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02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AE11" w14:textId="20E8C311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Meddelandetyp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B44" w14:textId="1C90353A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cbc:NoticeTypeCode</w:t>
            </w:r>
            <w:proofErr w:type="spellEnd"/>
            <w:proofErr w:type="gramEnd"/>
          </w:p>
        </w:tc>
      </w:tr>
      <w:tr w:rsidR="001047AE" w:rsidRPr="00A114B1" w14:paraId="2D9E491D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DD1B" w14:textId="6356A19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45A6" w14:textId="0D81646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E046" w14:textId="37F4F79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B7A5" w14:textId="4BCB3C96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0317" w14:textId="4EE0337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Formulärtyp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7481" w14:textId="0A222D94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cbc:NoticeTypeCode</w:t>
            </w:r>
            <w:proofErr w:type="spellEnd"/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/@listName</w:t>
            </w:r>
          </w:p>
        </w:tc>
      </w:tr>
      <w:tr w:rsidR="001047AE" w:rsidRPr="00A114B1" w14:paraId="199C0C04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A59E" w14:textId="5C3B2AB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6E33" w14:textId="64E328F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5F29" w14:textId="79A76E2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906B" w14:textId="273AF4D7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702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41A0" w14:textId="1BCFA803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Officiellt språk för meddelandet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480E" w14:textId="086D2EA5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cbc:NoticeLanguageCode</w:t>
            </w:r>
            <w:proofErr w:type="spellEnd"/>
            <w:proofErr w:type="gramEnd"/>
          </w:p>
        </w:tc>
      </w:tr>
      <w:tr w:rsidR="001047AE" w:rsidRPr="001749C5" w14:paraId="325E1A27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285C182" w14:textId="5FA3223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05D59B7" w14:textId="1064939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84791E2" w14:textId="7D7FBCA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CB43AC2" w14:textId="28748173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3EEC08" w14:textId="1896D027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Köparens rättsliga status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F1DAA8" w14:textId="6CBC248F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cac:ContractingParty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/cac:ContractingPartyType/cbc:PartyTypeCode</w:t>
            </w:r>
          </w:p>
        </w:tc>
      </w:tr>
      <w:tr w:rsidR="001047AE" w:rsidRPr="001749C5" w14:paraId="6CE5FFFD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F1E09B5" w14:textId="08D36B3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E673FCB" w14:textId="31C54B7D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A071CD1" w14:textId="78EDD5D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DE98877" w14:textId="5730CA34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2537E4" w14:textId="05CA22E8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Upphandlande myndighetens verksamhet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DDE6A4" w14:textId="36A9D4FB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cac:ContractingParty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/cac:ContractingActivity/cbc:ActivityTypeCode</w:t>
            </w:r>
          </w:p>
        </w:tc>
      </w:tr>
      <w:tr w:rsidR="001047AE" w:rsidRPr="001749C5" w14:paraId="274EFBBA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E9A78A8" w14:textId="2C5C6B9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713A6AA" w14:textId="7098417D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7ED953B" w14:textId="1C155D1C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082F198" w14:textId="7AA1C905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610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7B230B" w14:textId="2BA9BA75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Upphandlande enhetens verksamhet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FC3A22" w14:textId="2962D4E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cac:ContractingParty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/cac:ContractingActivity/cbc:ActivityTypeCode</w:t>
            </w:r>
          </w:p>
        </w:tc>
      </w:tr>
      <w:tr w:rsidR="001047AE" w:rsidRPr="001749C5" w14:paraId="4897A051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C1BCC17" w14:textId="4F8D5BF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17146B3" w14:textId="7D0DA3E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1B231A6" w14:textId="0F552C2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C276114" w14:textId="518BDB9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OPT-300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C429D0" w14:textId="7D7305C4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Tekniska referens till köparens identifierare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84D979" w14:textId="40B123F8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cac:ContractingParty</w:t>
            </w:r>
            <w:proofErr w:type="spellEnd"/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cac:Party</w:t>
            </w:r>
            <w:proofErr w:type="spell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cac:PartyIdentification</w:t>
            </w:r>
            <w:proofErr w:type="spell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cbc:ID</w:t>
            </w:r>
            <w:proofErr w:type="spellEnd"/>
          </w:p>
        </w:tc>
      </w:tr>
      <w:tr w:rsidR="001047AE" w:rsidRPr="001749C5" w14:paraId="15C337D6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BEE2774" w14:textId="66BDACF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A6C79C9" w14:textId="15A28C8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E88FC8C" w14:textId="17F6D5D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84D4952" w14:textId="7377548D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01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02AD0D" w14:textId="43F39A3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Rättslig grund för förfarandet (under tröskelvärdet)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B59289" w14:textId="736EEBBE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cac:TenderingTerms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/cac:ProcurementLegislationDocumentReference/cbc:DocumentDescription</w:t>
            </w:r>
          </w:p>
        </w:tc>
      </w:tr>
      <w:tr w:rsidR="001047AE" w:rsidRPr="005950BA" w14:paraId="2D1F2915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D41CAB4" w14:textId="0156BCB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00A63E9" w14:textId="77930A3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9A7B9B0" w14:textId="5EFB568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28B58D4" w14:textId="6B33D5DB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105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DB5FDC" w14:textId="3EA017B6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Typ av förfarande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F94029" w14:textId="1EBA835A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cac:TenderingProcess</w:t>
            </w:r>
            <w:proofErr w:type="spellEnd"/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cbc:ProcedureCode</w:t>
            </w:r>
            <w:proofErr w:type="spellEnd"/>
          </w:p>
        </w:tc>
      </w:tr>
      <w:tr w:rsidR="001047AE" w:rsidRPr="001749C5" w14:paraId="4BB6F3D5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F77C959" w14:textId="52DF916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1741015" w14:textId="342D8F4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C99CAAC" w14:textId="744DCC3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301088A" w14:textId="679F4BFD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136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B1913E" w14:textId="6533212B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Kod för motivering av direkttilldelning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1DBBB5" w14:textId="758C5CEA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cac:TenderingProcess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/cac:ProcessJustification/cbc:ProcessReasonCode</w:t>
            </w:r>
          </w:p>
        </w:tc>
      </w:tr>
      <w:tr w:rsidR="001047AE" w:rsidRPr="001749C5" w14:paraId="1F488CB3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4B50D91" w14:textId="24D5653C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0D64FAF" w14:textId="29997BC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8BBEEDF" w14:textId="002D3D2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CC7DC6C" w14:textId="628F06A9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106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5FD4ED" w14:textId="23FF5BE9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Påskyndat förfarande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78830D" w14:textId="1675CBB2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cac:TenderingProcess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/cac:ProcessJustification/cbc:ProcessReasonCode</w:t>
            </w:r>
          </w:p>
        </w:tc>
      </w:tr>
      <w:tr w:rsidR="001047AE" w:rsidRPr="001749C5" w14:paraId="1583EF48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D4A75FC" w14:textId="2852535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C9D1EE8" w14:textId="17580F5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2B7ACBB" w14:textId="40141B2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B6A64EA" w14:textId="5E63209A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BT-135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AE3CD2" w14:textId="1BE6A7F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Text som motiverar direkttilldelning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603FFE" w14:textId="7AC55C8E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cac:TenderingProcess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/cac:ProcessJustification/cbc:ProcessReason</w:t>
            </w:r>
          </w:p>
        </w:tc>
      </w:tr>
      <w:tr w:rsidR="001047AE" w:rsidRPr="005950BA" w14:paraId="6BBB7FC7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17F683D" w14:textId="007CA08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FCE9FCA" w14:textId="48275F7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4D4C1A2" w14:textId="29854A5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1151A22" w14:textId="7980E9AD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988E56" w14:textId="61919366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Titel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9964C3" w14:textId="28D08C25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cac:ProcurementProject</w:t>
            </w:r>
            <w:proofErr w:type="spellEnd"/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cbc:Name</w:t>
            </w:r>
            <w:proofErr w:type="spellEnd"/>
          </w:p>
        </w:tc>
      </w:tr>
      <w:tr w:rsidR="00E009AB" w:rsidRPr="00A114B1" w14:paraId="2A2F41DE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321E790" w14:textId="639D23F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6BD32F1" w14:textId="1E7A4B6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35800CB" w14:textId="54AB3B2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2236343" w14:textId="480942B9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A3AA06" w14:textId="2651A134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Beskrivning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BE9A39" w14:textId="24A2143F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cac:ProcurementProject</w:t>
            </w:r>
            <w:proofErr w:type="spellEnd"/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cbc:Description</w:t>
            </w:r>
            <w:proofErr w:type="spellEnd"/>
          </w:p>
        </w:tc>
      </w:tr>
      <w:tr w:rsidR="001047AE" w:rsidRPr="005950BA" w14:paraId="3741E3A2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1FEAE39" w14:textId="78EF6BE2" w:rsidR="00A114B1" w:rsidRPr="00CF2E50" w:rsidRDefault="005950BA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26EB2F9" w14:textId="140AA362" w:rsidR="00A114B1" w:rsidRPr="00CF2E50" w:rsidRDefault="005950BA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BD4D471" w14:textId="772A97D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EE6F906" w14:textId="380F86D1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EC2C53" w14:textId="46B3E1DB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 xml:space="preserve">Huvudsakligt 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upphandlingsslag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6D617E" w14:textId="7DEC77E8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cac:ProcurementProject</w:t>
            </w:r>
            <w:proofErr w:type="spellEnd"/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cbc:ProcurementTypeCode</w:t>
            </w:r>
            <w:proofErr w:type="spellEnd"/>
          </w:p>
        </w:tc>
      </w:tr>
      <w:tr w:rsidR="001047AE" w:rsidRPr="001749C5" w14:paraId="1F0DBA30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5C694EA" w14:textId="73C0E7F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E4BD7C2" w14:textId="4A8F726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EA105F8" w14:textId="7C24AF8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26EC26D" w14:textId="266E031E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25A671" w14:textId="657A5729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Beräknat värde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6F0488" w14:textId="216EA1C1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/cac:RequestedTenderTotal/cbc:EstimatedOverallContractAmount</w:t>
            </w:r>
          </w:p>
        </w:tc>
      </w:tr>
      <w:tr w:rsidR="001047AE" w:rsidRPr="001749C5" w14:paraId="2B3574B8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CAC82AD" w14:textId="2C402522" w:rsidR="00A114B1" w:rsidRPr="00CF2E50" w:rsidRDefault="005950BA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11E0C60" w14:textId="33DD4FC9" w:rsidR="00A114B1" w:rsidRPr="00CF2E50" w:rsidRDefault="005950BA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8CD9D82" w14:textId="4C4AA1F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3206DE0" w14:textId="663479AA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262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24088E" w14:textId="062C4F0B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Huvudklassificeringskod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693C27" w14:textId="6CE11C21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/cac:MainCommodityClassification/cbc:ItemClassificationCode</w:t>
            </w:r>
          </w:p>
        </w:tc>
      </w:tr>
      <w:tr w:rsidR="001047AE" w:rsidRPr="001749C5" w14:paraId="5E9E5F1B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CCB746F" w14:textId="1301149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43EAC00" w14:textId="2B80201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359687F" w14:textId="6D5C5C3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80AAA94" w14:textId="0B4A6A7F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3EAC75" w14:textId="40E44CC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Klassificeringstyp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6AE34A" w14:textId="11612796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/cac:MainCommodityClassification/cbc:ItemClassificationCode/@listName</w:t>
            </w:r>
          </w:p>
        </w:tc>
      </w:tr>
      <w:tr w:rsidR="001047AE" w:rsidRPr="001749C5" w14:paraId="51A7C729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CB364BF" w14:textId="5738640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92D00B5" w14:textId="296360A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E80C30C" w14:textId="647EB76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CC76C0A" w14:textId="6C4F1673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263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889CD1" w14:textId="311D3BC7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Ytterligare klassificeringskoder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F4C7F5" w14:textId="498B20D4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/cac:AdditionalCommodityClassification/cbc:ItemClassificationCode</w:t>
            </w:r>
          </w:p>
        </w:tc>
      </w:tr>
      <w:tr w:rsidR="001047AE" w:rsidRPr="001749C5" w14:paraId="70A66F6C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C9062D6" w14:textId="79772F3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A2C77A5" w14:textId="6C5A644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6F6CEDB" w14:textId="62C522B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56A8033" w14:textId="3FD2F372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C4F9CB" w14:textId="1AD23222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Klassificeringstyp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AFD5B6" w14:textId="0CDA1467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/cac:AdditionalCommodityClassification/cbc:ItemClassificationCode/@listName</w:t>
            </w:r>
          </w:p>
        </w:tc>
      </w:tr>
      <w:tr w:rsidR="001047AE" w:rsidRPr="001749C5" w14:paraId="14904C80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C0D66F0" w14:textId="254D62ED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932E3D2" w14:textId="24D8D7B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05AD8F0" w14:textId="2DD87B7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8414D60" w14:textId="65058B53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5071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421BB7" w14:textId="20BEDC1A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Leveransplats – del av land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2E0C08" w14:textId="550E88F7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RealizedLocation/cac:Address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CountrySubentityCode</w:t>
            </w:r>
          </w:p>
        </w:tc>
      </w:tr>
      <w:tr w:rsidR="001047AE" w:rsidRPr="001749C5" w14:paraId="6312E1D8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ED389D0" w14:textId="29A95C6D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45ADD10" w14:textId="614B7C4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CDF62E2" w14:textId="27EB1F2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0E18186" w14:textId="0217354D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5141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32AA41" w14:textId="4F64707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Utförandeställe – landskod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BA3868" w14:textId="5B3A4BA2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/cac:RealizedLocation/cac:Address/cac:Country/cbc:IdentificationCode</w:t>
            </w:r>
          </w:p>
        </w:tc>
      </w:tr>
      <w:tr w:rsidR="001047AE" w:rsidRPr="00A7669E" w14:paraId="1A49736E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66F032B" w14:textId="6674799D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BD97172" w14:textId="1D6A6E3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FE200AC" w14:textId="17137A0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C40B3A8" w14:textId="613CC836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137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390088" w14:textId="73D9BADF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Identifierare: Anbudsområde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D64CB4" w14:textId="02E2F58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cac:ProcurementProjectLot</w:t>
            </w:r>
            <w:proofErr w:type="spellEnd"/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cbc:ID</w:t>
            </w:r>
            <w:proofErr w:type="spellEnd"/>
          </w:p>
        </w:tc>
      </w:tr>
      <w:tr w:rsidR="001047AE" w:rsidRPr="001749C5" w14:paraId="273755F1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EDDF4DE" w14:textId="57F0E5F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4079B13" w14:textId="4FB35D5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2D50B1B" w14:textId="61B011E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217F788" w14:textId="2F0FF7CB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7FE564" w14:textId="12A1FAE5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Dokumentens URL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8FDDA9" w14:textId="6B22D5FE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/cac:TenderingTerms/cac:CallForTendersDocumentReference/cac:Attachment/cac:ExternalReference/cbc:URI</w:t>
            </w:r>
          </w:p>
        </w:tc>
      </w:tr>
      <w:tr w:rsidR="001047AE" w:rsidRPr="001749C5" w14:paraId="09954279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0E8C536" w14:textId="327850F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CE2671B" w14:textId="4CC69F3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49A6362" w14:textId="27B249E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1E361A5" w14:textId="7AD612FC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25D5E1" w14:textId="01A334E1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Reserverad upphandling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8AD189" w14:textId="6D303B6E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/cac:TenderingTerms/cac:TendererQualificationRequest/cac:SpecificTendererRequirement/cbc:TendererRequirementTypeCode</w:t>
            </w:r>
          </w:p>
        </w:tc>
      </w:tr>
      <w:tr w:rsidR="001047AE" w:rsidRPr="001749C5" w14:paraId="1FBED4E1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E23DD4C" w14:textId="6E64E4C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0ED6F13" w14:textId="2FAA327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FCAE3CD" w14:textId="6AFB6E8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591F649" w14:textId="2F5EB64E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736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A20016" w14:textId="5F849537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Reserverat genomförande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EA189C" w14:textId="7C5D58BC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/cac:TenderingTerms/cac:ContractExecutionRequirement/cbc:ExecutionRequirementCode</w:t>
            </w:r>
          </w:p>
        </w:tc>
      </w:tr>
      <w:tr w:rsidR="001047AE" w:rsidRPr="001749C5" w14:paraId="6A8C23B1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6F98068" w14:textId="24222AD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CC014F8" w14:textId="4DD3692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FF16800" w14:textId="4276DE1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B2FB624" w14:textId="65329355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539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6B83BA" w14:textId="604B1D9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Typ av tilldelningskriterium (utvärderingsgrund)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A97220" w14:textId="3CB9F68D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/cac:TenderingTerms/cac:AwardingTerms/cac:AwardingCriterion/cac:SubordinateAwardingCriterion</w:t>
            </w:r>
          </w:p>
        </w:tc>
      </w:tr>
      <w:tr w:rsidR="001047AE" w:rsidRPr="001749C5" w14:paraId="453B8C7B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D4236FD" w14:textId="453465E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0443ACA" w14:textId="0635166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49017AC" w14:textId="66E4F93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6E8F57B" w14:textId="3DA805BD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98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1E3AE9" w14:textId="71F10B95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Tidsfrist för anbudets giltighet (period)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6E493" w14:textId="475650DC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/cac:TenderingTerms/cac:TenderValidityPeriod/cbc:DurationMeasure</w:t>
            </w:r>
          </w:p>
        </w:tc>
      </w:tr>
      <w:tr w:rsidR="001047AE" w:rsidRPr="001749C5" w14:paraId="0074B754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889238D" w14:textId="5568D9F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0259C08" w14:textId="327ED4F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DDFC782" w14:textId="0B8886C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CF58F95" w14:textId="46BCC15A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630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921A4C" w14:textId="52526752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Tidsfrist för mottagande av intresseanmälningar (Datum)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07C746" w14:textId="3E529586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/cac:TenderingProcess/ext:UBLExtensions/ext:UBLExtension/ext:ExtensionContent/efext:EformsExtension/efac:InterestExpressionReceptionPeriod/cbc:EndDate</w:t>
            </w:r>
          </w:p>
        </w:tc>
      </w:tr>
      <w:tr w:rsidR="001047AE" w:rsidRPr="001749C5" w14:paraId="3060E2B4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8A9BE67" w14:textId="013EFC4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2FA2154" w14:textId="6860743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0DD636E" w14:textId="0FA70A9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83C2EE8" w14:textId="57579F66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630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E039BF" w14:textId="578AF88D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Tidsfrist för mottagande av intresseanmälningar (Tidpunkt)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142875" w14:textId="096E13AA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/cac:TenderingProcess/ext:UBLExtensions/ext:UBLExtension/ext:ExtensionContent/efext:EformsExtension/efac:InterestExpressionReceptionPeriod/cbc:EndTime</w:t>
            </w:r>
          </w:p>
        </w:tc>
      </w:tr>
      <w:tr w:rsidR="001047AE" w:rsidRPr="001749C5" w14:paraId="0AD4B2C5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FE5D0D6" w14:textId="5EF51D7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E89531E" w14:textId="7C77A38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5469AA2" w14:textId="14CA9C8A" w:rsidR="00A114B1" w:rsidRPr="00CF2E50" w:rsidRDefault="005950BA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0A7390E" w14:textId="3BE409B6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449FD6" w14:textId="36557212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Elektronisk inlämning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B48EBC" w14:textId="0705E60C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/cac:TenderingProcess/cbc:SubmissionMethodCode</w:t>
            </w:r>
          </w:p>
        </w:tc>
      </w:tr>
      <w:tr w:rsidR="001047AE" w:rsidRPr="001749C5" w14:paraId="128DC822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CDAD555" w14:textId="0857151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236E656" w14:textId="0FD16FD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F2F3D85" w14:textId="032556D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257EDB6" w14:textId="70BD874A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131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472326" w14:textId="31FC1473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Tidsfrist för mottagande av anbud (datum)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1C6650" w14:textId="2EA94F47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/cac:TenderingProcess/cac:TenderSubmissionDeadlinePeriod/cbc:EndDate</w:t>
            </w:r>
          </w:p>
        </w:tc>
      </w:tr>
      <w:tr w:rsidR="001047AE" w:rsidRPr="001749C5" w14:paraId="0433DAE3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4437540" w14:textId="305325E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AF5FB3C" w14:textId="00E27B0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9B3DE41" w14:textId="1F0823B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4621298" w14:textId="0B962FB5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131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7026C9" w14:textId="1BB0F1C6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Tidsfrist för mottagande av anbud (Tidpunkt)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8CD77F" w14:textId="6E37EEB0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TenderingProcess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TenderSubmissionDeadlinePeriod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EndTime</w:t>
            </w:r>
          </w:p>
        </w:tc>
      </w:tr>
      <w:tr w:rsidR="001047AE" w:rsidRPr="001749C5" w14:paraId="5B68BBE6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460EF56" w14:textId="72CCCF8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5CA8AEA" w14:textId="3641904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63FF039" w14:textId="164DD6E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DEFA3E8" w14:textId="0C49F7B3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1311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6FD605" w14:textId="0CB04F12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 xml:space="preserve">Tidsfrist för mottagande av 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anbudsansökningar</w:t>
            </w: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 xml:space="preserve"> (Datum)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725662" w14:textId="62D60C2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/cac:TenderingProcess/cac:ParticipationRequestReceptionPeriod/cbc:EndDate</w:t>
            </w:r>
          </w:p>
        </w:tc>
      </w:tr>
      <w:tr w:rsidR="001047AE" w:rsidRPr="001749C5" w14:paraId="59266284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BFD5FA3" w14:textId="489C165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24ADE70" w14:textId="2712FFD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D442995" w14:textId="433B209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AFC0A21" w14:textId="1EECF5CE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1311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1D5507" w14:textId="039EA380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 xml:space="preserve">Tidsfrist för mottagande av 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anbudsansökningar</w:t>
            </w: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 xml:space="preserve"> (Tidpunkt)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53BA7E" w14:textId="77F319CC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/cac:TenderingProcess/cac:ParticipationRequestReceptionPeriod/cbc:EndTime</w:t>
            </w:r>
          </w:p>
        </w:tc>
      </w:tr>
      <w:tr w:rsidR="001047AE" w:rsidRPr="001749C5" w14:paraId="1A2A479D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09E4DA0" w14:textId="44319F1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414CDA3" w14:textId="3EB0480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D21D03C" w14:textId="0BC85A9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53E8ED3" w14:textId="2047F3C0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767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FA0667" w14:textId="035EDCA1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 xml:space="preserve">Elektronisk 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auktion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D4576A" w14:textId="6942B1BA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/cac:TenderingProcess/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cac:AuctionTerms/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AuctionConstraintIndicator</w:t>
            </w:r>
          </w:p>
        </w:tc>
      </w:tr>
      <w:tr w:rsidR="001047AE" w:rsidRPr="001749C5" w14:paraId="6B01F4DA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30A1E29" w14:textId="3EA910F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633F9B7" w14:textId="76FD099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2FFADC1" w14:textId="64656CE6" w:rsidR="00A114B1" w:rsidRPr="00CF2E50" w:rsidRDefault="005950BA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5B9C1DF" w14:textId="220F9065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157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4F4C0C" w14:textId="4A232831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Högsta värde för ett ramavtal inom en grupp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253F7F" w14:textId="41C9ADCD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/cac:TenderingProcess/cac: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FrameworkAgreement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EstimatedMaximumValueAmount</w:t>
            </w:r>
          </w:p>
        </w:tc>
      </w:tr>
      <w:tr w:rsidR="001047AE" w:rsidRPr="001749C5" w14:paraId="3CD54AE2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51B4A01" w14:textId="711D6EA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2F2D71D" w14:textId="112C07E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93349B3" w14:textId="61387BD7" w:rsidR="00A114B1" w:rsidRPr="00CF2E50" w:rsidRDefault="005950BA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F9F53E2" w14:textId="4EF3CD28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766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61E8AE" w14:textId="7A126081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Dynamiskt inköpssystem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284468" w14:textId="2E0D2110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/cac:TenderingProcess/cac: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ContractingSystem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ContractingSystemTypeCode</w:t>
            </w:r>
          </w:p>
        </w:tc>
      </w:tr>
      <w:tr w:rsidR="001047AE" w:rsidRPr="001749C5" w14:paraId="0314DE51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DA698BE" w14:textId="48BA216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B3E864A" w14:textId="279F536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8B2B9D9" w14:textId="264FE6CC" w:rsidR="00A114B1" w:rsidRPr="00CF2E50" w:rsidRDefault="005950BA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B908210" w14:textId="6255D90E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765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A7D8D" w14:textId="1274C9BA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Ramavtal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0F469E" w14:textId="256B9DAB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/cac:TenderingProcess/cac: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ContractingSystem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ContractingSystemTypeCode</w:t>
            </w:r>
          </w:p>
        </w:tc>
      </w:tr>
      <w:tr w:rsidR="001047AE" w:rsidRPr="001749C5" w14:paraId="49DE21B7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2A17568" w14:textId="2C8C6C5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7220887" w14:textId="2224D01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FADE32F" w14:textId="7950130A" w:rsidR="00A114B1" w:rsidRPr="00CF2E50" w:rsidRDefault="005950BA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CF14822" w14:textId="0FF75D2C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6913D2" w14:textId="1FBE224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Titel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A4678" w14:textId="5C34ACBE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spellStart"/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spellEnd"/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</w:t>
            </w:r>
            <w:proofErr w:type="spell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cbc:Name</w:t>
            </w:r>
            <w:proofErr w:type="spellEnd"/>
          </w:p>
        </w:tc>
      </w:tr>
      <w:tr w:rsidR="001047AE" w:rsidRPr="001749C5" w14:paraId="0CECFF1E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9C04531" w14:textId="6BD3D76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02B4F3B" w14:textId="38FB773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88B4985" w14:textId="221948E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2907145" w14:textId="3F0FA508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564ADE" w14:textId="563B043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Beskrivning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30895" w14:textId="311C8EF0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ProcurementProject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Description</w:t>
            </w:r>
          </w:p>
        </w:tc>
      </w:tr>
      <w:tr w:rsidR="001047AE" w:rsidRPr="001749C5" w14:paraId="597D7D34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B03E435" w14:textId="2FA45D7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F56BBF0" w14:textId="4FA159C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D74DB9A" w14:textId="7BFDAA5D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7196EA0" w14:textId="4D7D9CC8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B5B523" w14:textId="66F48D2E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 xml:space="preserve">Huvudsakligt </w:t>
            </w:r>
            <w:proofErr w:type="spellStart"/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upphandlingsslag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2BE5A" w14:textId="4ED90676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/cac:ProcurementProject/cbc:ProcurementTypeCode</w:t>
            </w:r>
          </w:p>
        </w:tc>
      </w:tr>
      <w:tr w:rsidR="001047AE" w:rsidRPr="001749C5" w14:paraId="680E4E45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E390D21" w14:textId="76D9B42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DB991A4" w14:textId="18E153D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3151493" w14:textId="175991B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AC316A2" w14:textId="62378E3D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48066A" w14:textId="0858B0ED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Mängd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2AE7DF" w14:textId="4D8823C0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/cac:ProcurementProject/cbc:EstimatedOverallContractQuantity</w:t>
            </w:r>
          </w:p>
        </w:tc>
      </w:tr>
      <w:tr w:rsidR="001047AE" w:rsidRPr="001749C5" w14:paraId="20CF5F3A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7DD9B71" w14:textId="7AD06AA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BA0E084" w14:textId="28990DD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5D21712" w14:textId="12B5DF4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7CBF5B1" w14:textId="66439AA1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625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9D4D35" w14:textId="4A900BA6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Enhet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A7D626" w14:textId="131BAE22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/cac:ProcurementProject/cbc:EstimatedOverallContractQuantity/@unitCode</w:t>
            </w:r>
          </w:p>
        </w:tc>
      </w:tr>
      <w:tr w:rsidR="001047AE" w:rsidRPr="001749C5" w14:paraId="2EE26CF3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E84EB71" w14:textId="27F4052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C4930CE" w14:textId="57756DF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EE2381B" w14:textId="4F09B38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78F6BE1" w14:textId="4238ADAA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774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2A6B2E" w14:textId="136B1D04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Miljömässigt hållbar upphandling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5EB8C0" w14:textId="0F44D628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cac:ProcurementAdditionalType/cbc:ProcurementTypeCode</w:t>
            </w:r>
          </w:p>
        </w:tc>
      </w:tr>
      <w:tr w:rsidR="001047AE" w:rsidRPr="001749C5" w14:paraId="5B80149A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F7A7FE4" w14:textId="5ED87CB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98930F5" w14:textId="3236786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F280CC1" w14:textId="6EB649D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E7E3B94" w14:textId="623C3E1C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775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C07329" w14:textId="3C279336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Socialt hållbar upphandling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0EAFED" w14:textId="55474CB1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cac:ProcurementAdditionalType/cbc:ProcurementTypeCode</w:t>
            </w:r>
          </w:p>
        </w:tc>
      </w:tr>
      <w:tr w:rsidR="001047AE" w:rsidRPr="001749C5" w14:paraId="4B0348A5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BA33B60" w14:textId="2B56067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029AD24" w14:textId="1E4370E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9E3FAB1" w14:textId="1C4F2E0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A15567B" w14:textId="24A68449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776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A38206" w14:textId="232DBD03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Innovationsupphandling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C01C1D" w14:textId="2CB8E36C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cac:ProcurementAdditionalType/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cbc:ProcurementTypeCode</w:t>
            </w:r>
          </w:p>
        </w:tc>
      </w:tr>
      <w:tr w:rsidR="001047AE" w:rsidRPr="001749C5" w14:paraId="01DB117A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806C00D" w14:textId="4BF97D1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60291F6" w14:textId="3D402FB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BA638AB" w14:textId="6274972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2D90211" w14:textId="2DD80BDD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06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310916" w14:textId="544BDC73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Strategisk upphandling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3672B3" w14:textId="7D550655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cac:ProcurementAdditionalType/cbc:ProcurementTypeCode</w:t>
            </w:r>
          </w:p>
        </w:tc>
      </w:tr>
      <w:tr w:rsidR="001047AE" w:rsidRPr="001749C5" w14:paraId="73BD83A3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C3A1DA2" w14:textId="41E0F3EC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C8F9F0D" w14:textId="6DFA871D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CD5A657" w14:textId="3F1E5055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B5B31BF" w14:textId="08FC9CD5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805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903392" w14:textId="5E194396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Kriterier för miljömässigt hållbar upphandling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1730F1" w14:textId="0A42B1C7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cac:ProcurementAdditionalType/cbc:ProcurementTypeCode</w:t>
            </w:r>
          </w:p>
        </w:tc>
      </w:tr>
      <w:tr w:rsidR="001047AE" w:rsidRPr="001749C5" w14:paraId="53DD8687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86FE83E" w14:textId="3BAAE26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82D7F40" w14:textId="25BD663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4775CDE" w14:textId="6E06EDB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2328758" w14:textId="1AD9BBD4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754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7EF483" w14:textId="2E0778BA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Tillgänglighet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77329E" w14:textId="6FAF40B3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/cac:ProcurementProject/cac:ProcurementAdditionalType/cbc:ProcurementTypeCode</w:t>
            </w:r>
          </w:p>
        </w:tc>
      </w:tr>
      <w:tr w:rsidR="001047AE" w:rsidRPr="001749C5" w14:paraId="6E0B5B9B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47ECC8B" w14:textId="3151F7A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F79F917" w14:textId="3096BFC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555C64A" w14:textId="2247DD4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6A4E40C" w14:textId="3A01D307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777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D47B1" w14:textId="73097746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Beskrivning av strategisk upphandling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445F5E" w14:textId="4D31C06D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/cac:ProcurementProject/cac:ProcurementAdditionalType/cbc: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ProcurementType</w:t>
            </w:r>
          </w:p>
        </w:tc>
      </w:tr>
      <w:tr w:rsidR="001047AE" w:rsidRPr="001749C5" w14:paraId="028E74F8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4C64DEF" w14:textId="08AFE32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6A890C9" w14:textId="5EAA029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BC72306" w14:textId="3B3165B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19752E7" w14:textId="71190788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755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544AD3" w14:textId="6842E09E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Motivering av tillgänglighet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C75181" w14:textId="68B0031C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/cac:ProcurementProject/cac:ProcurementAdditionalType/cbc: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ProcurementType</w:t>
            </w:r>
          </w:p>
        </w:tc>
      </w:tr>
      <w:tr w:rsidR="001047AE" w:rsidRPr="001749C5" w14:paraId="1BE98C36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E29FCED" w14:textId="437430B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BD8D7BC" w14:textId="5B7E041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8D90449" w14:textId="0C6FF33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8865F2D" w14:textId="3DD297C4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271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FE2874" w14:textId="53150DAC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Högsta värde för ett ramavtal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629B39" w14:textId="69BA66A9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/cac:ProcurementProject/cac:RequestedTenderTotal/ext:UBLExtensions/ext:UBLExtension/ext:ExtensionContent/efext:EformsExtension/efbc:FrameworkMaximumAmount</w:t>
            </w:r>
          </w:p>
        </w:tc>
      </w:tr>
      <w:tr w:rsidR="001047AE" w:rsidRPr="001749C5" w14:paraId="5800B78A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9B4B76D" w14:textId="2F013FC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4EDD033" w14:textId="5DF9969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2591B2E" w14:textId="4B12965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F7487B4" w14:textId="231D6025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86F5FB" w14:textId="38FE2031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Beräknat värde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97861C" w14:textId="0825CCD9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RequestedTenderTotal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EstimatedOverallContractAmount</w:t>
            </w:r>
          </w:p>
        </w:tc>
      </w:tr>
      <w:tr w:rsidR="001047AE" w:rsidRPr="001749C5" w14:paraId="1AE3F210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E8DFB08" w14:textId="2D305A8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7E429D7" w14:textId="330DC1A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725DEF8" w14:textId="31CA66D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2E79CF8" w14:textId="3CD799F9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262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7DBDDF" w14:textId="363ABFD2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Huvudklassificeringskod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E9DD85" w14:textId="06DDB761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MainCommodityClassification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ItemClassificationCode</w:t>
            </w:r>
          </w:p>
        </w:tc>
      </w:tr>
      <w:tr w:rsidR="001047AE" w:rsidRPr="001749C5" w14:paraId="3D879A9A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5CA12E0" w14:textId="02D0C0C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442E4A8" w14:textId="1D80898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54ACD3C" w14:textId="6727F35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1B04639" w14:textId="02AEC9B7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82C0DD" w14:textId="067D300D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Klassificeringstyp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2DB50D" w14:textId="0BA9098B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MainCommodityClassification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ItemClassificationCode/@listName</w:t>
            </w:r>
          </w:p>
        </w:tc>
      </w:tr>
      <w:tr w:rsidR="001047AE" w:rsidRPr="001749C5" w14:paraId="1765C2D7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642C87C" w14:textId="6EDFC10C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B11FBEA" w14:textId="18FDD6B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BFA02B2" w14:textId="5D22BF89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1463377" w14:textId="191AC62F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263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313D09" w14:textId="3331C3A1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Ytterligare klassificeringskoder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FF762F" w14:textId="172AC711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AdditionalCommodityClassification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ItemClassificationCode</w:t>
            </w:r>
          </w:p>
        </w:tc>
      </w:tr>
      <w:tr w:rsidR="001047AE" w:rsidRPr="001749C5" w14:paraId="505FB3AD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5F07CCF" w14:textId="5F2386E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5F0EEB5" w14:textId="70FB40C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70289F7" w14:textId="71F20676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773BE5E" w14:textId="6CEEBECC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26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5AFCBB" w14:textId="1E1A8189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Klassificeringstyp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9E70F1" w14:textId="79E82E1F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/cac:ProcurementProject/cac:AdditionalCommodityClassification/cbc:ItemClassificationCode/@listName</w:t>
            </w:r>
          </w:p>
        </w:tc>
      </w:tr>
      <w:tr w:rsidR="001047AE" w:rsidRPr="001749C5" w14:paraId="3D3EA862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27CE3CB" w14:textId="5B3E54C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C3BA476" w14:textId="0147E19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72101CF" w14:textId="3DA527C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84F42D8" w14:textId="03F3EEAA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5071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C45587" w14:textId="4017A7E1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Leveransplats – del av land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11D5A9" w14:textId="66903E73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RealizedLocation/cac:Address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CountrySubentityCode</w:t>
            </w:r>
          </w:p>
        </w:tc>
      </w:tr>
      <w:tr w:rsidR="001047AE" w:rsidRPr="001749C5" w14:paraId="3C551A7E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7CE9856" w14:textId="46B8A834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BB6E1D3" w14:textId="3519B85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2023989" w14:textId="36C1DF9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A662D76" w14:textId="46AA57C0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5141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EAE8E7" w14:textId="0FF542AF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Utförandeställe – landskod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F5A202" w14:textId="4F0BF68F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RealizedLocation/cac:Address/cac:Country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IdentificationCode</w:t>
            </w:r>
          </w:p>
        </w:tc>
      </w:tr>
      <w:tr w:rsidR="001047AE" w:rsidRPr="001749C5" w14:paraId="77DA7E3B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7E61FAD" w14:textId="18FEB4A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25A09C3" w14:textId="7E642E72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335567C" w14:textId="6456C0D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04381F5" w14:textId="6F3050C4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536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DD3C3E" w14:textId="2B97618C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Löptid – startdatum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5CDEC2" w14:textId="6985F287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PlannedPeriod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StartDate</w:t>
            </w:r>
          </w:p>
        </w:tc>
      </w:tr>
      <w:tr w:rsidR="001047AE" w:rsidRPr="001749C5" w14:paraId="3FE8AB79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429A1C3" w14:textId="52B6077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C2F60ED" w14:textId="2C4A86E7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0A62895" w14:textId="422617BF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16FB6B7" w14:textId="4A69CD55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537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C17B7A" w14:textId="57F712A4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Löptid – slutdatum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AAA780" w14:textId="3C92F279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PlannedPeriod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EndDate</w:t>
            </w:r>
          </w:p>
        </w:tc>
      </w:tr>
      <w:tr w:rsidR="001047AE" w:rsidRPr="001749C5" w14:paraId="15008346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C070FDB" w14:textId="6C6CDE13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5F828AA" w14:textId="2790821B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C3CCF02" w14:textId="6DDBFB61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3DE63FA" w14:textId="2B47B392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36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AE6F86" w14:textId="78C0C147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Total möjlig löptid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92B56" w14:textId="15C3A773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PlannedPeriod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DurationMeasure</w:t>
            </w:r>
          </w:p>
        </w:tc>
      </w:tr>
      <w:tr w:rsidR="001047AE" w:rsidRPr="001749C5" w14:paraId="6CD08C53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FB8BFD0" w14:textId="0DFB9490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DA36EEB" w14:textId="077F0B1E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1E31DD8" w14:textId="2FDA373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0FC8D50" w14:textId="61853775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54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C5DF1F" w14:textId="4EAD74B8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Beskrivningen av optioner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0DADC8" w14:textId="6F63A24A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ContractExtension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OptionsDescription</w:t>
            </w:r>
          </w:p>
        </w:tc>
      </w:tr>
      <w:tr w:rsidR="001047AE" w:rsidRPr="001749C5" w14:paraId="48145F84" w14:textId="77777777" w:rsidTr="00E918E3">
        <w:trPr>
          <w:cantSplit/>
          <w:trHeight w:val="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7A42E9C" w14:textId="5C55DCD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09CE43A" w14:textId="65068DA8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DEC3878" w14:textId="4775468A" w:rsidR="00A114B1" w:rsidRPr="00CF2E50" w:rsidRDefault="00A114B1" w:rsidP="000F765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A3F44AA" w14:textId="791FF42C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BT-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</w:rPr>
              <w:t>53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9E4FC" w14:textId="59E7263B" w:rsidR="00A114B1" w:rsidRPr="00CF2E50" w:rsidRDefault="005950BA" w:rsidP="00A7669E">
            <w:pPr>
              <w:rPr>
                <w:rFonts w:asciiTheme="majorHAnsi" w:hAnsiTheme="majorHAnsi" w:cstheme="majorHAnsi"/>
                <w:sz w:val="16"/>
                <w:szCs w:val="16"/>
                <w:lang w:val="en-GB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</w:rPr>
              <w:t>Optioner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124601" w14:textId="13B29528" w:rsidR="00A114B1" w:rsidRPr="00CF2E50" w:rsidRDefault="00A114B1" w:rsidP="00A7669E">
            <w:pPr>
              <w:rPr>
                <w:rFonts w:asciiTheme="majorHAnsi" w:hAnsiTheme="majorHAnsi" w:cstheme="majorHAnsi"/>
                <w:sz w:val="16"/>
                <w:szCs w:val="16"/>
                <w:lang w:val="en-US" w:eastAsia="en-GB"/>
              </w:rPr>
            </w:pP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/*/</w:t>
            </w:r>
            <w:proofErr w:type="gramStart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cac:ProcurementProjectLot</w:t>
            </w:r>
            <w:proofErr w:type="gramEnd"/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/cac:ProcurementProject/cac: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ContractExtension</w:t>
            </w:r>
            <w:r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/cbc:</w:t>
            </w:r>
            <w:r w:rsidR="005950BA" w:rsidRPr="00CF2E50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OptionsDescription</w:t>
            </w:r>
          </w:p>
        </w:tc>
      </w:tr>
    </w:tbl>
    <w:p w14:paraId="7AA5477A" w14:textId="77777777" w:rsidR="00A70BE1" w:rsidRPr="005950BA" w:rsidRDefault="00A70BE1" w:rsidP="00A3736F">
      <w:pPr>
        <w:spacing w:before="120" w:after="120"/>
        <w:rPr>
          <w:rFonts w:ascii="Georgia" w:hAnsi="Georgia"/>
          <w:sz w:val="20"/>
          <w:szCs w:val="20"/>
          <w:lang w:val="en-GB" w:eastAsia="en-US"/>
        </w:rPr>
      </w:pPr>
    </w:p>
    <w:p w14:paraId="737FAE3B" w14:textId="620A6619" w:rsidR="005501D2" w:rsidRDefault="0091022D" w:rsidP="005501D2">
      <w:pPr>
        <w:pStyle w:val="NrRubrik1"/>
      </w:pPr>
      <w:bookmarkStart w:id="26" w:name="_Toc125732184"/>
      <w:bookmarkStart w:id="27" w:name="_Toc48568797"/>
      <w:bookmarkStart w:id="28" w:name="_Toc54769093"/>
      <w:r>
        <w:lastRenderedPageBreak/>
        <w:t xml:space="preserve">Närmare beskrivning av innehållet i </w:t>
      </w:r>
      <w:r w:rsidR="00682EE1">
        <w:t>meddelande</w:t>
      </w:r>
      <w:r w:rsidR="00F965CC">
        <w:t>strukturen</w:t>
      </w:r>
      <w:bookmarkEnd w:id="26"/>
      <w:r w:rsidR="00682EE1">
        <w:t xml:space="preserve"> </w:t>
      </w:r>
      <w:bookmarkEnd w:id="27"/>
    </w:p>
    <w:p w14:paraId="3CD1155E" w14:textId="26F4B19A" w:rsidR="00863B18" w:rsidRDefault="00BF43EB" w:rsidP="00B83265">
      <w:pPr>
        <w:pStyle w:val="Rubrik2"/>
        <w:numPr>
          <w:ilvl w:val="1"/>
          <w:numId w:val="68"/>
        </w:numPr>
      </w:pPr>
      <w:bookmarkStart w:id="29" w:name="_Toc125732185"/>
      <w:r>
        <w:t>Huvudinformation om rapporten (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Header</w:t>
      </w:r>
      <w:proofErr w:type="spellEnd"/>
      <w:r>
        <w:t>)</w:t>
      </w:r>
      <w:bookmarkEnd w:id="29"/>
      <w:r w:rsidR="00791FDB">
        <w:t xml:space="preserve"> </w:t>
      </w:r>
    </w:p>
    <w:p w14:paraId="6861508D" w14:textId="77777777" w:rsidR="00863B18" w:rsidRDefault="00863B18" w:rsidP="00E42939">
      <w:pPr>
        <w:rPr>
          <w:rFonts w:ascii="Georgia" w:hAnsi="Georgia"/>
          <w:sz w:val="20"/>
          <w:szCs w:val="20"/>
        </w:rPr>
      </w:pPr>
    </w:p>
    <w:p w14:paraId="270AFAE6" w14:textId="40A6FD0E" w:rsidR="009C4850" w:rsidRDefault="00FB2CDE" w:rsidP="00E429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Nedan affärstermer </w:t>
      </w:r>
      <w:r w:rsidR="00A87FBF">
        <w:rPr>
          <w:rFonts w:ascii="Georgia" w:hAnsi="Georgia"/>
          <w:sz w:val="20"/>
          <w:szCs w:val="20"/>
        </w:rPr>
        <w:t xml:space="preserve">är skapade av Upphandlingsmyndigheten för att </w:t>
      </w:r>
      <w:r w:rsidR="004E395B">
        <w:rPr>
          <w:rFonts w:ascii="Georgia" w:hAnsi="Georgia"/>
          <w:sz w:val="20"/>
          <w:szCs w:val="20"/>
        </w:rPr>
        <w:t>underlätta</w:t>
      </w:r>
      <w:r w:rsidR="00DF554D">
        <w:rPr>
          <w:rFonts w:ascii="Georgia" w:hAnsi="Georgia"/>
          <w:sz w:val="20"/>
          <w:szCs w:val="20"/>
        </w:rPr>
        <w:t xml:space="preserve"> rapporteringen</w:t>
      </w:r>
      <w:r w:rsidR="004E395B">
        <w:rPr>
          <w:rFonts w:ascii="Georgia" w:hAnsi="Georgia"/>
          <w:sz w:val="20"/>
          <w:szCs w:val="20"/>
        </w:rPr>
        <w:t>.</w:t>
      </w:r>
      <w:r w:rsidR="009C4850">
        <w:rPr>
          <w:rFonts w:ascii="Georgia" w:hAnsi="Georgia"/>
          <w:sz w:val="20"/>
          <w:szCs w:val="20"/>
        </w:rPr>
        <w:t xml:space="preserve"> </w:t>
      </w:r>
    </w:p>
    <w:p w14:paraId="1A202DDB" w14:textId="77777777" w:rsidR="00711925" w:rsidRDefault="00711925" w:rsidP="00E42939">
      <w:pPr>
        <w:rPr>
          <w:rFonts w:ascii="Georgia" w:hAnsi="Georgia"/>
          <w:sz w:val="20"/>
          <w:szCs w:val="20"/>
        </w:rPr>
      </w:pPr>
    </w:p>
    <w:tbl>
      <w:tblPr>
        <w:tblW w:w="45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6633"/>
      </w:tblGrid>
      <w:tr w:rsidR="00AD2B49" w:rsidRPr="00AE15FA" w14:paraId="4FB5D2BA" w14:textId="77777777">
        <w:trPr>
          <w:trHeight w:val="283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210E" w14:textId="77777777" w:rsidR="00AD2B49" w:rsidRPr="002D70CC" w:rsidRDefault="00AD2B4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2D70CC">
              <w:rPr>
                <w:rFonts w:ascii="Georgia" w:hAnsi="Georgia"/>
                <w:color w:val="000000"/>
                <w:sz w:val="20"/>
                <w:szCs w:val="20"/>
              </w:rPr>
              <w:t>BT-UHM-5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EA27" w14:textId="77777777" w:rsidR="00AD2B49" w:rsidRPr="002D70CC" w:rsidRDefault="00AD2B4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2D70CC">
              <w:rPr>
                <w:rFonts w:ascii="Georgia" w:hAnsi="Georgia"/>
                <w:sz w:val="20"/>
                <w:szCs w:val="20"/>
              </w:rPr>
              <w:t>Identifierare: Registrerad annonsdatabas</w:t>
            </w:r>
          </w:p>
        </w:tc>
      </w:tr>
      <w:tr w:rsidR="00AD2B49" w:rsidRPr="00AE15FA" w14:paraId="1739C2C7" w14:textId="77777777">
        <w:trPr>
          <w:trHeight w:val="283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0D61" w14:textId="77777777" w:rsidR="00AD2B49" w:rsidRPr="002D70CC" w:rsidRDefault="00AD2B4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2D70CC">
              <w:rPr>
                <w:rFonts w:ascii="Georgia" w:hAnsi="Georgia"/>
                <w:color w:val="000000"/>
                <w:sz w:val="20"/>
                <w:szCs w:val="20"/>
              </w:rPr>
              <w:t>BT-UHM-1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7F39F" w14:textId="77777777" w:rsidR="00AD2B49" w:rsidRPr="002D70CC" w:rsidRDefault="00AD2B4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2D70CC">
              <w:rPr>
                <w:rFonts w:ascii="Georgia" w:hAnsi="Georgia"/>
                <w:color w:val="000000"/>
                <w:sz w:val="20"/>
                <w:szCs w:val="20"/>
              </w:rPr>
              <w:t>Upphandlings-ID</w:t>
            </w:r>
          </w:p>
        </w:tc>
      </w:tr>
      <w:tr w:rsidR="00AD2B49" w:rsidRPr="00AE15FA" w14:paraId="5318FBC4" w14:textId="77777777">
        <w:trPr>
          <w:trHeight w:val="283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FF9F" w14:textId="77777777" w:rsidR="00AD2B49" w:rsidRPr="002D70CC" w:rsidRDefault="00AD2B4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2D70CC">
              <w:rPr>
                <w:rFonts w:ascii="Georgia" w:hAnsi="Georgia"/>
                <w:color w:val="000000"/>
                <w:sz w:val="20"/>
                <w:szCs w:val="20"/>
              </w:rPr>
              <w:t>BT-UHM-2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3A7F" w14:textId="77777777" w:rsidR="00AD2B49" w:rsidRPr="002D70CC" w:rsidRDefault="00AD2B4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2D70CC">
              <w:rPr>
                <w:rFonts w:ascii="Georgia" w:hAnsi="Georgia"/>
                <w:color w:val="000000"/>
                <w:sz w:val="20"/>
                <w:szCs w:val="20"/>
              </w:rPr>
              <w:t>Annonsens publiceringsdatum</w:t>
            </w:r>
          </w:p>
        </w:tc>
      </w:tr>
      <w:tr w:rsidR="00AD2B49" w:rsidRPr="00AE15FA" w14:paraId="1A53E493" w14:textId="77777777">
        <w:trPr>
          <w:trHeight w:val="283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820C" w14:textId="77777777" w:rsidR="00AD2B49" w:rsidRPr="002D70CC" w:rsidRDefault="00AD2B4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2D70CC">
              <w:rPr>
                <w:rFonts w:ascii="Georgia" w:hAnsi="Georgia"/>
                <w:color w:val="000000"/>
                <w:sz w:val="20"/>
                <w:szCs w:val="20"/>
              </w:rPr>
              <w:t>BT-UHM-3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B2CB" w14:textId="77777777" w:rsidR="00AD2B49" w:rsidRPr="002D70CC" w:rsidRDefault="00AD2B4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2D70CC">
              <w:rPr>
                <w:rFonts w:ascii="Georgia" w:hAnsi="Georgia"/>
                <w:color w:val="000000"/>
                <w:sz w:val="20"/>
                <w:szCs w:val="20"/>
              </w:rPr>
              <w:t>Rapporterad annonsidentifierare</w:t>
            </w:r>
          </w:p>
        </w:tc>
      </w:tr>
      <w:tr w:rsidR="00AD2B49" w:rsidRPr="00AE15FA" w14:paraId="70E354FE" w14:textId="77777777">
        <w:trPr>
          <w:trHeight w:val="283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9DA4" w14:textId="77777777" w:rsidR="00AD2B49" w:rsidRPr="002D70CC" w:rsidRDefault="00AD2B4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2D70CC">
              <w:rPr>
                <w:rFonts w:ascii="Georgia" w:hAnsi="Georgia"/>
                <w:color w:val="000000"/>
                <w:sz w:val="20"/>
                <w:szCs w:val="20"/>
              </w:rPr>
              <w:t>BT-UHM-4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065EF" w14:textId="77777777" w:rsidR="00AD2B49" w:rsidRPr="002D70CC" w:rsidRDefault="00AD2B4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2D70CC">
              <w:rPr>
                <w:rFonts w:ascii="Georgia" w:hAnsi="Georgia"/>
                <w:color w:val="000000"/>
                <w:sz w:val="20"/>
                <w:szCs w:val="20"/>
              </w:rPr>
              <w:t>Version av den rapporterade annonsen</w:t>
            </w:r>
          </w:p>
        </w:tc>
      </w:tr>
      <w:tr w:rsidR="00AD2B49" w:rsidRPr="00AE15FA" w14:paraId="09D3D3C0" w14:textId="77777777">
        <w:trPr>
          <w:trHeight w:val="283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085F0" w14:textId="77777777" w:rsidR="00AD2B49" w:rsidRPr="002D70CC" w:rsidRDefault="00AD2B4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2D70CC">
              <w:rPr>
                <w:rFonts w:ascii="Georgia" w:hAnsi="Georgia"/>
                <w:color w:val="000000"/>
                <w:sz w:val="20"/>
                <w:szCs w:val="20"/>
              </w:rPr>
              <w:t>BT-UHM-6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3728" w14:textId="77777777" w:rsidR="00AD2B49" w:rsidRPr="002D70CC" w:rsidRDefault="00AD2B4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2D70CC">
              <w:rPr>
                <w:rFonts w:ascii="Georgia" w:hAnsi="Georgia"/>
                <w:color w:val="000000"/>
                <w:sz w:val="20"/>
                <w:szCs w:val="20"/>
              </w:rPr>
              <w:t>Identifierare: UBL-anpassning</w:t>
            </w:r>
          </w:p>
        </w:tc>
      </w:tr>
    </w:tbl>
    <w:p w14:paraId="666EFE55" w14:textId="78F1547C" w:rsidR="00E16030" w:rsidRDefault="00E16030" w:rsidP="00E42939">
      <w:pPr>
        <w:rPr>
          <w:rFonts w:ascii="Georgia" w:hAnsi="Georgia"/>
          <w:sz w:val="20"/>
          <w:szCs w:val="20"/>
        </w:rPr>
      </w:pPr>
    </w:p>
    <w:p w14:paraId="1C987E28" w14:textId="37CC5674" w:rsidR="00B83265" w:rsidRDefault="00B83265" w:rsidP="00E429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För mer information hänvisas till XML-schema i bilaga. </w:t>
      </w:r>
    </w:p>
    <w:p w14:paraId="599D469E" w14:textId="7792231C" w:rsidR="00743184" w:rsidRPr="003B5241" w:rsidRDefault="00743184" w:rsidP="003B5241">
      <w:pPr>
        <w:pStyle w:val="NrRubrik2"/>
        <w:rPr>
          <w:lang w:val="en-US"/>
        </w:rPr>
      </w:pPr>
      <w:bookmarkStart w:id="30" w:name="_Toc125732186"/>
      <w:proofErr w:type="spellStart"/>
      <w:r w:rsidRPr="003B5241">
        <w:rPr>
          <w:lang w:val="en-US"/>
        </w:rPr>
        <w:t>Annonsen</w:t>
      </w:r>
      <w:r w:rsidR="003E6142">
        <w:rPr>
          <w:lang w:val="en-US"/>
        </w:rPr>
        <w:t>s</w:t>
      </w:r>
      <w:proofErr w:type="spellEnd"/>
      <w:r w:rsidRPr="003B5241">
        <w:rPr>
          <w:lang w:val="en-US"/>
        </w:rPr>
        <w:t xml:space="preserve"> </w:t>
      </w:r>
      <w:proofErr w:type="spellStart"/>
      <w:r w:rsidR="00EB7C9E" w:rsidRPr="003B5241">
        <w:rPr>
          <w:lang w:val="en-US"/>
        </w:rPr>
        <w:t>subtyp</w:t>
      </w:r>
      <w:proofErr w:type="spellEnd"/>
      <w:r w:rsidR="003D2F70" w:rsidRPr="003B5241">
        <w:rPr>
          <w:lang w:val="en-US"/>
        </w:rPr>
        <w:t xml:space="preserve"> (</w:t>
      </w:r>
      <w:r w:rsidR="00541A9F" w:rsidRPr="003B5241">
        <w:rPr>
          <w:lang w:val="en-US"/>
        </w:rPr>
        <w:t>OPP-o70 Notice Subtype)</w:t>
      </w:r>
      <w:bookmarkEnd w:id="30"/>
    </w:p>
    <w:p w14:paraId="5E7DBEE4" w14:textId="02001E76" w:rsidR="00743184" w:rsidRPr="003B5241" w:rsidRDefault="00743184" w:rsidP="00E42939">
      <w:pPr>
        <w:rPr>
          <w:rFonts w:ascii="Georgia" w:hAnsi="Georgia"/>
          <w:sz w:val="20"/>
          <w:szCs w:val="20"/>
          <w:lang w:val="en-US"/>
        </w:rPr>
      </w:pPr>
      <w:r w:rsidRPr="003B5241">
        <w:rPr>
          <w:rFonts w:ascii="Georgia" w:hAnsi="Georgia"/>
          <w:sz w:val="20"/>
          <w:szCs w:val="20"/>
          <w:lang w:val="en-US"/>
        </w:rPr>
        <w:t xml:space="preserve"> </w:t>
      </w:r>
    </w:p>
    <w:p w14:paraId="686BD6DF" w14:textId="77777777" w:rsidR="003727F2" w:rsidRPr="006F6393" w:rsidRDefault="003727F2" w:rsidP="003727F2">
      <w:pPr>
        <w:rPr>
          <w:rFonts w:ascii="Georgia" w:hAnsi="Georgia"/>
          <w:b/>
          <w:bCs/>
          <w:sz w:val="20"/>
          <w:szCs w:val="20"/>
          <w:u w:val="single"/>
        </w:rPr>
      </w:pPr>
      <w:r w:rsidRPr="006F6393">
        <w:rPr>
          <w:rStyle w:val="Stark"/>
          <w:rFonts w:ascii="Georgia" w:hAnsi="Georgia"/>
          <w:b w:val="0"/>
          <w:bCs w:val="0"/>
          <w:sz w:val="20"/>
          <w:szCs w:val="20"/>
          <w:u w:val="single"/>
        </w:rPr>
        <w:t>Under EU:s tröskelvärden:</w:t>
      </w:r>
    </w:p>
    <w:p w14:paraId="5C38CBAA" w14:textId="77777777" w:rsidR="003727F2" w:rsidRPr="003B5241" w:rsidRDefault="003727F2" w:rsidP="00E42939">
      <w:pPr>
        <w:rPr>
          <w:rFonts w:ascii="Georgia" w:hAnsi="Georgia"/>
          <w:sz w:val="20"/>
          <w:szCs w:val="20"/>
        </w:rPr>
      </w:pPr>
    </w:p>
    <w:p w14:paraId="44E78AA1" w14:textId="4C0F3CCB" w:rsidR="003727F2" w:rsidRDefault="005D1860" w:rsidP="00E42939">
      <w:pPr>
        <w:rPr>
          <w:rFonts w:ascii="Georgia" w:hAnsi="Georgia"/>
          <w:sz w:val="20"/>
          <w:szCs w:val="20"/>
        </w:rPr>
      </w:pPr>
      <w:r w:rsidRPr="003B5241">
        <w:rPr>
          <w:rFonts w:ascii="Georgia" w:hAnsi="Georgia"/>
          <w:sz w:val="20"/>
          <w:szCs w:val="20"/>
        </w:rPr>
        <w:t xml:space="preserve">Vid </w:t>
      </w:r>
      <w:r>
        <w:rPr>
          <w:rFonts w:ascii="Georgia" w:hAnsi="Georgia"/>
          <w:sz w:val="20"/>
          <w:szCs w:val="20"/>
        </w:rPr>
        <w:t xml:space="preserve">upphandling under EU:s tröskelvärden </w:t>
      </w:r>
      <w:r w:rsidR="000E5DD3">
        <w:rPr>
          <w:rFonts w:ascii="Georgia" w:hAnsi="Georgia"/>
          <w:sz w:val="20"/>
          <w:szCs w:val="20"/>
        </w:rPr>
        <w:t>ska</w:t>
      </w:r>
      <w:r>
        <w:rPr>
          <w:rFonts w:ascii="Georgia" w:hAnsi="Georgia"/>
          <w:sz w:val="20"/>
          <w:szCs w:val="20"/>
        </w:rPr>
        <w:t xml:space="preserve"> E2, E3 och E4</w:t>
      </w:r>
      <w:r w:rsidR="00FA74C4">
        <w:rPr>
          <w:rFonts w:ascii="Georgia" w:hAnsi="Georgia"/>
          <w:sz w:val="20"/>
          <w:szCs w:val="20"/>
        </w:rPr>
        <w:t xml:space="preserve"> </w:t>
      </w:r>
      <w:r w:rsidR="000E5DD3">
        <w:rPr>
          <w:rFonts w:ascii="Georgia" w:hAnsi="Georgia"/>
          <w:sz w:val="20"/>
          <w:szCs w:val="20"/>
        </w:rPr>
        <w:t xml:space="preserve">användas </w:t>
      </w:r>
      <w:r w:rsidR="00FA74C4">
        <w:rPr>
          <w:rFonts w:ascii="Georgia" w:hAnsi="Georgia"/>
          <w:sz w:val="20"/>
          <w:szCs w:val="20"/>
        </w:rPr>
        <w:t xml:space="preserve">vid rapportering. </w:t>
      </w:r>
    </w:p>
    <w:p w14:paraId="6985ED0A" w14:textId="77777777" w:rsidR="00926885" w:rsidRDefault="00926885" w:rsidP="00E42939">
      <w:pPr>
        <w:rPr>
          <w:rFonts w:ascii="Georgia" w:hAnsi="Georgia"/>
          <w:sz w:val="20"/>
          <w:szCs w:val="20"/>
        </w:rPr>
      </w:pPr>
    </w:p>
    <w:p w14:paraId="139C5CF8" w14:textId="01178CE7" w:rsidR="00926885" w:rsidRDefault="00926885" w:rsidP="00E42939">
      <w:pPr>
        <w:rPr>
          <w:rFonts w:ascii="Georgia" w:hAnsi="Georgia"/>
          <w:sz w:val="20"/>
          <w:szCs w:val="20"/>
        </w:rPr>
      </w:pPr>
      <w:r w:rsidRPr="00297672">
        <w:rPr>
          <w:rFonts w:ascii="Georgia" w:hAnsi="Georgia"/>
          <w:sz w:val="20"/>
          <w:szCs w:val="20"/>
        </w:rPr>
        <w:t>Följande kodvärden ska användas vid rapportering:</w:t>
      </w:r>
    </w:p>
    <w:p w14:paraId="188C36A2" w14:textId="3D7BFC64" w:rsidR="005011DD" w:rsidRDefault="005011DD" w:rsidP="00E42939">
      <w:pPr>
        <w:rPr>
          <w:rFonts w:ascii="Georgia" w:hAnsi="Georgia"/>
          <w:sz w:val="20"/>
          <w:szCs w:val="20"/>
        </w:rPr>
      </w:pPr>
    </w:p>
    <w:p w14:paraId="7CAD0D0D" w14:textId="77777777" w:rsidR="00FC62B0" w:rsidRDefault="00FC62B0" w:rsidP="00E42939">
      <w:pPr>
        <w:rPr>
          <w:rFonts w:ascii="Georgia" w:hAnsi="Georgia"/>
          <w:sz w:val="20"/>
          <w:szCs w:val="20"/>
        </w:rPr>
      </w:pPr>
    </w:p>
    <w:tbl>
      <w:tblPr>
        <w:tblW w:w="10832" w:type="dxa"/>
        <w:tblInd w:w="-5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125"/>
        <w:gridCol w:w="1059"/>
        <w:gridCol w:w="927"/>
        <w:gridCol w:w="1456"/>
        <w:gridCol w:w="926"/>
        <w:gridCol w:w="1588"/>
        <w:gridCol w:w="2780"/>
      </w:tblGrid>
      <w:tr w:rsidR="00294E28" w:rsidRPr="00A77F95" w14:paraId="4322280E" w14:textId="77777777" w:rsidTr="00AA48A0">
        <w:trPr>
          <w:trHeight w:val="556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0E960796" w14:textId="77777777" w:rsidR="008C4D54" w:rsidRPr="002F2D64" w:rsidRDefault="008C4D54">
            <w:pPr>
              <w:rPr>
                <w:rFonts w:ascii="Calibri" w:hAnsi="Calibri" w:cs="Calibri"/>
                <w:color w:val="FFFFFF"/>
              </w:rPr>
            </w:pPr>
            <w:r w:rsidRPr="002F2D64">
              <w:rPr>
                <w:rFonts w:ascii="Calibri" w:hAnsi="Calibri" w:cs="Calibri"/>
                <w:color w:val="FFFFFF"/>
                <w:sz w:val="16"/>
                <w:szCs w:val="16"/>
              </w:rPr>
              <w:t>Formulärtyp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2CADC09D" w14:textId="77777777" w:rsidR="008C4D54" w:rsidRPr="002F2D64" w:rsidRDefault="008C4D54">
            <w:pPr>
              <w:rPr>
                <w:rFonts w:ascii="Calibri" w:hAnsi="Calibri" w:cs="Calibri"/>
                <w:color w:val="FFFFFF"/>
              </w:rPr>
            </w:pPr>
            <w:r w:rsidRPr="002F2D64">
              <w:rPr>
                <w:rFonts w:ascii="Calibri" w:hAnsi="Calibri" w:cs="Calibri"/>
                <w:color w:val="FFFFFF"/>
                <w:sz w:val="16"/>
                <w:szCs w:val="16"/>
              </w:rPr>
              <w:t>Formulärtypkod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20C30694" w14:textId="77777777" w:rsidR="008C4D54" w:rsidRPr="002F2D64" w:rsidRDefault="008C4D54">
            <w:pPr>
              <w:rPr>
                <w:rFonts w:ascii="Calibri" w:hAnsi="Calibri" w:cs="Calibri"/>
                <w:color w:val="FFFFFF"/>
              </w:rPr>
            </w:pPr>
            <w:r w:rsidRPr="002F2D64">
              <w:rPr>
                <w:rFonts w:ascii="Calibri" w:hAnsi="Calibri" w:cs="Calibri"/>
                <w:color w:val="FFFFFF"/>
                <w:sz w:val="16"/>
                <w:szCs w:val="16"/>
              </w:rPr>
              <w:t>Dokumenttyp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</w:tcPr>
          <w:p w14:paraId="74E01070" w14:textId="013013F1" w:rsidR="008C4D54" w:rsidRPr="002F2D64" w:rsidRDefault="00BC2476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F2D64">
              <w:rPr>
                <w:rFonts w:ascii="Calibri" w:hAnsi="Calibri" w:cs="Calibri"/>
                <w:color w:val="FFFFFF"/>
                <w:sz w:val="16"/>
                <w:szCs w:val="16"/>
              </w:rPr>
              <w:t>A</w:t>
            </w:r>
            <w:r w:rsidR="0082783B" w:rsidRPr="002F2D64">
              <w:rPr>
                <w:rFonts w:ascii="Calibri" w:hAnsi="Calibri" w:cs="Calibri"/>
                <w:color w:val="FFFFFF"/>
                <w:sz w:val="16"/>
                <w:szCs w:val="16"/>
              </w:rPr>
              <w:t xml:space="preserve">nnonsens </w:t>
            </w:r>
            <w:proofErr w:type="spellStart"/>
            <w:r w:rsidR="0082783B" w:rsidRPr="002F2D64">
              <w:rPr>
                <w:rFonts w:ascii="Calibri" w:hAnsi="Calibri" w:cs="Calibri"/>
                <w:color w:val="FFFFFF"/>
                <w:sz w:val="16"/>
                <w:szCs w:val="16"/>
              </w:rPr>
              <w:t>subtyp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vAlign w:val="center"/>
            <w:hideMark/>
          </w:tcPr>
          <w:p w14:paraId="52E38D20" w14:textId="77777777" w:rsidR="008C4D54" w:rsidRPr="002F2D64" w:rsidRDefault="008C4D54">
            <w:pPr>
              <w:rPr>
                <w:rFonts w:ascii="Calibri" w:hAnsi="Calibri" w:cs="Calibri"/>
                <w:color w:val="FFFFFF"/>
              </w:rPr>
            </w:pPr>
            <w:r w:rsidRPr="002F2D64">
              <w:rPr>
                <w:rFonts w:ascii="Calibri" w:hAnsi="Calibri" w:cs="Calibri"/>
                <w:color w:val="FFFFFF"/>
                <w:sz w:val="16"/>
                <w:szCs w:val="16"/>
              </w:rPr>
              <w:t>Meddelandetyp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vAlign w:val="center"/>
            <w:hideMark/>
          </w:tcPr>
          <w:p w14:paraId="7EA9E8F3" w14:textId="77777777" w:rsidR="008C4D54" w:rsidRPr="002F2D64" w:rsidRDefault="008C4D54">
            <w:pPr>
              <w:rPr>
                <w:rFonts w:ascii="Calibri" w:hAnsi="Calibri" w:cs="Calibri"/>
                <w:color w:val="FFFFFF"/>
              </w:rPr>
            </w:pPr>
            <w:r w:rsidRPr="002F2D64">
              <w:rPr>
                <w:rFonts w:ascii="Calibri" w:hAnsi="Calibri" w:cs="Calibri"/>
                <w:color w:val="FFFFFF"/>
                <w:sz w:val="16"/>
                <w:szCs w:val="16"/>
              </w:rPr>
              <w:t>Meddelandetypkod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vAlign w:val="center"/>
            <w:hideMark/>
          </w:tcPr>
          <w:p w14:paraId="575ABACC" w14:textId="77777777" w:rsidR="008C4D54" w:rsidRPr="002F2D64" w:rsidRDefault="008C4D54">
            <w:pPr>
              <w:rPr>
                <w:rFonts w:ascii="Calibri" w:hAnsi="Calibri" w:cs="Calibri"/>
                <w:color w:val="FFFFFF"/>
              </w:rPr>
            </w:pPr>
            <w:r w:rsidRPr="002F2D64">
              <w:rPr>
                <w:rFonts w:ascii="Calibri" w:hAnsi="Calibri" w:cs="Calibri"/>
                <w:color w:val="FFFFFF"/>
                <w:sz w:val="16"/>
                <w:szCs w:val="16"/>
              </w:rPr>
              <w:t>Beskrivning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vAlign w:val="center"/>
            <w:hideMark/>
          </w:tcPr>
          <w:p w14:paraId="4EBCFC26" w14:textId="77777777" w:rsidR="008C4D54" w:rsidRPr="002F2D64" w:rsidRDefault="008C4D54">
            <w:pPr>
              <w:rPr>
                <w:rFonts w:ascii="Calibri" w:hAnsi="Calibri" w:cs="Calibri"/>
                <w:color w:val="FFFFFF"/>
              </w:rPr>
            </w:pPr>
            <w:proofErr w:type="spellStart"/>
            <w:r w:rsidRPr="002F2D64">
              <w:rPr>
                <w:rFonts w:ascii="Calibri" w:hAnsi="Calibri" w:cs="Calibri"/>
                <w:color w:val="FFFFFF"/>
                <w:sz w:val="16"/>
                <w:szCs w:val="16"/>
              </w:rPr>
              <w:t>xml-root</w:t>
            </w:r>
            <w:proofErr w:type="spellEnd"/>
          </w:p>
        </w:tc>
      </w:tr>
      <w:tr w:rsidR="005E2279" w:rsidRPr="00A77F95" w14:paraId="5DAFA43A" w14:textId="77777777" w:rsidTr="00AA48A0">
        <w:trPr>
          <w:trHeight w:val="867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textDirection w:val="btLr"/>
            <w:vAlign w:val="center"/>
            <w:hideMark/>
          </w:tcPr>
          <w:p w14:paraId="10676A4B" w14:textId="77777777" w:rsidR="005E2279" w:rsidRPr="00403618" w:rsidRDefault="005E2279">
            <w:pPr>
              <w:jc w:val="center"/>
              <w:rPr>
                <w:rFonts w:asciiTheme="majorHAnsi" w:hAnsiTheme="majorHAnsi" w:cstheme="majorHAnsi"/>
                <w:color w:val="FFFFFF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FFFFFF"/>
                <w:sz w:val="18"/>
                <w:szCs w:val="18"/>
              </w:rPr>
              <w:t>Planning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847A" w14:textId="77777777" w:rsidR="005E2279" w:rsidRPr="00403618" w:rsidRDefault="005E22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Planning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BC2E6"/>
            <w:noWrap/>
            <w:textDirection w:val="btLr"/>
            <w:vAlign w:val="center"/>
            <w:hideMark/>
          </w:tcPr>
          <w:p w14:paraId="5398363A" w14:textId="77777777" w:rsidR="005E2279" w:rsidRPr="00403618" w:rsidRDefault="005E22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PIN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3D38" w14:textId="77777777" w:rsidR="005E2279" w:rsidRPr="00403618" w:rsidRDefault="005E2279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4144" w14:textId="3CCFC00B" w:rsidR="005E2279" w:rsidRPr="00403618" w:rsidRDefault="005E2279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Below</w:t>
            </w:r>
            <w:proofErr w:type="spellEnd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threshold</w:t>
            </w:r>
            <w:proofErr w:type="spellEnd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PIN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C92E" w14:textId="0B7E837F" w:rsidR="005E2279" w:rsidRPr="00403618" w:rsidRDefault="005E2279" w:rsidP="00AA48A0">
            <w:pPr>
              <w:jc w:val="center"/>
              <w:rPr>
                <w:rFonts w:asciiTheme="majorHAnsi" w:hAnsiTheme="majorHAnsi" w:cstheme="majorHAnsi"/>
                <w:strike/>
                <w:color w:val="000000"/>
                <w:sz w:val="18"/>
                <w:szCs w:val="18"/>
                <w:lang w:val="en-US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pin-only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F719" w14:textId="0AD42C94" w:rsidR="005E2279" w:rsidRPr="00403618" w:rsidRDefault="005E2279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Förhandsannons (inte </w:t>
            </w: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anbudsinfodran</w:t>
            </w:r>
            <w:proofErr w:type="spellEnd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70FE" w14:textId="1315D8FF" w:rsidR="005E2279" w:rsidRPr="00403618" w:rsidRDefault="005E2279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PriorInformationNotice</w:t>
            </w:r>
            <w:proofErr w:type="spellEnd"/>
          </w:p>
        </w:tc>
      </w:tr>
      <w:tr w:rsidR="00403618" w:rsidRPr="00A77F95" w14:paraId="321471DA" w14:textId="77777777" w:rsidTr="00AA48A0">
        <w:trPr>
          <w:trHeight w:val="848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textDirection w:val="btLr"/>
            <w:vAlign w:val="center"/>
            <w:hideMark/>
          </w:tcPr>
          <w:p w14:paraId="755CEF33" w14:textId="77777777" w:rsidR="00403618" w:rsidRPr="00403618" w:rsidRDefault="00403618" w:rsidP="00403618">
            <w:pPr>
              <w:jc w:val="center"/>
              <w:rPr>
                <w:rFonts w:asciiTheme="majorHAnsi" w:hAnsiTheme="majorHAnsi" w:cstheme="majorHAnsi"/>
                <w:color w:val="FFFFFF"/>
                <w:sz w:val="18"/>
                <w:szCs w:val="18"/>
              </w:rPr>
            </w:pPr>
            <w:proofErr w:type="spellStart"/>
            <w:r w:rsidRPr="00403618">
              <w:rPr>
                <w:rFonts w:asciiTheme="majorHAnsi" w:hAnsiTheme="majorHAnsi" w:cstheme="majorHAnsi"/>
                <w:color w:val="FFFFFF"/>
                <w:sz w:val="18"/>
                <w:szCs w:val="18"/>
              </w:rPr>
              <w:t>Competition</w:t>
            </w:r>
            <w:proofErr w:type="spellEnd"/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17DA7" w14:textId="77777777" w:rsidR="00403618" w:rsidRPr="00403618" w:rsidRDefault="00403618" w:rsidP="0040361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Competition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BC2E6"/>
            <w:noWrap/>
            <w:textDirection w:val="btLr"/>
            <w:vAlign w:val="center"/>
            <w:hideMark/>
          </w:tcPr>
          <w:p w14:paraId="164E288B" w14:textId="77777777" w:rsidR="00403618" w:rsidRPr="00403618" w:rsidRDefault="00403618" w:rsidP="0040361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PIN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0ACD" w14:textId="7F40AD6E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DD28" w14:textId="77777777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Below</w:t>
            </w:r>
            <w:proofErr w:type="spellEnd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threshold</w:t>
            </w:r>
            <w:proofErr w:type="spellEnd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PIN CFC</w:t>
            </w:r>
          </w:p>
          <w:p w14:paraId="33D41686" w14:textId="41D1CD70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E893E0D" w14:textId="28C315E9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704A" w14:textId="5F2C50E0" w:rsidR="00403618" w:rsidRPr="00403618" w:rsidRDefault="002F2D64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F2D6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pin-cfc-standard</w:t>
            </w:r>
          </w:p>
          <w:p w14:paraId="721E61EB" w14:textId="42279B49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D834" w14:textId="77777777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Förhandsannons som används som </w:t>
            </w: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anbudsinfodran</w:t>
            </w:r>
            <w:proofErr w:type="spellEnd"/>
          </w:p>
          <w:p w14:paraId="26DEF625" w14:textId="77777777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Förhandsannons-LUK</w:t>
            </w:r>
          </w:p>
          <w:p w14:paraId="08DFA7C7" w14:textId="047D074E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29F757A" w14:textId="4B8DEF43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7B9A" w14:textId="1F20B276" w:rsidR="00403618" w:rsidRPr="00403618" w:rsidRDefault="001F3897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PriorInformationNotice</w:t>
            </w:r>
            <w:proofErr w:type="spellEnd"/>
          </w:p>
        </w:tc>
      </w:tr>
      <w:tr w:rsidR="00AA48A0" w:rsidRPr="00A77F95" w14:paraId="36EF1B39" w14:textId="77777777" w:rsidTr="00090FF7">
        <w:trPr>
          <w:trHeight w:val="1511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25934" w14:textId="77777777" w:rsidR="00AA48A0" w:rsidRPr="00403618" w:rsidRDefault="00AA48A0" w:rsidP="00403618">
            <w:pPr>
              <w:rPr>
                <w:rFonts w:asciiTheme="majorHAnsi" w:hAnsiTheme="majorHAnsi" w:cstheme="majorHAnsi"/>
                <w:color w:val="FFFFFF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1E71" w14:textId="77777777" w:rsidR="00AA48A0" w:rsidRPr="00403618" w:rsidRDefault="00AA48A0" w:rsidP="0040361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BC2E6"/>
            <w:noWrap/>
            <w:textDirection w:val="btLr"/>
            <w:vAlign w:val="center"/>
            <w:hideMark/>
          </w:tcPr>
          <w:p w14:paraId="58DDCD4F" w14:textId="77777777" w:rsidR="00AA48A0" w:rsidRPr="00403618" w:rsidRDefault="00AA48A0" w:rsidP="0040361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A3DFE" w14:textId="77777777" w:rsidR="00AA48A0" w:rsidRPr="00403618" w:rsidRDefault="00AA48A0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2180" w14:textId="77777777" w:rsidR="00AA48A0" w:rsidRPr="00403618" w:rsidRDefault="00AA48A0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Below</w:t>
            </w:r>
            <w:proofErr w:type="spellEnd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threshold</w:t>
            </w:r>
            <w:proofErr w:type="spellEnd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CN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F860" w14:textId="77777777" w:rsidR="00AA48A0" w:rsidRPr="00403618" w:rsidRDefault="00AA48A0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cn</w:t>
            </w:r>
            <w:proofErr w:type="spellEnd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-standard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62A7" w14:textId="77777777" w:rsidR="00AA48A0" w:rsidRPr="00403618" w:rsidRDefault="00AA48A0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Annons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6A1A" w14:textId="77777777" w:rsidR="00AA48A0" w:rsidRPr="00403618" w:rsidRDefault="00AA48A0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ContractNotice</w:t>
            </w:r>
            <w:proofErr w:type="spellEnd"/>
          </w:p>
        </w:tc>
      </w:tr>
      <w:tr w:rsidR="00403618" w:rsidRPr="00A77F95" w14:paraId="4804F1C6" w14:textId="77777777" w:rsidTr="00AA48A0">
        <w:trPr>
          <w:trHeight w:val="45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textDirection w:val="btLr"/>
            <w:vAlign w:val="center"/>
            <w:hideMark/>
          </w:tcPr>
          <w:p w14:paraId="67E17658" w14:textId="77777777" w:rsidR="00403618" w:rsidRPr="00403618" w:rsidRDefault="00403618" w:rsidP="00403618">
            <w:pPr>
              <w:jc w:val="center"/>
              <w:rPr>
                <w:rFonts w:asciiTheme="majorHAnsi" w:hAnsiTheme="majorHAnsi" w:cstheme="majorHAnsi"/>
                <w:color w:val="FFFFFF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FFFFFF"/>
                <w:sz w:val="18"/>
                <w:szCs w:val="18"/>
              </w:rPr>
              <w:t>DAP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5EF3A" w14:textId="77777777" w:rsidR="00403618" w:rsidRPr="00403618" w:rsidRDefault="00403618" w:rsidP="0040361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dir-</w:t>
            </w: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awa</w:t>
            </w:r>
            <w:proofErr w:type="spellEnd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-pre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BC2E6"/>
            <w:noWrap/>
            <w:textDirection w:val="btLr"/>
            <w:vAlign w:val="center"/>
            <w:hideMark/>
          </w:tcPr>
          <w:p w14:paraId="60375511" w14:textId="77777777" w:rsidR="00403618" w:rsidRPr="00403618" w:rsidRDefault="00403618" w:rsidP="0040361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5494" w14:textId="77777777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7EB8" w14:textId="77777777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Below</w:t>
            </w:r>
            <w:proofErr w:type="spellEnd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threshold</w:t>
            </w:r>
            <w:proofErr w:type="spellEnd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VEAT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2139" w14:textId="77777777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can-standard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7360" w14:textId="446B1988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Frivillig förhandsinsyn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2AC1" w14:textId="77777777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ContractAwardNotice</w:t>
            </w:r>
            <w:proofErr w:type="spellEnd"/>
          </w:p>
        </w:tc>
      </w:tr>
      <w:tr w:rsidR="00403618" w:rsidRPr="00A77F95" w14:paraId="46C486A7" w14:textId="77777777" w:rsidTr="00AA48A0">
        <w:trPr>
          <w:trHeight w:val="84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textDirection w:val="btLr"/>
            <w:vAlign w:val="center"/>
            <w:hideMark/>
          </w:tcPr>
          <w:p w14:paraId="00BC1399" w14:textId="77777777" w:rsidR="00403618" w:rsidRPr="00403618" w:rsidRDefault="00403618" w:rsidP="00403618">
            <w:pPr>
              <w:jc w:val="center"/>
              <w:rPr>
                <w:rFonts w:asciiTheme="majorHAnsi" w:hAnsiTheme="majorHAnsi" w:cstheme="majorHAnsi"/>
                <w:color w:val="FFFFFF"/>
                <w:sz w:val="18"/>
                <w:szCs w:val="18"/>
              </w:rPr>
            </w:pPr>
            <w:proofErr w:type="spellStart"/>
            <w:r w:rsidRPr="00403618">
              <w:rPr>
                <w:rFonts w:asciiTheme="majorHAnsi" w:hAnsiTheme="majorHAnsi" w:cstheme="majorHAnsi"/>
                <w:color w:val="FFFFFF"/>
                <w:sz w:val="18"/>
                <w:szCs w:val="18"/>
              </w:rPr>
              <w:t>Result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7FD1" w14:textId="77777777" w:rsidR="00403618" w:rsidRPr="00403618" w:rsidRDefault="00403618" w:rsidP="0040361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Result</w:t>
            </w:r>
            <w:proofErr w:type="spellEnd"/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5C4759" w14:textId="77777777" w:rsidR="00403618" w:rsidRPr="00403618" w:rsidRDefault="00403618" w:rsidP="0040361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F25" w14:textId="77777777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92BE" w14:textId="7EC6DBC3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Below</w:t>
            </w:r>
            <w:proofErr w:type="spellEnd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threshold</w:t>
            </w:r>
            <w:proofErr w:type="spellEnd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CAN</w:t>
            </w:r>
          </w:p>
          <w:p w14:paraId="632DF1CD" w14:textId="22A46715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2A9F" w14:textId="1823A837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can-standard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0B3D" w14:textId="5BBF46E1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Efterannons</w:t>
            </w:r>
          </w:p>
          <w:p w14:paraId="0C4A1E36" w14:textId="38A43D3B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69F" w14:textId="346101EF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40361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ContractAwardNotice</w:t>
            </w:r>
            <w:proofErr w:type="spellEnd"/>
          </w:p>
          <w:p w14:paraId="1275A841" w14:textId="4B79C503" w:rsidR="00403618" w:rsidRPr="00403618" w:rsidRDefault="00403618" w:rsidP="00AA48A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3EB97EAE" w14:textId="77777777" w:rsidR="008C4D54" w:rsidRDefault="008C4D54" w:rsidP="00E42939">
      <w:pPr>
        <w:rPr>
          <w:rFonts w:ascii="Georgia" w:hAnsi="Georgia"/>
          <w:sz w:val="20"/>
          <w:szCs w:val="20"/>
        </w:rPr>
      </w:pPr>
    </w:p>
    <w:p w14:paraId="07BF2865" w14:textId="77777777" w:rsidR="008C4D54" w:rsidRDefault="008C4D54" w:rsidP="00E42939">
      <w:pPr>
        <w:rPr>
          <w:rFonts w:ascii="Georgia" w:hAnsi="Georgia"/>
          <w:sz w:val="20"/>
          <w:szCs w:val="20"/>
        </w:rPr>
      </w:pPr>
    </w:p>
    <w:p w14:paraId="4631DD1F" w14:textId="36ABCF03" w:rsidR="00C30B4F" w:rsidRDefault="00275FEC" w:rsidP="00E429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Exempel på element för att visa </w:t>
      </w:r>
      <w:r w:rsidR="00F55320">
        <w:rPr>
          <w:rFonts w:ascii="Georgia" w:hAnsi="Georgia"/>
          <w:sz w:val="20"/>
          <w:szCs w:val="20"/>
        </w:rPr>
        <w:t>koderna</w:t>
      </w:r>
      <w:r>
        <w:rPr>
          <w:rFonts w:ascii="Georgia" w:hAnsi="Georgia"/>
          <w:sz w:val="20"/>
          <w:szCs w:val="20"/>
        </w:rPr>
        <w:t xml:space="preserve"> </w:t>
      </w:r>
      <w:r w:rsidR="00F55320">
        <w:rPr>
          <w:rFonts w:ascii="Georgia" w:hAnsi="Georgia"/>
          <w:sz w:val="20"/>
          <w:szCs w:val="20"/>
        </w:rPr>
        <w:t xml:space="preserve">för en </w:t>
      </w:r>
      <w:r>
        <w:rPr>
          <w:rFonts w:ascii="Georgia" w:hAnsi="Georgia"/>
          <w:sz w:val="20"/>
          <w:szCs w:val="20"/>
        </w:rPr>
        <w:t>efterannons under tröskelvärdet:</w:t>
      </w:r>
    </w:p>
    <w:p w14:paraId="3F6663B5" w14:textId="77777777" w:rsidR="00F33902" w:rsidRPr="000B3E19" w:rsidRDefault="00F33902" w:rsidP="00E42939">
      <w:pPr>
        <w:rPr>
          <w:rFonts w:ascii="Georgia" w:hAnsi="Georgia"/>
          <w:sz w:val="20"/>
          <w:szCs w:val="20"/>
        </w:rPr>
      </w:pPr>
    </w:p>
    <w:p w14:paraId="0FD6E7D6" w14:textId="2CE989EA" w:rsidR="00F33902" w:rsidRPr="009F4384" w:rsidRDefault="00F33902" w:rsidP="00E42939">
      <w:pPr>
        <w:rPr>
          <w:rFonts w:ascii="Georgia" w:hAnsi="Georgia"/>
          <w:sz w:val="20"/>
          <w:szCs w:val="20"/>
          <w:u w:val="single"/>
          <w:lang w:val="en-GB"/>
        </w:rPr>
      </w:pPr>
      <w:r w:rsidRPr="009F4384">
        <w:rPr>
          <w:rFonts w:ascii="Georgia" w:hAnsi="Georgia"/>
          <w:sz w:val="20"/>
          <w:szCs w:val="20"/>
          <w:u w:val="single"/>
          <w:lang w:val="en-GB"/>
        </w:rPr>
        <w:t xml:space="preserve">OPP-070 </w:t>
      </w:r>
      <w:proofErr w:type="spellStart"/>
      <w:r w:rsidRPr="009F4384">
        <w:rPr>
          <w:rFonts w:ascii="Georgia" w:hAnsi="Georgia"/>
          <w:sz w:val="20"/>
          <w:szCs w:val="20"/>
          <w:u w:val="single"/>
          <w:lang w:val="en-GB"/>
        </w:rPr>
        <w:t>Annonsens</w:t>
      </w:r>
      <w:proofErr w:type="spellEnd"/>
      <w:r w:rsidRPr="009F4384">
        <w:rPr>
          <w:rFonts w:ascii="Georgia" w:hAnsi="Georgia"/>
          <w:sz w:val="20"/>
          <w:szCs w:val="20"/>
          <w:u w:val="single"/>
          <w:lang w:val="en-GB"/>
        </w:rPr>
        <w:t xml:space="preserve"> </w:t>
      </w:r>
      <w:proofErr w:type="spellStart"/>
      <w:r w:rsidRPr="009F4384">
        <w:rPr>
          <w:rFonts w:ascii="Georgia" w:hAnsi="Georgia"/>
          <w:sz w:val="20"/>
          <w:szCs w:val="20"/>
          <w:u w:val="single"/>
          <w:lang w:val="en-GB"/>
        </w:rPr>
        <w:t>subtyp</w:t>
      </w:r>
      <w:proofErr w:type="spellEnd"/>
    </w:p>
    <w:p w14:paraId="0461EC1E" w14:textId="2BD8B133" w:rsidR="00AF7703" w:rsidRDefault="009F4384" w:rsidP="00AF7703">
      <w:pPr>
        <w:autoSpaceDE w:val="0"/>
        <w:autoSpaceDN w:val="0"/>
        <w:adjustRightInd w:val="0"/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br/>
      </w:r>
      <w:r w:rsidR="00AF7703"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&lt;</w:t>
      </w:r>
      <w:proofErr w:type="spellStart"/>
      <w:proofErr w:type="gramStart"/>
      <w:r w:rsidR="00AF7703">
        <w:rPr>
          <w:rFonts w:ascii="Consolas" w:eastAsia="MS Mincho" w:hAnsi="Consolas" w:cs="Consolas"/>
          <w:color w:val="800000"/>
          <w:sz w:val="20"/>
          <w:szCs w:val="20"/>
          <w:highlight w:val="white"/>
          <w:lang w:val="en-GB"/>
        </w:rPr>
        <w:t>efac:NoticeSubType</w:t>
      </w:r>
      <w:proofErr w:type="spellEnd"/>
      <w:proofErr w:type="gramEnd"/>
      <w:r w:rsidR="00AF7703"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14:paraId="3BABF63E" w14:textId="77777777" w:rsidR="00AF7703" w:rsidRDefault="00AF7703" w:rsidP="00AF7703">
      <w:pPr>
        <w:autoSpaceDE w:val="0"/>
        <w:autoSpaceDN w:val="0"/>
        <w:adjustRightInd w:val="0"/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  <w:lastRenderedPageBreak/>
        <w:t xml:space="preserve">  </w:t>
      </w: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&lt;</w:t>
      </w:r>
      <w:proofErr w:type="spellStart"/>
      <w:proofErr w:type="gramStart"/>
      <w:r>
        <w:rPr>
          <w:rFonts w:ascii="Consolas" w:eastAsia="MS Mincho" w:hAnsi="Consolas" w:cs="Consolas"/>
          <w:color w:val="800000"/>
          <w:sz w:val="20"/>
          <w:szCs w:val="20"/>
          <w:highlight w:val="white"/>
          <w:lang w:val="en-GB"/>
        </w:rPr>
        <w:t>cbc:SubTypeCode</w:t>
      </w:r>
      <w:proofErr w:type="spellEnd"/>
      <w:proofErr w:type="gramEnd"/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  <w:t>E4</w:t>
      </w: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&lt;/</w:t>
      </w:r>
      <w:proofErr w:type="spellStart"/>
      <w:r>
        <w:rPr>
          <w:rFonts w:ascii="Consolas" w:eastAsia="MS Mincho" w:hAnsi="Consolas" w:cs="Consolas"/>
          <w:color w:val="800000"/>
          <w:sz w:val="20"/>
          <w:szCs w:val="20"/>
          <w:highlight w:val="white"/>
          <w:lang w:val="en-GB"/>
        </w:rPr>
        <w:t>cbc:SubTypeCode</w:t>
      </w:r>
      <w:proofErr w:type="spellEnd"/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14:paraId="4F127CF8" w14:textId="77777777" w:rsidR="00AF7703" w:rsidRPr="000B3E19" w:rsidRDefault="00AF7703" w:rsidP="00AF7703">
      <w:pPr>
        <w:autoSpaceDE w:val="0"/>
        <w:autoSpaceDN w:val="0"/>
        <w:adjustRightInd w:val="0"/>
        <w:rPr>
          <w:rFonts w:ascii="Consolas" w:eastAsia="MS Mincho" w:hAnsi="Consolas" w:cs="Consolas"/>
          <w:color w:val="0000FF"/>
          <w:sz w:val="20"/>
          <w:szCs w:val="20"/>
          <w:highlight w:val="white"/>
        </w:rPr>
      </w:pPr>
      <w:r w:rsidRPr="000B3E19">
        <w:rPr>
          <w:rFonts w:ascii="Consolas" w:eastAsia="MS Mincho" w:hAnsi="Consolas" w:cs="Consolas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 w:rsidRPr="000B3E19">
        <w:rPr>
          <w:rFonts w:ascii="Consolas" w:eastAsia="MS Mincho" w:hAnsi="Consolas" w:cs="Consolas"/>
          <w:color w:val="800000"/>
          <w:sz w:val="20"/>
          <w:szCs w:val="20"/>
          <w:highlight w:val="white"/>
        </w:rPr>
        <w:t>efac:NoticeSubType</w:t>
      </w:r>
      <w:proofErr w:type="spellEnd"/>
      <w:proofErr w:type="gramEnd"/>
      <w:r w:rsidRPr="000B3E19">
        <w:rPr>
          <w:rFonts w:ascii="Consolas" w:eastAsia="MS Mincho" w:hAnsi="Consolas" w:cs="Consolas"/>
          <w:color w:val="0000FF"/>
          <w:sz w:val="20"/>
          <w:szCs w:val="20"/>
          <w:highlight w:val="white"/>
        </w:rPr>
        <w:t>&gt;</w:t>
      </w:r>
    </w:p>
    <w:p w14:paraId="6ECF37D5" w14:textId="77777777" w:rsidR="009F4384" w:rsidRDefault="009F4384" w:rsidP="00AF770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14:paraId="0A76043C" w14:textId="40845ABA" w:rsidR="00D5768B" w:rsidRPr="00D5768B" w:rsidRDefault="00D5768B" w:rsidP="00D5768B">
      <w:pPr>
        <w:autoSpaceDE w:val="0"/>
        <w:autoSpaceDN w:val="0"/>
        <w:adjustRightInd w:val="0"/>
        <w:rPr>
          <w:rFonts w:ascii="Consolas" w:eastAsia="MS Mincho" w:hAnsi="Consolas" w:cs="Consolas"/>
          <w:color w:val="0000FF"/>
          <w:sz w:val="20"/>
          <w:szCs w:val="20"/>
          <w:highlight w:val="white"/>
        </w:rPr>
      </w:pPr>
      <w:r w:rsidRPr="000B3E19">
        <w:rPr>
          <w:rFonts w:ascii="Georgia" w:hAnsi="Georgia"/>
          <w:sz w:val="20"/>
          <w:szCs w:val="20"/>
          <w:u w:val="single"/>
        </w:rPr>
        <w:t>BT-02</w:t>
      </w:r>
      <w:r w:rsidR="0089238E">
        <w:rPr>
          <w:rFonts w:ascii="Georgia" w:hAnsi="Georgia"/>
          <w:sz w:val="20"/>
          <w:szCs w:val="20"/>
          <w:u w:val="single"/>
        </w:rPr>
        <w:t xml:space="preserve"> </w:t>
      </w:r>
      <w:r w:rsidRPr="000B3E19">
        <w:rPr>
          <w:rFonts w:ascii="Georgia" w:hAnsi="Georgia"/>
          <w:sz w:val="20"/>
          <w:szCs w:val="20"/>
          <w:u w:val="single"/>
        </w:rPr>
        <w:t>Meddelandetyp och BT-03</w:t>
      </w:r>
      <w:r w:rsidR="0089238E">
        <w:rPr>
          <w:rFonts w:ascii="Georgia" w:hAnsi="Georgia"/>
          <w:sz w:val="20"/>
          <w:szCs w:val="20"/>
          <w:u w:val="single"/>
        </w:rPr>
        <w:t xml:space="preserve"> </w:t>
      </w:r>
      <w:r w:rsidRPr="000B3E19">
        <w:rPr>
          <w:rFonts w:ascii="Georgia" w:hAnsi="Georgia"/>
          <w:sz w:val="20"/>
          <w:szCs w:val="20"/>
          <w:u w:val="single"/>
        </w:rPr>
        <w:t>Formulärtyp</w:t>
      </w:r>
      <w:r w:rsidR="005F733B" w:rsidRPr="000B3E19">
        <w:rPr>
          <w:rFonts w:ascii="Georgia" w:hAnsi="Georgia"/>
          <w:sz w:val="20"/>
          <w:szCs w:val="20"/>
          <w:u w:val="single"/>
        </w:rPr>
        <w:br/>
      </w:r>
    </w:p>
    <w:p w14:paraId="226D0E17" w14:textId="5A911240" w:rsidR="00F55320" w:rsidRDefault="00F33902" w:rsidP="00AF7703">
      <w:pPr>
        <w:autoSpaceDE w:val="0"/>
        <w:autoSpaceDN w:val="0"/>
        <w:adjustRightInd w:val="0"/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&lt;</w:t>
      </w:r>
      <w:proofErr w:type="spellStart"/>
      <w:proofErr w:type="gramStart"/>
      <w:r>
        <w:rPr>
          <w:rFonts w:ascii="Consolas" w:eastAsia="MS Mincho" w:hAnsi="Consolas" w:cs="Consolas"/>
          <w:color w:val="800000"/>
          <w:sz w:val="20"/>
          <w:szCs w:val="20"/>
          <w:highlight w:val="white"/>
          <w:lang w:val="en-GB"/>
        </w:rPr>
        <w:t>cbc:NoticeTypeCode</w:t>
      </w:r>
      <w:proofErr w:type="spellEnd"/>
      <w:proofErr w:type="gramEnd"/>
      <w:r>
        <w:rPr>
          <w:rFonts w:ascii="Consolas" w:eastAsia="MS Mincho" w:hAnsi="Consolas" w:cs="Consolas"/>
          <w:color w:val="FF0000"/>
          <w:sz w:val="20"/>
          <w:szCs w:val="20"/>
          <w:highlight w:val="white"/>
          <w:lang w:val="en-GB"/>
        </w:rPr>
        <w:t xml:space="preserve"> </w:t>
      </w:r>
      <w:proofErr w:type="spellStart"/>
      <w:r>
        <w:rPr>
          <w:rFonts w:ascii="Consolas" w:eastAsia="MS Mincho" w:hAnsi="Consolas" w:cs="Consolas"/>
          <w:color w:val="FF0000"/>
          <w:sz w:val="20"/>
          <w:szCs w:val="20"/>
          <w:highlight w:val="white"/>
          <w:lang w:val="en-GB"/>
        </w:rPr>
        <w:t>listName</w:t>
      </w:r>
      <w:proofErr w:type="spellEnd"/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  <w:t>result</w:t>
      </w: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"&gt;</w:t>
      </w:r>
      <w:r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  <w:t>can-standard</w:t>
      </w: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&lt;/</w:t>
      </w:r>
      <w:proofErr w:type="spellStart"/>
      <w:r>
        <w:rPr>
          <w:rFonts w:ascii="Consolas" w:eastAsia="MS Mincho" w:hAnsi="Consolas" w:cs="Consolas"/>
          <w:color w:val="800000"/>
          <w:sz w:val="20"/>
          <w:szCs w:val="20"/>
          <w:highlight w:val="white"/>
          <w:lang w:val="en-GB"/>
        </w:rPr>
        <w:t>cbc:NoticeTypeCode</w:t>
      </w:r>
      <w:proofErr w:type="spellEnd"/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14:paraId="7848EF5B" w14:textId="77777777" w:rsidR="0071383E" w:rsidRPr="00F33902" w:rsidRDefault="0071383E" w:rsidP="00E42939">
      <w:pPr>
        <w:rPr>
          <w:rFonts w:ascii="Georgia" w:hAnsi="Georgia"/>
          <w:sz w:val="20"/>
          <w:szCs w:val="20"/>
          <w:lang w:val="en-GB"/>
        </w:rPr>
      </w:pPr>
    </w:p>
    <w:p w14:paraId="459670E0" w14:textId="0AD0DA6C" w:rsidR="00596D68" w:rsidRDefault="00596D68" w:rsidP="001B48F9">
      <w:pPr>
        <w:pStyle w:val="Rubrik2"/>
      </w:pPr>
      <w:bookmarkStart w:id="31" w:name="_Toc125732187"/>
      <w:r>
        <w:t>Rättslig grund</w:t>
      </w:r>
      <w:r w:rsidR="0082111D">
        <w:t xml:space="preserve"> </w:t>
      </w:r>
      <w:r w:rsidR="00B2481F">
        <w:t>för</w:t>
      </w:r>
      <w:r w:rsidR="0082111D">
        <w:t xml:space="preserve"> förfarande</w:t>
      </w:r>
      <w:r>
        <w:t xml:space="preserve"> </w:t>
      </w:r>
      <w:r w:rsidR="00C46450">
        <w:t xml:space="preserve">(BT-01 </w:t>
      </w:r>
      <w:proofErr w:type="spellStart"/>
      <w:r w:rsidR="0094707B">
        <w:t>Procedure</w:t>
      </w:r>
      <w:proofErr w:type="spellEnd"/>
      <w:r w:rsidR="0094707B">
        <w:t xml:space="preserve"> Legal Basis)</w:t>
      </w:r>
      <w:bookmarkEnd w:id="31"/>
    </w:p>
    <w:p w14:paraId="690CB5F8" w14:textId="77777777" w:rsidR="00596D68" w:rsidRDefault="00596D68" w:rsidP="00E42939">
      <w:pPr>
        <w:rPr>
          <w:rFonts w:ascii="Georgia" w:hAnsi="Georgia"/>
          <w:sz w:val="20"/>
          <w:szCs w:val="20"/>
        </w:rPr>
      </w:pPr>
    </w:p>
    <w:p w14:paraId="237FB3F5" w14:textId="77777777" w:rsidR="009B6DE8" w:rsidRPr="004D584F" w:rsidRDefault="009B6DE8" w:rsidP="009B6DE8">
      <w:pPr>
        <w:rPr>
          <w:rFonts w:ascii="Georgia" w:hAnsi="Georgia"/>
          <w:b/>
          <w:bCs/>
          <w:sz w:val="20"/>
          <w:szCs w:val="20"/>
          <w:u w:val="single"/>
        </w:rPr>
      </w:pPr>
      <w:r w:rsidRPr="004D584F">
        <w:rPr>
          <w:rStyle w:val="Stark"/>
          <w:rFonts w:ascii="Georgia" w:hAnsi="Georgia"/>
          <w:b w:val="0"/>
          <w:bCs w:val="0"/>
          <w:sz w:val="20"/>
          <w:szCs w:val="20"/>
          <w:u w:val="single"/>
        </w:rPr>
        <w:t>Under EU:s tröskelvärden:</w:t>
      </w:r>
    </w:p>
    <w:p w14:paraId="75278016" w14:textId="77777777" w:rsidR="009B6DE8" w:rsidRDefault="009B6DE8" w:rsidP="009B6DE8"/>
    <w:p w14:paraId="0769D424" w14:textId="00800258" w:rsidR="009B6DE8" w:rsidRPr="00341416" w:rsidRDefault="009B6DE8" w:rsidP="009B6DE8">
      <w:pPr>
        <w:rPr>
          <w:rFonts w:ascii="Georgia" w:hAnsi="Georgia"/>
          <w:sz w:val="20"/>
          <w:szCs w:val="20"/>
        </w:rPr>
      </w:pPr>
      <w:r w:rsidRPr="00341416">
        <w:rPr>
          <w:rFonts w:ascii="Georgia" w:hAnsi="Georgia"/>
          <w:sz w:val="20"/>
          <w:szCs w:val="20"/>
        </w:rPr>
        <w:t>Kodvärdet ”</w:t>
      </w:r>
      <w:proofErr w:type="spellStart"/>
      <w:r w:rsidR="00A47E05">
        <w:rPr>
          <w:rFonts w:ascii="Georgia" w:hAnsi="Georgia"/>
          <w:sz w:val="20"/>
          <w:szCs w:val="20"/>
        </w:rPr>
        <w:t>o</w:t>
      </w:r>
      <w:r w:rsidRPr="00341416">
        <w:rPr>
          <w:rFonts w:ascii="Georgia" w:hAnsi="Georgia"/>
          <w:sz w:val="20"/>
          <w:szCs w:val="20"/>
        </w:rPr>
        <w:t>ther</w:t>
      </w:r>
      <w:proofErr w:type="spellEnd"/>
      <w:r w:rsidRPr="00341416">
        <w:rPr>
          <w:rFonts w:ascii="Georgia" w:hAnsi="Georgia"/>
          <w:sz w:val="20"/>
          <w:szCs w:val="20"/>
        </w:rPr>
        <w:t xml:space="preserve">” ska användas för meddelande under tröskelvärdet. </w:t>
      </w:r>
    </w:p>
    <w:p w14:paraId="01FC1E35" w14:textId="77777777" w:rsidR="009B6DE8" w:rsidRPr="00341416" w:rsidRDefault="009B6DE8" w:rsidP="009B6DE8">
      <w:pPr>
        <w:rPr>
          <w:rFonts w:ascii="Georgia" w:hAnsi="Georgia"/>
          <w:sz w:val="20"/>
          <w:szCs w:val="20"/>
        </w:rPr>
      </w:pPr>
    </w:p>
    <w:p w14:paraId="401F826A" w14:textId="6981D193" w:rsidR="009B6DE8" w:rsidRPr="00341416" w:rsidRDefault="009B6DE8" w:rsidP="009B6DE8">
      <w:pPr>
        <w:rPr>
          <w:rFonts w:ascii="Georgia" w:hAnsi="Georgia"/>
          <w:sz w:val="20"/>
          <w:szCs w:val="20"/>
        </w:rPr>
      </w:pPr>
      <w:r w:rsidRPr="00341416">
        <w:rPr>
          <w:rFonts w:ascii="Georgia" w:hAnsi="Georgia"/>
          <w:sz w:val="20"/>
          <w:szCs w:val="20"/>
        </w:rPr>
        <w:t>När kodvärdet ”</w:t>
      </w:r>
      <w:proofErr w:type="spellStart"/>
      <w:r w:rsidR="00A47E05">
        <w:rPr>
          <w:rFonts w:ascii="Georgia" w:hAnsi="Georgia"/>
          <w:sz w:val="20"/>
          <w:szCs w:val="20"/>
        </w:rPr>
        <w:t>o</w:t>
      </w:r>
      <w:r w:rsidRPr="00341416">
        <w:rPr>
          <w:rFonts w:ascii="Georgia" w:hAnsi="Georgia"/>
          <w:sz w:val="20"/>
          <w:szCs w:val="20"/>
        </w:rPr>
        <w:t>ther</w:t>
      </w:r>
      <w:proofErr w:type="spellEnd"/>
      <w:r w:rsidRPr="00341416">
        <w:rPr>
          <w:rFonts w:ascii="Georgia" w:hAnsi="Georgia"/>
          <w:sz w:val="20"/>
          <w:szCs w:val="20"/>
        </w:rPr>
        <w:t>” anges ska nationell rättslig grund (</w:t>
      </w:r>
      <w:proofErr w:type="spellStart"/>
      <w:r w:rsidRPr="00341416">
        <w:rPr>
          <w:rFonts w:ascii="Georgia" w:hAnsi="Georgia"/>
          <w:sz w:val="20"/>
          <w:szCs w:val="20"/>
        </w:rPr>
        <w:t>local</w:t>
      </w:r>
      <w:proofErr w:type="spellEnd"/>
      <w:r w:rsidRPr="00341416">
        <w:rPr>
          <w:rFonts w:ascii="Georgia" w:hAnsi="Georgia"/>
          <w:sz w:val="20"/>
          <w:szCs w:val="20"/>
        </w:rPr>
        <w:t xml:space="preserve"> legal basis) alltid </w:t>
      </w:r>
      <w:r w:rsidR="00F175C0">
        <w:rPr>
          <w:rFonts w:ascii="Georgia" w:hAnsi="Georgia"/>
          <w:sz w:val="20"/>
          <w:szCs w:val="20"/>
        </w:rPr>
        <w:t>specificeras</w:t>
      </w:r>
      <w:r w:rsidRPr="00341416">
        <w:rPr>
          <w:rFonts w:ascii="Georgia" w:hAnsi="Georgia"/>
          <w:sz w:val="20"/>
          <w:szCs w:val="20"/>
        </w:rPr>
        <w:t>.</w:t>
      </w:r>
    </w:p>
    <w:p w14:paraId="13DAE7F7" w14:textId="77777777" w:rsidR="009B6DE8" w:rsidRDefault="009B6DE8" w:rsidP="009B6DE8"/>
    <w:p w14:paraId="5001B5D6" w14:textId="77777777" w:rsidR="009B6DE8" w:rsidRPr="00BA65BA" w:rsidRDefault="009B6DE8" w:rsidP="009B6DE8">
      <w:pPr>
        <w:rPr>
          <w:rFonts w:ascii="Georgia" w:hAnsi="Georgia"/>
          <w:sz w:val="20"/>
          <w:szCs w:val="20"/>
        </w:rPr>
      </w:pPr>
      <w:r w:rsidRPr="00BA65BA">
        <w:rPr>
          <w:rFonts w:ascii="Georgia" w:hAnsi="Georgia"/>
          <w:sz w:val="20"/>
          <w:szCs w:val="20"/>
        </w:rPr>
        <w:t xml:space="preserve">Följande koder ska </w:t>
      </w:r>
      <w:r w:rsidRPr="00F175C0">
        <w:rPr>
          <w:rFonts w:ascii="Georgia" w:hAnsi="Georgia"/>
          <w:sz w:val="20"/>
          <w:szCs w:val="20"/>
        </w:rPr>
        <w:t>användas för nationell rättslig grund:</w:t>
      </w:r>
    </w:p>
    <w:p w14:paraId="6CA9BB0A" w14:textId="77777777" w:rsidR="009B6DE8" w:rsidRPr="00BA65BA" w:rsidRDefault="009B6DE8" w:rsidP="009B6DE8">
      <w:pPr>
        <w:rPr>
          <w:rFonts w:ascii="Georgia" w:hAnsi="Georgia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B6DE8" w:rsidRPr="00681F20" w14:paraId="3BAC5984" w14:textId="77777777">
        <w:tc>
          <w:tcPr>
            <w:tcW w:w="1413" w:type="dxa"/>
          </w:tcPr>
          <w:p w14:paraId="467968D7" w14:textId="77777777" w:rsidR="009B6DE8" w:rsidRPr="00BA65BA" w:rsidRDefault="009B6DE8">
            <w:pPr>
              <w:rPr>
                <w:rFonts w:ascii="Georgia" w:hAnsi="Georgia"/>
                <w:b/>
                <w:sz w:val="20"/>
                <w:szCs w:val="20"/>
              </w:rPr>
            </w:pPr>
            <w:r w:rsidRPr="00BA65BA">
              <w:rPr>
                <w:rFonts w:ascii="Georgia" w:hAnsi="Georgia"/>
                <w:b/>
                <w:sz w:val="20"/>
                <w:szCs w:val="20"/>
              </w:rPr>
              <w:t>Kod</w:t>
            </w:r>
          </w:p>
        </w:tc>
        <w:tc>
          <w:tcPr>
            <w:tcW w:w="7649" w:type="dxa"/>
          </w:tcPr>
          <w:p w14:paraId="3AB7E3D6" w14:textId="77777777" w:rsidR="009B6DE8" w:rsidRPr="00BA65BA" w:rsidRDefault="009B6DE8">
            <w:pPr>
              <w:rPr>
                <w:rFonts w:ascii="Georgia" w:hAnsi="Georgia"/>
                <w:b/>
                <w:sz w:val="20"/>
                <w:szCs w:val="20"/>
              </w:rPr>
            </w:pPr>
            <w:r w:rsidRPr="00BA65BA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</w:tc>
      </w:tr>
      <w:tr w:rsidR="009B6DE8" w14:paraId="5B4CA7F9" w14:textId="77777777">
        <w:tc>
          <w:tcPr>
            <w:tcW w:w="1413" w:type="dxa"/>
          </w:tcPr>
          <w:p w14:paraId="5DF2EF73" w14:textId="77777777" w:rsidR="009B6DE8" w:rsidRPr="00BA65BA" w:rsidRDefault="009B6DE8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BA65BA">
              <w:rPr>
                <w:rFonts w:ascii="Georgia" w:hAnsi="Georgia"/>
                <w:sz w:val="20"/>
                <w:szCs w:val="20"/>
              </w:rPr>
              <w:t>LOU</w:t>
            </w:r>
          </w:p>
        </w:tc>
        <w:tc>
          <w:tcPr>
            <w:tcW w:w="7649" w:type="dxa"/>
          </w:tcPr>
          <w:p w14:paraId="4BD8E817" w14:textId="77777777" w:rsidR="009B6DE8" w:rsidRPr="00BA65BA" w:rsidRDefault="009B6DE8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BA65BA">
              <w:rPr>
                <w:rFonts w:ascii="Georgia" w:hAnsi="Georgia"/>
                <w:sz w:val="20"/>
                <w:szCs w:val="20"/>
              </w:rPr>
              <w:t>Lag (2016:1145) om offentlig upphandling</w:t>
            </w:r>
          </w:p>
        </w:tc>
      </w:tr>
      <w:tr w:rsidR="009B6DE8" w:rsidRPr="00681F20" w14:paraId="565BE61B" w14:textId="77777777">
        <w:tc>
          <w:tcPr>
            <w:tcW w:w="1413" w:type="dxa"/>
          </w:tcPr>
          <w:p w14:paraId="26D4F1B2" w14:textId="77777777" w:rsidR="009B6DE8" w:rsidRPr="00BA65BA" w:rsidRDefault="009B6DE8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BA65BA">
              <w:rPr>
                <w:rFonts w:ascii="Georgia" w:hAnsi="Georgia"/>
                <w:sz w:val="20"/>
                <w:szCs w:val="20"/>
              </w:rPr>
              <w:t>LUK</w:t>
            </w:r>
          </w:p>
        </w:tc>
        <w:tc>
          <w:tcPr>
            <w:tcW w:w="7649" w:type="dxa"/>
          </w:tcPr>
          <w:p w14:paraId="52490544" w14:textId="77777777" w:rsidR="009B6DE8" w:rsidRPr="00BA65BA" w:rsidRDefault="009B6DE8">
            <w:pPr>
              <w:rPr>
                <w:rFonts w:ascii="Georgia" w:hAnsi="Georgia"/>
                <w:sz w:val="20"/>
                <w:szCs w:val="20"/>
              </w:rPr>
            </w:pPr>
            <w:r w:rsidRPr="00BA65BA">
              <w:rPr>
                <w:rFonts w:ascii="Georgia" w:hAnsi="Georgia"/>
                <w:sz w:val="20"/>
                <w:szCs w:val="20"/>
              </w:rPr>
              <w:t>Lag (2016:1147) om upphandling av koncessioner</w:t>
            </w:r>
          </w:p>
        </w:tc>
      </w:tr>
      <w:tr w:rsidR="009B6DE8" w:rsidRPr="00681F20" w14:paraId="121649E8" w14:textId="77777777">
        <w:tc>
          <w:tcPr>
            <w:tcW w:w="1413" w:type="dxa"/>
          </w:tcPr>
          <w:p w14:paraId="1E9782EF" w14:textId="77777777" w:rsidR="009B6DE8" w:rsidRPr="00BA65BA" w:rsidRDefault="009B6DE8">
            <w:pPr>
              <w:rPr>
                <w:rFonts w:ascii="Georgia" w:hAnsi="Georgia"/>
                <w:sz w:val="20"/>
                <w:szCs w:val="20"/>
              </w:rPr>
            </w:pPr>
            <w:r w:rsidRPr="00BA65BA">
              <w:rPr>
                <w:rFonts w:ascii="Georgia" w:hAnsi="Georgia"/>
                <w:sz w:val="20"/>
                <w:szCs w:val="20"/>
              </w:rPr>
              <w:t>LUFS</w:t>
            </w:r>
          </w:p>
        </w:tc>
        <w:tc>
          <w:tcPr>
            <w:tcW w:w="7649" w:type="dxa"/>
          </w:tcPr>
          <w:p w14:paraId="3586DE98" w14:textId="77777777" w:rsidR="009B6DE8" w:rsidRPr="00BA65BA" w:rsidRDefault="009B6DE8">
            <w:pPr>
              <w:rPr>
                <w:rFonts w:ascii="Georgia" w:hAnsi="Georgia"/>
                <w:sz w:val="20"/>
                <w:szCs w:val="20"/>
              </w:rPr>
            </w:pPr>
            <w:r w:rsidRPr="00BA65BA">
              <w:rPr>
                <w:rFonts w:ascii="Georgia" w:hAnsi="Georgia"/>
                <w:sz w:val="20"/>
                <w:szCs w:val="20"/>
              </w:rPr>
              <w:t>Lag (2011:1029) om upphandling på försvars- och säkerhetsområdet</w:t>
            </w:r>
          </w:p>
        </w:tc>
      </w:tr>
      <w:tr w:rsidR="009B6DE8" w:rsidRPr="00681F20" w14:paraId="5AD13EAC" w14:textId="77777777">
        <w:tc>
          <w:tcPr>
            <w:tcW w:w="1413" w:type="dxa"/>
          </w:tcPr>
          <w:p w14:paraId="7C1E1734" w14:textId="77777777" w:rsidR="009B6DE8" w:rsidRPr="00BA65BA" w:rsidRDefault="009B6DE8">
            <w:pPr>
              <w:rPr>
                <w:rFonts w:ascii="Georgia" w:hAnsi="Georgia"/>
                <w:sz w:val="20"/>
                <w:szCs w:val="20"/>
              </w:rPr>
            </w:pPr>
            <w:r w:rsidRPr="00BA65BA">
              <w:rPr>
                <w:rFonts w:ascii="Georgia" w:hAnsi="Georgia"/>
                <w:sz w:val="20"/>
                <w:szCs w:val="20"/>
              </w:rPr>
              <w:t>LUF</w:t>
            </w:r>
          </w:p>
        </w:tc>
        <w:tc>
          <w:tcPr>
            <w:tcW w:w="7649" w:type="dxa"/>
          </w:tcPr>
          <w:p w14:paraId="296D2280" w14:textId="77777777" w:rsidR="009B6DE8" w:rsidRPr="00BA65BA" w:rsidRDefault="009B6DE8">
            <w:pPr>
              <w:rPr>
                <w:rFonts w:ascii="Georgia" w:hAnsi="Georgia"/>
                <w:sz w:val="20"/>
                <w:szCs w:val="20"/>
              </w:rPr>
            </w:pPr>
            <w:r w:rsidRPr="00BA65BA">
              <w:rPr>
                <w:rFonts w:ascii="Georgia" w:hAnsi="Georgia"/>
                <w:sz w:val="20"/>
                <w:szCs w:val="20"/>
              </w:rPr>
              <w:t>Lag (2016:1146) om upphandling inom försörjningssektorerna</w:t>
            </w:r>
          </w:p>
        </w:tc>
      </w:tr>
    </w:tbl>
    <w:p w14:paraId="6E59E334" w14:textId="77777777" w:rsidR="00596D68" w:rsidRDefault="00596D68" w:rsidP="00E42939">
      <w:pPr>
        <w:rPr>
          <w:rFonts w:ascii="Georgia" w:hAnsi="Georgia"/>
          <w:sz w:val="20"/>
          <w:szCs w:val="20"/>
        </w:rPr>
      </w:pPr>
    </w:p>
    <w:p w14:paraId="02B6EA35" w14:textId="3A9509CA" w:rsidR="005F733B" w:rsidRDefault="005F733B" w:rsidP="005F733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Exempel på element för att visa koderna för en annons under tröskelvärdet som faller under LOU:</w:t>
      </w:r>
    </w:p>
    <w:p w14:paraId="5DBAB0F0" w14:textId="77777777" w:rsidR="00CE3D3A" w:rsidRDefault="00CE3D3A" w:rsidP="005F733B">
      <w:pPr>
        <w:rPr>
          <w:rFonts w:ascii="Georgia" w:hAnsi="Georgia"/>
          <w:sz w:val="20"/>
          <w:szCs w:val="20"/>
        </w:rPr>
      </w:pPr>
    </w:p>
    <w:p w14:paraId="78B9C1E6" w14:textId="5183E8CD" w:rsidR="007A3DDF" w:rsidRPr="007A3DDF" w:rsidRDefault="007A3DDF" w:rsidP="005F733B">
      <w:pPr>
        <w:rPr>
          <w:rFonts w:ascii="Georgia" w:hAnsi="Georgia"/>
          <w:sz w:val="20"/>
          <w:szCs w:val="20"/>
          <w:u w:val="single"/>
        </w:rPr>
      </w:pPr>
      <w:r w:rsidRPr="007A3DDF">
        <w:rPr>
          <w:rFonts w:ascii="Georgia" w:hAnsi="Georgia"/>
          <w:sz w:val="20"/>
          <w:szCs w:val="20"/>
          <w:u w:val="single"/>
        </w:rPr>
        <w:t>BT-01</w:t>
      </w:r>
      <w:r w:rsidR="00C0083A">
        <w:rPr>
          <w:rFonts w:ascii="Georgia" w:hAnsi="Georgia"/>
          <w:sz w:val="20"/>
          <w:szCs w:val="20"/>
          <w:u w:val="single"/>
        </w:rPr>
        <w:t xml:space="preserve"> </w:t>
      </w:r>
      <w:r w:rsidRPr="007A3DDF">
        <w:rPr>
          <w:rFonts w:ascii="Georgia" w:hAnsi="Georgia"/>
          <w:sz w:val="20"/>
          <w:szCs w:val="20"/>
          <w:u w:val="single"/>
        </w:rPr>
        <w:t>Rättslig grund (under tröskelvärdet)</w:t>
      </w:r>
    </w:p>
    <w:p w14:paraId="0F127727" w14:textId="77777777" w:rsidR="007A3DDF" w:rsidRPr="000B3E19" w:rsidRDefault="007A3DDF" w:rsidP="00E42939">
      <w:pPr>
        <w:rPr>
          <w:rFonts w:ascii="Consolas" w:eastAsia="MS Mincho" w:hAnsi="Consolas" w:cs="Consolas"/>
          <w:color w:val="0000FF"/>
          <w:sz w:val="20"/>
          <w:szCs w:val="20"/>
          <w:highlight w:val="white"/>
        </w:rPr>
      </w:pPr>
    </w:p>
    <w:p w14:paraId="5199CB1B" w14:textId="4040BFFF" w:rsidR="005F733B" w:rsidRDefault="000A7D06" w:rsidP="00E42939">
      <w:pPr>
        <w:rPr>
          <w:rFonts w:ascii="Consolas" w:eastAsia="MS Mincho" w:hAnsi="Consolas" w:cs="Consolas"/>
          <w:color w:val="0000FF"/>
          <w:sz w:val="20"/>
          <w:szCs w:val="20"/>
          <w:lang w:val="en-GB"/>
        </w:rPr>
      </w:pP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&lt;</w:t>
      </w:r>
      <w:proofErr w:type="spellStart"/>
      <w:proofErr w:type="gramStart"/>
      <w:r>
        <w:rPr>
          <w:rFonts w:ascii="Consolas" w:eastAsia="MS Mincho" w:hAnsi="Consolas" w:cs="Consolas"/>
          <w:color w:val="800000"/>
          <w:sz w:val="20"/>
          <w:szCs w:val="20"/>
          <w:highlight w:val="white"/>
          <w:lang w:val="en-GB"/>
        </w:rPr>
        <w:t>cbc:RegulatoryDomain</w:t>
      </w:r>
      <w:proofErr w:type="spellEnd"/>
      <w:proofErr w:type="gramEnd"/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  <w:t>other</w:t>
      </w: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&lt;/</w:t>
      </w:r>
      <w:proofErr w:type="spellStart"/>
      <w:r>
        <w:rPr>
          <w:rFonts w:ascii="Consolas" w:eastAsia="MS Mincho" w:hAnsi="Consolas" w:cs="Consolas"/>
          <w:color w:val="800000"/>
          <w:sz w:val="20"/>
          <w:szCs w:val="20"/>
          <w:highlight w:val="white"/>
          <w:lang w:val="en-GB"/>
        </w:rPr>
        <w:t>cbc:RegulatoryDomain</w:t>
      </w:r>
      <w:proofErr w:type="spellEnd"/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14:paraId="79924B4C" w14:textId="77777777" w:rsidR="000A7D06" w:rsidRDefault="000A7D06" w:rsidP="00E42939">
      <w:pPr>
        <w:rPr>
          <w:rFonts w:ascii="Consolas" w:eastAsia="MS Mincho" w:hAnsi="Consolas" w:cs="Consolas"/>
          <w:color w:val="0000FF"/>
          <w:sz w:val="20"/>
          <w:szCs w:val="20"/>
          <w:lang w:val="en-GB"/>
        </w:rPr>
      </w:pPr>
    </w:p>
    <w:p w14:paraId="213A3812" w14:textId="77777777" w:rsidR="00CE3D3A" w:rsidRDefault="00CE3D3A" w:rsidP="00CE3D3A">
      <w:pPr>
        <w:autoSpaceDE w:val="0"/>
        <w:autoSpaceDN w:val="0"/>
        <w:adjustRightInd w:val="0"/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&lt;</w:t>
      </w:r>
      <w:proofErr w:type="spellStart"/>
      <w:proofErr w:type="gramStart"/>
      <w:r>
        <w:rPr>
          <w:rFonts w:ascii="Consolas" w:eastAsia="MS Mincho" w:hAnsi="Consolas" w:cs="Consolas"/>
          <w:color w:val="800000"/>
          <w:sz w:val="20"/>
          <w:szCs w:val="20"/>
          <w:highlight w:val="white"/>
          <w:lang w:val="en-GB"/>
        </w:rPr>
        <w:t>cac:ProcurementLegislationDocumentReference</w:t>
      </w:r>
      <w:proofErr w:type="spellEnd"/>
      <w:proofErr w:type="gramEnd"/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14:paraId="5185E055" w14:textId="77777777" w:rsidR="00CE3D3A" w:rsidRDefault="00CE3D3A" w:rsidP="00CE3D3A">
      <w:pPr>
        <w:autoSpaceDE w:val="0"/>
        <w:autoSpaceDN w:val="0"/>
        <w:adjustRightInd w:val="0"/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  <w:t xml:space="preserve">  </w:t>
      </w: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&lt;</w:t>
      </w:r>
      <w:proofErr w:type="spellStart"/>
      <w:r>
        <w:rPr>
          <w:rFonts w:ascii="Consolas" w:eastAsia="MS Mincho" w:hAnsi="Consolas" w:cs="Consolas"/>
          <w:color w:val="800000"/>
          <w:sz w:val="20"/>
          <w:szCs w:val="20"/>
          <w:highlight w:val="white"/>
          <w:lang w:val="en-GB"/>
        </w:rPr>
        <w:t>cbc:ID</w:t>
      </w:r>
      <w:proofErr w:type="spellEnd"/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&gt;</w:t>
      </w:r>
      <w:proofErr w:type="spellStart"/>
      <w:r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  <w:t>LocalLegalBasis</w:t>
      </w:r>
      <w:proofErr w:type="spellEnd"/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&lt;/</w:t>
      </w:r>
      <w:proofErr w:type="spellStart"/>
      <w:r>
        <w:rPr>
          <w:rFonts w:ascii="Consolas" w:eastAsia="MS Mincho" w:hAnsi="Consolas" w:cs="Consolas"/>
          <w:color w:val="800000"/>
          <w:sz w:val="20"/>
          <w:szCs w:val="20"/>
          <w:highlight w:val="white"/>
          <w:lang w:val="en-GB"/>
        </w:rPr>
        <w:t>cbc:ID</w:t>
      </w:r>
      <w:proofErr w:type="spellEnd"/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14:paraId="17FBF5E6" w14:textId="77777777" w:rsidR="00CE3D3A" w:rsidRDefault="00CE3D3A" w:rsidP="00CE3D3A">
      <w:pPr>
        <w:autoSpaceDE w:val="0"/>
        <w:autoSpaceDN w:val="0"/>
        <w:adjustRightInd w:val="0"/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  <w:t xml:space="preserve">  </w:t>
      </w: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&lt;</w:t>
      </w:r>
      <w:proofErr w:type="spellStart"/>
      <w:proofErr w:type="gramStart"/>
      <w:r>
        <w:rPr>
          <w:rFonts w:ascii="Consolas" w:eastAsia="MS Mincho" w:hAnsi="Consolas" w:cs="Consolas"/>
          <w:color w:val="800000"/>
          <w:sz w:val="20"/>
          <w:szCs w:val="20"/>
          <w:highlight w:val="white"/>
          <w:lang w:val="en-GB"/>
        </w:rPr>
        <w:t>cbc:DocumentDescription</w:t>
      </w:r>
      <w:proofErr w:type="spellEnd"/>
      <w:proofErr w:type="gramEnd"/>
      <w:r>
        <w:rPr>
          <w:rFonts w:ascii="Consolas" w:eastAsia="MS Mincho" w:hAnsi="Consolas" w:cs="Consolas"/>
          <w:color w:val="FF0000"/>
          <w:sz w:val="20"/>
          <w:szCs w:val="20"/>
          <w:highlight w:val="white"/>
          <w:lang w:val="en-GB"/>
        </w:rPr>
        <w:t xml:space="preserve"> </w:t>
      </w:r>
      <w:proofErr w:type="spellStart"/>
      <w:r>
        <w:rPr>
          <w:rFonts w:ascii="Consolas" w:eastAsia="MS Mincho" w:hAnsi="Consolas" w:cs="Consolas"/>
          <w:color w:val="FF0000"/>
          <w:sz w:val="20"/>
          <w:szCs w:val="20"/>
          <w:highlight w:val="white"/>
          <w:lang w:val="en-GB"/>
        </w:rPr>
        <w:t>languageID</w:t>
      </w:r>
      <w:proofErr w:type="spellEnd"/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  <w:t>SWE</w:t>
      </w: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"&gt;</w:t>
      </w:r>
      <w:r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  <w:t>LOU</w:t>
      </w: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&lt;/</w:t>
      </w:r>
      <w:proofErr w:type="spellStart"/>
      <w:r>
        <w:rPr>
          <w:rFonts w:ascii="Consolas" w:eastAsia="MS Mincho" w:hAnsi="Consolas" w:cs="Consolas"/>
          <w:color w:val="800000"/>
          <w:sz w:val="20"/>
          <w:szCs w:val="20"/>
          <w:highlight w:val="white"/>
          <w:lang w:val="en-GB"/>
        </w:rPr>
        <w:t>cbc:DocumentDescription</w:t>
      </w:r>
      <w:proofErr w:type="spellEnd"/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14:paraId="381523F0" w14:textId="77777777" w:rsidR="00CE3D3A" w:rsidRDefault="00CE3D3A" w:rsidP="00CE3D3A">
      <w:pPr>
        <w:autoSpaceDE w:val="0"/>
        <w:autoSpaceDN w:val="0"/>
        <w:adjustRightInd w:val="0"/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&lt;/</w:t>
      </w:r>
      <w:proofErr w:type="spellStart"/>
      <w:proofErr w:type="gramStart"/>
      <w:r>
        <w:rPr>
          <w:rFonts w:ascii="Consolas" w:eastAsia="MS Mincho" w:hAnsi="Consolas" w:cs="Consolas"/>
          <w:color w:val="800000"/>
          <w:sz w:val="20"/>
          <w:szCs w:val="20"/>
          <w:highlight w:val="white"/>
          <w:lang w:val="en-GB"/>
        </w:rPr>
        <w:t>cac:ProcurementLegislationDocumentReference</w:t>
      </w:r>
      <w:proofErr w:type="spellEnd"/>
      <w:proofErr w:type="gramEnd"/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14:paraId="7C8B5095" w14:textId="77777777" w:rsidR="000A7D06" w:rsidRPr="000A7D06" w:rsidRDefault="000A7D06" w:rsidP="00E42939">
      <w:pPr>
        <w:rPr>
          <w:rFonts w:ascii="Georgia" w:hAnsi="Georgia"/>
          <w:sz w:val="20"/>
          <w:szCs w:val="20"/>
          <w:lang w:val="en-GB"/>
        </w:rPr>
      </w:pPr>
    </w:p>
    <w:p w14:paraId="1DE0078D" w14:textId="2FD20FE7" w:rsidR="00C46450" w:rsidRDefault="00FB443B" w:rsidP="001B48F9">
      <w:pPr>
        <w:pStyle w:val="Rubrik2"/>
      </w:pPr>
      <w:bookmarkStart w:id="32" w:name="_Toc125732188"/>
      <w:r>
        <w:t>Typ av f</w:t>
      </w:r>
      <w:r w:rsidR="00C46450">
        <w:t xml:space="preserve">örfarande </w:t>
      </w:r>
      <w:r w:rsidR="00C52DE4">
        <w:t xml:space="preserve">(BT-105 </w:t>
      </w:r>
      <w:proofErr w:type="spellStart"/>
      <w:r w:rsidR="00B92B64">
        <w:t>Procedure</w:t>
      </w:r>
      <w:proofErr w:type="spellEnd"/>
      <w:r w:rsidR="00B92B64">
        <w:t xml:space="preserve"> </w:t>
      </w:r>
      <w:proofErr w:type="spellStart"/>
      <w:r w:rsidR="00B92B64">
        <w:t>Type</w:t>
      </w:r>
      <w:proofErr w:type="spellEnd"/>
      <w:r w:rsidR="00B92B64">
        <w:t>)</w:t>
      </w:r>
      <w:bookmarkEnd w:id="32"/>
    </w:p>
    <w:p w14:paraId="4FB8DF4E" w14:textId="77777777" w:rsidR="00B26481" w:rsidRDefault="00B26481" w:rsidP="00E42939">
      <w:pPr>
        <w:rPr>
          <w:rFonts w:ascii="Georgia" w:hAnsi="Georgia"/>
          <w:sz w:val="20"/>
          <w:szCs w:val="20"/>
        </w:rPr>
      </w:pPr>
    </w:p>
    <w:p w14:paraId="208174F8" w14:textId="77777777" w:rsidR="001E2A49" w:rsidRPr="00480301" w:rsidRDefault="001E2A49" w:rsidP="001E2A49">
      <w:pPr>
        <w:rPr>
          <w:rStyle w:val="Stark"/>
          <w:rFonts w:ascii="Georgia" w:hAnsi="Georgia"/>
          <w:b w:val="0"/>
          <w:bCs w:val="0"/>
          <w:sz w:val="20"/>
          <w:szCs w:val="20"/>
          <w:u w:val="single"/>
        </w:rPr>
      </w:pPr>
      <w:r w:rsidRPr="00480301">
        <w:rPr>
          <w:rStyle w:val="Stark"/>
          <w:rFonts w:ascii="Georgia" w:hAnsi="Georgia"/>
          <w:b w:val="0"/>
          <w:bCs w:val="0"/>
          <w:sz w:val="20"/>
          <w:szCs w:val="20"/>
          <w:u w:val="single"/>
        </w:rPr>
        <w:t>Under EU:s tröskelvärden:</w:t>
      </w:r>
    </w:p>
    <w:p w14:paraId="48FFC4DA" w14:textId="77777777" w:rsidR="00816C5D" w:rsidRPr="000F253E" w:rsidRDefault="00816C5D" w:rsidP="001E2A49">
      <w:pPr>
        <w:rPr>
          <w:rStyle w:val="Stark"/>
          <w:rFonts w:ascii="Georgia" w:hAnsi="Georgia"/>
          <w:sz w:val="20"/>
          <w:szCs w:val="20"/>
        </w:rPr>
      </w:pPr>
    </w:p>
    <w:p w14:paraId="06FA13DA" w14:textId="5F7F9034" w:rsidR="001E2A49" w:rsidRPr="000F253E" w:rsidRDefault="001E2A49" w:rsidP="001E2A49">
      <w:pPr>
        <w:rPr>
          <w:rFonts w:ascii="Georgia" w:eastAsia="MS Gothic" w:hAnsi="Georgia"/>
          <w:sz w:val="20"/>
          <w:szCs w:val="20"/>
        </w:rPr>
      </w:pPr>
      <w:r w:rsidRPr="000F253E">
        <w:rPr>
          <w:rFonts w:ascii="Georgia" w:hAnsi="Georgia"/>
          <w:sz w:val="20"/>
          <w:szCs w:val="20"/>
        </w:rPr>
        <w:t xml:space="preserve">Följande koder </w:t>
      </w:r>
      <w:r w:rsidR="00BC0D8D">
        <w:rPr>
          <w:rFonts w:ascii="Georgia" w:hAnsi="Georgia"/>
          <w:sz w:val="20"/>
          <w:szCs w:val="20"/>
        </w:rPr>
        <w:t>ska</w:t>
      </w:r>
      <w:r w:rsidRPr="000F253E">
        <w:rPr>
          <w:rFonts w:ascii="Georgia" w:hAnsi="Georgia"/>
          <w:sz w:val="20"/>
          <w:szCs w:val="20"/>
        </w:rPr>
        <w:t xml:space="preserve"> användas för typ av förfarande:</w:t>
      </w:r>
    </w:p>
    <w:p w14:paraId="42D85601" w14:textId="77777777" w:rsidR="001E2A49" w:rsidRPr="00BA2397" w:rsidRDefault="001E2A49" w:rsidP="001E2A49">
      <w:pPr>
        <w:pStyle w:val="Liststycke"/>
        <w:rPr>
          <w:rFonts w:eastAsia="MS Gothic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2A49" w14:paraId="66954429" w14:textId="77777777">
        <w:tc>
          <w:tcPr>
            <w:tcW w:w="4531" w:type="dxa"/>
          </w:tcPr>
          <w:p w14:paraId="00684CF8" w14:textId="77777777" w:rsidR="001E2A49" w:rsidRPr="00476A4F" w:rsidRDefault="001E2A49">
            <w:pPr>
              <w:rPr>
                <w:rFonts w:ascii="Georgia" w:eastAsia="MS Gothic" w:hAnsi="Georgia"/>
                <w:b/>
                <w:sz w:val="20"/>
                <w:szCs w:val="20"/>
                <w:lang w:val="en-GB"/>
              </w:rPr>
            </w:pPr>
            <w:proofErr w:type="spellStart"/>
            <w:r w:rsidRPr="00476A4F">
              <w:rPr>
                <w:rFonts w:ascii="Georgia" w:eastAsia="MS Gothic" w:hAnsi="Georgia"/>
                <w:b/>
                <w:sz w:val="20"/>
                <w:szCs w:val="20"/>
                <w:lang w:val="en-GB"/>
              </w:rPr>
              <w:t>Kod</w:t>
            </w:r>
            <w:proofErr w:type="spellEnd"/>
          </w:p>
        </w:tc>
        <w:tc>
          <w:tcPr>
            <w:tcW w:w="4531" w:type="dxa"/>
          </w:tcPr>
          <w:p w14:paraId="3C5D6916" w14:textId="77777777" w:rsidR="001E2A49" w:rsidRPr="00476A4F" w:rsidRDefault="001E2A49">
            <w:pPr>
              <w:rPr>
                <w:rFonts w:ascii="Georgia" w:eastAsia="MS Gothic" w:hAnsi="Georgia"/>
                <w:b/>
                <w:sz w:val="20"/>
                <w:szCs w:val="20"/>
              </w:rPr>
            </w:pPr>
            <w:r w:rsidRPr="00476A4F">
              <w:rPr>
                <w:rFonts w:ascii="Georgia" w:eastAsia="MS Gothic" w:hAnsi="Georgia"/>
                <w:b/>
                <w:sz w:val="20"/>
                <w:szCs w:val="20"/>
              </w:rPr>
              <w:t>Namn</w:t>
            </w:r>
          </w:p>
        </w:tc>
      </w:tr>
      <w:tr w:rsidR="001E2A49" w14:paraId="7B9B998C" w14:textId="77777777">
        <w:tc>
          <w:tcPr>
            <w:tcW w:w="4531" w:type="dxa"/>
          </w:tcPr>
          <w:p w14:paraId="14E40B62" w14:textId="24BD584B" w:rsidR="001E2A49" w:rsidRPr="00476A4F" w:rsidRDefault="00AF3D7C">
            <w:pPr>
              <w:rPr>
                <w:rFonts w:ascii="Georgia" w:eastAsia="MS Gothic" w:hAnsi="Georgia"/>
                <w:sz w:val="20"/>
                <w:szCs w:val="20"/>
                <w:lang w:val="en-GB"/>
              </w:rPr>
            </w:pPr>
            <w:bookmarkStart w:id="33" w:name="_Hlk125550243"/>
            <w:r>
              <w:rPr>
                <w:rFonts w:ascii="Georgia" w:eastAsia="MS Gothic" w:hAnsi="Georgia"/>
                <w:sz w:val="20"/>
                <w:szCs w:val="20"/>
                <w:lang w:val="en-GB"/>
              </w:rPr>
              <w:t>neg-wo-call</w:t>
            </w:r>
            <w:bookmarkEnd w:id="33"/>
          </w:p>
        </w:tc>
        <w:tc>
          <w:tcPr>
            <w:tcW w:w="4531" w:type="dxa"/>
          </w:tcPr>
          <w:p w14:paraId="0B95599D" w14:textId="0DF36863" w:rsidR="001E2A49" w:rsidRPr="00476A4F" w:rsidRDefault="001E2A49">
            <w:pPr>
              <w:rPr>
                <w:rFonts w:ascii="Georgia" w:eastAsia="MS Gothic" w:hAnsi="Georgia"/>
                <w:sz w:val="20"/>
                <w:szCs w:val="20"/>
              </w:rPr>
            </w:pPr>
            <w:r w:rsidRPr="00476A4F">
              <w:rPr>
                <w:rFonts w:ascii="Georgia" w:eastAsia="MS Gothic" w:hAnsi="Georgia"/>
                <w:sz w:val="20"/>
                <w:szCs w:val="20"/>
              </w:rPr>
              <w:t>Direktupphandling</w:t>
            </w:r>
            <w:r>
              <w:rPr>
                <w:rFonts w:ascii="Georgia" w:eastAsia="MS Gothic" w:hAnsi="Georgia"/>
                <w:sz w:val="20"/>
                <w:szCs w:val="20"/>
              </w:rPr>
              <w:t xml:space="preserve"> </w:t>
            </w:r>
          </w:p>
        </w:tc>
      </w:tr>
      <w:tr w:rsidR="001E2A49" w14:paraId="6F405C54" w14:textId="77777777">
        <w:tc>
          <w:tcPr>
            <w:tcW w:w="4531" w:type="dxa"/>
          </w:tcPr>
          <w:p w14:paraId="1B5E94EF" w14:textId="77777777" w:rsidR="001E2A49" w:rsidRPr="007C7DE2" w:rsidRDefault="001E2A4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7C7DE2">
              <w:rPr>
                <w:rFonts w:ascii="Georgia" w:hAnsi="Georgia"/>
                <w:sz w:val="20"/>
                <w:szCs w:val="20"/>
                <w:lang w:val="en-US"/>
              </w:rPr>
              <w:t>oth-mult</w:t>
            </w:r>
            <w:proofErr w:type="spellEnd"/>
          </w:p>
        </w:tc>
        <w:tc>
          <w:tcPr>
            <w:tcW w:w="4531" w:type="dxa"/>
          </w:tcPr>
          <w:p w14:paraId="16845F15" w14:textId="77777777" w:rsidR="001E2A49" w:rsidRPr="007C7DE2" w:rsidRDefault="001E2A49">
            <w:pPr>
              <w:rPr>
                <w:rFonts w:ascii="Georgia" w:eastAsia="MS Gothic" w:hAnsi="Georgia"/>
                <w:sz w:val="20"/>
                <w:szCs w:val="20"/>
              </w:rPr>
            </w:pPr>
            <w:r w:rsidRPr="007C7DE2">
              <w:rPr>
                <w:rFonts w:ascii="Georgia" w:eastAsia="MS Gothic" w:hAnsi="Georgia"/>
                <w:sz w:val="20"/>
                <w:szCs w:val="20"/>
              </w:rPr>
              <w:t>Annat flerstegsförfarande</w:t>
            </w:r>
          </w:p>
        </w:tc>
      </w:tr>
      <w:tr w:rsidR="001E2A49" w14:paraId="028CF09C" w14:textId="77777777">
        <w:tc>
          <w:tcPr>
            <w:tcW w:w="4531" w:type="dxa"/>
          </w:tcPr>
          <w:p w14:paraId="1322E918" w14:textId="77777777" w:rsidR="001E2A49" w:rsidRPr="007C7DE2" w:rsidRDefault="001E2A4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7C7DE2">
              <w:rPr>
                <w:rFonts w:ascii="Georgia" w:hAnsi="Georgia"/>
                <w:sz w:val="20"/>
                <w:szCs w:val="20"/>
                <w:lang w:val="en-US"/>
              </w:rPr>
              <w:t>oth</w:t>
            </w:r>
            <w:proofErr w:type="spellEnd"/>
            <w:r w:rsidRPr="007C7DE2">
              <w:rPr>
                <w:rFonts w:ascii="Georgia" w:hAnsi="Georgia"/>
                <w:sz w:val="20"/>
                <w:szCs w:val="20"/>
                <w:lang w:val="en-US"/>
              </w:rPr>
              <w:t>-single</w:t>
            </w:r>
          </w:p>
        </w:tc>
        <w:tc>
          <w:tcPr>
            <w:tcW w:w="4531" w:type="dxa"/>
          </w:tcPr>
          <w:p w14:paraId="3D550AD2" w14:textId="77777777" w:rsidR="001E2A49" w:rsidRPr="007C7DE2" w:rsidRDefault="001E2A49">
            <w:pPr>
              <w:rPr>
                <w:rFonts w:ascii="Georgia" w:eastAsia="MS Gothic" w:hAnsi="Georgia"/>
                <w:sz w:val="20"/>
                <w:szCs w:val="20"/>
              </w:rPr>
            </w:pPr>
            <w:r w:rsidRPr="007C7DE2">
              <w:rPr>
                <w:rFonts w:ascii="Georgia" w:eastAsia="MS Gothic" w:hAnsi="Georgia"/>
                <w:sz w:val="20"/>
                <w:szCs w:val="20"/>
              </w:rPr>
              <w:t>Annat enstegsförfarande</w:t>
            </w:r>
          </w:p>
        </w:tc>
      </w:tr>
    </w:tbl>
    <w:p w14:paraId="352B0163" w14:textId="77777777" w:rsidR="001E2A49" w:rsidRDefault="001E2A49" w:rsidP="00E42939">
      <w:pPr>
        <w:rPr>
          <w:rFonts w:ascii="Georgia" w:hAnsi="Georgia"/>
          <w:sz w:val="20"/>
          <w:szCs w:val="20"/>
        </w:rPr>
      </w:pPr>
    </w:p>
    <w:p w14:paraId="3BE3E475" w14:textId="7F5BA4AB" w:rsidR="007A3DDF" w:rsidRDefault="007A3DDF" w:rsidP="007A3DD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Exempel på element för att visa koderna för en annons under tröskelvärdet </w:t>
      </w:r>
      <w:r w:rsidR="00E009AB">
        <w:rPr>
          <w:rFonts w:ascii="Georgia" w:hAnsi="Georgia"/>
          <w:sz w:val="20"/>
          <w:szCs w:val="20"/>
        </w:rPr>
        <w:t>som avser direktupphandling</w:t>
      </w:r>
      <w:r>
        <w:rPr>
          <w:rFonts w:ascii="Georgia" w:hAnsi="Georgia"/>
          <w:sz w:val="20"/>
          <w:szCs w:val="20"/>
        </w:rPr>
        <w:t>:</w:t>
      </w:r>
    </w:p>
    <w:p w14:paraId="59892D39" w14:textId="77777777" w:rsidR="00F50C74" w:rsidRDefault="00F50C74" w:rsidP="007A3DDF">
      <w:pPr>
        <w:rPr>
          <w:rFonts w:ascii="Georgia" w:hAnsi="Georgia"/>
          <w:sz w:val="20"/>
          <w:szCs w:val="20"/>
        </w:rPr>
      </w:pPr>
    </w:p>
    <w:p w14:paraId="3902B92E" w14:textId="7E98BB38" w:rsidR="00E009AB" w:rsidRPr="000B3E19" w:rsidRDefault="00E009AB" w:rsidP="007A3DDF">
      <w:pPr>
        <w:rPr>
          <w:rFonts w:ascii="Georgia" w:hAnsi="Georgia"/>
          <w:sz w:val="20"/>
          <w:szCs w:val="20"/>
          <w:u w:val="single"/>
          <w:lang w:val="en-US"/>
        </w:rPr>
      </w:pPr>
      <w:r w:rsidRPr="000B3E19">
        <w:rPr>
          <w:rFonts w:ascii="Georgia" w:hAnsi="Georgia"/>
          <w:sz w:val="20"/>
          <w:szCs w:val="20"/>
          <w:u w:val="single"/>
          <w:lang w:val="en-US"/>
        </w:rPr>
        <w:t xml:space="preserve">BT-105 </w:t>
      </w:r>
      <w:proofErr w:type="spellStart"/>
      <w:r w:rsidRPr="000B3E19">
        <w:rPr>
          <w:rFonts w:ascii="Georgia" w:hAnsi="Georgia"/>
          <w:sz w:val="20"/>
          <w:szCs w:val="20"/>
          <w:u w:val="single"/>
          <w:lang w:val="en-US"/>
        </w:rPr>
        <w:t>Typ</w:t>
      </w:r>
      <w:proofErr w:type="spellEnd"/>
      <w:r w:rsidRPr="000B3E19">
        <w:rPr>
          <w:rFonts w:ascii="Georgia" w:hAnsi="Georgia"/>
          <w:sz w:val="20"/>
          <w:szCs w:val="20"/>
          <w:u w:val="single"/>
          <w:lang w:val="en-US"/>
        </w:rPr>
        <w:t xml:space="preserve"> av </w:t>
      </w:r>
      <w:proofErr w:type="spellStart"/>
      <w:r w:rsidRPr="000B3E19">
        <w:rPr>
          <w:rFonts w:ascii="Georgia" w:hAnsi="Georgia"/>
          <w:sz w:val="20"/>
          <w:szCs w:val="20"/>
          <w:u w:val="single"/>
          <w:lang w:val="en-US"/>
        </w:rPr>
        <w:t>förfarande</w:t>
      </w:r>
      <w:proofErr w:type="spellEnd"/>
    </w:p>
    <w:p w14:paraId="2B82422C" w14:textId="77777777" w:rsidR="00E009AB" w:rsidRPr="000B3E19" w:rsidRDefault="00E009AB" w:rsidP="007A3DDF">
      <w:pPr>
        <w:rPr>
          <w:rFonts w:ascii="Georgia" w:hAnsi="Georgia"/>
          <w:sz w:val="20"/>
          <w:szCs w:val="20"/>
          <w:lang w:val="en-US"/>
        </w:rPr>
      </w:pPr>
    </w:p>
    <w:p w14:paraId="23A709BB" w14:textId="230D4F94" w:rsidR="00273D99" w:rsidRDefault="00273D99" w:rsidP="00273D99">
      <w:pPr>
        <w:autoSpaceDE w:val="0"/>
        <w:autoSpaceDN w:val="0"/>
        <w:adjustRightInd w:val="0"/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&lt;</w:t>
      </w:r>
      <w:proofErr w:type="spellStart"/>
      <w:proofErr w:type="gramStart"/>
      <w:r>
        <w:rPr>
          <w:rFonts w:ascii="Consolas" w:eastAsia="MS Mincho" w:hAnsi="Consolas" w:cs="Consolas"/>
          <w:color w:val="800000"/>
          <w:sz w:val="20"/>
          <w:szCs w:val="20"/>
          <w:highlight w:val="white"/>
          <w:lang w:val="en-GB"/>
        </w:rPr>
        <w:t>cbc:ProcedureCode</w:t>
      </w:r>
      <w:proofErr w:type="spellEnd"/>
      <w:proofErr w:type="gramEnd"/>
      <w:r>
        <w:rPr>
          <w:rFonts w:ascii="Consolas" w:eastAsia="MS Mincho" w:hAnsi="Consolas" w:cs="Consolas"/>
          <w:color w:val="FF0000"/>
          <w:sz w:val="20"/>
          <w:szCs w:val="20"/>
          <w:highlight w:val="white"/>
          <w:lang w:val="en-GB"/>
        </w:rPr>
        <w:t xml:space="preserve"> listName</w:t>
      </w: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eastAsia="MS Mincho" w:hAnsi="Consolas" w:cs="Consolas"/>
          <w:color w:val="000000"/>
          <w:sz w:val="20"/>
          <w:szCs w:val="20"/>
          <w:highlight w:val="white"/>
          <w:lang w:val="en-GB"/>
        </w:rPr>
        <w:t>procurement-procedure-type</w:t>
      </w: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"&gt;</w:t>
      </w:r>
      <w:r w:rsidR="00D720D3" w:rsidRPr="00D720D3">
        <w:rPr>
          <w:rFonts w:ascii="Consolas" w:eastAsia="MS Mincho" w:hAnsi="Consolas" w:cs="Consolas"/>
          <w:color w:val="000000"/>
          <w:sz w:val="20"/>
          <w:szCs w:val="20"/>
          <w:lang w:val="en-GB"/>
        </w:rPr>
        <w:t>neg-wo-call</w:t>
      </w: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="MS Mincho" w:hAnsi="Consolas" w:cs="Consolas"/>
          <w:color w:val="800000"/>
          <w:sz w:val="20"/>
          <w:szCs w:val="20"/>
          <w:highlight w:val="white"/>
          <w:lang w:val="en-GB"/>
        </w:rPr>
        <w:t>cbc:ProcedureCode</w:t>
      </w:r>
      <w:r>
        <w:rPr>
          <w:rFonts w:ascii="Consolas" w:eastAsia="MS Mincho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14:paraId="6EA7822F" w14:textId="77777777" w:rsidR="00E009AB" w:rsidRPr="00273D99" w:rsidRDefault="00E009AB" w:rsidP="007A3DDF">
      <w:pPr>
        <w:rPr>
          <w:rFonts w:ascii="Georgia" w:hAnsi="Georgia"/>
          <w:sz w:val="20"/>
          <w:szCs w:val="20"/>
          <w:lang w:val="en-GB"/>
        </w:rPr>
      </w:pPr>
    </w:p>
    <w:p w14:paraId="19941611" w14:textId="611F4525" w:rsidR="00D40F06" w:rsidRDefault="00E43D50" w:rsidP="002A2543">
      <w:pPr>
        <w:pStyle w:val="Rubrik2"/>
      </w:pPr>
      <w:bookmarkStart w:id="34" w:name="_Toc125732189"/>
      <w:r>
        <w:lastRenderedPageBreak/>
        <w:t xml:space="preserve">Tender </w:t>
      </w:r>
      <w:proofErr w:type="spellStart"/>
      <w:r>
        <w:t>Result</w:t>
      </w:r>
      <w:bookmarkEnd w:id="34"/>
      <w:proofErr w:type="spellEnd"/>
    </w:p>
    <w:p w14:paraId="5D0F4709" w14:textId="27BDA9DD" w:rsidR="000629FA" w:rsidRDefault="00E43D50" w:rsidP="00E42939">
      <w:pPr>
        <w:rPr>
          <w:rStyle w:val="rynqvb"/>
          <w:rFonts w:ascii="Georgia" w:eastAsia="MS Gothic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485923" w:rsidRPr="000A76CC">
        <w:rPr>
          <w:rStyle w:val="rynqvb"/>
          <w:rFonts w:ascii="Georgia" w:eastAsia="MS Gothic" w:hAnsi="Georgia"/>
          <w:sz w:val="20"/>
          <w:szCs w:val="20"/>
        </w:rPr>
        <w:t xml:space="preserve">Resultatet för </w:t>
      </w:r>
      <w:r w:rsidR="00473B25" w:rsidRPr="000A76CC">
        <w:rPr>
          <w:rStyle w:val="rynqvb"/>
          <w:rFonts w:ascii="Georgia" w:eastAsia="MS Gothic" w:hAnsi="Georgia"/>
          <w:sz w:val="20"/>
          <w:szCs w:val="20"/>
        </w:rPr>
        <w:t xml:space="preserve">upphandling redovisas i </w:t>
      </w:r>
      <w:proofErr w:type="spellStart"/>
      <w:r w:rsidR="00473B25" w:rsidRPr="000A76CC">
        <w:rPr>
          <w:rStyle w:val="rynqvb"/>
          <w:rFonts w:ascii="Georgia" w:eastAsia="MS Gothic" w:hAnsi="Georgia"/>
          <w:sz w:val="20"/>
          <w:szCs w:val="20"/>
        </w:rPr>
        <w:t>TenderResult</w:t>
      </w:r>
      <w:proofErr w:type="spellEnd"/>
      <w:r w:rsidR="00B836BA" w:rsidRPr="000A76CC">
        <w:rPr>
          <w:rStyle w:val="rynqvb"/>
          <w:rFonts w:ascii="Georgia" w:eastAsia="MS Gothic" w:hAnsi="Georgia"/>
          <w:sz w:val="20"/>
          <w:szCs w:val="20"/>
        </w:rPr>
        <w:t>.</w:t>
      </w:r>
      <w:r w:rsidR="000629FA" w:rsidRPr="000A76CC">
        <w:rPr>
          <w:rStyle w:val="rynqvb"/>
          <w:rFonts w:ascii="Georgia" w:eastAsia="MS Gothic" w:hAnsi="Georgia"/>
          <w:sz w:val="20"/>
          <w:szCs w:val="20"/>
        </w:rPr>
        <w:t xml:space="preserve"> I resultat-delen ingår information om:</w:t>
      </w:r>
    </w:p>
    <w:p w14:paraId="0BABDE21" w14:textId="77777777" w:rsidR="00BC3672" w:rsidRPr="000A76CC" w:rsidRDefault="00BC3672" w:rsidP="00E42939">
      <w:pPr>
        <w:rPr>
          <w:rStyle w:val="rynqvb"/>
          <w:rFonts w:ascii="Georgia" w:eastAsia="MS Gothic" w:hAnsi="Georgia"/>
          <w:sz w:val="20"/>
          <w:szCs w:val="20"/>
        </w:rPr>
      </w:pPr>
    </w:p>
    <w:p w14:paraId="3E9856C5" w14:textId="77777777" w:rsidR="001041C2" w:rsidRPr="000A76CC" w:rsidRDefault="001041C2" w:rsidP="001041C2">
      <w:pPr>
        <w:pStyle w:val="Liststycke"/>
        <w:numPr>
          <w:ilvl w:val="0"/>
          <w:numId w:val="43"/>
        </w:numPr>
        <w:rPr>
          <w:rStyle w:val="rynqvb"/>
          <w:szCs w:val="20"/>
        </w:rPr>
      </w:pPr>
      <w:r w:rsidRPr="000A76CC">
        <w:rPr>
          <w:rStyle w:val="rynqvb"/>
          <w:rFonts w:eastAsia="MS Gothic"/>
          <w:szCs w:val="20"/>
        </w:rPr>
        <w:t>Resultatet för respektive anbudsområde</w:t>
      </w:r>
    </w:p>
    <w:p w14:paraId="5A05F8AE" w14:textId="25BA053A" w:rsidR="0045089B" w:rsidRPr="000A76CC" w:rsidRDefault="000629FA" w:rsidP="000629FA">
      <w:pPr>
        <w:pStyle w:val="Liststycke"/>
        <w:numPr>
          <w:ilvl w:val="0"/>
          <w:numId w:val="43"/>
        </w:numPr>
        <w:rPr>
          <w:rStyle w:val="rynqvb"/>
          <w:szCs w:val="20"/>
        </w:rPr>
      </w:pPr>
      <w:r w:rsidRPr="000A76CC">
        <w:rPr>
          <w:rStyle w:val="rynqvb"/>
          <w:rFonts w:eastAsia="MS Gothic"/>
          <w:szCs w:val="20"/>
        </w:rPr>
        <w:t>De anbud</w:t>
      </w:r>
      <w:r w:rsidR="00224382" w:rsidRPr="000A76CC">
        <w:rPr>
          <w:rStyle w:val="rynqvb"/>
          <w:rFonts w:eastAsia="MS Gothic"/>
          <w:szCs w:val="20"/>
        </w:rPr>
        <w:t xml:space="preserve"> (och anbudsgivare) som </w:t>
      </w:r>
      <w:r w:rsidR="00C34E72" w:rsidRPr="000A76CC">
        <w:rPr>
          <w:rStyle w:val="rynqvb"/>
          <w:rFonts w:eastAsia="MS Gothic"/>
          <w:szCs w:val="20"/>
        </w:rPr>
        <w:t xml:space="preserve">mottagits och som </w:t>
      </w:r>
      <w:r w:rsidR="00224382" w:rsidRPr="000A76CC">
        <w:rPr>
          <w:rStyle w:val="rynqvb"/>
          <w:rFonts w:eastAsia="MS Gothic"/>
          <w:szCs w:val="20"/>
        </w:rPr>
        <w:t xml:space="preserve">är relevanta för </w:t>
      </w:r>
      <w:r w:rsidR="00317418" w:rsidRPr="000A76CC">
        <w:rPr>
          <w:rStyle w:val="rynqvb"/>
          <w:rFonts w:eastAsia="MS Gothic"/>
          <w:szCs w:val="20"/>
        </w:rPr>
        <w:t xml:space="preserve">respektive anbudsområde i </w:t>
      </w:r>
      <w:r w:rsidR="00C34E72" w:rsidRPr="000A76CC">
        <w:rPr>
          <w:rStyle w:val="rynqvb"/>
          <w:rFonts w:eastAsia="MS Gothic"/>
          <w:szCs w:val="20"/>
        </w:rPr>
        <w:t>efterannonsen</w:t>
      </w:r>
    </w:p>
    <w:p w14:paraId="1F9DC77F" w14:textId="77777777" w:rsidR="007C552D" w:rsidRPr="000A76CC" w:rsidRDefault="0045089B" w:rsidP="000629FA">
      <w:pPr>
        <w:pStyle w:val="Liststycke"/>
        <w:numPr>
          <w:ilvl w:val="0"/>
          <w:numId w:val="43"/>
        </w:numPr>
        <w:rPr>
          <w:rStyle w:val="rynqvb"/>
          <w:szCs w:val="20"/>
        </w:rPr>
      </w:pPr>
      <w:r w:rsidRPr="000A76CC">
        <w:rPr>
          <w:rStyle w:val="rynqvb"/>
          <w:rFonts w:eastAsia="MS Gothic"/>
          <w:szCs w:val="20"/>
        </w:rPr>
        <w:t xml:space="preserve">Uppgift om </w:t>
      </w:r>
      <w:r w:rsidR="00317418" w:rsidRPr="000A76CC">
        <w:rPr>
          <w:rStyle w:val="rynqvb"/>
          <w:rFonts w:eastAsia="MS Gothic"/>
          <w:szCs w:val="20"/>
        </w:rPr>
        <w:t xml:space="preserve">datum för tilldelningsbeslut och </w:t>
      </w:r>
      <w:r w:rsidR="005D62DE" w:rsidRPr="000A76CC">
        <w:rPr>
          <w:rStyle w:val="rynqvb"/>
          <w:rFonts w:eastAsia="MS Gothic"/>
          <w:szCs w:val="20"/>
        </w:rPr>
        <w:t xml:space="preserve">datum för </w:t>
      </w:r>
      <w:r w:rsidR="007C552D" w:rsidRPr="000A76CC">
        <w:rPr>
          <w:rStyle w:val="rynqvb"/>
          <w:rFonts w:eastAsia="MS Gothic"/>
          <w:szCs w:val="20"/>
        </w:rPr>
        <w:t xml:space="preserve">ingående av </w:t>
      </w:r>
      <w:r w:rsidR="005D62DE" w:rsidRPr="000A76CC">
        <w:rPr>
          <w:rStyle w:val="rynqvb"/>
          <w:rFonts w:eastAsia="MS Gothic"/>
          <w:szCs w:val="20"/>
        </w:rPr>
        <w:t>kontrakt</w:t>
      </w:r>
    </w:p>
    <w:p w14:paraId="2BA82CDC" w14:textId="3ED9AFB5" w:rsidR="00B808F0" w:rsidRPr="000A76CC" w:rsidRDefault="00D553BC" w:rsidP="0097769D">
      <w:pPr>
        <w:pStyle w:val="Liststycke"/>
        <w:numPr>
          <w:ilvl w:val="0"/>
          <w:numId w:val="43"/>
        </w:numPr>
        <w:rPr>
          <w:rStyle w:val="rynqvb"/>
          <w:szCs w:val="20"/>
        </w:rPr>
      </w:pPr>
      <w:r>
        <w:rPr>
          <w:rStyle w:val="rynqvb"/>
          <w:rFonts w:eastAsia="MS Gothic"/>
          <w:szCs w:val="20"/>
        </w:rPr>
        <w:t>De o</w:t>
      </w:r>
      <w:r w:rsidR="00F33B5E" w:rsidRPr="000A76CC">
        <w:rPr>
          <w:rStyle w:val="rynqvb"/>
          <w:rFonts w:eastAsia="MS Gothic"/>
          <w:szCs w:val="20"/>
        </w:rPr>
        <w:t xml:space="preserve">lika </w:t>
      </w:r>
      <w:r w:rsidR="00485923" w:rsidRPr="000A76CC">
        <w:rPr>
          <w:rStyle w:val="rynqvb"/>
          <w:rFonts w:eastAsia="MS Gothic"/>
          <w:szCs w:val="20"/>
        </w:rPr>
        <w:t xml:space="preserve">beloppen </w:t>
      </w:r>
      <w:r w:rsidR="001041C2" w:rsidRPr="000A76CC">
        <w:rPr>
          <w:rStyle w:val="rynqvb"/>
          <w:rFonts w:eastAsia="MS Gothic"/>
          <w:szCs w:val="20"/>
        </w:rPr>
        <w:t xml:space="preserve">för de </w:t>
      </w:r>
      <w:r w:rsidR="00485923" w:rsidRPr="000A76CC">
        <w:rPr>
          <w:rStyle w:val="rynqvb"/>
          <w:rFonts w:eastAsia="MS Gothic"/>
          <w:szCs w:val="20"/>
        </w:rPr>
        <w:t xml:space="preserve">tilldelade </w:t>
      </w:r>
      <w:r w:rsidR="009247B7" w:rsidRPr="000A76CC">
        <w:rPr>
          <w:rStyle w:val="rynqvb"/>
          <w:rFonts w:eastAsia="MS Gothic"/>
          <w:szCs w:val="20"/>
        </w:rPr>
        <w:t>anbudsområdena</w:t>
      </w:r>
      <w:r w:rsidR="00631E0D" w:rsidRPr="000A76CC">
        <w:rPr>
          <w:rStyle w:val="rynqvb"/>
          <w:rFonts w:eastAsia="MS Gothic"/>
          <w:szCs w:val="20"/>
        </w:rPr>
        <w:t xml:space="preserve">, </w:t>
      </w:r>
      <w:proofErr w:type="spellStart"/>
      <w:r w:rsidR="00631E0D" w:rsidRPr="000A76CC">
        <w:rPr>
          <w:rStyle w:val="rynqvb"/>
          <w:rFonts w:eastAsia="MS Gothic"/>
          <w:szCs w:val="20"/>
        </w:rPr>
        <w:t>m.m</w:t>
      </w:r>
      <w:proofErr w:type="spellEnd"/>
    </w:p>
    <w:p w14:paraId="0C44C311" w14:textId="77777777" w:rsidR="009F6F8E" w:rsidRDefault="009F6F8E" w:rsidP="00E42939">
      <w:pPr>
        <w:rPr>
          <w:rFonts w:ascii="Georgia" w:hAnsi="Georgia"/>
          <w:sz w:val="20"/>
          <w:szCs w:val="20"/>
        </w:rPr>
      </w:pPr>
    </w:p>
    <w:p w14:paraId="51736CD6" w14:textId="58C5134F" w:rsidR="008C79ED" w:rsidRDefault="008C79ED" w:rsidP="000E56CD">
      <w:pPr>
        <w:pStyle w:val="NrRubrik3"/>
      </w:pPr>
      <w:bookmarkStart w:id="35" w:name="_Toc125732190"/>
      <w:bookmarkEnd w:id="28"/>
      <w:proofErr w:type="spellStart"/>
      <w:r>
        <w:t>Resultatsinformationens</w:t>
      </w:r>
      <w:proofErr w:type="spellEnd"/>
      <w:r>
        <w:t xml:space="preserve"> </w:t>
      </w:r>
      <w:r w:rsidR="000E56CD">
        <w:t>struktur</w:t>
      </w:r>
      <w:bookmarkEnd w:id="35"/>
    </w:p>
    <w:p w14:paraId="216C8D91" w14:textId="02B62A29" w:rsidR="008C79ED" w:rsidRPr="00ED0BE3" w:rsidRDefault="008C79ED" w:rsidP="00E42939">
      <w:pPr>
        <w:rPr>
          <w:rFonts w:ascii="Georgia" w:hAnsi="Georgia"/>
          <w:sz w:val="20"/>
          <w:szCs w:val="20"/>
        </w:rPr>
      </w:pPr>
      <w:r w:rsidRPr="00ED0BE3">
        <w:rPr>
          <w:rFonts w:ascii="Georgia" w:hAnsi="Georgia"/>
          <w:sz w:val="20"/>
          <w:szCs w:val="20"/>
        </w:rPr>
        <w:t xml:space="preserve">Efterannonsen har en </w:t>
      </w:r>
      <w:r w:rsidRPr="00ED0BE3">
        <w:rPr>
          <w:rFonts w:ascii="Georgia" w:hAnsi="Georgia"/>
          <w:b/>
          <w:bCs/>
          <w:sz w:val="20"/>
          <w:szCs w:val="20"/>
        </w:rPr>
        <w:t>Resultatdel</w:t>
      </w:r>
      <w:r w:rsidRPr="00ED0BE3">
        <w:rPr>
          <w:rFonts w:ascii="Georgia" w:hAnsi="Georgia"/>
          <w:sz w:val="20"/>
          <w:szCs w:val="20"/>
        </w:rPr>
        <w:t xml:space="preserve"> (</w:t>
      </w:r>
      <w:proofErr w:type="spellStart"/>
      <w:proofErr w:type="gramStart"/>
      <w:r w:rsidRPr="00ED0BE3">
        <w:rPr>
          <w:rFonts w:ascii="Georgia" w:hAnsi="Georgia"/>
          <w:i/>
          <w:iCs/>
          <w:sz w:val="20"/>
          <w:szCs w:val="20"/>
        </w:rPr>
        <w:t>efac:NoticeResult</w:t>
      </w:r>
      <w:proofErr w:type="spellEnd"/>
      <w:proofErr w:type="gramEnd"/>
      <w:r w:rsidRPr="00ED0BE3">
        <w:rPr>
          <w:rFonts w:ascii="Georgia" w:hAnsi="Georgia"/>
          <w:sz w:val="20"/>
          <w:szCs w:val="20"/>
        </w:rPr>
        <w:t xml:space="preserve">). Resultatdelen </w:t>
      </w:r>
      <w:r w:rsidR="000E56CD" w:rsidRPr="00ED0BE3">
        <w:rPr>
          <w:rFonts w:ascii="Georgia" w:hAnsi="Georgia"/>
          <w:sz w:val="20"/>
          <w:szCs w:val="20"/>
        </w:rPr>
        <w:t>innehåller</w:t>
      </w:r>
      <w:r w:rsidRPr="00ED0BE3">
        <w:rPr>
          <w:rFonts w:ascii="Georgia" w:hAnsi="Georgia"/>
          <w:sz w:val="20"/>
          <w:szCs w:val="20"/>
        </w:rPr>
        <w:t xml:space="preserve"> information om minst ett </w:t>
      </w:r>
      <w:r w:rsidRPr="00ED0BE3">
        <w:rPr>
          <w:rFonts w:ascii="Georgia" w:hAnsi="Georgia"/>
          <w:b/>
          <w:bCs/>
          <w:sz w:val="20"/>
          <w:szCs w:val="20"/>
        </w:rPr>
        <w:t>Anbudsområdesresultat</w:t>
      </w:r>
      <w:r w:rsidRPr="00ED0BE3">
        <w:rPr>
          <w:rFonts w:ascii="Georgia" w:hAnsi="Georgia"/>
          <w:sz w:val="20"/>
          <w:szCs w:val="20"/>
        </w:rPr>
        <w:t xml:space="preserve"> (</w:t>
      </w:r>
      <w:proofErr w:type="spellStart"/>
      <w:proofErr w:type="gramStart"/>
      <w:r w:rsidRPr="00ED0BE3">
        <w:rPr>
          <w:rFonts w:ascii="Georgia" w:hAnsi="Georgia"/>
          <w:i/>
          <w:iCs/>
          <w:sz w:val="20"/>
          <w:szCs w:val="20"/>
        </w:rPr>
        <w:t>efac:LotResult</w:t>
      </w:r>
      <w:proofErr w:type="spellEnd"/>
      <w:proofErr w:type="gramEnd"/>
      <w:r w:rsidRPr="00ED0BE3">
        <w:rPr>
          <w:rFonts w:ascii="Georgia" w:hAnsi="Georgia"/>
          <w:sz w:val="20"/>
          <w:szCs w:val="20"/>
        </w:rPr>
        <w:t xml:space="preserve">). Anbudsområdesresultatet innehåller uppgifter om huruvida tilldelning </w:t>
      </w:r>
      <w:r w:rsidR="006360C2" w:rsidRPr="00ED0BE3">
        <w:rPr>
          <w:rFonts w:ascii="Georgia" w:hAnsi="Georgia"/>
          <w:sz w:val="20"/>
          <w:szCs w:val="20"/>
        </w:rPr>
        <w:t>skett</w:t>
      </w:r>
      <w:r w:rsidRPr="00ED0BE3">
        <w:rPr>
          <w:rFonts w:ascii="Georgia" w:hAnsi="Georgia"/>
          <w:sz w:val="20"/>
          <w:szCs w:val="20"/>
        </w:rPr>
        <w:t xml:space="preserve">, eventuell orsak till att ingen vinnare valts ut, uppgifter om kontrakt, statistik samt en referens till ett eller flera </w:t>
      </w:r>
      <w:r w:rsidRPr="00ED0BE3">
        <w:rPr>
          <w:rFonts w:ascii="Georgia" w:hAnsi="Georgia"/>
          <w:b/>
          <w:bCs/>
          <w:sz w:val="20"/>
          <w:szCs w:val="20"/>
        </w:rPr>
        <w:t xml:space="preserve">Anbud </w:t>
      </w:r>
      <w:r w:rsidRPr="00ED0BE3">
        <w:rPr>
          <w:rFonts w:ascii="Georgia" w:hAnsi="Georgia"/>
          <w:sz w:val="20"/>
          <w:szCs w:val="20"/>
        </w:rPr>
        <w:t>(</w:t>
      </w:r>
      <w:proofErr w:type="spellStart"/>
      <w:proofErr w:type="gramStart"/>
      <w:r w:rsidRPr="00ED0BE3">
        <w:rPr>
          <w:rFonts w:ascii="Georgia" w:hAnsi="Georgia"/>
          <w:i/>
          <w:iCs/>
          <w:sz w:val="20"/>
          <w:szCs w:val="20"/>
        </w:rPr>
        <w:t>efac:LotTender</w:t>
      </w:r>
      <w:proofErr w:type="spellEnd"/>
      <w:proofErr w:type="gramEnd"/>
      <w:r w:rsidRPr="00ED0BE3">
        <w:rPr>
          <w:rFonts w:ascii="Georgia" w:hAnsi="Georgia"/>
          <w:sz w:val="20"/>
          <w:szCs w:val="20"/>
        </w:rPr>
        <w:t>).  Anbud innehåller uppgifter om placeringen (rankning</w:t>
      </w:r>
      <w:r w:rsidRPr="006C1DBE">
        <w:rPr>
          <w:rFonts w:ascii="Georgia" w:hAnsi="Georgia"/>
          <w:sz w:val="20"/>
          <w:szCs w:val="20"/>
        </w:rPr>
        <w:t xml:space="preserve">) </w:t>
      </w:r>
      <w:r w:rsidR="006C1DBE" w:rsidRPr="006C1DBE">
        <w:rPr>
          <w:rFonts w:ascii="Georgia" w:hAnsi="Georgia"/>
          <w:sz w:val="20"/>
          <w:szCs w:val="20"/>
        </w:rPr>
        <w:t xml:space="preserve">på </w:t>
      </w:r>
      <w:r w:rsidRPr="006C1DBE">
        <w:rPr>
          <w:rFonts w:ascii="Georgia" w:hAnsi="Georgia"/>
          <w:sz w:val="20"/>
          <w:szCs w:val="20"/>
        </w:rPr>
        <w:t xml:space="preserve">den </w:t>
      </w:r>
      <w:r w:rsidR="006C1DBE" w:rsidRPr="00747AF0">
        <w:rPr>
          <w:rFonts w:ascii="Georgia" w:hAnsi="Georgia"/>
          <w:sz w:val="20"/>
          <w:szCs w:val="20"/>
        </w:rPr>
        <w:t xml:space="preserve">som </w:t>
      </w:r>
      <w:r w:rsidRPr="006C1DBE">
        <w:rPr>
          <w:rFonts w:ascii="Georgia" w:hAnsi="Georgia"/>
          <w:sz w:val="20"/>
          <w:szCs w:val="20"/>
        </w:rPr>
        <w:t>tilldelats, anbudsvärdet</w:t>
      </w:r>
      <w:r w:rsidRPr="00ED0BE3">
        <w:rPr>
          <w:rFonts w:ascii="Georgia" w:hAnsi="Georgia"/>
          <w:sz w:val="20"/>
          <w:szCs w:val="20"/>
        </w:rPr>
        <w:t>, om underleverantörer används, uppgifter om anbudsgivaren samt en referens till det anbudsområde som anbudet avsåg.</w:t>
      </w:r>
    </w:p>
    <w:p w14:paraId="2AE5120A" w14:textId="77777777" w:rsidR="00BE245F" w:rsidRDefault="00BE245F" w:rsidP="00812847">
      <w:pPr>
        <w:keepNext/>
        <w:keepLines/>
        <w:rPr>
          <w:rFonts w:ascii="Georgia" w:hAnsi="Georgia"/>
          <w:sz w:val="20"/>
          <w:szCs w:val="20"/>
        </w:rPr>
      </w:pPr>
    </w:p>
    <w:p w14:paraId="5EACC331" w14:textId="73F7C80F" w:rsidR="4A4724D1" w:rsidRPr="00FB528E" w:rsidRDefault="00165726" w:rsidP="00465B22">
      <w:pPr>
        <w:pStyle w:val="Rubrik1"/>
      </w:pPr>
      <w:bookmarkStart w:id="36" w:name="_Ref125552558"/>
      <w:bookmarkStart w:id="37" w:name="_Ref125552569"/>
      <w:bookmarkStart w:id="38" w:name="_Ref125552582"/>
      <w:bookmarkStart w:id="39" w:name="_Toc125732191"/>
      <w:bookmarkStart w:id="40" w:name="_Toc54769121"/>
      <w:r>
        <w:t>Ändringshantering</w:t>
      </w:r>
      <w:bookmarkEnd w:id="36"/>
      <w:bookmarkEnd w:id="37"/>
      <w:bookmarkEnd w:id="38"/>
      <w:bookmarkEnd w:id="39"/>
      <w:r>
        <w:t xml:space="preserve"> </w:t>
      </w:r>
      <w:bookmarkEnd w:id="40"/>
    </w:p>
    <w:p w14:paraId="1BD7BEB3" w14:textId="584E6494" w:rsidR="00127869" w:rsidRDefault="00EF0A82" w:rsidP="00127869">
      <w:pPr>
        <w:spacing w:line="259" w:lineRule="auto"/>
        <w:rPr>
          <w:rFonts w:ascii="Georgia" w:hAnsi="Georgia"/>
          <w:sz w:val="20"/>
          <w:szCs w:val="20"/>
        </w:rPr>
      </w:pPr>
      <w:r w:rsidRPr="00DE2209">
        <w:rPr>
          <w:rFonts w:ascii="Georgia" w:hAnsi="Georgia"/>
          <w:sz w:val="20"/>
          <w:szCs w:val="20"/>
        </w:rPr>
        <w:t>A</w:t>
      </w:r>
      <w:r w:rsidR="2714E71E" w:rsidRPr="00DE2209">
        <w:rPr>
          <w:rFonts w:ascii="Georgia" w:hAnsi="Georgia"/>
          <w:sz w:val="20"/>
          <w:szCs w:val="20"/>
        </w:rPr>
        <w:t>lla ändringar i meddelandeinformationen för meddelande</w:t>
      </w:r>
      <w:r w:rsidR="00F34183" w:rsidRPr="00DE2209">
        <w:rPr>
          <w:rFonts w:ascii="Georgia" w:hAnsi="Georgia"/>
          <w:sz w:val="20"/>
          <w:szCs w:val="20"/>
        </w:rPr>
        <w:t>n</w:t>
      </w:r>
      <w:r w:rsidR="2714E71E" w:rsidRPr="00DE2209">
        <w:rPr>
          <w:rFonts w:ascii="Georgia" w:hAnsi="Georgia"/>
          <w:sz w:val="20"/>
          <w:szCs w:val="20"/>
        </w:rPr>
        <w:t xml:space="preserve"> som tidigare rapporterats </w:t>
      </w:r>
      <w:r w:rsidR="00F34183" w:rsidRPr="00DE2209">
        <w:rPr>
          <w:rFonts w:ascii="Georgia" w:hAnsi="Georgia"/>
          <w:sz w:val="20"/>
          <w:szCs w:val="20"/>
        </w:rPr>
        <w:t xml:space="preserve">ska </w:t>
      </w:r>
      <w:r w:rsidR="2714E71E" w:rsidRPr="00DE2209">
        <w:rPr>
          <w:rFonts w:ascii="Georgia" w:hAnsi="Georgia"/>
          <w:sz w:val="20"/>
          <w:szCs w:val="20"/>
        </w:rPr>
        <w:t xml:space="preserve">skickas in igen till statistikdatabasen. </w:t>
      </w:r>
      <w:r w:rsidR="00F34183" w:rsidRPr="00DE2209">
        <w:rPr>
          <w:rFonts w:ascii="Georgia" w:hAnsi="Georgia"/>
          <w:sz w:val="20"/>
          <w:szCs w:val="20"/>
        </w:rPr>
        <w:t>Det gäller för meddelanden både över och under tröskelvärdena</w:t>
      </w:r>
      <w:r w:rsidR="0003078A" w:rsidRPr="00DE2209">
        <w:rPr>
          <w:rFonts w:ascii="Georgia" w:hAnsi="Georgia"/>
          <w:sz w:val="20"/>
          <w:szCs w:val="20"/>
        </w:rPr>
        <w:t>.</w:t>
      </w:r>
      <w:r w:rsidR="00F34183" w:rsidRPr="00DE2209">
        <w:rPr>
          <w:rFonts w:ascii="Georgia" w:hAnsi="Georgia"/>
          <w:sz w:val="20"/>
          <w:szCs w:val="20"/>
        </w:rPr>
        <w:t xml:space="preserve"> </w:t>
      </w:r>
      <w:r w:rsidR="2714E71E" w:rsidRPr="00DE2209">
        <w:rPr>
          <w:rFonts w:ascii="Georgia" w:hAnsi="Georgia"/>
          <w:sz w:val="20"/>
          <w:szCs w:val="20"/>
        </w:rPr>
        <w:t xml:space="preserve">När ett uppdaterat meddelande skickas </w:t>
      </w:r>
      <w:r w:rsidR="00BC4086" w:rsidRPr="00DE2209">
        <w:rPr>
          <w:rFonts w:ascii="Georgia" w:hAnsi="Georgia"/>
          <w:sz w:val="20"/>
          <w:szCs w:val="20"/>
        </w:rPr>
        <w:t xml:space="preserve">ska </w:t>
      </w:r>
      <w:r w:rsidR="2714E71E" w:rsidRPr="00DE2209">
        <w:rPr>
          <w:rFonts w:ascii="Georgia" w:hAnsi="Georgia"/>
          <w:sz w:val="20"/>
          <w:szCs w:val="20"/>
        </w:rPr>
        <w:t>versionsidentifieraren (BT-</w:t>
      </w:r>
      <w:r w:rsidR="00077C68">
        <w:rPr>
          <w:rFonts w:ascii="Georgia" w:hAnsi="Georgia"/>
          <w:sz w:val="20"/>
          <w:szCs w:val="20"/>
        </w:rPr>
        <w:t>UHM-</w:t>
      </w:r>
      <w:r w:rsidR="00A174B4">
        <w:rPr>
          <w:rFonts w:ascii="Georgia" w:hAnsi="Georgia"/>
          <w:sz w:val="20"/>
          <w:szCs w:val="20"/>
        </w:rPr>
        <w:t>4</w:t>
      </w:r>
      <w:r w:rsidR="2714E71E" w:rsidRPr="00DE2209">
        <w:rPr>
          <w:rFonts w:ascii="Georgia" w:hAnsi="Georgia"/>
          <w:sz w:val="20"/>
          <w:szCs w:val="20"/>
        </w:rPr>
        <w:t xml:space="preserve">) för det givna meddelandet räknas upp. </w:t>
      </w:r>
      <w:r w:rsidR="00450713">
        <w:rPr>
          <w:rFonts w:ascii="Georgia" w:hAnsi="Georgia"/>
          <w:sz w:val="20"/>
          <w:szCs w:val="20"/>
        </w:rPr>
        <w:t xml:space="preserve">Annonsen </w:t>
      </w:r>
      <w:r w:rsidR="00F97786">
        <w:rPr>
          <w:rFonts w:ascii="Georgia" w:hAnsi="Georgia"/>
          <w:sz w:val="20"/>
          <w:szCs w:val="20"/>
        </w:rPr>
        <w:t xml:space="preserve">ska </w:t>
      </w:r>
      <w:r w:rsidR="005963F1">
        <w:rPr>
          <w:rFonts w:ascii="Georgia" w:hAnsi="Georgia"/>
          <w:sz w:val="20"/>
          <w:szCs w:val="20"/>
        </w:rPr>
        <w:t>ha samma identifierare</w:t>
      </w:r>
      <w:r w:rsidR="00D35096">
        <w:rPr>
          <w:rFonts w:ascii="Georgia" w:hAnsi="Georgia"/>
          <w:sz w:val="20"/>
          <w:szCs w:val="20"/>
        </w:rPr>
        <w:t xml:space="preserve"> (BT-UHM-</w:t>
      </w:r>
      <w:r w:rsidR="00A174B4">
        <w:rPr>
          <w:rFonts w:ascii="Georgia" w:hAnsi="Georgia"/>
          <w:sz w:val="20"/>
          <w:szCs w:val="20"/>
        </w:rPr>
        <w:t>3</w:t>
      </w:r>
      <w:r w:rsidR="00D35096">
        <w:rPr>
          <w:rFonts w:ascii="Georgia" w:hAnsi="Georgia"/>
          <w:sz w:val="20"/>
          <w:szCs w:val="20"/>
        </w:rPr>
        <w:t>)</w:t>
      </w:r>
      <w:r w:rsidR="005963F1">
        <w:rPr>
          <w:rFonts w:ascii="Georgia" w:hAnsi="Georgia"/>
          <w:sz w:val="20"/>
          <w:szCs w:val="20"/>
        </w:rPr>
        <w:t xml:space="preserve"> som </w:t>
      </w:r>
      <w:r w:rsidR="00DD7AB2">
        <w:rPr>
          <w:rFonts w:ascii="Georgia" w:hAnsi="Georgia"/>
          <w:sz w:val="20"/>
          <w:szCs w:val="20"/>
        </w:rPr>
        <w:t xml:space="preserve">det meddelade som rättas. </w:t>
      </w:r>
      <w:proofErr w:type="spellStart"/>
      <w:r w:rsidR="005F219A">
        <w:rPr>
          <w:rFonts w:ascii="Georgia" w:hAnsi="Georgia"/>
          <w:sz w:val="20"/>
          <w:szCs w:val="20"/>
        </w:rPr>
        <w:t>eForms</w:t>
      </w:r>
      <w:proofErr w:type="spellEnd"/>
      <w:r w:rsidR="005F219A">
        <w:rPr>
          <w:rFonts w:ascii="Georgia" w:hAnsi="Georgia"/>
          <w:sz w:val="20"/>
          <w:szCs w:val="20"/>
        </w:rPr>
        <w:t xml:space="preserve"> egna </w:t>
      </w:r>
      <w:r w:rsidR="00730E59">
        <w:rPr>
          <w:rFonts w:ascii="Georgia" w:hAnsi="Georgia"/>
          <w:sz w:val="20"/>
          <w:szCs w:val="20"/>
        </w:rPr>
        <w:t xml:space="preserve">affärsterm för versionsidentifierare </w:t>
      </w:r>
      <w:r w:rsidR="00FF4E85">
        <w:rPr>
          <w:rFonts w:ascii="Georgia" w:hAnsi="Georgia"/>
          <w:sz w:val="20"/>
          <w:szCs w:val="20"/>
        </w:rPr>
        <w:t>(BT-</w:t>
      </w:r>
      <w:r w:rsidR="000333A7">
        <w:rPr>
          <w:rFonts w:ascii="Georgia" w:hAnsi="Georgia"/>
          <w:sz w:val="20"/>
          <w:szCs w:val="20"/>
        </w:rPr>
        <w:t xml:space="preserve">757) </w:t>
      </w:r>
      <w:r w:rsidR="000931AD">
        <w:rPr>
          <w:rFonts w:ascii="Georgia" w:hAnsi="Georgia"/>
          <w:sz w:val="20"/>
          <w:szCs w:val="20"/>
        </w:rPr>
        <w:t>och meddelandeidentifierare (</w:t>
      </w:r>
      <w:r w:rsidR="00005261" w:rsidRPr="00005261">
        <w:rPr>
          <w:rFonts w:ascii="Georgia" w:hAnsi="Georgia"/>
          <w:sz w:val="20"/>
          <w:szCs w:val="20"/>
        </w:rPr>
        <w:t>BT-701</w:t>
      </w:r>
      <w:r w:rsidR="00005261">
        <w:rPr>
          <w:rFonts w:ascii="Georgia" w:hAnsi="Georgia"/>
          <w:sz w:val="20"/>
          <w:szCs w:val="20"/>
        </w:rPr>
        <w:t>)</w:t>
      </w:r>
      <w:r w:rsidR="000931AD">
        <w:rPr>
          <w:rFonts w:ascii="Georgia" w:hAnsi="Georgia"/>
          <w:sz w:val="20"/>
          <w:szCs w:val="20"/>
        </w:rPr>
        <w:t xml:space="preserve"> </w:t>
      </w:r>
      <w:r w:rsidR="00730E59">
        <w:rPr>
          <w:rFonts w:ascii="Georgia" w:hAnsi="Georgia"/>
          <w:sz w:val="20"/>
          <w:szCs w:val="20"/>
        </w:rPr>
        <w:t xml:space="preserve">används inte av Upphandlingsmyndigheten. </w:t>
      </w:r>
    </w:p>
    <w:p w14:paraId="6A3FE61D" w14:textId="77777777" w:rsidR="002D3673" w:rsidRDefault="002D3673" w:rsidP="00127869">
      <w:pPr>
        <w:spacing w:line="259" w:lineRule="auto"/>
        <w:rPr>
          <w:rFonts w:ascii="Georgia" w:hAnsi="Georgia"/>
          <w:sz w:val="20"/>
          <w:szCs w:val="20"/>
        </w:rPr>
      </w:pPr>
    </w:p>
    <w:p w14:paraId="431A0FB3" w14:textId="2613F2C1" w:rsidR="002D3673" w:rsidRDefault="002D3673" w:rsidP="002D3673">
      <w:pPr>
        <w:rPr>
          <w:rFonts w:ascii="Georgia" w:hAnsi="Georgia"/>
          <w:sz w:val="20"/>
          <w:szCs w:val="20"/>
        </w:rPr>
      </w:pPr>
      <w:r w:rsidRPr="00FF3557">
        <w:rPr>
          <w:rFonts w:ascii="Georgia" w:hAnsi="Georgia"/>
          <w:sz w:val="20"/>
          <w:szCs w:val="20"/>
        </w:rPr>
        <w:t xml:space="preserve">Versionsidentifieraren </w:t>
      </w:r>
      <w:r w:rsidR="00005261">
        <w:rPr>
          <w:rFonts w:ascii="Georgia" w:hAnsi="Georgia"/>
          <w:sz w:val="20"/>
          <w:szCs w:val="20"/>
        </w:rPr>
        <w:t>(</w:t>
      </w:r>
      <w:r w:rsidR="00005261" w:rsidRPr="00DE2209">
        <w:rPr>
          <w:rFonts w:ascii="Georgia" w:hAnsi="Georgia"/>
          <w:sz w:val="20"/>
          <w:szCs w:val="20"/>
        </w:rPr>
        <w:t>BT-</w:t>
      </w:r>
      <w:r w:rsidR="00005261">
        <w:rPr>
          <w:rFonts w:ascii="Georgia" w:hAnsi="Georgia"/>
          <w:sz w:val="20"/>
          <w:szCs w:val="20"/>
        </w:rPr>
        <w:t>UHM-4</w:t>
      </w:r>
      <w:r w:rsidR="00005261" w:rsidRPr="00DE2209">
        <w:rPr>
          <w:rFonts w:ascii="Georgia" w:hAnsi="Georgia"/>
          <w:sz w:val="20"/>
          <w:szCs w:val="20"/>
        </w:rPr>
        <w:t xml:space="preserve">) </w:t>
      </w:r>
      <w:r w:rsidRPr="00FF3557">
        <w:rPr>
          <w:rFonts w:ascii="Georgia" w:hAnsi="Georgia"/>
          <w:sz w:val="20"/>
          <w:szCs w:val="20"/>
        </w:rPr>
        <w:t xml:space="preserve">avseende ett visst meddelande ska </w:t>
      </w:r>
      <w:r w:rsidR="00005261">
        <w:rPr>
          <w:rFonts w:ascii="Georgia" w:hAnsi="Georgia"/>
          <w:sz w:val="20"/>
          <w:szCs w:val="20"/>
        </w:rPr>
        <w:t>räknas upp</w:t>
      </w:r>
      <w:r w:rsidRPr="00FF3557">
        <w:rPr>
          <w:rFonts w:ascii="Georgia" w:hAnsi="Georgia"/>
          <w:sz w:val="20"/>
          <w:szCs w:val="20"/>
        </w:rPr>
        <w:t xml:space="preserve"> i samband med varje ny version av det meddelandet</w:t>
      </w:r>
      <w:r w:rsidR="00005261">
        <w:rPr>
          <w:rFonts w:ascii="Georgia" w:hAnsi="Georgia"/>
          <w:sz w:val="20"/>
          <w:szCs w:val="20"/>
        </w:rPr>
        <w:t xml:space="preserve"> som skickas till Upphandlingsmyndigheten</w:t>
      </w:r>
      <w:r w:rsidRPr="00FF3557">
        <w:rPr>
          <w:rFonts w:ascii="Georgia" w:hAnsi="Georgia"/>
          <w:sz w:val="20"/>
          <w:szCs w:val="20"/>
        </w:rPr>
        <w:t>. Nya versioner använder samma XML-schema som det ursprungliga meddelandet. Versionsidentifieraren ska bestå av två på varandra följande siffror där version 01 tilldelas den första versionen av meddelandet och efterföljande versioner numreras i stigande nummerordning.</w:t>
      </w:r>
    </w:p>
    <w:p w14:paraId="7D162B9D" w14:textId="77777777" w:rsidR="002D3673" w:rsidRDefault="002D3673" w:rsidP="00127869">
      <w:pPr>
        <w:spacing w:line="259" w:lineRule="auto"/>
        <w:rPr>
          <w:rFonts w:ascii="Georgia" w:hAnsi="Georgia"/>
          <w:sz w:val="20"/>
          <w:szCs w:val="20"/>
        </w:rPr>
      </w:pPr>
    </w:p>
    <w:p w14:paraId="3C0C32B3" w14:textId="757FE881" w:rsidR="00FA3CEC" w:rsidRDefault="009D5688" w:rsidP="00E304BC">
      <w:pPr>
        <w:pStyle w:val="NrRubrik1"/>
      </w:pPr>
      <w:bookmarkStart w:id="41" w:name="_Toc125732192"/>
      <w:r>
        <w:t xml:space="preserve">Rapportering av </w:t>
      </w:r>
      <w:r w:rsidR="0029504F">
        <w:t>ytterligare uppgifter</w:t>
      </w:r>
      <w:bookmarkEnd w:id="41"/>
      <w:r w:rsidR="0029504F">
        <w:t xml:space="preserve"> </w:t>
      </w:r>
    </w:p>
    <w:p w14:paraId="5749D724" w14:textId="2CB16523" w:rsidR="0029504F" w:rsidRDefault="00D6027B" w:rsidP="00127869">
      <w:pPr>
        <w:spacing w:line="259" w:lineRule="auto"/>
        <w:rPr>
          <w:rFonts w:ascii="Georgia" w:hAnsi="Georgia"/>
          <w:sz w:val="20"/>
          <w:szCs w:val="20"/>
        </w:rPr>
      </w:pPr>
      <w:r w:rsidRPr="00747AF0">
        <w:rPr>
          <w:rFonts w:ascii="Georgia" w:hAnsi="Georgia"/>
          <w:sz w:val="20"/>
          <w:szCs w:val="20"/>
        </w:rPr>
        <w:t xml:space="preserve">Det är möjligt att rapportera </w:t>
      </w:r>
      <w:r w:rsidR="00272E1A" w:rsidRPr="00747AF0">
        <w:rPr>
          <w:rFonts w:ascii="Georgia" w:hAnsi="Georgia"/>
          <w:sz w:val="20"/>
          <w:szCs w:val="20"/>
        </w:rPr>
        <w:t xml:space="preserve">ytterligare uppgifter ur annonsen </w:t>
      </w:r>
      <w:r w:rsidR="0022353E" w:rsidRPr="00747AF0">
        <w:rPr>
          <w:rFonts w:ascii="Georgia" w:hAnsi="Georgia"/>
          <w:sz w:val="20"/>
          <w:szCs w:val="20"/>
        </w:rPr>
        <w:t xml:space="preserve">som ingår i </w:t>
      </w:r>
      <w:proofErr w:type="spellStart"/>
      <w:r w:rsidR="0022353E" w:rsidRPr="00747AF0">
        <w:rPr>
          <w:rFonts w:ascii="Georgia" w:hAnsi="Georgia"/>
          <w:sz w:val="20"/>
          <w:szCs w:val="20"/>
        </w:rPr>
        <w:t>eForms</w:t>
      </w:r>
      <w:proofErr w:type="spellEnd"/>
      <w:r w:rsidR="0022353E" w:rsidRPr="00747AF0">
        <w:rPr>
          <w:rFonts w:ascii="Georgia" w:hAnsi="Georgia"/>
          <w:sz w:val="20"/>
          <w:szCs w:val="20"/>
        </w:rPr>
        <w:t xml:space="preserve"> </w:t>
      </w:r>
      <w:r w:rsidR="00272E1A" w:rsidRPr="00747AF0">
        <w:rPr>
          <w:rFonts w:ascii="Georgia" w:hAnsi="Georgia"/>
          <w:sz w:val="20"/>
          <w:szCs w:val="20"/>
        </w:rPr>
        <w:t>utöver de</w:t>
      </w:r>
      <w:r w:rsidR="00C03180" w:rsidRPr="00747AF0">
        <w:rPr>
          <w:rFonts w:ascii="Georgia" w:hAnsi="Georgia"/>
          <w:sz w:val="20"/>
          <w:szCs w:val="20"/>
        </w:rPr>
        <w:t>m</w:t>
      </w:r>
      <w:r w:rsidR="00272E1A" w:rsidRPr="00747AF0">
        <w:rPr>
          <w:rFonts w:ascii="Georgia" w:hAnsi="Georgia"/>
          <w:sz w:val="20"/>
          <w:szCs w:val="20"/>
        </w:rPr>
        <w:t xml:space="preserve"> som </w:t>
      </w:r>
      <w:r w:rsidR="0086267D" w:rsidRPr="00747AF0">
        <w:rPr>
          <w:rFonts w:ascii="Georgia" w:hAnsi="Georgia"/>
          <w:sz w:val="20"/>
          <w:szCs w:val="20"/>
        </w:rPr>
        <w:t xml:space="preserve">Upphandlingsmyndigheten har </w:t>
      </w:r>
      <w:r w:rsidR="00753E44" w:rsidRPr="00747AF0">
        <w:rPr>
          <w:rFonts w:ascii="Georgia" w:hAnsi="Georgia"/>
          <w:sz w:val="20"/>
          <w:szCs w:val="20"/>
        </w:rPr>
        <w:t xml:space="preserve">specificerat. </w:t>
      </w:r>
      <w:r w:rsidR="00602B00" w:rsidRPr="00747AF0">
        <w:rPr>
          <w:rFonts w:ascii="Georgia" w:hAnsi="Georgia"/>
          <w:sz w:val="20"/>
          <w:szCs w:val="20"/>
        </w:rPr>
        <w:t xml:space="preserve">Annonsdatabaser kan därmed välja att </w:t>
      </w:r>
      <w:r w:rsidR="00E7569B" w:rsidRPr="00747AF0">
        <w:rPr>
          <w:rFonts w:ascii="Georgia" w:hAnsi="Georgia"/>
          <w:sz w:val="20"/>
          <w:szCs w:val="20"/>
        </w:rPr>
        <w:t xml:space="preserve">skapa </w:t>
      </w:r>
      <w:r w:rsidR="00E7569B" w:rsidRPr="00880006">
        <w:rPr>
          <w:rFonts w:ascii="Georgia" w:hAnsi="Georgia"/>
          <w:sz w:val="20"/>
          <w:szCs w:val="20"/>
        </w:rPr>
        <w:t xml:space="preserve">en </w:t>
      </w:r>
      <w:r w:rsidR="00DC4542" w:rsidRPr="00880006">
        <w:rPr>
          <w:rFonts w:ascii="Georgia" w:hAnsi="Georgia"/>
          <w:sz w:val="20"/>
          <w:szCs w:val="20"/>
        </w:rPr>
        <w:t>komplett</w:t>
      </w:r>
      <w:r w:rsidR="00DC4542">
        <w:rPr>
          <w:rFonts w:ascii="Georgia" w:hAnsi="Georgia"/>
          <w:sz w:val="20"/>
          <w:szCs w:val="20"/>
        </w:rPr>
        <w:t xml:space="preserve"> </w:t>
      </w:r>
      <w:r w:rsidR="00A72C04">
        <w:rPr>
          <w:rFonts w:ascii="Georgia" w:hAnsi="Georgia"/>
          <w:sz w:val="20"/>
          <w:szCs w:val="20"/>
        </w:rPr>
        <w:t>annons</w:t>
      </w:r>
      <w:r w:rsidR="00DC4542">
        <w:rPr>
          <w:rFonts w:ascii="Georgia" w:hAnsi="Georgia"/>
          <w:sz w:val="20"/>
          <w:szCs w:val="20"/>
        </w:rPr>
        <w:t xml:space="preserve"> </w:t>
      </w:r>
      <w:r w:rsidR="00E7569B">
        <w:rPr>
          <w:rFonts w:ascii="Georgia" w:hAnsi="Georgia"/>
          <w:sz w:val="20"/>
          <w:szCs w:val="20"/>
        </w:rPr>
        <w:t xml:space="preserve">på samma sätt som den </w:t>
      </w:r>
      <w:r w:rsidR="00DC4542">
        <w:rPr>
          <w:rFonts w:ascii="Georgia" w:hAnsi="Georgia"/>
          <w:sz w:val="20"/>
          <w:szCs w:val="20"/>
        </w:rPr>
        <w:t xml:space="preserve">skapas för publicering i TED (med komplettering </w:t>
      </w:r>
      <w:r w:rsidR="00A72C04">
        <w:rPr>
          <w:rFonts w:ascii="Georgia" w:hAnsi="Georgia"/>
          <w:sz w:val="20"/>
          <w:szCs w:val="20"/>
        </w:rPr>
        <w:t>av</w:t>
      </w:r>
      <w:r w:rsidR="00AF11A8">
        <w:rPr>
          <w:rFonts w:ascii="Georgia" w:hAnsi="Georgia"/>
          <w:sz w:val="20"/>
          <w:szCs w:val="20"/>
        </w:rPr>
        <w:t xml:space="preserve"> rapporthuvudets uppgifter). </w:t>
      </w:r>
      <w:r w:rsidR="00E7569B">
        <w:rPr>
          <w:rFonts w:ascii="Georgia" w:hAnsi="Georgia"/>
          <w:sz w:val="20"/>
          <w:szCs w:val="20"/>
        </w:rPr>
        <w:t xml:space="preserve">Observera dock att </w:t>
      </w:r>
      <w:r w:rsidR="002371B5">
        <w:rPr>
          <w:rFonts w:ascii="Georgia" w:hAnsi="Georgia"/>
          <w:sz w:val="20"/>
          <w:szCs w:val="20"/>
        </w:rPr>
        <w:t xml:space="preserve">eventuella </w:t>
      </w:r>
      <w:r w:rsidR="00E7569B">
        <w:rPr>
          <w:rFonts w:ascii="Georgia" w:hAnsi="Georgia"/>
          <w:sz w:val="20"/>
          <w:szCs w:val="20"/>
        </w:rPr>
        <w:t>ändring</w:t>
      </w:r>
      <w:r w:rsidR="002371B5">
        <w:rPr>
          <w:rFonts w:ascii="Georgia" w:hAnsi="Georgia"/>
          <w:sz w:val="20"/>
          <w:szCs w:val="20"/>
        </w:rPr>
        <w:t xml:space="preserve">ar i annonsen rapporteras enligt beskrivningen </w:t>
      </w:r>
      <w:r w:rsidR="006967E0">
        <w:rPr>
          <w:rFonts w:ascii="Georgia" w:hAnsi="Georgia"/>
          <w:sz w:val="20"/>
          <w:szCs w:val="20"/>
        </w:rPr>
        <w:t>i</w:t>
      </w:r>
      <w:r w:rsidR="00AA46FA">
        <w:rPr>
          <w:rFonts w:ascii="Georgia" w:hAnsi="Georgia"/>
          <w:sz w:val="20"/>
          <w:szCs w:val="20"/>
        </w:rPr>
        <w:t xml:space="preserve"> </w:t>
      </w:r>
      <w:r w:rsidR="006A0295">
        <w:rPr>
          <w:rFonts w:ascii="Georgia" w:hAnsi="Georgia"/>
          <w:sz w:val="20"/>
          <w:szCs w:val="20"/>
        </w:rPr>
        <w:t xml:space="preserve">avsnittet </w:t>
      </w:r>
      <w:r w:rsidR="00AA46FA">
        <w:rPr>
          <w:rFonts w:ascii="Georgia" w:hAnsi="Georgia"/>
          <w:sz w:val="20"/>
          <w:szCs w:val="20"/>
        </w:rPr>
        <w:t>för</w:t>
      </w:r>
      <w:r w:rsidR="006A0295">
        <w:rPr>
          <w:rFonts w:ascii="Georgia" w:hAnsi="Georgia"/>
          <w:sz w:val="20"/>
          <w:szCs w:val="20"/>
        </w:rPr>
        <w:t xml:space="preserve"> Ändringshantering.</w:t>
      </w:r>
      <w:r w:rsidR="006967E0">
        <w:rPr>
          <w:rFonts w:ascii="Georgia" w:hAnsi="Georgia"/>
          <w:sz w:val="20"/>
          <w:szCs w:val="20"/>
        </w:rPr>
        <w:t xml:space="preserve"> </w:t>
      </w:r>
    </w:p>
    <w:p w14:paraId="1159182C" w14:textId="77777777" w:rsidR="0029504F" w:rsidRPr="00DE2209" w:rsidRDefault="0029504F" w:rsidP="00127869">
      <w:pPr>
        <w:spacing w:line="259" w:lineRule="auto"/>
        <w:rPr>
          <w:rFonts w:ascii="Georgia" w:hAnsi="Georgia"/>
          <w:sz w:val="20"/>
          <w:szCs w:val="20"/>
        </w:rPr>
      </w:pPr>
    </w:p>
    <w:p w14:paraId="614E98BF" w14:textId="05A6A0FD" w:rsidR="00475C70" w:rsidRPr="00F865FE" w:rsidRDefault="001862DA" w:rsidP="00A45BB7">
      <w:pPr>
        <w:pStyle w:val="NrRubrik1"/>
      </w:pPr>
      <w:bookmarkStart w:id="42" w:name="_Toc125732193"/>
      <w:bookmarkStart w:id="43" w:name="_Toc54769122"/>
      <w:r>
        <w:t>K</w:t>
      </w:r>
      <w:r w:rsidRPr="00F865FE">
        <w:t>ontroll</w:t>
      </w:r>
      <w:r>
        <w:t xml:space="preserve"> av </w:t>
      </w:r>
      <w:r w:rsidRPr="00F865FE">
        <w:t xml:space="preserve">följsamhet </w:t>
      </w:r>
      <w:r>
        <w:t>genom</w:t>
      </w:r>
      <w:r w:rsidR="00475C70" w:rsidRPr="005402B8">
        <w:t xml:space="preserve"> </w:t>
      </w:r>
      <w:r w:rsidR="00C122BE" w:rsidRPr="00F865FE">
        <w:t xml:space="preserve">XML </w:t>
      </w:r>
      <w:r w:rsidR="7C0EC7C7" w:rsidRPr="00F865FE">
        <w:t>Validering</w:t>
      </w:r>
      <w:bookmarkEnd w:id="42"/>
      <w:r w:rsidR="00BD5350" w:rsidRPr="00F865FE">
        <w:t xml:space="preserve"> </w:t>
      </w:r>
      <w:bookmarkEnd w:id="43"/>
    </w:p>
    <w:p w14:paraId="37DCC622" w14:textId="77777777" w:rsidR="006453C3" w:rsidRPr="00747AF0" w:rsidRDefault="42C8F5AE" w:rsidP="000D38E5">
      <w:pPr>
        <w:rPr>
          <w:rFonts w:ascii="Georgia" w:hAnsi="Georgia"/>
          <w:sz w:val="20"/>
          <w:szCs w:val="20"/>
        </w:rPr>
      </w:pPr>
      <w:r w:rsidRPr="00747AF0">
        <w:rPr>
          <w:rFonts w:ascii="Georgia" w:hAnsi="Georgia"/>
          <w:sz w:val="20"/>
          <w:szCs w:val="20"/>
        </w:rPr>
        <w:t>XML-scheman</w:t>
      </w:r>
      <w:r w:rsidR="00D923AA" w:rsidRPr="00747AF0">
        <w:rPr>
          <w:rFonts w:ascii="Georgia" w:hAnsi="Georgia"/>
          <w:sz w:val="20"/>
          <w:szCs w:val="20"/>
        </w:rPr>
        <w:t xml:space="preserve"> </w:t>
      </w:r>
      <w:r w:rsidRPr="00747AF0">
        <w:rPr>
          <w:rFonts w:ascii="Georgia" w:hAnsi="Georgia"/>
          <w:sz w:val="20"/>
          <w:szCs w:val="20"/>
        </w:rPr>
        <w:t xml:space="preserve">finns tillgängliga som stöd </w:t>
      </w:r>
      <w:r w:rsidR="00AD0181" w:rsidRPr="00747AF0">
        <w:rPr>
          <w:rFonts w:ascii="Georgia" w:hAnsi="Georgia"/>
          <w:sz w:val="20"/>
          <w:szCs w:val="20"/>
        </w:rPr>
        <w:t>vid implementering</w:t>
      </w:r>
      <w:r w:rsidRPr="00747AF0">
        <w:rPr>
          <w:rFonts w:ascii="Georgia" w:hAnsi="Georgia"/>
          <w:sz w:val="20"/>
          <w:szCs w:val="20"/>
        </w:rPr>
        <w:t>.</w:t>
      </w:r>
      <w:r w:rsidR="001862DA" w:rsidRPr="00747AF0">
        <w:rPr>
          <w:rStyle w:val="Fotnotsreferens"/>
          <w:rFonts w:ascii="Georgia" w:hAnsi="Georgia"/>
          <w:sz w:val="20"/>
          <w:szCs w:val="20"/>
        </w:rPr>
        <w:footnoteReference w:id="2"/>
      </w:r>
      <w:r w:rsidRPr="00747AF0">
        <w:rPr>
          <w:rFonts w:ascii="Georgia" w:hAnsi="Georgia"/>
          <w:sz w:val="20"/>
          <w:szCs w:val="20"/>
        </w:rPr>
        <w:t xml:space="preserve"> Artefakterna kan </w:t>
      </w:r>
      <w:r w:rsidR="696E50CF" w:rsidRPr="00747AF0">
        <w:rPr>
          <w:rFonts w:ascii="Georgia" w:hAnsi="Georgia"/>
          <w:sz w:val="20"/>
          <w:szCs w:val="20"/>
        </w:rPr>
        <w:t xml:space="preserve">användas för att validera XML-instanser för att </w:t>
      </w:r>
      <w:r w:rsidR="00AD0181" w:rsidRPr="00747AF0">
        <w:rPr>
          <w:rFonts w:ascii="Georgia" w:hAnsi="Georgia"/>
          <w:sz w:val="20"/>
          <w:szCs w:val="20"/>
        </w:rPr>
        <w:t xml:space="preserve">kontrollera </w:t>
      </w:r>
      <w:r w:rsidR="006A46BE" w:rsidRPr="00747AF0">
        <w:rPr>
          <w:rFonts w:ascii="Georgia" w:hAnsi="Georgia"/>
          <w:sz w:val="20"/>
          <w:szCs w:val="20"/>
        </w:rPr>
        <w:t xml:space="preserve">att </w:t>
      </w:r>
      <w:r w:rsidR="696E50CF" w:rsidRPr="00747AF0">
        <w:rPr>
          <w:rFonts w:ascii="Georgia" w:hAnsi="Georgia"/>
          <w:sz w:val="20"/>
          <w:szCs w:val="20"/>
        </w:rPr>
        <w:t>de är följsamma</w:t>
      </w:r>
      <w:r w:rsidR="00EC4D5F" w:rsidRPr="00747AF0">
        <w:rPr>
          <w:rFonts w:ascii="Georgia" w:hAnsi="Georgia"/>
          <w:sz w:val="20"/>
          <w:szCs w:val="20"/>
        </w:rPr>
        <w:t xml:space="preserve"> med </w:t>
      </w:r>
      <w:r w:rsidR="00AD0181" w:rsidRPr="00747AF0">
        <w:rPr>
          <w:rFonts w:ascii="Georgia" w:hAnsi="Georgia"/>
          <w:sz w:val="20"/>
          <w:szCs w:val="20"/>
        </w:rPr>
        <w:t xml:space="preserve">innehållet i </w:t>
      </w:r>
      <w:r w:rsidR="696E50CF" w:rsidRPr="00747AF0">
        <w:rPr>
          <w:rFonts w:ascii="Georgia" w:hAnsi="Georgia"/>
          <w:sz w:val="20"/>
          <w:szCs w:val="20"/>
        </w:rPr>
        <w:t>denna specifikation.</w:t>
      </w:r>
      <w:r w:rsidR="00365715" w:rsidRPr="00747AF0">
        <w:rPr>
          <w:rFonts w:ascii="Georgia" w:hAnsi="Georgia"/>
          <w:sz w:val="20"/>
          <w:szCs w:val="20"/>
        </w:rPr>
        <w:t xml:space="preserve"> </w:t>
      </w:r>
    </w:p>
    <w:p w14:paraId="2F9FD4BE" w14:textId="77777777" w:rsidR="006453C3" w:rsidRPr="00747AF0" w:rsidRDefault="006453C3" w:rsidP="000D38E5">
      <w:pPr>
        <w:rPr>
          <w:rFonts w:ascii="Georgia" w:hAnsi="Georgia"/>
          <w:sz w:val="20"/>
          <w:szCs w:val="20"/>
        </w:rPr>
      </w:pPr>
    </w:p>
    <w:p w14:paraId="7B9CC3A9" w14:textId="53FDDF25" w:rsidR="006B6718" w:rsidRPr="00747AF0" w:rsidRDefault="006453C3" w:rsidP="6138B6B0">
      <w:pPr>
        <w:rPr>
          <w:rFonts w:ascii="Georgia" w:hAnsi="Georgia"/>
          <w:sz w:val="20"/>
          <w:szCs w:val="20"/>
        </w:rPr>
      </w:pPr>
      <w:r w:rsidRPr="00747AF0">
        <w:rPr>
          <w:rFonts w:ascii="Georgia" w:hAnsi="Georgia"/>
          <w:sz w:val="20"/>
          <w:szCs w:val="20"/>
        </w:rPr>
        <w:t xml:space="preserve">Publikationskontoret förvaltar och tillhandahåller </w:t>
      </w:r>
      <w:proofErr w:type="spellStart"/>
      <w:r w:rsidR="00C55C19" w:rsidRPr="00747AF0">
        <w:rPr>
          <w:rFonts w:ascii="Georgia" w:hAnsi="Georgia"/>
          <w:sz w:val="20"/>
          <w:szCs w:val="20"/>
        </w:rPr>
        <w:t>Schemtron</w:t>
      </w:r>
      <w:proofErr w:type="spellEnd"/>
      <w:r w:rsidR="00C55C19" w:rsidRPr="00747AF0">
        <w:rPr>
          <w:rFonts w:ascii="Georgia" w:hAnsi="Georgia"/>
          <w:sz w:val="20"/>
          <w:szCs w:val="20"/>
        </w:rPr>
        <w:t xml:space="preserve">-regler som kan användas för att kontrollera ett meddelandes följsamhet gentemot </w:t>
      </w:r>
      <w:proofErr w:type="spellStart"/>
      <w:r w:rsidR="00C55C19" w:rsidRPr="00747AF0">
        <w:rPr>
          <w:rFonts w:ascii="Georgia" w:hAnsi="Georgia"/>
          <w:sz w:val="20"/>
          <w:szCs w:val="20"/>
        </w:rPr>
        <w:t>eForms</w:t>
      </w:r>
      <w:proofErr w:type="spellEnd"/>
      <w:r w:rsidR="000947F3" w:rsidRPr="00747AF0">
        <w:rPr>
          <w:rFonts w:ascii="Georgia" w:hAnsi="Georgia"/>
          <w:sz w:val="20"/>
          <w:szCs w:val="20"/>
        </w:rPr>
        <w:t xml:space="preserve"> s</w:t>
      </w:r>
      <w:r w:rsidR="00C55C19" w:rsidRPr="00747AF0">
        <w:rPr>
          <w:rFonts w:ascii="Georgia" w:hAnsi="Georgia"/>
          <w:sz w:val="20"/>
          <w:szCs w:val="20"/>
        </w:rPr>
        <w:t>pecifikation</w:t>
      </w:r>
      <w:r w:rsidR="000947F3" w:rsidRPr="00747AF0">
        <w:rPr>
          <w:rFonts w:ascii="Georgia" w:hAnsi="Georgia"/>
          <w:sz w:val="20"/>
          <w:szCs w:val="20"/>
        </w:rPr>
        <w:t>er</w:t>
      </w:r>
      <w:r w:rsidR="00C55C19" w:rsidRPr="00747AF0">
        <w:rPr>
          <w:rFonts w:ascii="Georgia" w:hAnsi="Georgia"/>
          <w:sz w:val="20"/>
          <w:szCs w:val="20"/>
        </w:rPr>
        <w:t>.</w:t>
      </w:r>
    </w:p>
    <w:p w14:paraId="4A11BA3E" w14:textId="77777777" w:rsidR="000D38E5" w:rsidRPr="00BA2FEC" w:rsidRDefault="000D38E5" w:rsidP="000D38E5">
      <w:pPr>
        <w:rPr>
          <w:highlight w:val="yellow"/>
        </w:rPr>
      </w:pPr>
    </w:p>
    <w:p w14:paraId="58ACF0FD" w14:textId="77777777" w:rsidR="00BE4AE5" w:rsidRPr="00DE2209" w:rsidRDefault="00BE4AE5" w:rsidP="6138B6B0">
      <w:pPr>
        <w:rPr>
          <w:rFonts w:ascii="Georgia" w:hAnsi="Georgia"/>
          <w:sz w:val="20"/>
          <w:szCs w:val="20"/>
        </w:rPr>
      </w:pPr>
    </w:p>
    <w:bookmarkEnd w:id="0"/>
    <w:p w14:paraId="799121FF" w14:textId="4FD225D4" w:rsidR="00613EB6" w:rsidRPr="00993158" w:rsidRDefault="0001316F">
      <w:r>
        <w:br w:type="page"/>
      </w:r>
    </w:p>
    <w:p w14:paraId="7E3A0928" w14:textId="27FD06CA" w:rsidR="007F1B8D" w:rsidRPr="006453C3" w:rsidRDefault="00840BF9" w:rsidP="00A70BE1">
      <w:pPr>
        <w:pStyle w:val="Rubrik1"/>
        <w:numPr>
          <w:ilvl w:val="0"/>
          <w:numId w:val="0"/>
        </w:numPr>
        <w:ind w:left="432" w:hanging="432"/>
      </w:pPr>
      <w:bookmarkStart w:id="45" w:name="_Toc54769124"/>
      <w:bookmarkStart w:id="46" w:name="_Hlk74602143"/>
      <w:bookmarkStart w:id="47" w:name="_Toc125732194"/>
      <w:r w:rsidRPr="006453C3">
        <w:lastRenderedPageBreak/>
        <w:t>Bilaga</w:t>
      </w:r>
      <w:r w:rsidR="00C23B16" w:rsidRPr="006453C3">
        <w:t xml:space="preserve"> </w:t>
      </w:r>
      <w:r w:rsidR="00255CB9" w:rsidRPr="006453C3">
        <w:t>Schemaguide</w:t>
      </w:r>
      <w:bookmarkEnd w:id="45"/>
      <w:bookmarkEnd w:id="46"/>
      <w:bookmarkEnd w:id="47"/>
    </w:p>
    <w:p w14:paraId="489F67FD" w14:textId="77777777" w:rsidR="007F1B8D" w:rsidRPr="006453C3" w:rsidRDefault="007F1B8D" w:rsidP="007F1B8D"/>
    <w:p w14:paraId="654BE994" w14:textId="77777777" w:rsidR="007F1B8D" w:rsidRPr="006453C3" w:rsidRDefault="007F1B8D" w:rsidP="007F1B8D"/>
    <w:sectPr w:rsidR="007F1B8D" w:rsidRPr="006453C3" w:rsidSect="00382C7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9B38" w14:textId="77777777" w:rsidR="00610AB5" w:rsidRDefault="00610AB5" w:rsidP="0005368C">
      <w:r>
        <w:separator/>
      </w:r>
    </w:p>
  </w:endnote>
  <w:endnote w:type="continuationSeparator" w:id="0">
    <w:p w14:paraId="14724777" w14:textId="77777777" w:rsidR="00610AB5" w:rsidRDefault="00610AB5" w:rsidP="0005368C">
      <w:r>
        <w:continuationSeparator/>
      </w:r>
    </w:p>
  </w:endnote>
  <w:endnote w:type="continuationNotice" w:id="1">
    <w:p w14:paraId="66A1C9BD" w14:textId="77777777" w:rsidR="00610AB5" w:rsidRDefault="00610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2C4C1C9" w14:paraId="11E1E0BB" w14:textId="77777777" w:rsidTr="52C4C1C9">
      <w:tc>
        <w:tcPr>
          <w:tcW w:w="3024" w:type="dxa"/>
        </w:tcPr>
        <w:p w14:paraId="06A2F76D" w14:textId="55A1FA3B" w:rsidR="52C4C1C9" w:rsidRDefault="52C4C1C9" w:rsidP="52C4C1C9">
          <w:pPr>
            <w:pStyle w:val="Sidhuvud"/>
            <w:ind w:left="-115"/>
          </w:pPr>
        </w:p>
      </w:tc>
      <w:tc>
        <w:tcPr>
          <w:tcW w:w="3024" w:type="dxa"/>
        </w:tcPr>
        <w:p w14:paraId="59E89459" w14:textId="2EBF4FB0" w:rsidR="52C4C1C9" w:rsidRDefault="52C4C1C9" w:rsidP="52C4C1C9">
          <w:pPr>
            <w:pStyle w:val="Sidhuvud"/>
            <w:jc w:val="center"/>
          </w:pPr>
        </w:p>
      </w:tc>
      <w:tc>
        <w:tcPr>
          <w:tcW w:w="3024" w:type="dxa"/>
        </w:tcPr>
        <w:p w14:paraId="651B735C" w14:textId="147B799D" w:rsidR="52C4C1C9" w:rsidRDefault="52C4C1C9" w:rsidP="52C4C1C9">
          <w:pPr>
            <w:pStyle w:val="Sidhuvud"/>
            <w:ind w:right="-115"/>
            <w:jc w:val="right"/>
          </w:pPr>
        </w:p>
      </w:tc>
    </w:tr>
  </w:tbl>
  <w:p w14:paraId="2C9B6A88" w14:textId="100B21A2" w:rsidR="52C4C1C9" w:rsidRDefault="52C4C1C9" w:rsidP="52C4C1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6450" w14:textId="77777777" w:rsidR="00375CBB" w:rsidRPr="00BF1231" w:rsidRDefault="00375CBB" w:rsidP="00AC088F">
    <w:pPr>
      <w:rPr>
        <w:rFonts w:ascii="Corbel" w:hAnsi="Corbel"/>
        <w:b/>
        <w:sz w:val="16"/>
        <w:szCs w:val="16"/>
      </w:rPr>
    </w:pPr>
    <w:r w:rsidRPr="00BF1231">
      <w:rPr>
        <w:rFonts w:ascii="Corbel" w:hAnsi="Corbel"/>
        <w:b/>
        <w:sz w:val="16"/>
        <w:szCs w:val="16"/>
      </w:rPr>
      <w:t>Upphandlingsmyndigheten</w:t>
    </w:r>
  </w:p>
  <w:p w14:paraId="04F309B6" w14:textId="77777777" w:rsidR="00375CBB" w:rsidRPr="00BF1231" w:rsidRDefault="00375CBB" w:rsidP="00AC088F">
    <w:pPr>
      <w:rPr>
        <w:rFonts w:ascii="Corbel" w:hAnsi="Corbel"/>
        <w:sz w:val="16"/>
        <w:szCs w:val="16"/>
      </w:rPr>
    </w:pPr>
    <w:r w:rsidRPr="00BF1231">
      <w:rPr>
        <w:rFonts w:ascii="Corbel" w:hAnsi="Corbel"/>
        <w:sz w:val="16"/>
        <w:szCs w:val="16"/>
      </w:rPr>
      <w:t xml:space="preserve">Adress: Box 1194, SE-171 23 </w:t>
    </w:r>
    <w:proofErr w:type="gramStart"/>
    <w:r w:rsidRPr="00BF1231">
      <w:rPr>
        <w:rFonts w:ascii="Corbel" w:hAnsi="Corbel"/>
        <w:sz w:val="16"/>
        <w:szCs w:val="16"/>
      </w:rPr>
      <w:t>Solna  I</w:t>
    </w:r>
    <w:proofErr w:type="gramEnd"/>
    <w:r w:rsidRPr="00BF1231">
      <w:rPr>
        <w:rFonts w:ascii="Corbel" w:hAnsi="Corbel"/>
        <w:sz w:val="16"/>
        <w:szCs w:val="16"/>
      </w:rPr>
      <w:t xml:space="preserve">  Besöksadress: Svetsarvägen 10, Solna</w:t>
    </w:r>
  </w:p>
  <w:p w14:paraId="7AC84AE1" w14:textId="77777777" w:rsidR="00375CBB" w:rsidRPr="00AC088F" w:rsidRDefault="00375CBB" w:rsidP="00AC088F">
    <w:pPr>
      <w:rPr>
        <w:rFonts w:ascii="Corbel" w:hAnsi="Corbel"/>
        <w:sz w:val="16"/>
        <w:szCs w:val="16"/>
      </w:rPr>
    </w:pPr>
    <w:r w:rsidRPr="00BF1231">
      <w:rPr>
        <w:rFonts w:ascii="Corbel" w:hAnsi="Corbel"/>
        <w:sz w:val="16"/>
        <w:szCs w:val="16"/>
      </w:rPr>
      <w:t xml:space="preserve">Telefon: 08-586 21 700  I  E-post: </w:t>
    </w:r>
    <w:hyperlink r:id="rId1" w:history="1">
      <w:r w:rsidRPr="00BF1231">
        <w:rPr>
          <w:rStyle w:val="Hyperlnk"/>
          <w:rFonts w:ascii="Corbel" w:hAnsi="Corbel"/>
          <w:sz w:val="16"/>
          <w:szCs w:val="16"/>
        </w:rPr>
        <w:t>info@uhmynd.se</w:t>
      </w:r>
    </w:hyperlink>
    <w:r w:rsidRPr="00BF1231">
      <w:rPr>
        <w:rFonts w:ascii="Corbel" w:hAnsi="Corbel"/>
        <w:sz w:val="16"/>
        <w:szCs w:val="16"/>
      </w:rPr>
      <w:t xml:space="preserve">  I  upphandlingsmyndigheten.se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BFD0" w14:textId="77777777" w:rsidR="00610AB5" w:rsidRDefault="00610AB5" w:rsidP="0005368C">
      <w:r>
        <w:separator/>
      </w:r>
    </w:p>
  </w:footnote>
  <w:footnote w:type="continuationSeparator" w:id="0">
    <w:p w14:paraId="370C0A12" w14:textId="77777777" w:rsidR="00610AB5" w:rsidRDefault="00610AB5" w:rsidP="0005368C">
      <w:r>
        <w:continuationSeparator/>
      </w:r>
    </w:p>
  </w:footnote>
  <w:footnote w:type="continuationNotice" w:id="1">
    <w:p w14:paraId="4CCFD9E8" w14:textId="77777777" w:rsidR="00610AB5" w:rsidRDefault="00610AB5"/>
  </w:footnote>
  <w:footnote w:id="2">
    <w:p w14:paraId="22EE523F" w14:textId="1759717F" w:rsidR="001862DA" w:rsidRPr="00257AB1" w:rsidRDefault="001862DA">
      <w:pPr>
        <w:pStyle w:val="Fotnotstext"/>
        <w:rPr>
          <w:sz w:val="16"/>
          <w:szCs w:val="16"/>
          <w:lang w:val="en-US"/>
        </w:rPr>
      </w:pPr>
      <w:r w:rsidRPr="00257AB1">
        <w:rPr>
          <w:rStyle w:val="Fotnotsreferens"/>
          <w:sz w:val="16"/>
          <w:szCs w:val="16"/>
        </w:rPr>
        <w:footnoteRef/>
      </w:r>
      <w:r w:rsidRPr="00257AB1">
        <w:rPr>
          <w:sz w:val="16"/>
          <w:szCs w:val="16"/>
          <w:lang w:val="en-US"/>
        </w:rPr>
        <w:t xml:space="preserve"> </w:t>
      </w:r>
      <w:r w:rsidR="000C0058">
        <w:rPr>
          <w:sz w:val="16"/>
          <w:szCs w:val="16"/>
          <w:lang w:val="en-US"/>
        </w:rPr>
        <w:t>GitHub /</w:t>
      </w:r>
      <w:r>
        <w:rPr>
          <w:sz w:val="16"/>
          <w:szCs w:val="16"/>
          <w:lang w:val="en-US"/>
        </w:rPr>
        <w:t xml:space="preserve"> </w:t>
      </w:r>
      <w:r w:rsidR="00FC46A5" w:rsidRPr="009E6AD8">
        <w:rPr>
          <w:sz w:val="16"/>
          <w:szCs w:val="16"/>
          <w:lang w:val="en-US"/>
        </w:rPr>
        <w:t xml:space="preserve">UHM-development / Statistik. Notice Report Business Interoperability Specification. </w:t>
      </w:r>
      <w:r w:rsidR="0044458C">
        <w:fldChar w:fldCharType="begin"/>
      </w:r>
      <w:r w:rsidR="0044458C" w:rsidRPr="001749C5">
        <w:rPr>
          <w:lang w:val="en-US"/>
          <w:rPrChange w:id="44" w:author="Lena Forsmark" w:date="2023-02-08T14:42:00Z">
            <w:rPr/>
          </w:rPrChange>
        </w:rPr>
        <w:instrText>HYPERLINK "https://github.com/UHM-development/Statistik"</w:instrText>
      </w:r>
      <w:r w:rsidR="0044458C">
        <w:fldChar w:fldCharType="separate"/>
      </w:r>
      <w:r w:rsidR="00FC46A5" w:rsidRPr="009E6AD8">
        <w:rPr>
          <w:rStyle w:val="Hyperlnk"/>
          <w:sz w:val="16"/>
          <w:szCs w:val="16"/>
        </w:rPr>
        <w:t>https://github.com/UHM-development/Statistik</w:t>
      </w:r>
      <w:r w:rsidR="0044458C">
        <w:rPr>
          <w:rStyle w:val="Hyperlnk"/>
          <w:sz w:val="16"/>
          <w:szCs w:val="16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836" w:type="dxa"/>
      <w:tblInd w:w="340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5"/>
      <w:gridCol w:w="1701"/>
    </w:tblGrid>
    <w:tr w:rsidR="00375CBB" w:rsidRPr="0082756E" w14:paraId="4A4DC04A" w14:textId="77777777" w:rsidTr="0082756E">
      <w:trPr>
        <w:trHeight w:val="397"/>
      </w:trPr>
      <w:tc>
        <w:tcPr>
          <w:tcW w:w="2135" w:type="dxa"/>
          <w:shd w:val="clear" w:color="auto" w:fill="auto"/>
        </w:tcPr>
        <w:p w14:paraId="2DE386C7" w14:textId="77777777" w:rsidR="00375CBB" w:rsidRPr="0082756E" w:rsidRDefault="00375CBB" w:rsidP="0082756E">
          <w:pPr>
            <w:pStyle w:val="Sidhuvud"/>
            <w:spacing w:line="240" w:lineRule="auto"/>
            <w:rPr>
              <w:sz w:val="12"/>
              <w:szCs w:val="12"/>
            </w:rPr>
          </w:pPr>
        </w:p>
      </w:tc>
      <w:tc>
        <w:tcPr>
          <w:tcW w:w="1701" w:type="dxa"/>
          <w:shd w:val="clear" w:color="auto" w:fill="auto"/>
        </w:tcPr>
        <w:p w14:paraId="0CB657AA" w14:textId="792AC2BB" w:rsidR="00375CBB" w:rsidRPr="0082756E" w:rsidRDefault="00375CBB" w:rsidP="0082756E">
          <w:pPr>
            <w:pStyle w:val="Sidhuvud"/>
            <w:spacing w:line="192" w:lineRule="auto"/>
            <w:rPr>
              <w:b/>
              <w:sz w:val="24"/>
              <w:szCs w:val="24"/>
            </w:rPr>
          </w:pPr>
        </w:p>
      </w:tc>
    </w:tr>
    <w:tr w:rsidR="00375CBB" w:rsidRPr="0082756E" w14:paraId="09FBCF48" w14:textId="77777777" w:rsidTr="0082756E">
      <w:trPr>
        <w:trHeight w:val="113"/>
      </w:trPr>
      <w:tc>
        <w:tcPr>
          <w:tcW w:w="2135" w:type="dxa"/>
          <w:shd w:val="clear" w:color="auto" w:fill="auto"/>
        </w:tcPr>
        <w:p w14:paraId="23D6C52E" w14:textId="77777777" w:rsidR="00375CBB" w:rsidRPr="0082756E" w:rsidRDefault="00375CBB" w:rsidP="0082756E">
          <w:pPr>
            <w:pStyle w:val="Sidhuvud"/>
            <w:spacing w:line="240" w:lineRule="auto"/>
            <w:rPr>
              <w:sz w:val="12"/>
              <w:szCs w:val="12"/>
            </w:rPr>
          </w:pPr>
        </w:p>
      </w:tc>
      <w:tc>
        <w:tcPr>
          <w:tcW w:w="1701" w:type="dxa"/>
          <w:shd w:val="clear" w:color="auto" w:fill="auto"/>
        </w:tcPr>
        <w:p w14:paraId="01573794" w14:textId="787D7A4A" w:rsidR="00375CBB" w:rsidRPr="009F00F5" w:rsidRDefault="00375CBB" w:rsidP="0082756E">
          <w:pPr>
            <w:pStyle w:val="Sidhuvud"/>
            <w:spacing w:line="240" w:lineRule="auto"/>
            <w:rPr>
              <w:sz w:val="12"/>
              <w:szCs w:val="12"/>
            </w:rPr>
          </w:pPr>
        </w:p>
      </w:tc>
    </w:tr>
    <w:tr w:rsidR="00375CBB" w:rsidRPr="0082756E" w14:paraId="026A01E3" w14:textId="77777777" w:rsidTr="0082756E">
      <w:trPr>
        <w:trHeight w:val="283"/>
      </w:trPr>
      <w:tc>
        <w:tcPr>
          <w:tcW w:w="2135" w:type="dxa"/>
          <w:shd w:val="clear" w:color="auto" w:fill="auto"/>
        </w:tcPr>
        <w:p w14:paraId="1C4BBE93" w14:textId="77777777" w:rsidR="00375CBB" w:rsidRPr="0082756E" w:rsidRDefault="00375CBB" w:rsidP="0082756E">
          <w:pPr>
            <w:pStyle w:val="Sidhuvud"/>
            <w:spacing w:line="240" w:lineRule="auto"/>
          </w:pPr>
        </w:p>
      </w:tc>
      <w:tc>
        <w:tcPr>
          <w:tcW w:w="1701" w:type="dxa"/>
          <w:shd w:val="clear" w:color="auto" w:fill="auto"/>
        </w:tcPr>
        <w:p w14:paraId="20DABBF9" w14:textId="00C95A8E" w:rsidR="00375CBB" w:rsidRPr="0082756E" w:rsidRDefault="00375CBB" w:rsidP="0082756E">
          <w:pPr>
            <w:pStyle w:val="Sidhuvud"/>
            <w:spacing w:line="192" w:lineRule="auto"/>
            <w:rPr>
              <w:rFonts w:ascii="Georgia" w:hAnsi="Georgia"/>
            </w:rPr>
          </w:pPr>
        </w:p>
      </w:tc>
    </w:tr>
    <w:tr w:rsidR="00375CBB" w:rsidRPr="0082756E" w14:paraId="68FF49AF" w14:textId="77777777" w:rsidTr="0082756E">
      <w:trPr>
        <w:trHeight w:val="113"/>
      </w:trPr>
      <w:tc>
        <w:tcPr>
          <w:tcW w:w="2135" w:type="dxa"/>
          <w:shd w:val="clear" w:color="auto" w:fill="auto"/>
        </w:tcPr>
        <w:p w14:paraId="37D702B2" w14:textId="77777777" w:rsidR="00375CBB" w:rsidRPr="0082756E" w:rsidRDefault="00375CBB" w:rsidP="0082756E">
          <w:pPr>
            <w:pStyle w:val="Sidhuvud"/>
            <w:spacing w:line="240" w:lineRule="auto"/>
            <w:rPr>
              <w:sz w:val="12"/>
              <w:szCs w:val="12"/>
            </w:rPr>
          </w:pPr>
        </w:p>
      </w:tc>
      <w:tc>
        <w:tcPr>
          <w:tcW w:w="1701" w:type="dxa"/>
          <w:shd w:val="clear" w:color="auto" w:fill="auto"/>
        </w:tcPr>
        <w:p w14:paraId="4E8F42B7" w14:textId="47A39BD4" w:rsidR="00375CBB" w:rsidRPr="009F00F5" w:rsidRDefault="00375CBB" w:rsidP="0082756E">
          <w:pPr>
            <w:pStyle w:val="Sidhuvud"/>
            <w:spacing w:line="240" w:lineRule="auto"/>
            <w:rPr>
              <w:sz w:val="12"/>
              <w:szCs w:val="12"/>
            </w:rPr>
          </w:pPr>
        </w:p>
      </w:tc>
    </w:tr>
    <w:tr w:rsidR="00375CBB" w:rsidRPr="0082756E" w14:paraId="4542B68C" w14:textId="77777777" w:rsidTr="0082756E">
      <w:trPr>
        <w:trHeight w:val="200"/>
      </w:trPr>
      <w:tc>
        <w:tcPr>
          <w:tcW w:w="2135" w:type="dxa"/>
          <w:shd w:val="clear" w:color="auto" w:fill="auto"/>
        </w:tcPr>
        <w:p w14:paraId="24BAAB4C" w14:textId="77777777" w:rsidR="00375CBB" w:rsidRPr="0082756E" w:rsidRDefault="00375CBB" w:rsidP="0082756E">
          <w:pPr>
            <w:pStyle w:val="Sidhuvud"/>
            <w:spacing w:line="240" w:lineRule="auto"/>
          </w:pPr>
        </w:p>
      </w:tc>
      <w:tc>
        <w:tcPr>
          <w:tcW w:w="1701" w:type="dxa"/>
          <w:shd w:val="clear" w:color="auto" w:fill="auto"/>
        </w:tcPr>
        <w:p w14:paraId="284A4B97" w14:textId="6A9DEE3A" w:rsidR="00375CBB" w:rsidRPr="0082756E" w:rsidRDefault="00375CBB" w:rsidP="0082756E">
          <w:pPr>
            <w:pStyle w:val="Sidhuvud"/>
            <w:spacing w:line="192" w:lineRule="auto"/>
            <w:rPr>
              <w:rFonts w:ascii="Georgia" w:hAnsi="Georgia"/>
            </w:rPr>
          </w:pPr>
        </w:p>
      </w:tc>
    </w:tr>
  </w:tbl>
  <w:p w14:paraId="2B61F8C5" w14:textId="77777777" w:rsidR="00375CBB" w:rsidRDefault="00375CBB" w:rsidP="00593B2F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12E55A5" wp14:editId="09F3C342">
              <wp:simplePos x="0" y="0"/>
              <wp:positionH relativeFrom="page">
                <wp:posOffset>6809509</wp:posOffset>
              </wp:positionH>
              <wp:positionV relativeFrom="page">
                <wp:posOffset>325582</wp:posOffset>
              </wp:positionV>
              <wp:extent cx="443346" cy="199390"/>
              <wp:effectExtent l="0" t="0" r="0" b="0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346" cy="199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B3AC9" w14:textId="77777777" w:rsidR="00375CBB" w:rsidRPr="0082756E" w:rsidRDefault="00375CBB" w:rsidP="007F6197">
                          <w:pPr>
                            <w:rPr>
                              <w:rFonts w:ascii="Corbel" w:hAnsi="Corbel"/>
                              <w:szCs w:val="20"/>
                            </w:rPr>
                          </w:pPr>
                          <w:r w:rsidRPr="0082756E">
                            <w:rPr>
                              <w:rFonts w:ascii="Corbel" w:hAnsi="Corbel"/>
                              <w:szCs w:val="20"/>
                            </w:rPr>
                            <w:fldChar w:fldCharType="begin"/>
                          </w:r>
                          <w:r w:rsidRPr="0082756E">
                            <w:rPr>
                              <w:rFonts w:ascii="Corbel" w:hAnsi="Corbel"/>
                              <w:szCs w:val="20"/>
                            </w:rPr>
                            <w:instrText>PAGE   \* MERGEFORMAT</w:instrText>
                          </w:r>
                          <w:r w:rsidRPr="0082756E">
                            <w:rPr>
                              <w:rFonts w:ascii="Corbel" w:hAnsi="Corbel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orbel" w:hAnsi="Corbel"/>
                              <w:noProof/>
                              <w:szCs w:val="20"/>
                            </w:rPr>
                            <w:t>2</w:t>
                          </w:r>
                          <w:r w:rsidRPr="0082756E">
                            <w:rPr>
                              <w:rFonts w:ascii="Corbel" w:hAnsi="Corbel"/>
                              <w:szCs w:val="20"/>
                            </w:rPr>
                            <w:fldChar w:fldCharType="end"/>
                          </w:r>
                          <w:r w:rsidRPr="0082756E">
                            <w:rPr>
                              <w:rFonts w:ascii="Corbel" w:hAnsi="Corbel"/>
                              <w:szCs w:val="20"/>
                            </w:rPr>
                            <w:t xml:space="preserve"> [</w:t>
                          </w:r>
                          <w:r w:rsidRPr="0082756E">
                            <w:rPr>
                              <w:rFonts w:ascii="Corbel" w:hAnsi="Corbel"/>
                              <w:szCs w:val="20"/>
                            </w:rPr>
                            <w:fldChar w:fldCharType="begin"/>
                          </w:r>
                          <w:r w:rsidRPr="0082756E">
                            <w:rPr>
                              <w:rFonts w:ascii="Corbel" w:hAnsi="Corbel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82756E">
                            <w:rPr>
                              <w:rFonts w:ascii="Corbel" w:hAnsi="Corbel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orbel" w:hAnsi="Corbel"/>
                              <w:noProof/>
                              <w:szCs w:val="20"/>
                            </w:rPr>
                            <w:t>3</w:t>
                          </w:r>
                          <w:r w:rsidRPr="0082756E">
                            <w:rPr>
                              <w:rFonts w:ascii="Corbel" w:hAnsi="Corbel"/>
                              <w:szCs w:val="20"/>
                            </w:rPr>
                            <w:fldChar w:fldCharType="end"/>
                          </w:r>
                          <w:r w:rsidRPr="0082756E">
                            <w:rPr>
                              <w:rFonts w:ascii="Corbel" w:hAnsi="Corbel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2E55A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36.2pt;margin-top:25.65pt;width:34.9pt;height:15.7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" stroked="f">
              <v:textbox style="mso-fit-shape-to-text:t" inset="0,0,0,0">
                <w:txbxContent>
                  <w:p w14:paraId="4FFB3AC9" w14:textId="77777777" w:rsidR="00375CBB" w:rsidRPr="0082756E" w:rsidRDefault="00375CBB" w:rsidP="007F6197">
                    <w:pPr>
                      <w:rPr>
                        <w:rFonts w:ascii="Corbel" w:hAnsi="Corbel"/>
                        <w:szCs w:val="20"/>
                      </w:rPr>
                    </w:pPr>
                    <w:r w:rsidRPr="0082756E">
                      <w:rPr>
                        <w:rFonts w:ascii="Corbel" w:hAnsi="Corbel"/>
                        <w:szCs w:val="20"/>
                      </w:rPr>
                      <w:fldChar w:fldCharType="begin"/>
                    </w:r>
                    <w:r w:rsidRPr="0082756E">
                      <w:rPr>
                        <w:rFonts w:ascii="Corbel" w:hAnsi="Corbel"/>
                        <w:szCs w:val="20"/>
                      </w:rPr>
                      <w:instrText>PAGE   \* MERGEFORMAT</w:instrText>
                    </w:r>
                    <w:r w:rsidRPr="0082756E">
                      <w:rPr>
                        <w:rFonts w:ascii="Corbel" w:hAnsi="Corbel"/>
                        <w:szCs w:val="20"/>
                      </w:rPr>
                      <w:fldChar w:fldCharType="separate"/>
                    </w:r>
                    <w:r>
                      <w:rPr>
                        <w:rFonts w:ascii="Corbel" w:hAnsi="Corbel"/>
                        <w:noProof/>
                        <w:szCs w:val="20"/>
                      </w:rPr>
                      <w:t>2</w:t>
                    </w:r>
                    <w:r w:rsidRPr="0082756E">
                      <w:rPr>
                        <w:rFonts w:ascii="Corbel" w:hAnsi="Corbel"/>
                        <w:szCs w:val="20"/>
                      </w:rPr>
                      <w:fldChar w:fldCharType="end"/>
                    </w:r>
                    <w:r w:rsidRPr="0082756E">
                      <w:rPr>
                        <w:rFonts w:ascii="Corbel" w:hAnsi="Corbel"/>
                        <w:szCs w:val="20"/>
                      </w:rPr>
                      <w:t xml:space="preserve"> [</w:t>
                    </w:r>
                    <w:r w:rsidRPr="0082756E">
                      <w:rPr>
                        <w:rFonts w:ascii="Corbel" w:hAnsi="Corbel"/>
                        <w:szCs w:val="20"/>
                      </w:rPr>
                      <w:fldChar w:fldCharType="begin"/>
                    </w:r>
                    <w:r w:rsidRPr="0082756E">
                      <w:rPr>
                        <w:rFonts w:ascii="Corbel" w:hAnsi="Corbel"/>
                        <w:szCs w:val="20"/>
                      </w:rPr>
                      <w:instrText xml:space="preserve"> NUMPAGES  \* Arabic  \* MERGEFORMAT </w:instrText>
                    </w:r>
                    <w:r w:rsidRPr="0082756E">
                      <w:rPr>
                        <w:rFonts w:ascii="Corbel" w:hAnsi="Corbel"/>
                        <w:szCs w:val="20"/>
                      </w:rPr>
                      <w:fldChar w:fldCharType="separate"/>
                    </w:r>
                    <w:r>
                      <w:rPr>
                        <w:rFonts w:ascii="Corbel" w:hAnsi="Corbel"/>
                        <w:noProof/>
                        <w:szCs w:val="20"/>
                      </w:rPr>
                      <w:t>3</w:t>
                    </w:r>
                    <w:r w:rsidRPr="0082756E">
                      <w:rPr>
                        <w:rFonts w:ascii="Corbel" w:hAnsi="Corbel"/>
                        <w:szCs w:val="20"/>
                      </w:rPr>
                      <w:fldChar w:fldCharType="end"/>
                    </w:r>
                    <w:r w:rsidRPr="0082756E">
                      <w:rPr>
                        <w:rFonts w:ascii="Corbel" w:hAnsi="Corbel"/>
                        <w:szCs w:val="20"/>
                      </w:rPr>
                      <w:t>]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0676EAE" wp14:editId="6B0DC8D3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1619885" cy="579755"/>
          <wp:effectExtent l="0" t="0" r="5715" b="4445"/>
          <wp:wrapNone/>
          <wp:docPr id="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6696" w14:textId="77777777" w:rsidR="000F5CAF" w:rsidRDefault="000F5CAF" w:rsidP="00272449">
    <w:pPr>
      <w:pStyle w:val="Sidhuvud"/>
      <w:ind w:left="5103"/>
      <w:jc w:val="both"/>
      <w:rPr>
        <w:sz w:val="12"/>
        <w:szCs w:val="12"/>
      </w:rPr>
    </w:pPr>
  </w:p>
  <w:p w14:paraId="04221C07" w14:textId="4CDEB18F" w:rsidR="000F5CAF" w:rsidRPr="000F5CAF" w:rsidRDefault="000F5CAF" w:rsidP="00272449">
    <w:pPr>
      <w:pStyle w:val="Sidhuvud"/>
      <w:ind w:left="5103"/>
      <w:jc w:val="both"/>
      <w:rPr>
        <w:b/>
        <w:bCs/>
        <w:sz w:val="20"/>
        <w:szCs w:val="20"/>
      </w:rPr>
    </w:pPr>
    <w:r w:rsidRPr="000F5CAF">
      <w:rPr>
        <w:b/>
        <w:bCs/>
        <w:sz w:val="20"/>
        <w:szCs w:val="20"/>
      </w:rPr>
      <w:t xml:space="preserve">TILLÄMPNINGSSTÖD </w:t>
    </w:r>
  </w:p>
  <w:p w14:paraId="5105F8AC" w14:textId="2B054483" w:rsidR="00272449" w:rsidRPr="006C397D" w:rsidRDefault="00272449" w:rsidP="00272449">
    <w:pPr>
      <w:pStyle w:val="Sidhuvud"/>
      <w:ind w:left="5103"/>
      <w:jc w:val="both"/>
      <w:rPr>
        <w:sz w:val="12"/>
        <w:szCs w:val="12"/>
      </w:rPr>
    </w:pPr>
    <w:r w:rsidRPr="006C397D">
      <w:rPr>
        <w:sz w:val="12"/>
        <w:szCs w:val="12"/>
      </w:rPr>
      <w:t>Datum:</w:t>
    </w:r>
  </w:p>
  <w:p w14:paraId="6D21B7F2" w14:textId="1FFE50B1" w:rsidR="00272449" w:rsidRPr="00D6677F" w:rsidRDefault="0044458C" w:rsidP="00272449">
    <w:pPr>
      <w:pStyle w:val="Sidhuvud"/>
      <w:ind w:left="5103"/>
      <w:jc w:val="both"/>
      <w:rPr>
        <w:sz w:val="20"/>
      </w:rPr>
    </w:pPr>
    <w:sdt>
      <w:sdtPr>
        <w:rPr>
          <w:sz w:val="20"/>
          <w:highlight w:val="yellow"/>
        </w:rPr>
        <w:id w:val="156438088"/>
        <w:text/>
      </w:sdtPr>
      <w:sdtEndPr/>
      <w:sdtContent>
        <w:r w:rsidR="00D836A7" w:rsidRPr="004E4F84">
          <w:rPr>
            <w:sz w:val="20"/>
            <w:highlight w:val="yellow"/>
          </w:rPr>
          <w:t>202</w:t>
        </w:r>
        <w:r w:rsidR="00FE5408">
          <w:rPr>
            <w:sz w:val="20"/>
            <w:highlight w:val="yellow"/>
          </w:rPr>
          <w:t>3</w:t>
        </w:r>
        <w:r w:rsidR="00D836A7" w:rsidRPr="004E4F84">
          <w:rPr>
            <w:sz w:val="20"/>
            <w:highlight w:val="yellow"/>
          </w:rPr>
          <w:t>-xx-</w:t>
        </w:r>
      </w:sdtContent>
    </w:sdt>
    <w:r w:rsidR="00BC7936" w:rsidRPr="004E4F84">
      <w:rPr>
        <w:sz w:val="20"/>
        <w:highlight w:val="yellow"/>
      </w:rPr>
      <w:t>xx</w:t>
    </w:r>
    <w:r w:rsidR="006C397D">
      <w:rPr>
        <w:sz w:val="20"/>
      </w:rPr>
      <w:tab/>
    </w:r>
  </w:p>
  <w:p w14:paraId="419ABA79" w14:textId="77777777" w:rsidR="00272449" w:rsidRPr="00E0793F" w:rsidRDefault="00272449" w:rsidP="00272449">
    <w:pPr>
      <w:pStyle w:val="Sidhuvud"/>
      <w:ind w:left="5103"/>
      <w:jc w:val="both"/>
      <w:rPr>
        <w:sz w:val="12"/>
        <w:szCs w:val="12"/>
      </w:rPr>
    </w:pPr>
    <w:r w:rsidRPr="00E0793F">
      <w:rPr>
        <w:sz w:val="12"/>
        <w:szCs w:val="12"/>
      </w:rPr>
      <w:t>Diarienummer:</w:t>
    </w:r>
  </w:p>
  <w:p w14:paraId="7FB354EF" w14:textId="1ECD29AA" w:rsidR="001C7672" w:rsidRDefault="0044458C" w:rsidP="00272449">
    <w:pPr>
      <w:pStyle w:val="Sidhuvud"/>
      <w:ind w:left="5103"/>
      <w:jc w:val="both"/>
      <w:rPr>
        <w:sz w:val="20"/>
      </w:rPr>
    </w:pPr>
    <w:sdt>
      <w:sdtPr>
        <w:rPr>
          <w:rFonts w:ascii="Calibri" w:eastAsiaTheme="minorHAnsi" w:hAnsi="Calibri" w:cs="Calibri"/>
          <w:sz w:val="22"/>
          <w:szCs w:val="22"/>
          <w14:ligatures w14:val="standardContextual"/>
        </w:rPr>
        <w:id w:val="304975228"/>
        <w:text/>
      </w:sdtPr>
      <w:sdtEndPr/>
      <w:sdtContent>
        <w:r w:rsidR="00104892" w:rsidRPr="00104892">
          <w:rPr>
            <w:rFonts w:ascii="Calibri" w:eastAsiaTheme="minorHAnsi" w:hAnsi="Calibri" w:cs="Calibri"/>
            <w:sz w:val="22"/>
            <w:szCs w:val="22"/>
            <w14:ligatures w14:val="standardContextual"/>
          </w:rPr>
          <w:t>UHM-2023-0008</w:t>
        </w:r>
      </w:sdtContent>
    </w:sdt>
  </w:p>
  <w:p w14:paraId="774681E6" w14:textId="1B3870DD" w:rsidR="001C7672" w:rsidRPr="006C397D" w:rsidRDefault="001C7672" w:rsidP="001C7672">
    <w:pPr>
      <w:pStyle w:val="Sidhuvud"/>
      <w:ind w:left="5103"/>
      <w:jc w:val="both"/>
      <w:rPr>
        <w:sz w:val="12"/>
        <w:szCs w:val="12"/>
      </w:rPr>
    </w:pPr>
    <w:r w:rsidRPr="006C397D">
      <w:rPr>
        <w:sz w:val="12"/>
        <w:szCs w:val="12"/>
      </w:rPr>
      <w:t>Version:</w:t>
    </w:r>
  </w:p>
  <w:p w14:paraId="67F07BA9" w14:textId="32647D30" w:rsidR="00272449" w:rsidRPr="00D6677F" w:rsidRDefault="00D836A7" w:rsidP="00272449">
    <w:pPr>
      <w:pStyle w:val="Sidhuvud"/>
      <w:ind w:left="5103"/>
      <w:jc w:val="both"/>
      <w:rPr>
        <w:sz w:val="20"/>
      </w:rPr>
    </w:pPr>
    <w:r>
      <w:rPr>
        <w:sz w:val="20"/>
      </w:rPr>
      <w:t>2.0</w:t>
    </w:r>
    <w:r w:rsidR="001C7672">
      <w:rPr>
        <w:sz w:val="20"/>
      </w:rPr>
      <w:tab/>
    </w:r>
  </w:p>
  <w:p w14:paraId="19C4303A" w14:textId="71FE9664" w:rsidR="00375CBB" w:rsidRDefault="00375CBB" w:rsidP="00593B2F">
    <w:pPr>
      <w:pStyle w:val="Sidhuvud"/>
    </w:pPr>
  </w:p>
  <w:p w14:paraId="167AEEEC" w14:textId="77777777" w:rsidR="00375CBB" w:rsidRDefault="00375CBB" w:rsidP="00593B2F">
    <w:pPr>
      <w:pStyle w:val="Sidhuvud"/>
    </w:pPr>
    <w:bookmarkStart w:id="48" w:name="h.o6kg7ax3tm57"/>
    <w:bookmarkEnd w:id="48"/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04362BE4" wp14:editId="2D3E742A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1619885" cy="579755"/>
          <wp:effectExtent l="0" t="0" r="5715" b="4445"/>
          <wp:wrapNone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5408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hybridMultilevel"/>
    <w:tmpl w:val="60983F4E"/>
    <w:lvl w:ilvl="0" w:tplc="AA62E18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E6165E64">
      <w:numFmt w:val="decimal"/>
      <w:lvlText w:val=""/>
      <w:lvlJc w:val="left"/>
    </w:lvl>
    <w:lvl w:ilvl="2" w:tplc="944A77E4">
      <w:numFmt w:val="decimal"/>
      <w:lvlText w:val=""/>
      <w:lvlJc w:val="left"/>
    </w:lvl>
    <w:lvl w:ilvl="3" w:tplc="F9A616F8">
      <w:numFmt w:val="decimal"/>
      <w:lvlText w:val=""/>
      <w:lvlJc w:val="left"/>
    </w:lvl>
    <w:lvl w:ilvl="4" w:tplc="92A090C2">
      <w:numFmt w:val="decimal"/>
      <w:lvlText w:val=""/>
      <w:lvlJc w:val="left"/>
    </w:lvl>
    <w:lvl w:ilvl="5" w:tplc="0C8CB3B2">
      <w:numFmt w:val="decimal"/>
      <w:lvlText w:val=""/>
      <w:lvlJc w:val="left"/>
    </w:lvl>
    <w:lvl w:ilvl="6" w:tplc="2870DAA6">
      <w:numFmt w:val="decimal"/>
      <w:lvlText w:val=""/>
      <w:lvlJc w:val="left"/>
    </w:lvl>
    <w:lvl w:ilvl="7" w:tplc="AB8450CE">
      <w:numFmt w:val="decimal"/>
      <w:lvlText w:val=""/>
      <w:lvlJc w:val="left"/>
    </w:lvl>
    <w:lvl w:ilvl="8" w:tplc="5C5A74F8">
      <w:numFmt w:val="decimal"/>
      <w:lvlText w:val=""/>
      <w:lvlJc w:val="left"/>
    </w:lvl>
  </w:abstractNum>
  <w:abstractNum w:abstractNumId="2" w15:restartNumberingAfterBreak="0">
    <w:nsid w:val="FFFFFF7F"/>
    <w:multiLevelType w:val="hybridMultilevel"/>
    <w:tmpl w:val="26862DBE"/>
    <w:lvl w:ilvl="0" w:tplc="4D84136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B6D45D2A">
      <w:numFmt w:val="decimal"/>
      <w:lvlText w:val=""/>
      <w:lvlJc w:val="left"/>
    </w:lvl>
    <w:lvl w:ilvl="2" w:tplc="9D2ADD46">
      <w:numFmt w:val="decimal"/>
      <w:lvlText w:val=""/>
      <w:lvlJc w:val="left"/>
    </w:lvl>
    <w:lvl w:ilvl="3" w:tplc="6020258E">
      <w:numFmt w:val="decimal"/>
      <w:lvlText w:val=""/>
      <w:lvlJc w:val="left"/>
    </w:lvl>
    <w:lvl w:ilvl="4" w:tplc="FFE45AF6">
      <w:numFmt w:val="decimal"/>
      <w:lvlText w:val=""/>
      <w:lvlJc w:val="left"/>
    </w:lvl>
    <w:lvl w:ilvl="5" w:tplc="F66E9078">
      <w:numFmt w:val="decimal"/>
      <w:lvlText w:val=""/>
      <w:lvlJc w:val="left"/>
    </w:lvl>
    <w:lvl w:ilvl="6" w:tplc="DACE9582">
      <w:numFmt w:val="decimal"/>
      <w:lvlText w:val=""/>
      <w:lvlJc w:val="left"/>
    </w:lvl>
    <w:lvl w:ilvl="7" w:tplc="29FE72D4">
      <w:numFmt w:val="decimal"/>
      <w:lvlText w:val=""/>
      <w:lvlJc w:val="left"/>
    </w:lvl>
    <w:lvl w:ilvl="8" w:tplc="BA6C39C0">
      <w:numFmt w:val="decimal"/>
      <w:lvlText w:val=""/>
      <w:lvlJc w:val="left"/>
    </w:lvl>
  </w:abstractNum>
  <w:abstractNum w:abstractNumId="3" w15:restartNumberingAfterBreak="0">
    <w:nsid w:val="FFFFFF80"/>
    <w:multiLevelType w:val="hybridMultilevel"/>
    <w:tmpl w:val="691A8636"/>
    <w:lvl w:ilvl="0" w:tplc="AF8063C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C7CA2EDE">
      <w:numFmt w:val="decimal"/>
      <w:lvlText w:val=""/>
      <w:lvlJc w:val="left"/>
    </w:lvl>
    <w:lvl w:ilvl="2" w:tplc="7D384620">
      <w:numFmt w:val="decimal"/>
      <w:lvlText w:val=""/>
      <w:lvlJc w:val="left"/>
    </w:lvl>
    <w:lvl w:ilvl="3" w:tplc="A518FC98">
      <w:numFmt w:val="decimal"/>
      <w:lvlText w:val=""/>
      <w:lvlJc w:val="left"/>
    </w:lvl>
    <w:lvl w:ilvl="4" w:tplc="F0A0C1C0">
      <w:numFmt w:val="decimal"/>
      <w:lvlText w:val=""/>
      <w:lvlJc w:val="left"/>
    </w:lvl>
    <w:lvl w:ilvl="5" w:tplc="9BEAE7D4">
      <w:numFmt w:val="decimal"/>
      <w:lvlText w:val=""/>
      <w:lvlJc w:val="left"/>
    </w:lvl>
    <w:lvl w:ilvl="6" w:tplc="31120D26">
      <w:numFmt w:val="decimal"/>
      <w:lvlText w:val=""/>
      <w:lvlJc w:val="left"/>
    </w:lvl>
    <w:lvl w:ilvl="7" w:tplc="D6423AF8">
      <w:numFmt w:val="decimal"/>
      <w:lvlText w:val=""/>
      <w:lvlJc w:val="left"/>
    </w:lvl>
    <w:lvl w:ilvl="8" w:tplc="BA66519C">
      <w:numFmt w:val="decimal"/>
      <w:lvlText w:val=""/>
      <w:lvlJc w:val="left"/>
    </w:lvl>
  </w:abstractNum>
  <w:abstractNum w:abstractNumId="4" w15:restartNumberingAfterBreak="0">
    <w:nsid w:val="FFFFFF81"/>
    <w:multiLevelType w:val="hybridMultilevel"/>
    <w:tmpl w:val="D534BD52"/>
    <w:lvl w:ilvl="0" w:tplc="95CAE96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3ACE4734">
      <w:numFmt w:val="decimal"/>
      <w:lvlText w:val=""/>
      <w:lvlJc w:val="left"/>
    </w:lvl>
    <w:lvl w:ilvl="2" w:tplc="13ECAB7A">
      <w:numFmt w:val="decimal"/>
      <w:lvlText w:val=""/>
      <w:lvlJc w:val="left"/>
    </w:lvl>
    <w:lvl w:ilvl="3" w:tplc="E2D24F02">
      <w:numFmt w:val="decimal"/>
      <w:lvlText w:val=""/>
      <w:lvlJc w:val="left"/>
    </w:lvl>
    <w:lvl w:ilvl="4" w:tplc="7E2E22CE">
      <w:numFmt w:val="decimal"/>
      <w:lvlText w:val=""/>
      <w:lvlJc w:val="left"/>
    </w:lvl>
    <w:lvl w:ilvl="5" w:tplc="A388471E">
      <w:numFmt w:val="decimal"/>
      <w:lvlText w:val=""/>
      <w:lvlJc w:val="left"/>
    </w:lvl>
    <w:lvl w:ilvl="6" w:tplc="DFD4446C">
      <w:numFmt w:val="decimal"/>
      <w:lvlText w:val=""/>
      <w:lvlJc w:val="left"/>
    </w:lvl>
    <w:lvl w:ilvl="7" w:tplc="3D9AA808">
      <w:numFmt w:val="decimal"/>
      <w:lvlText w:val=""/>
      <w:lvlJc w:val="left"/>
    </w:lvl>
    <w:lvl w:ilvl="8" w:tplc="D89EB814">
      <w:numFmt w:val="decimal"/>
      <w:lvlText w:val=""/>
      <w:lvlJc w:val="left"/>
    </w:lvl>
  </w:abstractNum>
  <w:abstractNum w:abstractNumId="5" w15:restartNumberingAfterBreak="0">
    <w:nsid w:val="FFFFFF82"/>
    <w:multiLevelType w:val="hybridMultilevel"/>
    <w:tmpl w:val="30FCAD1E"/>
    <w:lvl w:ilvl="0" w:tplc="6414D58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D8167F7C">
      <w:numFmt w:val="decimal"/>
      <w:lvlText w:val=""/>
      <w:lvlJc w:val="left"/>
    </w:lvl>
    <w:lvl w:ilvl="2" w:tplc="272057D8">
      <w:numFmt w:val="decimal"/>
      <w:lvlText w:val=""/>
      <w:lvlJc w:val="left"/>
    </w:lvl>
    <w:lvl w:ilvl="3" w:tplc="7924CEAC">
      <w:numFmt w:val="decimal"/>
      <w:lvlText w:val=""/>
      <w:lvlJc w:val="left"/>
    </w:lvl>
    <w:lvl w:ilvl="4" w:tplc="332ECE2E">
      <w:numFmt w:val="decimal"/>
      <w:lvlText w:val=""/>
      <w:lvlJc w:val="left"/>
    </w:lvl>
    <w:lvl w:ilvl="5" w:tplc="3686FB5C">
      <w:numFmt w:val="decimal"/>
      <w:lvlText w:val=""/>
      <w:lvlJc w:val="left"/>
    </w:lvl>
    <w:lvl w:ilvl="6" w:tplc="990E17EE">
      <w:numFmt w:val="decimal"/>
      <w:lvlText w:val=""/>
      <w:lvlJc w:val="left"/>
    </w:lvl>
    <w:lvl w:ilvl="7" w:tplc="772C2FD2">
      <w:numFmt w:val="decimal"/>
      <w:lvlText w:val=""/>
      <w:lvlJc w:val="left"/>
    </w:lvl>
    <w:lvl w:ilvl="8" w:tplc="E97261D2">
      <w:numFmt w:val="decimal"/>
      <w:lvlText w:val=""/>
      <w:lvlJc w:val="left"/>
    </w:lvl>
  </w:abstractNum>
  <w:abstractNum w:abstractNumId="6" w15:restartNumberingAfterBreak="0">
    <w:nsid w:val="FFFFFF83"/>
    <w:multiLevelType w:val="hybridMultilevel"/>
    <w:tmpl w:val="0A303958"/>
    <w:lvl w:ilvl="0" w:tplc="25C6619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E0070E4">
      <w:numFmt w:val="decimal"/>
      <w:lvlText w:val=""/>
      <w:lvlJc w:val="left"/>
    </w:lvl>
    <w:lvl w:ilvl="2" w:tplc="3F784C9E">
      <w:numFmt w:val="decimal"/>
      <w:lvlText w:val=""/>
      <w:lvlJc w:val="left"/>
    </w:lvl>
    <w:lvl w:ilvl="3" w:tplc="AD94B1FE">
      <w:numFmt w:val="decimal"/>
      <w:lvlText w:val=""/>
      <w:lvlJc w:val="left"/>
    </w:lvl>
    <w:lvl w:ilvl="4" w:tplc="D1542A92">
      <w:numFmt w:val="decimal"/>
      <w:lvlText w:val=""/>
      <w:lvlJc w:val="left"/>
    </w:lvl>
    <w:lvl w:ilvl="5" w:tplc="7A0ECBEC">
      <w:numFmt w:val="decimal"/>
      <w:lvlText w:val=""/>
      <w:lvlJc w:val="left"/>
    </w:lvl>
    <w:lvl w:ilvl="6" w:tplc="B546C74E">
      <w:numFmt w:val="decimal"/>
      <w:lvlText w:val=""/>
      <w:lvlJc w:val="left"/>
    </w:lvl>
    <w:lvl w:ilvl="7" w:tplc="8E3E74F6">
      <w:numFmt w:val="decimal"/>
      <w:lvlText w:val=""/>
      <w:lvlJc w:val="left"/>
    </w:lvl>
    <w:lvl w:ilvl="8" w:tplc="8F1A3E58">
      <w:numFmt w:val="decimal"/>
      <w:lvlText w:val=""/>
      <w:lvlJc w:val="left"/>
    </w:lvl>
  </w:abstractNum>
  <w:abstractNum w:abstractNumId="7" w15:restartNumberingAfterBreak="0">
    <w:nsid w:val="FFFFFF88"/>
    <w:multiLevelType w:val="hybridMultilevel"/>
    <w:tmpl w:val="82903B82"/>
    <w:lvl w:ilvl="0" w:tplc="5BA65F48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 w:tplc="E6A60A56">
      <w:numFmt w:val="decimal"/>
      <w:lvlText w:val=""/>
      <w:lvlJc w:val="left"/>
    </w:lvl>
    <w:lvl w:ilvl="2" w:tplc="DE6ED5B0">
      <w:numFmt w:val="decimal"/>
      <w:lvlText w:val=""/>
      <w:lvlJc w:val="left"/>
    </w:lvl>
    <w:lvl w:ilvl="3" w:tplc="5DFABC5A">
      <w:numFmt w:val="decimal"/>
      <w:lvlText w:val=""/>
      <w:lvlJc w:val="left"/>
    </w:lvl>
    <w:lvl w:ilvl="4" w:tplc="3D4844D4">
      <w:numFmt w:val="decimal"/>
      <w:lvlText w:val=""/>
      <w:lvlJc w:val="left"/>
    </w:lvl>
    <w:lvl w:ilvl="5" w:tplc="040C9648">
      <w:numFmt w:val="decimal"/>
      <w:lvlText w:val=""/>
      <w:lvlJc w:val="left"/>
    </w:lvl>
    <w:lvl w:ilvl="6" w:tplc="C932285C">
      <w:numFmt w:val="decimal"/>
      <w:lvlText w:val=""/>
      <w:lvlJc w:val="left"/>
    </w:lvl>
    <w:lvl w:ilvl="7" w:tplc="B422F230">
      <w:numFmt w:val="decimal"/>
      <w:lvlText w:val=""/>
      <w:lvlJc w:val="left"/>
    </w:lvl>
    <w:lvl w:ilvl="8" w:tplc="D776774A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193C76D4"/>
    <w:lvl w:ilvl="0" w:tplc="16200B6C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D42364">
      <w:numFmt w:val="decimal"/>
      <w:lvlText w:val=""/>
      <w:lvlJc w:val="left"/>
    </w:lvl>
    <w:lvl w:ilvl="2" w:tplc="26B07AE0">
      <w:numFmt w:val="decimal"/>
      <w:lvlText w:val=""/>
      <w:lvlJc w:val="left"/>
    </w:lvl>
    <w:lvl w:ilvl="3" w:tplc="7EBA0BB0">
      <w:numFmt w:val="decimal"/>
      <w:lvlText w:val=""/>
      <w:lvlJc w:val="left"/>
    </w:lvl>
    <w:lvl w:ilvl="4" w:tplc="9F449FFC">
      <w:numFmt w:val="decimal"/>
      <w:lvlText w:val=""/>
      <w:lvlJc w:val="left"/>
    </w:lvl>
    <w:lvl w:ilvl="5" w:tplc="FFE0F7F6">
      <w:numFmt w:val="decimal"/>
      <w:lvlText w:val=""/>
      <w:lvlJc w:val="left"/>
    </w:lvl>
    <w:lvl w:ilvl="6" w:tplc="2DA0A1FA">
      <w:numFmt w:val="decimal"/>
      <w:lvlText w:val=""/>
      <w:lvlJc w:val="left"/>
    </w:lvl>
    <w:lvl w:ilvl="7" w:tplc="7186A840">
      <w:numFmt w:val="decimal"/>
      <w:lvlText w:val=""/>
      <w:lvlJc w:val="left"/>
    </w:lvl>
    <w:lvl w:ilvl="8" w:tplc="099030E8">
      <w:numFmt w:val="decimal"/>
      <w:lvlText w:val=""/>
      <w:lvlJc w:val="left"/>
    </w:lvl>
  </w:abstractNum>
  <w:abstractNum w:abstractNumId="9" w15:restartNumberingAfterBreak="0">
    <w:nsid w:val="0058558B"/>
    <w:multiLevelType w:val="hybridMultilevel"/>
    <w:tmpl w:val="E1F2A6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A30E8F"/>
    <w:multiLevelType w:val="hybridMultilevel"/>
    <w:tmpl w:val="C6E2696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C33873"/>
    <w:multiLevelType w:val="hybridMultilevel"/>
    <w:tmpl w:val="AFE8EA54"/>
    <w:lvl w:ilvl="0" w:tplc="2B4C8466">
      <w:start w:val="1"/>
      <w:numFmt w:val="decimal"/>
      <w:lvlText w:val="%1."/>
      <w:lvlJc w:val="left"/>
      <w:pPr>
        <w:ind w:left="357" w:hanging="360"/>
      </w:pPr>
    </w:lvl>
    <w:lvl w:ilvl="1" w:tplc="CD862E36">
      <w:start w:val="1"/>
      <w:numFmt w:val="lowerLetter"/>
      <w:lvlText w:val="%2."/>
      <w:lvlJc w:val="left"/>
      <w:pPr>
        <w:ind w:left="1077" w:hanging="360"/>
      </w:pPr>
    </w:lvl>
    <w:lvl w:ilvl="2" w:tplc="2A86B392">
      <w:start w:val="1"/>
      <w:numFmt w:val="lowerRoman"/>
      <w:lvlText w:val="%3."/>
      <w:lvlJc w:val="right"/>
      <w:pPr>
        <w:ind w:left="1797" w:hanging="180"/>
      </w:pPr>
    </w:lvl>
    <w:lvl w:ilvl="3" w:tplc="856E7406">
      <w:start w:val="1"/>
      <w:numFmt w:val="decimal"/>
      <w:lvlText w:val="%4."/>
      <w:lvlJc w:val="left"/>
      <w:pPr>
        <w:ind w:left="2517" w:hanging="360"/>
      </w:pPr>
    </w:lvl>
    <w:lvl w:ilvl="4" w:tplc="91CCCA92">
      <w:start w:val="1"/>
      <w:numFmt w:val="lowerLetter"/>
      <w:lvlText w:val="%5."/>
      <w:lvlJc w:val="left"/>
      <w:pPr>
        <w:ind w:left="3237" w:hanging="360"/>
      </w:pPr>
    </w:lvl>
    <w:lvl w:ilvl="5" w:tplc="01E29C4E">
      <w:start w:val="1"/>
      <w:numFmt w:val="lowerRoman"/>
      <w:lvlText w:val="%6."/>
      <w:lvlJc w:val="right"/>
      <w:pPr>
        <w:ind w:left="3957" w:hanging="180"/>
      </w:pPr>
    </w:lvl>
    <w:lvl w:ilvl="6" w:tplc="FF88C7DA">
      <w:start w:val="1"/>
      <w:numFmt w:val="decimal"/>
      <w:lvlText w:val="%7."/>
      <w:lvlJc w:val="left"/>
      <w:pPr>
        <w:ind w:left="4677" w:hanging="360"/>
      </w:pPr>
    </w:lvl>
    <w:lvl w:ilvl="7" w:tplc="905CB1BA">
      <w:start w:val="1"/>
      <w:numFmt w:val="lowerLetter"/>
      <w:lvlText w:val="%8."/>
      <w:lvlJc w:val="left"/>
      <w:pPr>
        <w:ind w:left="5397" w:hanging="360"/>
      </w:pPr>
    </w:lvl>
    <w:lvl w:ilvl="8" w:tplc="CAAA8F76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03AC0518"/>
    <w:multiLevelType w:val="hybridMultilevel"/>
    <w:tmpl w:val="580E8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4A609F6"/>
    <w:multiLevelType w:val="hybridMultilevel"/>
    <w:tmpl w:val="F14CA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E07AE7"/>
    <w:multiLevelType w:val="hybridMultilevel"/>
    <w:tmpl w:val="7842E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2B3676"/>
    <w:multiLevelType w:val="hybridMultilevel"/>
    <w:tmpl w:val="38685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93433A"/>
    <w:multiLevelType w:val="hybridMultilevel"/>
    <w:tmpl w:val="71008C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D763DD"/>
    <w:multiLevelType w:val="hybridMultilevel"/>
    <w:tmpl w:val="1F72A0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E61D6B"/>
    <w:multiLevelType w:val="hybridMultilevel"/>
    <w:tmpl w:val="9594E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5C2E0F"/>
    <w:multiLevelType w:val="hybridMultilevel"/>
    <w:tmpl w:val="68CCC324"/>
    <w:lvl w:ilvl="0" w:tplc="702CE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FC292A"/>
    <w:multiLevelType w:val="hybridMultilevel"/>
    <w:tmpl w:val="DA0A3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2D5117"/>
    <w:multiLevelType w:val="hybridMultilevel"/>
    <w:tmpl w:val="51E65B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3FD0B2A"/>
    <w:multiLevelType w:val="hybridMultilevel"/>
    <w:tmpl w:val="DDCA1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FBD54EB"/>
    <w:multiLevelType w:val="hybridMultilevel"/>
    <w:tmpl w:val="C6E2696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1C7826"/>
    <w:multiLevelType w:val="hybridMultilevel"/>
    <w:tmpl w:val="338283E4"/>
    <w:lvl w:ilvl="0" w:tplc="F45AC91E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 w:tplc="2230108C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379499D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AB36BCA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0FCDF3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BFB29C2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B314B5A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6BABD1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3E04F8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59D3A0B"/>
    <w:multiLevelType w:val="hybridMultilevel"/>
    <w:tmpl w:val="1F72A0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6C3C71"/>
    <w:multiLevelType w:val="hybridMultilevel"/>
    <w:tmpl w:val="170A5840"/>
    <w:lvl w:ilvl="0" w:tplc="041D0001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9BE2840"/>
    <w:multiLevelType w:val="hybridMultilevel"/>
    <w:tmpl w:val="BCFA5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F0E5D"/>
    <w:multiLevelType w:val="hybridMultilevel"/>
    <w:tmpl w:val="C6E2696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800A1C"/>
    <w:multiLevelType w:val="multilevel"/>
    <w:tmpl w:val="1FC42E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BE237B3"/>
    <w:multiLevelType w:val="hybridMultilevel"/>
    <w:tmpl w:val="105AB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8D4E38"/>
    <w:multiLevelType w:val="hybridMultilevel"/>
    <w:tmpl w:val="E8662D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E6042D8"/>
    <w:multiLevelType w:val="hybridMultilevel"/>
    <w:tmpl w:val="FFFFFFFF"/>
    <w:lvl w:ilvl="0" w:tplc="355C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EF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C2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4B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0A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2A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CE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0A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C1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B071B6"/>
    <w:multiLevelType w:val="hybridMultilevel"/>
    <w:tmpl w:val="3F2CE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602FB"/>
    <w:multiLevelType w:val="hybridMultilevel"/>
    <w:tmpl w:val="FB70A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95A7473"/>
    <w:multiLevelType w:val="hybridMultilevel"/>
    <w:tmpl w:val="6B1EC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810C73"/>
    <w:multiLevelType w:val="hybridMultilevel"/>
    <w:tmpl w:val="8B6E84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3A7BAD"/>
    <w:multiLevelType w:val="hybridMultilevel"/>
    <w:tmpl w:val="BDC268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B6947"/>
    <w:multiLevelType w:val="hybridMultilevel"/>
    <w:tmpl w:val="0EDA3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40221D7"/>
    <w:multiLevelType w:val="hybridMultilevel"/>
    <w:tmpl w:val="3FD07E0C"/>
    <w:lvl w:ilvl="0" w:tplc="DC509186"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F505C0"/>
    <w:multiLevelType w:val="hybridMultilevel"/>
    <w:tmpl w:val="EDDE2172"/>
    <w:lvl w:ilvl="0" w:tplc="56CE77CA">
      <w:numFmt w:val="bullet"/>
      <w:lvlText w:val="-"/>
      <w:lvlJc w:val="left"/>
      <w:pPr>
        <w:ind w:left="1665" w:hanging="1305"/>
      </w:pPr>
      <w:rPr>
        <w:rFonts w:ascii="Times New Roman" w:eastAsia="MS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71581E"/>
    <w:multiLevelType w:val="hybridMultilevel"/>
    <w:tmpl w:val="52A01D62"/>
    <w:lvl w:ilvl="0" w:tplc="7FFE9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9D5670"/>
    <w:multiLevelType w:val="multilevel"/>
    <w:tmpl w:val="8FAA1A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D677B13"/>
    <w:multiLevelType w:val="hybridMultilevel"/>
    <w:tmpl w:val="1372638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62134A"/>
    <w:multiLevelType w:val="multilevel"/>
    <w:tmpl w:val="CE46CAE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64CC34AE"/>
    <w:multiLevelType w:val="hybridMultilevel"/>
    <w:tmpl w:val="28D002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985DB0"/>
    <w:multiLevelType w:val="hybridMultilevel"/>
    <w:tmpl w:val="E200D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0F489D"/>
    <w:multiLevelType w:val="hybridMultilevel"/>
    <w:tmpl w:val="07C43FC6"/>
    <w:lvl w:ilvl="0" w:tplc="FDA068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C957097"/>
    <w:multiLevelType w:val="hybridMultilevel"/>
    <w:tmpl w:val="B47A2C76"/>
    <w:lvl w:ilvl="0" w:tplc="702CE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5526A6"/>
    <w:multiLevelType w:val="hybridMultilevel"/>
    <w:tmpl w:val="D2964A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E0045A9"/>
    <w:multiLevelType w:val="hybridMultilevel"/>
    <w:tmpl w:val="1372638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AA74D2"/>
    <w:multiLevelType w:val="hybridMultilevel"/>
    <w:tmpl w:val="C6E2696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E63798"/>
    <w:multiLevelType w:val="hybridMultilevel"/>
    <w:tmpl w:val="1F72A0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AE17DD"/>
    <w:multiLevelType w:val="multilevel"/>
    <w:tmpl w:val="4920A3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54" w15:restartNumberingAfterBreak="0">
    <w:nsid w:val="7FA07187"/>
    <w:multiLevelType w:val="hybridMultilevel"/>
    <w:tmpl w:val="1FEE4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14120">
    <w:abstractNumId w:val="8"/>
  </w:num>
  <w:num w:numId="2" w16cid:durableId="1595213130">
    <w:abstractNumId w:val="7"/>
  </w:num>
  <w:num w:numId="3" w16cid:durableId="577785919">
    <w:abstractNumId w:val="24"/>
  </w:num>
  <w:num w:numId="4" w16cid:durableId="1511410034">
    <w:abstractNumId w:val="45"/>
  </w:num>
  <w:num w:numId="5" w16cid:durableId="1266040546">
    <w:abstractNumId w:val="30"/>
  </w:num>
  <w:num w:numId="6" w16cid:durableId="1344239643">
    <w:abstractNumId w:val="12"/>
  </w:num>
  <w:num w:numId="7" w16cid:durableId="683627028">
    <w:abstractNumId w:val="44"/>
  </w:num>
  <w:num w:numId="8" w16cid:durableId="2043238344">
    <w:abstractNumId w:val="38"/>
  </w:num>
  <w:num w:numId="9" w16cid:durableId="1104612275">
    <w:abstractNumId w:val="2"/>
  </w:num>
  <w:num w:numId="10" w16cid:durableId="1870799292">
    <w:abstractNumId w:val="1"/>
  </w:num>
  <w:num w:numId="11" w16cid:durableId="1638874009">
    <w:abstractNumId w:val="0"/>
  </w:num>
  <w:num w:numId="12" w16cid:durableId="74019190">
    <w:abstractNumId w:val="6"/>
  </w:num>
  <w:num w:numId="13" w16cid:durableId="2094814434">
    <w:abstractNumId w:val="5"/>
  </w:num>
  <w:num w:numId="14" w16cid:durableId="1833326516">
    <w:abstractNumId w:val="4"/>
  </w:num>
  <w:num w:numId="15" w16cid:durableId="1033844577">
    <w:abstractNumId w:val="3"/>
  </w:num>
  <w:num w:numId="16" w16cid:durableId="718044898">
    <w:abstractNumId w:val="22"/>
  </w:num>
  <w:num w:numId="17" w16cid:durableId="237254153">
    <w:abstractNumId w:val="31"/>
  </w:num>
  <w:num w:numId="18" w16cid:durableId="1879510112">
    <w:abstractNumId w:val="44"/>
  </w:num>
  <w:num w:numId="19" w16cid:durableId="1559587033">
    <w:abstractNumId w:val="44"/>
  </w:num>
  <w:num w:numId="20" w16cid:durableId="1399746977">
    <w:abstractNumId w:val="34"/>
  </w:num>
  <w:num w:numId="21" w16cid:durableId="885029249">
    <w:abstractNumId w:val="21"/>
  </w:num>
  <w:num w:numId="22" w16cid:durableId="810249598">
    <w:abstractNumId w:val="49"/>
  </w:num>
  <w:num w:numId="23" w16cid:durableId="1801192665">
    <w:abstractNumId w:val="44"/>
  </w:num>
  <w:num w:numId="24" w16cid:durableId="271086901">
    <w:abstractNumId w:val="44"/>
  </w:num>
  <w:num w:numId="25" w16cid:durableId="1667710930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1099515">
    <w:abstractNumId w:val="44"/>
  </w:num>
  <w:num w:numId="27" w16cid:durableId="1798792383">
    <w:abstractNumId w:val="47"/>
  </w:num>
  <w:num w:numId="28" w16cid:durableId="1051541430">
    <w:abstractNumId w:val="41"/>
  </w:num>
  <w:num w:numId="29" w16cid:durableId="1822429298">
    <w:abstractNumId w:val="43"/>
  </w:num>
  <w:num w:numId="30" w16cid:durableId="1245722648">
    <w:abstractNumId w:val="52"/>
  </w:num>
  <w:num w:numId="31" w16cid:durableId="447436729">
    <w:abstractNumId w:val="51"/>
  </w:num>
  <w:num w:numId="32" w16cid:durableId="1809394819">
    <w:abstractNumId w:val="35"/>
  </w:num>
  <w:num w:numId="33" w16cid:durableId="71631604">
    <w:abstractNumId w:val="16"/>
  </w:num>
  <w:num w:numId="34" w16cid:durableId="1914392986">
    <w:abstractNumId w:val="10"/>
  </w:num>
  <w:num w:numId="35" w16cid:durableId="1303728837">
    <w:abstractNumId w:val="28"/>
  </w:num>
  <w:num w:numId="36" w16cid:durableId="1334648340">
    <w:abstractNumId w:val="25"/>
  </w:num>
  <w:num w:numId="37" w16cid:durableId="1394349130">
    <w:abstractNumId w:val="17"/>
  </w:num>
  <w:num w:numId="38" w16cid:durableId="1415861159">
    <w:abstractNumId w:val="23"/>
  </w:num>
  <w:num w:numId="39" w16cid:durableId="351878974">
    <w:abstractNumId w:val="50"/>
  </w:num>
  <w:num w:numId="40" w16cid:durableId="1745370936">
    <w:abstractNumId w:val="27"/>
  </w:num>
  <w:num w:numId="41" w16cid:durableId="654838417">
    <w:abstractNumId w:val="4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8442574">
    <w:abstractNumId w:val="39"/>
  </w:num>
  <w:num w:numId="43" w16cid:durableId="638416947">
    <w:abstractNumId w:val="13"/>
  </w:num>
  <w:num w:numId="44" w16cid:durableId="151800448">
    <w:abstractNumId w:val="18"/>
  </w:num>
  <w:num w:numId="45" w16cid:durableId="1960334983">
    <w:abstractNumId w:val="44"/>
    <w:lvlOverride w:ilvl="0">
      <w:startOverride w:val="24"/>
    </w:lvlOverride>
  </w:num>
  <w:num w:numId="46" w16cid:durableId="1805200847">
    <w:abstractNumId w:val="44"/>
    <w:lvlOverride w:ilvl="0">
      <w:startOverride w:val="10"/>
    </w:lvlOverride>
  </w:num>
  <w:num w:numId="47" w16cid:durableId="704596629">
    <w:abstractNumId w:val="29"/>
  </w:num>
  <w:num w:numId="48" w16cid:durableId="387269973">
    <w:abstractNumId w:val="42"/>
  </w:num>
  <w:num w:numId="49" w16cid:durableId="1368722750">
    <w:abstractNumId w:val="44"/>
    <w:lvlOverride w:ilvl="0">
      <w:startOverride w:val="9"/>
    </w:lvlOverride>
    <w:lvlOverride w:ilvl="1">
      <w:startOverride w:val="1"/>
    </w:lvlOverride>
  </w:num>
  <w:num w:numId="50" w16cid:durableId="1493566995">
    <w:abstractNumId w:val="44"/>
    <w:lvlOverride w:ilvl="0">
      <w:startOverride w:val="11"/>
    </w:lvlOverride>
    <w:lvlOverride w:ilvl="1">
      <w:startOverride w:val="1"/>
    </w:lvlOverride>
  </w:num>
  <w:num w:numId="51" w16cid:durableId="538132179">
    <w:abstractNumId w:val="11"/>
  </w:num>
  <w:num w:numId="52" w16cid:durableId="1690907550">
    <w:abstractNumId w:val="32"/>
  </w:num>
  <w:num w:numId="53" w16cid:durableId="775292098">
    <w:abstractNumId w:val="9"/>
  </w:num>
  <w:num w:numId="54" w16cid:durableId="80680677">
    <w:abstractNumId w:val="14"/>
  </w:num>
  <w:num w:numId="55" w16cid:durableId="1217470377">
    <w:abstractNumId w:val="37"/>
  </w:num>
  <w:num w:numId="56" w16cid:durableId="1487630618">
    <w:abstractNumId w:val="36"/>
  </w:num>
  <w:num w:numId="57" w16cid:durableId="994182978">
    <w:abstractNumId w:val="54"/>
  </w:num>
  <w:num w:numId="58" w16cid:durableId="612058572">
    <w:abstractNumId w:val="33"/>
  </w:num>
  <w:num w:numId="59" w16cid:durableId="846406654">
    <w:abstractNumId w:val="40"/>
  </w:num>
  <w:num w:numId="60" w16cid:durableId="400099327">
    <w:abstractNumId w:val="26"/>
  </w:num>
  <w:num w:numId="61" w16cid:durableId="291405295">
    <w:abstractNumId w:val="46"/>
  </w:num>
  <w:num w:numId="62" w16cid:durableId="1289820263">
    <w:abstractNumId w:val="48"/>
  </w:num>
  <w:num w:numId="63" w16cid:durableId="1111323406">
    <w:abstractNumId w:val="19"/>
  </w:num>
  <w:num w:numId="64" w16cid:durableId="1727876683">
    <w:abstractNumId w:val="20"/>
  </w:num>
  <w:num w:numId="65" w16cid:durableId="1872839246">
    <w:abstractNumId w:val="53"/>
  </w:num>
  <w:num w:numId="66" w16cid:durableId="560753176">
    <w:abstractNumId w:val="44"/>
    <w:lvlOverride w:ilvl="0">
      <w:startOverride w:val="2"/>
    </w:lvlOverride>
    <w:lvlOverride w:ilvl="1">
      <w:startOverride w:val="1"/>
    </w:lvlOverride>
  </w:num>
  <w:num w:numId="67" w16cid:durableId="855462816">
    <w:abstractNumId w:val="15"/>
  </w:num>
  <w:num w:numId="68" w16cid:durableId="1754542489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a Forsmark">
    <w15:presenceInfo w15:providerId="AD" w15:userId="S::lena.forsmark@uhmynd.se::87f0d6c0-6899-422a-8bb0-9ee4517770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markup="0"/>
  <w:trackRevisions/>
  <w:documentProtection w:edit="trackedChange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53"/>
    <w:rsid w:val="0000004E"/>
    <w:rsid w:val="000001D1"/>
    <w:rsid w:val="000005F5"/>
    <w:rsid w:val="00000788"/>
    <w:rsid w:val="0000117B"/>
    <w:rsid w:val="000013FD"/>
    <w:rsid w:val="000017AF"/>
    <w:rsid w:val="00001985"/>
    <w:rsid w:val="00001FE1"/>
    <w:rsid w:val="00002C1D"/>
    <w:rsid w:val="00002F17"/>
    <w:rsid w:val="00002F3A"/>
    <w:rsid w:val="00004182"/>
    <w:rsid w:val="00004642"/>
    <w:rsid w:val="000048BD"/>
    <w:rsid w:val="000051FC"/>
    <w:rsid w:val="00005261"/>
    <w:rsid w:val="00005D8C"/>
    <w:rsid w:val="00006177"/>
    <w:rsid w:val="0000633F"/>
    <w:rsid w:val="000065E8"/>
    <w:rsid w:val="00006F59"/>
    <w:rsid w:val="0000714B"/>
    <w:rsid w:val="0000718A"/>
    <w:rsid w:val="0000733D"/>
    <w:rsid w:val="00007869"/>
    <w:rsid w:val="00007D16"/>
    <w:rsid w:val="000106F8"/>
    <w:rsid w:val="000107B9"/>
    <w:rsid w:val="00010968"/>
    <w:rsid w:val="00010BB9"/>
    <w:rsid w:val="00010CB1"/>
    <w:rsid w:val="00010F13"/>
    <w:rsid w:val="00010FCE"/>
    <w:rsid w:val="000113B5"/>
    <w:rsid w:val="000117EA"/>
    <w:rsid w:val="000118F8"/>
    <w:rsid w:val="00011F56"/>
    <w:rsid w:val="00012B5E"/>
    <w:rsid w:val="00012BAB"/>
    <w:rsid w:val="00012DBA"/>
    <w:rsid w:val="0001316F"/>
    <w:rsid w:val="00013616"/>
    <w:rsid w:val="000136E6"/>
    <w:rsid w:val="00013E40"/>
    <w:rsid w:val="00014E26"/>
    <w:rsid w:val="00014E27"/>
    <w:rsid w:val="00014FD8"/>
    <w:rsid w:val="00015696"/>
    <w:rsid w:val="000160C5"/>
    <w:rsid w:val="000163ED"/>
    <w:rsid w:val="0001678F"/>
    <w:rsid w:val="00016A81"/>
    <w:rsid w:val="00016B74"/>
    <w:rsid w:val="00016CEE"/>
    <w:rsid w:val="00016E97"/>
    <w:rsid w:val="00017237"/>
    <w:rsid w:val="000173AF"/>
    <w:rsid w:val="0001771D"/>
    <w:rsid w:val="00017779"/>
    <w:rsid w:val="0001789A"/>
    <w:rsid w:val="00017C03"/>
    <w:rsid w:val="00017D27"/>
    <w:rsid w:val="0002018C"/>
    <w:rsid w:val="000204A6"/>
    <w:rsid w:val="000205AA"/>
    <w:rsid w:val="00020957"/>
    <w:rsid w:val="00020EAE"/>
    <w:rsid w:val="0002101E"/>
    <w:rsid w:val="000210D8"/>
    <w:rsid w:val="00021893"/>
    <w:rsid w:val="00021E1C"/>
    <w:rsid w:val="00022067"/>
    <w:rsid w:val="000223E9"/>
    <w:rsid w:val="000225AF"/>
    <w:rsid w:val="00022A47"/>
    <w:rsid w:val="0002363A"/>
    <w:rsid w:val="00023757"/>
    <w:rsid w:val="00023B3C"/>
    <w:rsid w:val="0002432A"/>
    <w:rsid w:val="00024972"/>
    <w:rsid w:val="00024DB2"/>
    <w:rsid w:val="0002501E"/>
    <w:rsid w:val="0002514D"/>
    <w:rsid w:val="00026071"/>
    <w:rsid w:val="00026418"/>
    <w:rsid w:val="000265CE"/>
    <w:rsid w:val="000266B8"/>
    <w:rsid w:val="000266F5"/>
    <w:rsid w:val="00026764"/>
    <w:rsid w:val="00026E3A"/>
    <w:rsid w:val="00027403"/>
    <w:rsid w:val="00027442"/>
    <w:rsid w:val="000278CD"/>
    <w:rsid w:val="00027C7F"/>
    <w:rsid w:val="00027FDA"/>
    <w:rsid w:val="00030368"/>
    <w:rsid w:val="0003078A"/>
    <w:rsid w:val="00030E29"/>
    <w:rsid w:val="00031436"/>
    <w:rsid w:val="000319AE"/>
    <w:rsid w:val="00031B60"/>
    <w:rsid w:val="00032947"/>
    <w:rsid w:val="00032CF7"/>
    <w:rsid w:val="0003317C"/>
    <w:rsid w:val="000333A7"/>
    <w:rsid w:val="000333C9"/>
    <w:rsid w:val="0003348E"/>
    <w:rsid w:val="00033988"/>
    <w:rsid w:val="00033D56"/>
    <w:rsid w:val="00033F44"/>
    <w:rsid w:val="00034195"/>
    <w:rsid w:val="0003443F"/>
    <w:rsid w:val="000347CB"/>
    <w:rsid w:val="000348FE"/>
    <w:rsid w:val="000349C4"/>
    <w:rsid w:val="00034E13"/>
    <w:rsid w:val="0003500F"/>
    <w:rsid w:val="0003524A"/>
    <w:rsid w:val="000353F2"/>
    <w:rsid w:val="000356CE"/>
    <w:rsid w:val="000358EB"/>
    <w:rsid w:val="0003599F"/>
    <w:rsid w:val="00036501"/>
    <w:rsid w:val="0003668C"/>
    <w:rsid w:val="000367A2"/>
    <w:rsid w:val="000368A8"/>
    <w:rsid w:val="00036D01"/>
    <w:rsid w:val="00036F78"/>
    <w:rsid w:val="00037451"/>
    <w:rsid w:val="00037540"/>
    <w:rsid w:val="00037587"/>
    <w:rsid w:val="00037E8C"/>
    <w:rsid w:val="00040440"/>
    <w:rsid w:val="000404AC"/>
    <w:rsid w:val="00040500"/>
    <w:rsid w:val="0004069C"/>
    <w:rsid w:val="00040747"/>
    <w:rsid w:val="000407A9"/>
    <w:rsid w:val="00040838"/>
    <w:rsid w:val="00040AC2"/>
    <w:rsid w:val="00040C47"/>
    <w:rsid w:val="00040E01"/>
    <w:rsid w:val="00041071"/>
    <w:rsid w:val="00041472"/>
    <w:rsid w:val="00041500"/>
    <w:rsid w:val="00041708"/>
    <w:rsid w:val="00041B7C"/>
    <w:rsid w:val="00041C65"/>
    <w:rsid w:val="00041C9F"/>
    <w:rsid w:val="00041E04"/>
    <w:rsid w:val="00041E22"/>
    <w:rsid w:val="00042018"/>
    <w:rsid w:val="00042BC0"/>
    <w:rsid w:val="00042E0C"/>
    <w:rsid w:val="00043A2E"/>
    <w:rsid w:val="00044437"/>
    <w:rsid w:val="00044947"/>
    <w:rsid w:val="00044E3C"/>
    <w:rsid w:val="00045165"/>
    <w:rsid w:val="00045246"/>
    <w:rsid w:val="00045472"/>
    <w:rsid w:val="000455DC"/>
    <w:rsid w:val="00045778"/>
    <w:rsid w:val="00046222"/>
    <w:rsid w:val="000464CC"/>
    <w:rsid w:val="00046533"/>
    <w:rsid w:val="0004694C"/>
    <w:rsid w:val="00046A67"/>
    <w:rsid w:val="00046CCB"/>
    <w:rsid w:val="0004757F"/>
    <w:rsid w:val="00047947"/>
    <w:rsid w:val="000479A7"/>
    <w:rsid w:val="000479DF"/>
    <w:rsid w:val="00047CCD"/>
    <w:rsid w:val="000501F7"/>
    <w:rsid w:val="00050549"/>
    <w:rsid w:val="00050C11"/>
    <w:rsid w:val="0005112E"/>
    <w:rsid w:val="00051145"/>
    <w:rsid w:val="00051C1C"/>
    <w:rsid w:val="00051E5C"/>
    <w:rsid w:val="00051F53"/>
    <w:rsid w:val="00052119"/>
    <w:rsid w:val="000521EA"/>
    <w:rsid w:val="00052CC6"/>
    <w:rsid w:val="00053516"/>
    <w:rsid w:val="0005368C"/>
    <w:rsid w:val="000536EE"/>
    <w:rsid w:val="00053A77"/>
    <w:rsid w:val="00053FB7"/>
    <w:rsid w:val="0005487B"/>
    <w:rsid w:val="00054F71"/>
    <w:rsid w:val="000550DB"/>
    <w:rsid w:val="00055192"/>
    <w:rsid w:val="000555B0"/>
    <w:rsid w:val="0005570D"/>
    <w:rsid w:val="00055839"/>
    <w:rsid w:val="00055AE2"/>
    <w:rsid w:val="00055C3D"/>
    <w:rsid w:val="0005605F"/>
    <w:rsid w:val="000560DC"/>
    <w:rsid w:val="00056184"/>
    <w:rsid w:val="00056D87"/>
    <w:rsid w:val="00057017"/>
    <w:rsid w:val="00057264"/>
    <w:rsid w:val="000578E1"/>
    <w:rsid w:val="00057AA4"/>
    <w:rsid w:val="00060305"/>
    <w:rsid w:val="0006084C"/>
    <w:rsid w:val="00060933"/>
    <w:rsid w:val="000609A4"/>
    <w:rsid w:val="00060DF9"/>
    <w:rsid w:val="0006188A"/>
    <w:rsid w:val="00061F9C"/>
    <w:rsid w:val="000621A5"/>
    <w:rsid w:val="00062302"/>
    <w:rsid w:val="000623B6"/>
    <w:rsid w:val="000628E5"/>
    <w:rsid w:val="000629B4"/>
    <w:rsid w:val="000629FA"/>
    <w:rsid w:val="0006346C"/>
    <w:rsid w:val="000640A4"/>
    <w:rsid w:val="000641F1"/>
    <w:rsid w:val="00064324"/>
    <w:rsid w:val="00064863"/>
    <w:rsid w:val="000648D3"/>
    <w:rsid w:val="0006490A"/>
    <w:rsid w:val="000653A7"/>
    <w:rsid w:val="00065C80"/>
    <w:rsid w:val="000665C0"/>
    <w:rsid w:val="00066654"/>
    <w:rsid w:val="00066A64"/>
    <w:rsid w:val="0006728E"/>
    <w:rsid w:val="00067DD4"/>
    <w:rsid w:val="00067E52"/>
    <w:rsid w:val="0007003D"/>
    <w:rsid w:val="00070142"/>
    <w:rsid w:val="00070153"/>
    <w:rsid w:val="00070256"/>
    <w:rsid w:val="000704B6"/>
    <w:rsid w:val="0007054F"/>
    <w:rsid w:val="000708F8"/>
    <w:rsid w:val="00070AAD"/>
    <w:rsid w:val="00070B0C"/>
    <w:rsid w:val="00070DD2"/>
    <w:rsid w:val="00071529"/>
    <w:rsid w:val="00071A10"/>
    <w:rsid w:val="00071BA8"/>
    <w:rsid w:val="00071D25"/>
    <w:rsid w:val="00071F5E"/>
    <w:rsid w:val="00072691"/>
    <w:rsid w:val="00072E9B"/>
    <w:rsid w:val="00073829"/>
    <w:rsid w:val="00073BBC"/>
    <w:rsid w:val="000741C2"/>
    <w:rsid w:val="00074404"/>
    <w:rsid w:val="00074511"/>
    <w:rsid w:val="0007453B"/>
    <w:rsid w:val="000746C5"/>
    <w:rsid w:val="0007473A"/>
    <w:rsid w:val="00074B5E"/>
    <w:rsid w:val="00074C6A"/>
    <w:rsid w:val="00075024"/>
    <w:rsid w:val="000752D6"/>
    <w:rsid w:val="00075303"/>
    <w:rsid w:val="00075480"/>
    <w:rsid w:val="0007550A"/>
    <w:rsid w:val="0007656F"/>
    <w:rsid w:val="000766E0"/>
    <w:rsid w:val="00076781"/>
    <w:rsid w:val="000767EA"/>
    <w:rsid w:val="00076CAB"/>
    <w:rsid w:val="00076E57"/>
    <w:rsid w:val="00077139"/>
    <w:rsid w:val="000772A7"/>
    <w:rsid w:val="000772C6"/>
    <w:rsid w:val="0007769B"/>
    <w:rsid w:val="00077C68"/>
    <w:rsid w:val="00077FAA"/>
    <w:rsid w:val="00080000"/>
    <w:rsid w:val="0008021E"/>
    <w:rsid w:val="000807BD"/>
    <w:rsid w:val="00080E27"/>
    <w:rsid w:val="000810D4"/>
    <w:rsid w:val="00081188"/>
    <w:rsid w:val="00081F4C"/>
    <w:rsid w:val="00082462"/>
    <w:rsid w:val="000827D0"/>
    <w:rsid w:val="00082958"/>
    <w:rsid w:val="00082CCC"/>
    <w:rsid w:val="00082E5C"/>
    <w:rsid w:val="00082EF2"/>
    <w:rsid w:val="00083304"/>
    <w:rsid w:val="00083380"/>
    <w:rsid w:val="0008352D"/>
    <w:rsid w:val="0008356A"/>
    <w:rsid w:val="000837AB"/>
    <w:rsid w:val="0008381F"/>
    <w:rsid w:val="00083875"/>
    <w:rsid w:val="000838DF"/>
    <w:rsid w:val="00083DA6"/>
    <w:rsid w:val="0008432B"/>
    <w:rsid w:val="00084496"/>
    <w:rsid w:val="00084650"/>
    <w:rsid w:val="000849CF"/>
    <w:rsid w:val="000852DD"/>
    <w:rsid w:val="00085A84"/>
    <w:rsid w:val="00085B74"/>
    <w:rsid w:val="00085F67"/>
    <w:rsid w:val="000860AF"/>
    <w:rsid w:val="00086195"/>
    <w:rsid w:val="0008642F"/>
    <w:rsid w:val="00086511"/>
    <w:rsid w:val="0008661B"/>
    <w:rsid w:val="00086F63"/>
    <w:rsid w:val="0008702E"/>
    <w:rsid w:val="00087327"/>
    <w:rsid w:val="000875E9"/>
    <w:rsid w:val="00087606"/>
    <w:rsid w:val="0008784D"/>
    <w:rsid w:val="0008787B"/>
    <w:rsid w:val="00087920"/>
    <w:rsid w:val="000879C7"/>
    <w:rsid w:val="00087D7C"/>
    <w:rsid w:val="00087DA1"/>
    <w:rsid w:val="00087E34"/>
    <w:rsid w:val="00090342"/>
    <w:rsid w:val="00090D2A"/>
    <w:rsid w:val="00090FF7"/>
    <w:rsid w:val="0009116A"/>
    <w:rsid w:val="000919A0"/>
    <w:rsid w:val="000929A8"/>
    <w:rsid w:val="00093077"/>
    <w:rsid w:val="000931AD"/>
    <w:rsid w:val="00093E79"/>
    <w:rsid w:val="000941C2"/>
    <w:rsid w:val="00094253"/>
    <w:rsid w:val="000944A8"/>
    <w:rsid w:val="000944EC"/>
    <w:rsid w:val="0009457A"/>
    <w:rsid w:val="000947F3"/>
    <w:rsid w:val="00094A4B"/>
    <w:rsid w:val="00094EB7"/>
    <w:rsid w:val="00094ECF"/>
    <w:rsid w:val="0009569C"/>
    <w:rsid w:val="0009589E"/>
    <w:rsid w:val="00095BFE"/>
    <w:rsid w:val="00095C74"/>
    <w:rsid w:val="000964FF"/>
    <w:rsid w:val="000965B8"/>
    <w:rsid w:val="00096A22"/>
    <w:rsid w:val="00096B07"/>
    <w:rsid w:val="00096E91"/>
    <w:rsid w:val="000973E6"/>
    <w:rsid w:val="00097835"/>
    <w:rsid w:val="00097870"/>
    <w:rsid w:val="00097B33"/>
    <w:rsid w:val="00097E9F"/>
    <w:rsid w:val="000A016F"/>
    <w:rsid w:val="000A026A"/>
    <w:rsid w:val="000A0614"/>
    <w:rsid w:val="000A0644"/>
    <w:rsid w:val="000A0771"/>
    <w:rsid w:val="000A08A0"/>
    <w:rsid w:val="000A0E4D"/>
    <w:rsid w:val="000A0EF3"/>
    <w:rsid w:val="000A1968"/>
    <w:rsid w:val="000A1D37"/>
    <w:rsid w:val="000A1D3D"/>
    <w:rsid w:val="000A1E80"/>
    <w:rsid w:val="000A2084"/>
    <w:rsid w:val="000A2171"/>
    <w:rsid w:val="000A2DB5"/>
    <w:rsid w:val="000A37CB"/>
    <w:rsid w:val="000A3C00"/>
    <w:rsid w:val="000A3FDD"/>
    <w:rsid w:val="000A42B8"/>
    <w:rsid w:val="000A47E5"/>
    <w:rsid w:val="000A4FEA"/>
    <w:rsid w:val="000A615F"/>
    <w:rsid w:val="000A64BC"/>
    <w:rsid w:val="000A68C5"/>
    <w:rsid w:val="000A6992"/>
    <w:rsid w:val="000A6AF9"/>
    <w:rsid w:val="000A6E88"/>
    <w:rsid w:val="000A7294"/>
    <w:rsid w:val="000A7491"/>
    <w:rsid w:val="000A7577"/>
    <w:rsid w:val="000A76CC"/>
    <w:rsid w:val="000A7824"/>
    <w:rsid w:val="000A7A51"/>
    <w:rsid w:val="000A7A6E"/>
    <w:rsid w:val="000A7A6F"/>
    <w:rsid w:val="000A7ADB"/>
    <w:rsid w:val="000A7D06"/>
    <w:rsid w:val="000A7E42"/>
    <w:rsid w:val="000B0421"/>
    <w:rsid w:val="000B0541"/>
    <w:rsid w:val="000B0624"/>
    <w:rsid w:val="000B099B"/>
    <w:rsid w:val="000B0F52"/>
    <w:rsid w:val="000B120A"/>
    <w:rsid w:val="000B1ADC"/>
    <w:rsid w:val="000B1D07"/>
    <w:rsid w:val="000B2382"/>
    <w:rsid w:val="000B23A7"/>
    <w:rsid w:val="000B2D1B"/>
    <w:rsid w:val="000B3044"/>
    <w:rsid w:val="000B304E"/>
    <w:rsid w:val="000B3158"/>
    <w:rsid w:val="000B3165"/>
    <w:rsid w:val="000B329A"/>
    <w:rsid w:val="000B33E9"/>
    <w:rsid w:val="000B36C4"/>
    <w:rsid w:val="000B3766"/>
    <w:rsid w:val="000B3D0F"/>
    <w:rsid w:val="000B3E19"/>
    <w:rsid w:val="000B4C49"/>
    <w:rsid w:val="000B4C91"/>
    <w:rsid w:val="000B4CB7"/>
    <w:rsid w:val="000B519D"/>
    <w:rsid w:val="000B548F"/>
    <w:rsid w:val="000B567A"/>
    <w:rsid w:val="000B56BC"/>
    <w:rsid w:val="000B586F"/>
    <w:rsid w:val="000B58EB"/>
    <w:rsid w:val="000B5A73"/>
    <w:rsid w:val="000B5B6E"/>
    <w:rsid w:val="000B5FC4"/>
    <w:rsid w:val="000B6B7E"/>
    <w:rsid w:val="000B6BA2"/>
    <w:rsid w:val="000B6D82"/>
    <w:rsid w:val="000B6E34"/>
    <w:rsid w:val="000B6F80"/>
    <w:rsid w:val="000B7138"/>
    <w:rsid w:val="000B72FC"/>
    <w:rsid w:val="000B79EB"/>
    <w:rsid w:val="000B7E60"/>
    <w:rsid w:val="000B7EEA"/>
    <w:rsid w:val="000C0058"/>
    <w:rsid w:val="000C0719"/>
    <w:rsid w:val="000C0D5B"/>
    <w:rsid w:val="000C1511"/>
    <w:rsid w:val="000C15FE"/>
    <w:rsid w:val="000C1998"/>
    <w:rsid w:val="000C1A22"/>
    <w:rsid w:val="000C2416"/>
    <w:rsid w:val="000C2512"/>
    <w:rsid w:val="000C2CB2"/>
    <w:rsid w:val="000C2D4F"/>
    <w:rsid w:val="000C3D78"/>
    <w:rsid w:val="000C3F4F"/>
    <w:rsid w:val="000C410D"/>
    <w:rsid w:val="000C41D6"/>
    <w:rsid w:val="000C4C13"/>
    <w:rsid w:val="000C4C1B"/>
    <w:rsid w:val="000C5020"/>
    <w:rsid w:val="000C576C"/>
    <w:rsid w:val="000C582B"/>
    <w:rsid w:val="000C5C4F"/>
    <w:rsid w:val="000C5CD5"/>
    <w:rsid w:val="000C6159"/>
    <w:rsid w:val="000C728C"/>
    <w:rsid w:val="000C7601"/>
    <w:rsid w:val="000C793B"/>
    <w:rsid w:val="000C797E"/>
    <w:rsid w:val="000D0643"/>
    <w:rsid w:val="000D0812"/>
    <w:rsid w:val="000D0E7C"/>
    <w:rsid w:val="000D14E0"/>
    <w:rsid w:val="000D17B4"/>
    <w:rsid w:val="000D2325"/>
    <w:rsid w:val="000D2441"/>
    <w:rsid w:val="000D2B4D"/>
    <w:rsid w:val="000D31A9"/>
    <w:rsid w:val="000D360A"/>
    <w:rsid w:val="000D36FA"/>
    <w:rsid w:val="000D38E5"/>
    <w:rsid w:val="000D3903"/>
    <w:rsid w:val="000D3D31"/>
    <w:rsid w:val="000D3D8F"/>
    <w:rsid w:val="000D3F86"/>
    <w:rsid w:val="000D400F"/>
    <w:rsid w:val="000D404B"/>
    <w:rsid w:val="000D4811"/>
    <w:rsid w:val="000D4ACE"/>
    <w:rsid w:val="000D51AB"/>
    <w:rsid w:val="000D5679"/>
    <w:rsid w:val="000D5876"/>
    <w:rsid w:val="000D6255"/>
    <w:rsid w:val="000D65BA"/>
    <w:rsid w:val="000D692B"/>
    <w:rsid w:val="000D6FAC"/>
    <w:rsid w:val="000D70D7"/>
    <w:rsid w:val="000D714E"/>
    <w:rsid w:val="000D71BB"/>
    <w:rsid w:val="000D7B58"/>
    <w:rsid w:val="000E0575"/>
    <w:rsid w:val="000E0659"/>
    <w:rsid w:val="000E0A92"/>
    <w:rsid w:val="000E0C46"/>
    <w:rsid w:val="000E1014"/>
    <w:rsid w:val="000E126D"/>
    <w:rsid w:val="000E16E5"/>
    <w:rsid w:val="000E17B1"/>
    <w:rsid w:val="000E1C3B"/>
    <w:rsid w:val="000E1E8B"/>
    <w:rsid w:val="000E1F25"/>
    <w:rsid w:val="000E1F44"/>
    <w:rsid w:val="000E2AC2"/>
    <w:rsid w:val="000E30CE"/>
    <w:rsid w:val="000E3252"/>
    <w:rsid w:val="000E37F3"/>
    <w:rsid w:val="000E41C0"/>
    <w:rsid w:val="000E43C0"/>
    <w:rsid w:val="000E44DB"/>
    <w:rsid w:val="000E4643"/>
    <w:rsid w:val="000E4A4A"/>
    <w:rsid w:val="000E4CF2"/>
    <w:rsid w:val="000E4D94"/>
    <w:rsid w:val="000E56CD"/>
    <w:rsid w:val="000E58E0"/>
    <w:rsid w:val="000E5DD3"/>
    <w:rsid w:val="000E642A"/>
    <w:rsid w:val="000E6B94"/>
    <w:rsid w:val="000E6C88"/>
    <w:rsid w:val="000E78E7"/>
    <w:rsid w:val="000E793D"/>
    <w:rsid w:val="000F0164"/>
    <w:rsid w:val="000F0559"/>
    <w:rsid w:val="000F1484"/>
    <w:rsid w:val="000F22C3"/>
    <w:rsid w:val="000F253E"/>
    <w:rsid w:val="000F3050"/>
    <w:rsid w:val="000F37B4"/>
    <w:rsid w:val="000F3928"/>
    <w:rsid w:val="000F3E72"/>
    <w:rsid w:val="000F3F41"/>
    <w:rsid w:val="000F46F4"/>
    <w:rsid w:val="000F4705"/>
    <w:rsid w:val="000F48A2"/>
    <w:rsid w:val="000F49A4"/>
    <w:rsid w:val="000F4C25"/>
    <w:rsid w:val="000F4CAC"/>
    <w:rsid w:val="000F50C8"/>
    <w:rsid w:val="000F5718"/>
    <w:rsid w:val="000F5920"/>
    <w:rsid w:val="000F5CAF"/>
    <w:rsid w:val="000F5E67"/>
    <w:rsid w:val="000F61B4"/>
    <w:rsid w:val="000F62F3"/>
    <w:rsid w:val="000F65A0"/>
    <w:rsid w:val="000F6796"/>
    <w:rsid w:val="000F6887"/>
    <w:rsid w:val="000F6B4B"/>
    <w:rsid w:val="000F6C9C"/>
    <w:rsid w:val="000F6CD4"/>
    <w:rsid w:val="000F6D12"/>
    <w:rsid w:val="000F6D6C"/>
    <w:rsid w:val="000F7655"/>
    <w:rsid w:val="000F7706"/>
    <w:rsid w:val="000F77F1"/>
    <w:rsid w:val="000F792E"/>
    <w:rsid w:val="000F794F"/>
    <w:rsid w:val="000F7F4E"/>
    <w:rsid w:val="00100406"/>
    <w:rsid w:val="0010050C"/>
    <w:rsid w:val="00100528"/>
    <w:rsid w:val="001006B6"/>
    <w:rsid w:val="001007D0"/>
    <w:rsid w:val="00100BDF"/>
    <w:rsid w:val="001011D5"/>
    <w:rsid w:val="00101357"/>
    <w:rsid w:val="001020AD"/>
    <w:rsid w:val="0010264E"/>
    <w:rsid w:val="00102ADA"/>
    <w:rsid w:val="00102B1D"/>
    <w:rsid w:val="00102CDB"/>
    <w:rsid w:val="001034E4"/>
    <w:rsid w:val="00103AF3"/>
    <w:rsid w:val="001040C7"/>
    <w:rsid w:val="0010414B"/>
    <w:rsid w:val="001041C2"/>
    <w:rsid w:val="001047AE"/>
    <w:rsid w:val="00104892"/>
    <w:rsid w:val="00104C15"/>
    <w:rsid w:val="0010540C"/>
    <w:rsid w:val="001056EB"/>
    <w:rsid w:val="001057FB"/>
    <w:rsid w:val="00105A42"/>
    <w:rsid w:val="00105AA4"/>
    <w:rsid w:val="0010604C"/>
    <w:rsid w:val="00106226"/>
    <w:rsid w:val="001065F9"/>
    <w:rsid w:val="00107ABB"/>
    <w:rsid w:val="00107EAE"/>
    <w:rsid w:val="00110073"/>
    <w:rsid w:val="00110CC3"/>
    <w:rsid w:val="00110F45"/>
    <w:rsid w:val="001111D3"/>
    <w:rsid w:val="001113D1"/>
    <w:rsid w:val="00111FB8"/>
    <w:rsid w:val="001127FE"/>
    <w:rsid w:val="00112E6D"/>
    <w:rsid w:val="001131FB"/>
    <w:rsid w:val="0011360D"/>
    <w:rsid w:val="00113C99"/>
    <w:rsid w:val="001140F3"/>
    <w:rsid w:val="00114211"/>
    <w:rsid w:val="00114251"/>
    <w:rsid w:val="001144A4"/>
    <w:rsid w:val="00114B99"/>
    <w:rsid w:val="00114FD5"/>
    <w:rsid w:val="00115391"/>
    <w:rsid w:val="001155D0"/>
    <w:rsid w:val="001157A6"/>
    <w:rsid w:val="0011585B"/>
    <w:rsid w:val="00115AF5"/>
    <w:rsid w:val="00117556"/>
    <w:rsid w:val="00117BAA"/>
    <w:rsid w:val="00117F65"/>
    <w:rsid w:val="0012005D"/>
    <w:rsid w:val="00120320"/>
    <w:rsid w:val="00120363"/>
    <w:rsid w:val="0012087E"/>
    <w:rsid w:val="00121240"/>
    <w:rsid w:val="00121816"/>
    <w:rsid w:val="00121936"/>
    <w:rsid w:val="00121D17"/>
    <w:rsid w:val="00121EF4"/>
    <w:rsid w:val="001220DB"/>
    <w:rsid w:val="001220F4"/>
    <w:rsid w:val="001221A3"/>
    <w:rsid w:val="0012220C"/>
    <w:rsid w:val="001222D1"/>
    <w:rsid w:val="00122377"/>
    <w:rsid w:val="00122417"/>
    <w:rsid w:val="00122570"/>
    <w:rsid w:val="001226A1"/>
    <w:rsid w:val="001231EC"/>
    <w:rsid w:val="00123992"/>
    <w:rsid w:val="00123C06"/>
    <w:rsid w:val="00124250"/>
    <w:rsid w:val="00124482"/>
    <w:rsid w:val="0012452B"/>
    <w:rsid w:val="001249B1"/>
    <w:rsid w:val="0012521F"/>
    <w:rsid w:val="001252FB"/>
    <w:rsid w:val="00125C04"/>
    <w:rsid w:val="00125C75"/>
    <w:rsid w:val="00126324"/>
    <w:rsid w:val="0012668F"/>
    <w:rsid w:val="001267D9"/>
    <w:rsid w:val="00126AA5"/>
    <w:rsid w:val="00126BD1"/>
    <w:rsid w:val="00126CB8"/>
    <w:rsid w:val="00126FE1"/>
    <w:rsid w:val="001270D3"/>
    <w:rsid w:val="0012714B"/>
    <w:rsid w:val="00127660"/>
    <w:rsid w:val="001277D3"/>
    <w:rsid w:val="00127869"/>
    <w:rsid w:val="00130084"/>
    <w:rsid w:val="00130358"/>
    <w:rsid w:val="001309E8"/>
    <w:rsid w:val="00130A7B"/>
    <w:rsid w:val="00130B1E"/>
    <w:rsid w:val="00130DA7"/>
    <w:rsid w:val="00131047"/>
    <w:rsid w:val="001313DE"/>
    <w:rsid w:val="0013149D"/>
    <w:rsid w:val="0013153D"/>
    <w:rsid w:val="00131663"/>
    <w:rsid w:val="00131713"/>
    <w:rsid w:val="0013213D"/>
    <w:rsid w:val="00132685"/>
    <w:rsid w:val="001328B8"/>
    <w:rsid w:val="00132B0C"/>
    <w:rsid w:val="00132D9A"/>
    <w:rsid w:val="0013314E"/>
    <w:rsid w:val="001335F9"/>
    <w:rsid w:val="00133611"/>
    <w:rsid w:val="00133682"/>
    <w:rsid w:val="001337A9"/>
    <w:rsid w:val="001340EC"/>
    <w:rsid w:val="001342A0"/>
    <w:rsid w:val="0013448E"/>
    <w:rsid w:val="001345A1"/>
    <w:rsid w:val="00134D0B"/>
    <w:rsid w:val="001356DE"/>
    <w:rsid w:val="00135C6D"/>
    <w:rsid w:val="00135D0D"/>
    <w:rsid w:val="00135DC4"/>
    <w:rsid w:val="0013623C"/>
    <w:rsid w:val="00136362"/>
    <w:rsid w:val="001364BD"/>
    <w:rsid w:val="0013667B"/>
    <w:rsid w:val="001366FE"/>
    <w:rsid w:val="00136884"/>
    <w:rsid w:val="00136D6B"/>
    <w:rsid w:val="00136E3D"/>
    <w:rsid w:val="00136FAC"/>
    <w:rsid w:val="001370EB"/>
    <w:rsid w:val="001376EC"/>
    <w:rsid w:val="00137F67"/>
    <w:rsid w:val="0014007A"/>
    <w:rsid w:val="00140301"/>
    <w:rsid w:val="0014073B"/>
    <w:rsid w:val="00140A32"/>
    <w:rsid w:val="00140CB0"/>
    <w:rsid w:val="00140D0A"/>
    <w:rsid w:val="00140D2B"/>
    <w:rsid w:val="00140E2F"/>
    <w:rsid w:val="00141182"/>
    <w:rsid w:val="0014131F"/>
    <w:rsid w:val="0014133D"/>
    <w:rsid w:val="001416B2"/>
    <w:rsid w:val="001416D9"/>
    <w:rsid w:val="001422AF"/>
    <w:rsid w:val="001426D9"/>
    <w:rsid w:val="00142978"/>
    <w:rsid w:val="00142ADE"/>
    <w:rsid w:val="00142C50"/>
    <w:rsid w:val="0014321C"/>
    <w:rsid w:val="001438C6"/>
    <w:rsid w:val="00143B10"/>
    <w:rsid w:val="00143B6F"/>
    <w:rsid w:val="001442F5"/>
    <w:rsid w:val="00144C21"/>
    <w:rsid w:val="00145D42"/>
    <w:rsid w:val="0014656D"/>
    <w:rsid w:val="001466C3"/>
    <w:rsid w:val="00146A97"/>
    <w:rsid w:val="00146B95"/>
    <w:rsid w:val="0014706D"/>
    <w:rsid w:val="00147A3D"/>
    <w:rsid w:val="00147C47"/>
    <w:rsid w:val="0015034F"/>
    <w:rsid w:val="0015035E"/>
    <w:rsid w:val="00150795"/>
    <w:rsid w:val="001515D0"/>
    <w:rsid w:val="00151645"/>
    <w:rsid w:val="00151F7B"/>
    <w:rsid w:val="00152067"/>
    <w:rsid w:val="001521D1"/>
    <w:rsid w:val="001522E7"/>
    <w:rsid w:val="00152704"/>
    <w:rsid w:val="00152B21"/>
    <w:rsid w:val="00152E5F"/>
    <w:rsid w:val="00152F59"/>
    <w:rsid w:val="00152FD7"/>
    <w:rsid w:val="00153150"/>
    <w:rsid w:val="0015328D"/>
    <w:rsid w:val="00153575"/>
    <w:rsid w:val="001538BE"/>
    <w:rsid w:val="00153D4D"/>
    <w:rsid w:val="0015406C"/>
    <w:rsid w:val="00154081"/>
    <w:rsid w:val="00154FAB"/>
    <w:rsid w:val="00154FE8"/>
    <w:rsid w:val="001550D0"/>
    <w:rsid w:val="001551C3"/>
    <w:rsid w:val="00155333"/>
    <w:rsid w:val="0015546A"/>
    <w:rsid w:val="0015569C"/>
    <w:rsid w:val="00155ACF"/>
    <w:rsid w:val="00155D68"/>
    <w:rsid w:val="00155FC9"/>
    <w:rsid w:val="00156636"/>
    <w:rsid w:val="00156B3D"/>
    <w:rsid w:val="00157088"/>
    <w:rsid w:val="00157DDC"/>
    <w:rsid w:val="00157FE4"/>
    <w:rsid w:val="0016029F"/>
    <w:rsid w:val="0016033B"/>
    <w:rsid w:val="001605F0"/>
    <w:rsid w:val="00160A90"/>
    <w:rsid w:val="00160C3C"/>
    <w:rsid w:val="001612D2"/>
    <w:rsid w:val="001619C7"/>
    <w:rsid w:val="001636A7"/>
    <w:rsid w:val="00164532"/>
    <w:rsid w:val="001648F6"/>
    <w:rsid w:val="00164990"/>
    <w:rsid w:val="00164D76"/>
    <w:rsid w:val="00164E16"/>
    <w:rsid w:val="00165726"/>
    <w:rsid w:val="00165C69"/>
    <w:rsid w:val="001660A2"/>
    <w:rsid w:val="001662B1"/>
    <w:rsid w:val="001662DD"/>
    <w:rsid w:val="0016681D"/>
    <w:rsid w:val="0016686C"/>
    <w:rsid w:val="00166B4E"/>
    <w:rsid w:val="0016718E"/>
    <w:rsid w:val="001678F4"/>
    <w:rsid w:val="00167C8D"/>
    <w:rsid w:val="0017054D"/>
    <w:rsid w:val="001709D5"/>
    <w:rsid w:val="00170BCF"/>
    <w:rsid w:val="001712F2"/>
    <w:rsid w:val="001715EF"/>
    <w:rsid w:val="0017183D"/>
    <w:rsid w:val="001721A1"/>
    <w:rsid w:val="001725BA"/>
    <w:rsid w:val="001727E8"/>
    <w:rsid w:val="00172C37"/>
    <w:rsid w:val="00172E19"/>
    <w:rsid w:val="0017358F"/>
    <w:rsid w:val="00173952"/>
    <w:rsid w:val="00173A69"/>
    <w:rsid w:val="00173D73"/>
    <w:rsid w:val="00173F31"/>
    <w:rsid w:val="001749C5"/>
    <w:rsid w:val="00174DB5"/>
    <w:rsid w:val="00175018"/>
    <w:rsid w:val="00175E9A"/>
    <w:rsid w:val="00175F6A"/>
    <w:rsid w:val="0017628C"/>
    <w:rsid w:val="0017659E"/>
    <w:rsid w:val="00176679"/>
    <w:rsid w:val="00176CD0"/>
    <w:rsid w:val="00176D8A"/>
    <w:rsid w:val="00177689"/>
    <w:rsid w:val="00177884"/>
    <w:rsid w:val="001818D0"/>
    <w:rsid w:val="00181B18"/>
    <w:rsid w:val="00182031"/>
    <w:rsid w:val="001822FD"/>
    <w:rsid w:val="0018235A"/>
    <w:rsid w:val="00182478"/>
    <w:rsid w:val="0018282B"/>
    <w:rsid w:val="00183583"/>
    <w:rsid w:val="00183695"/>
    <w:rsid w:val="00183995"/>
    <w:rsid w:val="0018450B"/>
    <w:rsid w:val="00184598"/>
    <w:rsid w:val="001850D9"/>
    <w:rsid w:val="00185581"/>
    <w:rsid w:val="00185A0B"/>
    <w:rsid w:val="00185CCA"/>
    <w:rsid w:val="00185DE3"/>
    <w:rsid w:val="00186014"/>
    <w:rsid w:val="001862DA"/>
    <w:rsid w:val="00186F2C"/>
    <w:rsid w:val="001870F8"/>
    <w:rsid w:val="001877C4"/>
    <w:rsid w:val="00187A34"/>
    <w:rsid w:val="00187E8B"/>
    <w:rsid w:val="00187FA5"/>
    <w:rsid w:val="00187FAB"/>
    <w:rsid w:val="00190321"/>
    <w:rsid w:val="001906A9"/>
    <w:rsid w:val="001909AF"/>
    <w:rsid w:val="00190B8C"/>
    <w:rsid w:val="00190ED3"/>
    <w:rsid w:val="00190F10"/>
    <w:rsid w:val="00191A21"/>
    <w:rsid w:val="00191E02"/>
    <w:rsid w:val="00191FD5"/>
    <w:rsid w:val="001922D7"/>
    <w:rsid w:val="00192BE8"/>
    <w:rsid w:val="00192CB2"/>
    <w:rsid w:val="00193EF6"/>
    <w:rsid w:val="00194091"/>
    <w:rsid w:val="0019446A"/>
    <w:rsid w:val="00194C6D"/>
    <w:rsid w:val="00194ED3"/>
    <w:rsid w:val="00194F37"/>
    <w:rsid w:val="00194FA7"/>
    <w:rsid w:val="00194FEE"/>
    <w:rsid w:val="00195022"/>
    <w:rsid w:val="00195029"/>
    <w:rsid w:val="001950C2"/>
    <w:rsid w:val="00195A3A"/>
    <w:rsid w:val="00196387"/>
    <w:rsid w:val="0019640D"/>
    <w:rsid w:val="00196741"/>
    <w:rsid w:val="00196B07"/>
    <w:rsid w:val="00196B9E"/>
    <w:rsid w:val="001973A1"/>
    <w:rsid w:val="00197CA5"/>
    <w:rsid w:val="001A0BC7"/>
    <w:rsid w:val="001A0C07"/>
    <w:rsid w:val="001A0E2E"/>
    <w:rsid w:val="001A0EC5"/>
    <w:rsid w:val="001A1057"/>
    <w:rsid w:val="001A1236"/>
    <w:rsid w:val="001A155A"/>
    <w:rsid w:val="001A1740"/>
    <w:rsid w:val="001A1813"/>
    <w:rsid w:val="001A198E"/>
    <w:rsid w:val="001A1FB7"/>
    <w:rsid w:val="001A2722"/>
    <w:rsid w:val="001A27EA"/>
    <w:rsid w:val="001A31A1"/>
    <w:rsid w:val="001A31CA"/>
    <w:rsid w:val="001A3439"/>
    <w:rsid w:val="001A37C1"/>
    <w:rsid w:val="001A47D5"/>
    <w:rsid w:val="001A4907"/>
    <w:rsid w:val="001A4C96"/>
    <w:rsid w:val="001A4FB7"/>
    <w:rsid w:val="001A52C8"/>
    <w:rsid w:val="001A5376"/>
    <w:rsid w:val="001A5B4F"/>
    <w:rsid w:val="001A5CCB"/>
    <w:rsid w:val="001A6AD0"/>
    <w:rsid w:val="001A6FD1"/>
    <w:rsid w:val="001A72CB"/>
    <w:rsid w:val="001A77EA"/>
    <w:rsid w:val="001B008D"/>
    <w:rsid w:val="001B09EF"/>
    <w:rsid w:val="001B09F0"/>
    <w:rsid w:val="001B0A31"/>
    <w:rsid w:val="001B1333"/>
    <w:rsid w:val="001B1416"/>
    <w:rsid w:val="001B19B1"/>
    <w:rsid w:val="001B1C67"/>
    <w:rsid w:val="001B1C9C"/>
    <w:rsid w:val="001B1DB7"/>
    <w:rsid w:val="001B1ED0"/>
    <w:rsid w:val="001B249B"/>
    <w:rsid w:val="001B2FC8"/>
    <w:rsid w:val="001B3127"/>
    <w:rsid w:val="001B313B"/>
    <w:rsid w:val="001B3190"/>
    <w:rsid w:val="001B3264"/>
    <w:rsid w:val="001B38D3"/>
    <w:rsid w:val="001B3C1F"/>
    <w:rsid w:val="001B3C95"/>
    <w:rsid w:val="001B3DBF"/>
    <w:rsid w:val="001B4383"/>
    <w:rsid w:val="001B4393"/>
    <w:rsid w:val="001B43F0"/>
    <w:rsid w:val="001B44FB"/>
    <w:rsid w:val="001B4785"/>
    <w:rsid w:val="001B48F9"/>
    <w:rsid w:val="001B4CF6"/>
    <w:rsid w:val="001B536A"/>
    <w:rsid w:val="001B5665"/>
    <w:rsid w:val="001B59C3"/>
    <w:rsid w:val="001B5AA5"/>
    <w:rsid w:val="001B5CF1"/>
    <w:rsid w:val="001B5E29"/>
    <w:rsid w:val="001B6344"/>
    <w:rsid w:val="001B6656"/>
    <w:rsid w:val="001B687C"/>
    <w:rsid w:val="001B6A46"/>
    <w:rsid w:val="001B6B51"/>
    <w:rsid w:val="001B7C43"/>
    <w:rsid w:val="001C041B"/>
    <w:rsid w:val="001C05EF"/>
    <w:rsid w:val="001C07EA"/>
    <w:rsid w:val="001C0891"/>
    <w:rsid w:val="001C08F4"/>
    <w:rsid w:val="001C0B56"/>
    <w:rsid w:val="001C0C3D"/>
    <w:rsid w:val="001C1822"/>
    <w:rsid w:val="001C1AA3"/>
    <w:rsid w:val="001C2364"/>
    <w:rsid w:val="001C2778"/>
    <w:rsid w:val="001C27A4"/>
    <w:rsid w:val="001C28AF"/>
    <w:rsid w:val="001C296A"/>
    <w:rsid w:val="001C2BE7"/>
    <w:rsid w:val="001C2C98"/>
    <w:rsid w:val="001C2E3F"/>
    <w:rsid w:val="001C3232"/>
    <w:rsid w:val="001C3309"/>
    <w:rsid w:val="001C398C"/>
    <w:rsid w:val="001C3EBE"/>
    <w:rsid w:val="001C40E9"/>
    <w:rsid w:val="001C4224"/>
    <w:rsid w:val="001C42ED"/>
    <w:rsid w:val="001C43BA"/>
    <w:rsid w:val="001C459A"/>
    <w:rsid w:val="001C4E45"/>
    <w:rsid w:val="001C5283"/>
    <w:rsid w:val="001C52C9"/>
    <w:rsid w:val="001C54DC"/>
    <w:rsid w:val="001C5746"/>
    <w:rsid w:val="001C60F5"/>
    <w:rsid w:val="001C6486"/>
    <w:rsid w:val="001C6732"/>
    <w:rsid w:val="001C6D90"/>
    <w:rsid w:val="001C702B"/>
    <w:rsid w:val="001C740B"/>
    <w:rsid w:val="001C7672"/>
    <w:rsid w:val="001C77A0"/>
    <w:rsid w:val="001C79C2"/>
    <w:rsid w:val="001C7CAE"/>
    <w:rsid w:val="001C7CF7"/>
    <w:rsid w:val="001D025B"/>
    <w:rsid w:val="001D056F"/>
    <w:rsid w:val="001D18A2"/>
    <w:rsid w:val="001D19B2"/>
    <w:rsid w:val="001D1A83"/>
    <w:rsid w:val="001D205E"/>
    <w:rsid w:val="001D2204"/>
    <w:rsid w:val="001D22F4"/>
    <w:rsid w:val="001D23C5"/>
    <w:rsid w:val="001D2499"/>
    <w:rsid w:val="001D2570"/>
    <w:rsid w:val="001D25F1"/>
    <w:rsid w:val="001D2882"/>
    <w:rsid w:val="001D2A7B"/>
    <w:rsid w:val="001D2AAB"/>
    <w:rsid w:val="001D2DF1"/>
    <w:rsid w:val="001D337E"/>
    <w:rsid w:val="001D33C5"/>
    <w:rsid w:val="001D3EDE"/>
    <w:rsid w:val="001D42FC"/>
    <w:rsid w:val="001D443D"/>
    <w:rsid w:val="001D4A2F"/>
    <w:rsid w:val="001D4A3D"/>
    <w:rsid w:val="001D4D4D"/>
    <w:rsid w:val="001D4D4E"/>
    <w:rsid w:val="001D4EEE"/>
    <w:rsid w:val="001D54FF"/>
    <w:rsid w:val="001D5548"/>
    <w:rsid w:val="001D5C70"/>
    <w:rsid w:val="001D661B"/>
    <w:rsid w:val="001D6E53"/>
    <w:rsid w:val="001D71B8"/>
    <w:rsid w:val="001E04E5"/>
    <w:rsid w:val="001E04F5"/>
    <w:rsid w:val="001E0FA9"/>
    <w:rsid w:val="001E11EE"/>
    <w:rsid w:val="001E15AA"/>
    <w:rsid w:val="001E1ADE"/>
    <w:rsid w:val="001E1CBA"/>
    <w:rsid w:val="001E1FDC"/>
    <w:rsid w:val="001E2061"/>
    <w:rsid w:val="001E265D"/>
    <w:rsid w:val="001E286D"/>
    <w:rsid w:val="001E2A49"/>
    <w:rsid w:val="001E2AB3"/>
    <w:rsid w:val="001E2DE4"/>
    <w:rsid w:val="001E3358"/>
    <w:rsid w:val="001E37F1"/>
    <w:rsid w:val="001E3AD4"/>
    <w:rsid w:val="001E3B8C"/>
    <w:rsid w:val="001E3D78"/>
    <w:rsid w:val="001E4589"/>
    <w:rsid w:val="001E4BC6"/>
    <w:rsid w:val="001E4C93"/>
    <w:rsid w:val="001E4D55"/>
    <w:rsid w:val="001E52AC"/>
    <w:rsid w:val="001E56B9"/>
    <w:rsid w:val="001E5C68"/>
    <w:rsid w:val="001E5D59"/>
    <w:rsid w:val="001E5E77"/>
    <w:rsid w:val="001E5EBC"/>
    <w:rsid w:val="001E6321"/>
    <w:rsid w:val="001E6A96"/>
    <w:rsid w:val="001E6AD0"/>
    <w:rsid w:val="001E6C90"/>
    <w:rsid w:val="001E6D9B"/>
    <w:rsid w:val="001E79EA"/>
    <w:rsid w:val="001E7A64"/>
    <w:rsid w:val="001E7C35"/>
    <w:rsid w:val="001F021C"/>
    <w:rsid w:val="001F03D7"/>
    <w:rsid w:val="001F0914"/>
    <w:rsid w:val="001F09FC"/>
    <w:rsid w:val="001F0B83"/>
    <w:rsid w:val="001F12EC"/>
    <w:rsid w:val="001F1C38"/>
    <w:rsid w:val="001F1F3C"/>
    <w:rsid w:val="001F2435"/>
    <w:rsid w:val="001F2DE2"/>
    <w:rsid w:val="001F32C8"/>
    <w:rsid w:val="001F37F7"/>
    <w:rsid w:val="001F3897"/>
    <w:rsid w:val="001F3D2A"/>
    <w:rsid w:val="001F4388"/>
    <w:rsid w:val="001F4AE8"/>
    <w:rsid w:val="001F4CE1"/>
    <w:rsid w:val="001F4D51"/>
    <w:rsid w:val="001F552F"/>
    <w:rsid w:val="001F5932"/>
    <w:rsid w:val="001F5C99"/>
    <w:rsid w:val="001F63D4"/>
    <w:rsid w:val="001F68A7"/>
    <w:rsid w:val="001F6992"/>
    <w:rsid w:val="001F6B95"/>
    <w:rsid w:val="001F79ED"/>
    <w:rsid w:val="001F7C4E"/>
    <w:rsid w:val="0020002B"/>
    <w:rsid w:val="0020051D"/>
    <w:rsid w:val="0020058B"/>
    <w:rsid w:val="00200652"/>
    <w:rsid w:val="00200D4F"/>
    <w:rsid w:val="00200FD7"/>
    <w:rsid w:val="002013FF"/>
    <w:rsid w:val="00201B5E"/>
    <w:rsid w:val="00201C80"/>
    <w:rsid w:val="002020FF"/>
    <w:rsid w:val="002024F6"/>
    <w:rsid w:val="002028B9"/>
    <w:rsid w:val="00202F48"/>
    <w:rsid w:val="0020317F"/>
    <w:rsid w:val="0020393C"/>
    <w:rsid w:val="00203A8F"/>
    <w:rsid w:val="00203E08"/>
    <w:rsid w:val="00204597"/>
    <w:rsid w:val="00204863"/>
    <w:rsid w:val="002049F0"/>
    <w:rsid w:val="00204B56"/>
    <w:rsid w:val="00204BFF"/>
    <w:rsid w:val="00204EDE"/>
    <w:rsid w:val="0020512C"/>
    <w:rsid w:val="002055AD"/>
    <w:rsid w:val="00205BDE"/>
    <w:rsid w:val="0020608D"/>
    <w:rsid w:val="00206506"/>
    <w:rsid w:val="00206802"/>
    <w:rsid w:val="0020683A"/>
    <w:rsid w:val="00206BB0"/>
    <w:rsid w:val="00206C24"/>
    <w:rsid w:val="00206D7D"/>
    <w:rsid w:val="00206E8A"/>
    <w:rsid w:val="00207391"/>
    <w:rsid w:val="002078E5"/>
    <w:rsid w:val="00207A43"/>
    <w:rsid w:val="00207BD5"/>
    <w:rsid w:val="00210179"/>
    <w:rsid w:val="002101E9"/>
    <w:rsid w:val="0021033C"/>
    <w:rsid w:val="00210482"/>
    <w:rsid w:val="00210892"/>
    <w:rsid w:val="002108F7"/>
    <w:rsid w:val="0021090A"/>
    <w:rsid w:val="00210B93"/>
    <w:rsid w:val="002111F8"/>
    <w:rsid w:val="00211310"/>
    <w:rsid w:val="00212319"/>
    <w:rsid w:val="00212DDE"/>
    <w:rsid w:val="00213223"/>
    <w:rsid w:val="0021341C"/>
    <w:rsid w:val="0021369B"/>
    <w:rsid w:val="00213A96"/>
    <w:rsid w:val="00213E17"/>
    <w:rsid w:val="00213F0F"/>
    <w:rsid w:val="00214034"/>
    <w:rsid w:val="002140AC"/>
    <w:rsid w:val="00214243"/>
    <w:rsid w:val="00214AEF"/>
    <w:rsid w:val="00214C8E"/>
    <w:rsid w:val="00215901"/>
    <w:rsid w:val="00215A5F"/>
    <w:rsid w:val="00215C0F"/>
    <w:rsid w:val="00216AE1"/>
    <w:rsid w:val="00216C0A"/>
    <w:rsid w:val="0021789C"/>
    <w:rsid w:val="0021798E"/>
    <w:rsid w:val="0022022E"/>
    <w:rsid w:val="00220831"/>
    <w:rsid w:val="00220AAB"/>
    <w:rsid w:val="00220B4D"/>
    <w:rsid w:val="0022108F"/>
    <w:rsid w:val="002212BC"/>
    <w:rsid w:val="0022179D"/>
    <w:rsid w:val="002218A9"/>
    <w:rsid w:val="00221D57"/>
    <w:rsid w:val="002228C4"/>
    <w:rsid w:val="00222C99"/>
    <w:rsid w:val="00222E8D"/>
    <w:rsid w:val="0022353E"/>
    <w:rsid w:val="002236FF"/>
    <w:rsid w:val="00223A77"/>
    <w:rsid w:val="00223E4F"/>
    <w:rsid w:val="00224382"/>
    <w:rsid w:val="002245CF"/>
    <w:rsid w:val="00224E76"/>
    <w:rsid w:val="0022543D"/>
    <w:rsid w:val="00225448"/>
    <w:rsid w:val="00225597"/>
    <w:rsid w:val="002255A2"/>
    <w:rsid w:val="002257A4"/>
    <w:rsid w:val="00225ADF"/>
    <w:rsid w:val="00225E06"/>
    <w:rsid w:val="0022636F"/>
    <w:rsid w:val="00226850"/>
    <w:rsid w:val="00226AC8"/>
    <w:rsid w:val="002301D0"/>
    <w:rsid w:val="00230203"/>
    <w:rsid w:val="002305D0"/>
    <w:rsid w:val="0023083C"/>
    <w:rsid w:val="00230EB7"/>
    <w:rsid w:val="00231798"/>
    <w:rsid w:val="00231A4B"/>
    <w:rsid w:val="00231BE9"/>
    <w:rsid w:val="00232497"/>
    <w:rsid w:val="00232E9C"/>
    <w:rsid w:val="002331E6"/>
    <w:rsid w:val="00233522"/>
    <w:rsid w:val="00233AA9"/>
    <w:rsid w:val="00233B27"/>
    <w:rsid w:val="00233D7F"/>
    <w:rsid w:val="00233D86"/>
    <w:rsid w:val="00233FF8"/>
    <w:rsid w:val="00234798"/>
    <w:rsid w:val="00234D6C"/>
    <w:rsid w:val="002351BA"/>
    <w:rsid w:val="002357D7"/>
    <w:rsid w:val="00236931"/>
    <w:rsid w:val="00236E15"/>
    <w:rsid w:val="00236F2C"/>
    <w:rsid w:val="002371B5"/>
    <w:rsid w:val="00237242"/>
    <w:rsid w:val="002374D9"/>
    <w:rsid w:val="0023770F"/>
    <w:rsid w:val="00237719"/>
    <w:rsid w:val="0024014C"/>
    <w:rsid w:val="0024030A"/>
    <w:rsid w:val="002404B0"/>
    <w:rsid w:val="00240686"/>
    <w:rsid w:val="002406C9"/>
    <w:rsid w:val="00240840"/>
    <w:rsid w:val="00240AB0"/>
    <w:rsid w:val="00240B79"/>
    <w:rsid w:val="00241200"/>
    <w:rsid w:val="00241569"/>
    <w:rsid w:val="00242411"/>
    <w:rsid w:val="002424E2"/>
    <w:rsid w:val="0024251A"/>
    <w:rsid w:val="002425ED"/>
    <w:rsid w:val="002426C9"/>
    <w:rsid w:val="002427F9"/>
    <w:rsid w:val="00242A62"/>
    <w:rsid w:val="00242A72"/>
    <w:rsid w:val="00242C9D"/>
    <w:rsid w:val="00242E77"/>
    <w:rsid w:val="002430B2"/>
    <w:rsid w:val="002432D6"/>
    <w:rsid w:val="002433A3"/>
    <w:rsid w:val="0024354D"/>
    <w:rsid w:val="00243B8E"/>
    <w:rsid w:val="00243CD6"/>
    <w:rsid w:val="00243DAC"/>
    <w:rsid w:val="00244206"/>
    <w:rsid w:val="00244218"/>
    <w:rsid w:val="002442AA"/>
    <w:rsid w:val="002448B2"/>
    <w:rsid w:val="00244974"/>
    <w:rsid w:val="002455F0"/>
    <w:rsid w:val="00245B7C"/>
    <w:rsid w:val="00245C3D"/>
    <w:rsid w:val="00245F88"/>
    <w:rsid w:val="00246698"/>
    <w:rsid w:val="002471B4"/>
    <w:rsid w:val="002471FD"/>
    <w:rsid w:val="002474AC"/>
    <w:rsid w:val="00247C91"/>
    <w:rsid w:val="00250295"/>
    <w:rsid w:val="00250309"/>
    <w:rsid w:val="002503CA"/>
    <w:rsid w:val="00250C74"/>
    <w:rsid w:val="0025175E"/>
    <w:rsid w:val="002521B6"/>
    <w:rsid w:val="00252268"/>
    <w:rsid w:val="00252785"/>
    <w:rsid w:val="00252A76"/>
    <w:rsid w:val="00252B2B"/>
    <w:rsid w:val="00252CDB"/>
    <w:rsid w:val="00252D26"/>
    <w:rsid w:val="002538C7"/>
    <w:rsid w:val="00253D69"/>
    <w:rsid w:val="00253FBB"/>
    <w:rsid w:val="0025411E"/>
    <w:rsid w:val="00254275"/>
    <w:rsid w:val="00254A7F"/>
    <w:rsid w:val="00254BF9"/>
    <w:rsid w:val="00255048"/>
    <w:rsid w:val="00255C35"/>
    <w:rsid w:val="00255CB9"/>
    <w:rsid w:val="00255DEB"/>
    <w:rsid w:val="0025604D"/>
    <w:rsid w:val="002567F3"/>
    <w:rsid w:val="002573B9"/>
    <w:rsid w:val="00257506"/>
    <w:rsid w:val="00257557"/>
    <w:rsid w:val="00257A30"/>
    <w:rsid w:val="00257AB1"/>
    <w:rsid w:val="002603F4"/>
    <w:rsid w:val="00260420"/>
    <w:rsid w:val="0026074E"/>
    <w:rsid w:val="00260913"/>
    <w:rsid w:val="00261105"/>
    <w:rsid w:val="002617B5"/>
    <w:rsid w:val="002617B7"/>
    <w:rsid w:val="002618E9"/>
    <w:rsid w:val="00261DF5"/>
    <w:rsid w:val="0026248D"/>
    <w:rsid w:val="00262769"/>
    <w:rsid w:val="00262F76"/>
    <w:rsid w:val="00263049"/>
    <w:rsid w:val="00263071"/>
    <w:rsid w:val="0026374F"/>
    <w:rsid w:val="00263AAA"/>
    <w:rsid w:val="00263AAF"/>
    <w:rsid w:val="00264208"/>
    <w:rsid w:val="00264357"/>
    <w:rsid w:val="002644AB"/>
    <w:rsid w:val="00264554"/>
    <w:rsid w:val="00264604"/>
    <w:rsid w:val="00264BE9"/>
    <w:rsid w:val="002654E3"/>
    <w:rsid w:val="00265AA2"/>
    <w:rsid w:val="00265B25"/>
    <w:rsid w:val="00265DAC"/>
    <w:rsid w:val="00265DC0"/>
    <w:rsid w:val="00265EAD"/>
    <w:rsid w:val="00266503"/>
    <w:rsid w:val="00266655"/>
    <w:rsid w:val="00266805"/>
    <w:rsid w:val="00266923"/>
    <w:rsid w:val="00266D16"/>
    <w:rsid w:val="00266FF2"/>
    <w:rsid w:val="00267B3F"/>
    <w:rsid w:val="002701F5"/>
    <w:rsid w:val="00270AEC"/>
    <w:rsid w:val="00271AEA"/>
    <w:rsid w:val="00271D34"/>
    <w:rsid w:val="00271DFA"/>
    <w:rsid w:val="00272096"/>
    <w:rsid w:val="00272449"/>
    <w:rsid w:val="00272458"/>
    <w:rsid w:val="002724C5"/>
    <w:rsid w:val="002724E7"/>
    <w:rsid w:val="00272D4D"/>
    <w:rsid w:val="00272E1A"/>
    <w:rsid w:val="0027341C"/>
    <w:rsid w:val="00273597"/>
    <w:rsid w:val="002736D5"/>
    <w:rsid w:val="00273740"/>
    <w:rsid w:val="0027377B"/>
    <w:rsid w:val="00273D99"/>
    <w:rsid w:val="002747BC"/>
    <w:rsid w:val="0027499B"/>
    <w:rsid w:val="00274A87"/>
    <w:rsid w:val="00274CD5"/>
    <w:rsid w:val="00274F5D"/>
    <w:rsid w:val="002750D1"/>
    <w:rsid w:val="00275B7E"/>
    <w:rsid w:val="00275FAC"/>
    <w:rsid w:val="00275FEC"/>
    <w:rsid w:val="002762F7"/>
    <w:rsid w:val="00276520"/>
    <w:rsid w:val="002768B6"/>
    <w:rsid w:val="00276BB2"/>
    <w:rsid w:val="00276BDD"/>
    <w:rsid w:val="00277649"/>
    <w:rsid w:val="00277A53"/>
    <w:rsid w:val="00277C13"/>
    <w:rsid w:val="00277E27"/>
    <w:rsid w:val="00277F22"/>
    <w:rsid w:val="00277F39"/>
    <w:rsid w:val="0027DEAB"/>
    <w:rsid w:val="002806B4"/>
    <w:rsid w:val="00280914"/>
    <w:rsid w:val="00280A0C"/>
    <w:rsid w:val="0028124F"/>
    <w:rsid w:val="00281831"/>
    <w:rsid w:val="002818C3"/>
    <w:rsid w:val="00281C75"/>
    <w:rsid w:val="00281D77"/>
    <w:rsid w:val="00281E6F"/>
    <w:rsid w:val="00281E85"/>
    <w:rsid w:val="002822AD"/>
    <w:rsid w:val="00282425"/>
    <w:rsid w:val="00282513"/>
    <w:rsid w:val="002827D5"/>
    <w:rsid w:val="00282B6B"/>
    <w:rsid w:val="00282D00"/>
    <w:rsid w:val="00282E11"/>
    <w:rsid w:val="00283005"/>
    <w:rsid w:val="00283275"/>
    <w:rsid w:val="002832F1"/>
    <w:rsid w:val="00283A83"/>
    <w:rsid w:val="00283B22"/>
    <w:rsid w:val="00283B87"/>
    <w:rsid w:val="00283CA0"/>
    <w:rsid w:val="00283FBC"/>
    <w:rsid w:val="002841D5"/>
    <w:rsid w:val="00284455"/>
    <w:rsid w:val="00284666"/>
    <w:rsid w:val="0028582F"/>
    <w:rsid w:val="00285844"/>
    <w:rsid w:val="002858D1"/>
    <w:rsid w:val="00285A44"/>
    <w:rsid w:val="00286502"/>
    <w:rsid w:val="0028662E"/>
    <w:rsid w:val="0028679B"/>
    <w:rsid w:val="00286916"/>
    <w:rsid w:val="00286A0B"/>
    <w:rsid w:val="00286DC5"/>
    <w:rsid w:val="0028718B"/>
    <w:rsid w:val="0028720D"/>
    <w:rsid w:val="002878FC"/>
    <w:rsid w:val="00287D89"/>
    <w:rsid w:val="00290091"/>
    <w:rsid w:val="002902A5"/>
    <w:rsid w:val="00290531"/>
    <w:rsid w:val="002907D2"/>
    <w:rsid w:val="002908A0"/>
    <w:rsid w:val="00290918"/>
    <w:rsid w:val="002916AB"/>
    <w:rsid w:val="0029175D"/>
    <w:rsid w:val="00291BDF"/>
    <w:rsid w:val="0029247D"/>
    <w:rsid w:val="002928C2"/>
    <w:rsid w:val="00292CE4"/>
    <w:rsid w:val="00292E07"/>
    <w:rsid w:val="0029315E"/>
    <w:rsid w:val="0029320F"/>
    <w:rsid w:val="00293313"/>
    <w:rsid w:val="002934B0"/>
    <w:rsid w:val="00293794"/>
    <w:rsid w:val="002938D9"/>
    <w:rsid w:val="0029391C"/>
    <w:rsid w:val="00293C1D"/>
    <w:rsid w:val="00293D5C"/>
    <w:rsid w:val="00293E2E"/>
    <w:rsid w:val="00294044"/>
    <w:rsid w:val="0029441B"/>
    <w:rsid w:val="00294454"/>
    <w:rsid w:val="00294893"/>
    <w:rsid w:val="002948E0"/>
    <w:rsid w:val="00294C0F"/>
    <w:rsid w:val="00294CEA"/>
    <w:rsid w:val="00294E28"/>
    <w:rsid w:val="00294EF0"/>
    <w:rsid w:val="0029504F"/>
    <w:rsid w:val="0029514B"/>
    <w:rsid w:val="002958BD"/>
    <w:rsid w:val="00295DF0"/>
    <w:rsid w:val="00295F3D"/>
    <w:rsid w:val="0029641F"/>
    <w:rsid w:val="00296DC9"/>
    <w:rsid w:val="002972FA"/>
    <w:rsid w:val="002975D7"/>
    <w:rsid w:val="00297672"/>
    <w:rsid w:val="00297F10"/>
    <w:rsid w:val="002A02ED"/>
    <w:rsid w:val="002A0605"/>
    <w:rsid w:val="002A0810"/>
    <w:rsid w:val="002A088C"/>
    <w:rsid w:val="002A09F8"/>
    <w:rsid w:val="002A1118"/>
    <w:rsid w:val="002A17B8"/>
    <w:rsid w:val="002A1893"/>
    <w:rsid w:val="002A1A53"/>
    <w:rsid w:val="002A1C67"/>
    <w:rsid w:val="002A2235"/>
    <w:rsid w:val="002A2543"/>
    <w:rsid w:val="002A2918"/>
    <w:rsid w:val="002A2A48"/>
    <w:rsid w:val="002A2DA1"/>
    <w:rsid w:val="002A2E19"/>
    <w:rsid w:val="002A2E2F"/>
    <w:rsid w:val="002A30A1"/>
    <w:rsid w:val="002A3573"/>
    <w:rsid w:val="002A39B0"/>
    <w:rsid w:val="002A41FF"/>
    <w:rsid w:val="002A442D"/>
    <w:rsid w:val="002A4F74"/>
    <w:rsid w:val="002A504B"/>
    <w:rsid w:val="002A527A"/>
    <w:rsid w:val="002A5486"/>
    <w:rsid w:val="002A550B"/>
    <w:rsid w:val="002A5758"/>
    <w:rsid w:val="002A65A9"/>
    <w:rsid w:val="002A7109"/>
    <w:rsid w:val="002A761E"/>
    <w:rsid w:val="002A76AE"/>
    <w:rsid w:val="002A7DA9"/>
    <w:rsid w:val="002A7EB2"/>
    <w:rsid w:val="002A7EEC"/>
    <w:rsid w:val="002B0353"/>
    <w:rsid w:val="002B0790"/>
    <w:rsid w:val="002B0C12"/>
    <w:rsid w:val="002B0CD2"/>
    <w:rsid w:val="002B0D47"/>
    <w:rsid w:val="002B12D7"/>
    <w:rsid w:val="002B157B"/>
    <w:rsid w:val="002B1801"/>
    <w:rsid w:val="002B1E8B"/>
    <w:rsid w:val="002B1F8A"/>
    <w:rsid w:val="002B272C"/>
    <w:rsid w:val="002B2ADA"/>
    <w:rsid w:val="002B2C45"/>
    <w:rsid w:val="002B2C49"/>
    <w:rsid w:val="002B2D15"/>
    <w:rsid w:val="002B2E2E"/>
    <w:rsid w:val="002B30B6"/>
    <w:rsid w:val="002B33FC"/>
    <w:rsid w:val="002B351D"/>
    <w:rsid w:val="002B36A1"/>
    <w:rsid w:val="002B3D2C"/>
    <w:rsid w:val="002B4256"/>
    <w:rsid w:val="002B43BF"/>
    <w:rsid w:val="002B4A11"/>
    <w:rsid w:val="002B4C75"/>
    <w:rsid w:val="002B51AE"/>
    <w:rsid w:val="002B5272"/>
    <w:rsid w:val="002B53ED"/>
    <w:rsid w:val="002B5FC3"/>
    <w:rsid w:val="002B675F"/>
    <w:rsid w:val="002B67F1"/>
    <w:rsid w:val="002B6D32"/>
    <w:rsid w:val="002B6D51"/>
    <w:rsid w:val="002B73CC"/>
    <w:rsid w:val="002B7D23"/>
    <w:rsid w:val="002C0E7C"/>
    <w:rsid w:val="002C14C2"/>
    <w:rsid w:val="002C18C9"/>
    <w:rsid w:val="002C1B78"/>
    <w:rsid w:val="002C24EE"/>
    <w:rsid w:val="002C2A85"/>
    <w:rsid w:val="002C2FBF"/>
    <w:rsid w:val="002C36B9"/>
    <w:rsid w:val="002C3D07"/>
    <w:rsid w:val="002C40E6"/>
    <w:rsid w:val="002C4511"/>
    <w:rsid w:val="002C45C2"/>
    <w:rsid w:val="002C45EE"/>
    <w:rsid w:val="002C4A60"/>
    <w:rsid w:val="002C4D84"/>
    <w:rsid w:val="002C5548"/>
    <w:rsid w:val="002C5635"/>
    <w:rsid w:val="002C5903"/>
    <w:rsid w:val="002C5DA2"/>
    <w:rsid w:val="002C5E52"/>
    <w:rsid w:val="002C6985"/>
    <w:rsid w:val="002C739B"/>
    <w:rsid w:val="002C7434"/>
    <w:rsid w:val="002C77B2"/>
    <w:rsid w:val="002C7C25"/>
    <w:rsid w:val="002C7E5E"/>
    <w:rsid w:val="002D029E"/>
    <w:rsid w:val="002D0496"/>
    <w:rsid w:val="002D0A95"/>
    <w:rsid w:val="002D0BF7"/>
    <w:rsid w:val="002D0CD1"/>
    <w:rsid w:val="002D0EDF"/>
    <w:rsid w:val="002D1253"/>
    <w:rsid w:val="002D12CC"/>
    <w:rsid w:val="002D1D9C"/>
    <w:rsid w:val="002D1DBB"/>
    <w:rsid w:val="002D353F"/>
    <w:rsid w:val="002D35E3"/>
    <w:rsid w:val="002D3673"/>
    <w:rsid w:val="002D36F3"/>
    <w:rsid w:val="002D37EF"/>
    <w:rsid w:val="002D38A4"/>
    <w:rsid w:val="002D3A54"/>
    <w:rsid w:val="002D3A5D"/>
    <w:rsid w:val="002D3ABD"/>
    <w:rsid w:val="002D3E3A"/>
    <w:rsid w:val="002D3F8A"/>
    <w:rsid w:val="002D4399"/>
    <w:rsid w:val="002D444D"/>
    <w:rsid w:val="002D5290"/>
    <w:rsid w:val="002D53A5"/>
    <w:rsid w:val="002D5C95"/>
    <w:rsid w:val="002D6307"/>
    <w:rsid w:val="002D70CC"/>
    <w:rsid w:val="002D7143"/>
    <w:rsid w:val="002D717B"/>
    <w:rsid w:val="002D71B6"/>
    <w:rsid w:val="002D7243"/>
    <w:rsid w:val="002D789F"/>
    <w:rsid w:val="002D7AD1"/>
    <w:rsid w:val="002E0056"/>
    <w:rsid w:val="002E0117"/>
    <w:rsid w:val="002E022B"/>
    <w:rsid w:val="002E055A"/>
    <w:rsid w:val="002E05C6"/>
    <w:rsid w:val="002E0687"/>
    <w:rsid w:val="002E0EEC"/>
    <w:rsid w:val="002E17D7"/>
    <w:rsid w:val="002E1E6D"/>
    <w:rsid w:val="002E1F45"/>
    <w:rsid w:val="002E2050"/>
    <w:rsid w:val="002E20CB"/>
    <w:rsid w:val="002E26D9"/>
    <w:rsid w:val="002E28BF"/>
    <w:rsid w:val="002E2AF1"/>
    <w:rsid w:val="002E2C56"/>
    <w:rsid w:val="002E3321"/>
    <w:rsid w:val="002E33B7"/>
    <w:rsid w:val="002E348E"/>
    <w:rsid w:val="002E3501"/>
    <w:rsid w:val="002E3C24"/>
    <w:rsid w:val="002E3DD9"/>
    <w:rsid w:val="002E40B2"/>
    <w:rsid w:val="002E4127"/>
    <w:rsid w:val="002E4286"/>
    <w:rsid w:val="002E4450"/>
    <w:rsid w:val="002E4A87"/>
    <w:rsid w:val="002E4DBA"/>
    <w:rsid w:val="002E4E73"/>
    <w:rsid w:val="002E50C5"/>
    <w:rsid w:val="002E51AB"/>
    <w:rsid w:val="002E5228"/>
    <w:rsid w:val="002E55EE"/>
    <w:rsid w:val="002E58AB"/>
    <w:rsid w:val="002E5931"/>
    <w:rsid w:val="002E5F73"/>
    <w:rsid w:val="002E6033"/>
    <w:rsid w:val="002E60D6"/>
    <w:rsid w:val="002E6668"/>
    <w:rsid w:val="002E685B"/>
    <w:rsid w:val="002E6BEB"/>
    <w:rsid w:val="002E6DFD"/>
    <w:rsid w:val="002E71A5"/>
    <w:rsid w:val="002E753C"/>
    <w:rsid w:val="002E7655"/>
    <w:rsid w:val="002E7703"/>
    <w:rsid w:val="002E7A54"/>
    <w:rsid w:val="002F007D"/>
    <w:rsid w:val="002F0121"/>
    <w:rsid w:val="002F0418"/>
    <w:rsid w:val="002F055B"/>
    <w:rsid w:val="002F0563"/>
    <w:rsid w:val="002F0580"/>
    <w:rsid w:val="002F0779"/>
    <w:rsid w:val="002F083E"/>
    <w:rsid w:val="002F1008"/>
    <w:rsid w:val="002F11A2"/>
    <w:rsid w:val="002F11E5"/>
    <w:rsid w:val="002F12AC"/>
    <w:rsid w:val="002F1673"/>
    <w:rsid w:val="002F1682"/>
    <w:rsid w:val="002F1B70"/>
    <w:rsid w:val="002F1C5E"/>
    <w:rsid w:val="002F1CBA"/>
    <w:rsid w:val="002F291F"/>
    <w:rsid w:val="002F2A1E"/>
    <w:rsid w:val="002F2D64"/>
    <w:rsid w:val="002F3BD9"/>
    <w:rsid w:val="002F3FD7"/>
    <w:rsid w:val="002F4D41"/>
    <w:rsid w:val="002F4F3B"/>
    <w:rsid w:val="002F4F94"/>
    <w:rsid w:val="002F569A"/>
    <w:rsid w:val="002F583E"/>
    <w:rsid w:val="002F59F1"/>
    <w:rsid w:val="002F5C47"/>
    <w:rsid w:val="002F6560"/>
    <w:rsid w:val="002F6B52"/>
    <w:rsid w:val="002F6FB7"/>
    <w:rsid w:val="002F722A"/>
    <w:rsid w:val="002F72CC"/>
    <w:rsid w:val="002F7CF9"/>
    <w:rsid w:val="0030087B"/>
    <w:rsid w:val="00300BF3"/>
    <w:rsid w:val="00300E87"/>
    <w:rsid w:val="0030122F"/>
    <w:rsid w:val="0030185A"/>
    <w:rsid w:val="00301975"/>
    <w:rsid w:val="0030265D"/>
    <w:rsid w:val="00302740"/>
    <w:rsid w:val="00302D1B"/>
    <w:rsid w:val="00302F4A"/>
    <w:rsid w:val="003030B9"/>
    <w:rsid w:val="003033E9"/>
    <w:rsid w:val="00303476"/>
    <w:rsid w:val="003035BC"/>
    <w:rsid w:val="00303749"/>
    <w:rsid w:val="003037E7"/>
    <w:rsid w:val="00303985"/>
    <w:rsid w:val="00304411"/>
    <w:rsid w:val="00304BDC"/>
    <w:rsid w:val="00304D82"/>
    <w:rsid w:val="00305013"/>
    <w:rsid w:val="003050CE"/>
    <w:rsid w:val="00305318"/>
    <w:rsid w:val="0030563A"/>
    <w:rsid w:val="00305694"/>
    <w:rsid w:val="003057A0"/>
    <w:rsid w:val="00305829"/>
    <w:rsid w:val="00305A40"/>
    <w:rsid w:val="00305C79"/>
    <w:rsid w:val="00305F44"/>
    <w:rsid w:val="00306072"/>
    <w:rsid w:val="0030610F"/>
    <w:rsid w:val="003068BD"/>
    <w:rsid w:val="00306C3C"/>
    <w:rsid w:val="00307184"/>
    <w:rsid w:val="003077EC"/>
    <w:rsid w:val="00307890"/>
    <w:rsid w:val="00307A06"/>
    <w:rsid w:val="00307D6E"/>
    <w:rsid w:val="0031006D"/>
    <w:rsid w:val="0031059C"/>
    <w:rsid w:val="00310694"/>
    <w:rsid w:val="0031069F"/>
    <w:rsid w:val="00310CCF"/>
    <w:rsid w:val="00310F96"/>
    <w:rsid w:val="0031121A"/>
    <w:rsid w:val="00311B9E"/>
    <w:rsid w:val="0031241C"/>
    <w:rsid w:val="00312A3B"/>
    <w:rsid w:val="003134CD"/>
    <w:rsid w:val="00314506"/>
    <w:rsid w:val="003146CE"/>
    <w:rsid w:val="00314E17"/>
    <w:rsid w:val="00314E9D"/>
    <w:rsid w:val="00315071"/>
    <w:rsid w:val="003152A5"/>
    <w:rsid w:val="00315513"/>
    <w:rsid w:val="003159EA"/>
    <w:rsid w:val="00316A00"/>
    <w:rsid w:val="00316B38"/>
    <w:rsid w:val="00316CA3"/>
    <w:rsid w:val="00316CA8"/>
    <w:rsid w:val="0031700E"/>
    <w:rsid w:val="00317010"/>
    <w:rsid w:val="0031705B"/>
    <w:rsid w:val="003171D7"/>
    <w:rsid w:val="00317269"/>
    <w:rsid w:val="00317418"/>
    <w:rsid w:val="003174EF"/>
    <w:rsid w:val="00317DFE"/>
    <w:rsid w:val="003200C7"/>
    <w:rsid w:val="00321EBB"/>
    <w:rsid w:val="0032248B"/>
    <w:rsid w:val="003224BD"/>
    <w:rsid w:val="0032288E"/>
    <w:rsid w:val="00322C0F"/>
    <w:rsid w:val="00323052"/>
    <w:rsid w:val="003232E1"/>
    <w:rsid w:val="003238AF"/>
    <w:rsid w:val="00323E00"/>
    <w:rsid w:val="00323F5E"/>
    <w:rsid w:val="00324357"/>
    <w:rsid w:val="003243E4"/>
    <w:rsid w:val="003243F1"/>
    <w:rsid w:val="0032458F"/>
    <w:rsid w:val="00324645"/>
    <w:rsid w:val="003248E9"/>
    <w:rsid w:val="00325435"/>
    <w:rsid w:val="00325891"/>
    <w:rsid w:val="00325A60"/>
    <w:rsid w:val="00325CE1"/>
    <w:rsid w:val="00325E13"/>
    <w:rsid w:val="00325EA2"/>
    <w:rsid w:val="00326843"/>
    <w:rsid w:val="0032779B"/>
    <w:rsid w:val="00327A9B"/>
    <w:rsid w:val="00330A5B"/>
    <w:rsid w:val="0033123F"/>
    <w:rsid w:val="003313B4"/>
    <w:rsid w:val="003315E4"/>
    <w:rsid w:val="00331D38"/>
    <w:rsid w:val="00331DB5"/>
    <w:rsid w:val="003322E1"/>
    <w:rsid w:val="0033233A"/>
    <w:rsid w:val="00332612"/>
    <w:rsid w:val="00332BF4"/>
    <w:rsid w:val="00332C3B"/>
    <w:rsid w:val="00333E12"/>
    <w:rsid w:val="0033404F"/>
    <w:rsid w:val="003346E6"/>
    <w:rsid w:val="00334724"/>
    <w:rsid w:val="00334CF1"/>
    <w:rsid w:val="00334ECC"/>
    <w:rsid w:val="00335429"/>
    <w:rsid w:val="00335610"/>
    <w:rsid w:val="00335830"/>
    <w:rsid w:val="00335B28"/>
    <w:rsid w:val="00335CC1"/>
    <w:rsid w:val="00335FE1"/>
    <w:rsid w:val="003361E9"/>
    <w:rsid w:val="0033652B"/>
    <w:rsid w:val="003367A1"/>
    <w:rsid w:val="003369FD"/>
    <w:rsid w:val="00336C9A"/>
    <w:rsid w:val="00336DF9"/>
    <w:rsid w:val="003373B8"/>
    <w:rsid w:val="0033798B"/>
    <w:rsid w:val="00337A65"/>
    <w:rsid w:val="00337AFA"/>
    <w:rsid w:val="00337EF7"/>
    <w:rsid w:val="00340062"/>
    <w:rsid w:val="0034038B"/>
    <w:rsid w:val="003405B5"/>
    <w:rsid w:val="00340DA9"/>
    <w:rsid w:val="00341416"/>
    <w:rsid w:val="0034155A"/>
    <w:rsid w:val="0034172F"/>
    <w:rsid w:val="003417B4"/>
    <w:rsid w:val="0034187C"/>
    <w:rsid w:val="00341D58"/>
    <w:rsid w:val="00342254"/>
    <w:rsid w:val="00342E41"/>
    <w:rsid w:val="00343906"/>
    <w:rsid w:val="003443FA"/>
    <w:rsid w:val="0034459F"/>
    <w:rsid w:val="0034467A"/>
    <w:rsid w:val="00344E67"/>
    <w:rsid w:val="00345094"/>
    <w:rsid w:val="003453F6"/>
    <w:rsid w:val="003455F0"/>
    <w:rsid w:val="003456C5"/>
    <w:rsid w:val="00345C88"/>
    <w:rsid w:val="00346444"/>
    <w:rsid w:val="00346CFB"/>
    <w:rsid w:val="00346F68"/>
    <w:rsid w:val="00347A8D"/>
    <w:rsid w:val="00350381"/>
    <w:rsid w:val="00350387"/>
    <w:rsid w:val="0035041E"/>
    <w:rsid w:val="0035053F"/>
    <w:rsid w:val="0035080E"/>
    <w:rsid w:val="00350E54"/>
    <w:rsid w:val="00350F36"/>
    <w:rsid w:val="00350F44"/>
    <w:rsid w:val="003514CE"/>
    <w:rsid w:val="003515F2"/>
    <w:rsid w:val="003515F6"/>
    <w:rsid w:val="003516AC"/>
    <w:rsid w:val="003519A6"/>
    <w:rsid w:val="00351A6A"/>
    <w:rsid w:val="0035237E"/>
    <w:rsid w:val="00352541"/>
    <w:rsid w:val="00352E61"/>
    <w:rsid w:val="003530E4"/>
    <w:rsid w:val="0035319C"/>
    <w:rsid w:val="00353381"/>
    <w:rsid w:val="003535A7"/>
    <w:rsid w:val="00353CEE"/>
    <w:rsid w:val="00353EA3"/>
    <w:rsid w:val="00353FD9"/>
    <w:rsid w:val="003546C0"/>
    <w:rsid w:val="00354843"/>
    <w:rsid w:val="00354C82"/>
    <w:rsid w:val="00354D2F"/>
    <w:rsid w:val="00354DB8"/>
    <w:rsid w:val="0035500D"/>
    <w:rsid w:val="003561F5"/>
    <w:rsid w:val="0035665F"/>
    <w:rsid w:val="0035680E"/>
    <w:rsid w:val="00356C8D"/>
    <w:rsid w:val="00357464"/>
    <w:rsid w:val="00357753"/>
    <w:rsid w:val="00357D36"/>
    <w:rsid w:val="00360159"/>
    <w:rsid w:val="00360845"/>
    <w:rsid w:val="00360B54"/>
    <w:rsid w:val="00360D5A"/>
    <w:rsid w:val="00360E2D"/>
    <w:rsid w:val="00360EC1"/>
    <w:rsid w:val="00360EF7"/>
    <w:rsid w:val="00361C47"/>
    <w:rsid w:val="00361DE6"/>
    <w:rsid w:val="00361E4B"/>
    <w:rsid w:val="00362236"/>
    <w:rsid w:val="00362548"/>
    <w:rsid w:val="00362660"/>
    <w:rsid w:val="0036291E"/>
    <w:rsid w:val="00362C53"/>
    <w:rsid w:val="0036343D"/>
    <w:rsid w:val="0036367C"/>
    <w:rsid w:val="00363A4C"/>
    <w:rsid w:val="00363B60"/>
    <w:rsid w:val="00363C5C"/>
    <w:rsid w:val="00363E13"/>
    <w:rsid w:val="003641B5"/>
    <w:rsid w:val="003641E2"/>
    <w:rsid w:val="00364280"/>
    <w:rsid w:val="00364790"/>
    <w:rsid w:val="003648B5"/>
    <w:rsid w:val="00364D81"/>
    <w:rsid w:val="00365318"/>
    <w:rsid w:val="003655B4"/>
    <w:rsid w:val="00365715"/>
    <w:rsid w:val="00365BA4"/>
    <w:rsid w:val="00365CD6"/>
    <w:rsid w:val="00365F21"/>
    <w:rsid w:val="003660CB"/>
    <w:rsid w:val="003664FB"/>
    <w:rsid w:val="0036652D"/>
    <w:rsid w:val="00366709"/>
    <w:rsid w:val="00366B34"/>
    <w:rsid w:val="00366CC2"/>
    <w:rsid w:val="003673B8"/>
    <w:rsid w:val="003677E9"/>
    <w:rsid w:val="00367A87"/>
    <w:rsid w:val="00367EDE"/>
    <w:rsid w:val="00367F5B"/>
    <w:rsid w:val="00370218"/>
    <w:rsid w:val="003705FD"/>
    <w:rsid w:val="00370B23"/>
    <w:rsid w:val="003716FB"/>
    <w:rsid w:val="003718F6"/>
    <w:rsid w:val="00371943"/>
    <w:rsid w:val="0037194A"/>
    <w:rsid w:val="00371F1D"/>
    <w:rsid w:val="0037211F"/>
    <w:rsid w:val="00372329"/>
    <w:rsid w:val="0037232C"/>
    <w:rsid w:val="003727F2"/>
    <w:rsid w:val="00372912"/>
    <w:rsid w:val="00372BB2"/>
    <w:rsid w:val="00372C47"/>
    <w:rsid w:val="00372C81"/>
    <w:rsid w:val="00372F1B"/>
    <w:rsid w:val="00373507"/>
    <w:rsid w:val="0037351F"/>
    <w:rsid w:val="00373BDA"/>
    <w:rsid w:val="00373EDE"/>
    <w:rsid w:val="003740E4"/>
    <w:rsid w:val="00374A50"/>
    <w:rsid w:val="00374C06"/>
    <w:rsid w:val="00374C96"/>
    <w:rsid w:val="00374E4D"/>
    <w:rsid w:val="00374F57"/>
    <w:rsid w:val="0037514F"/>
    <w:rsid w:val="00375781"/>
    <w:rsid w:val="00375CBB"/>
    <w:rsid w:val="0037684C"/>
    <w:rsid w:val="00376B61"/>
    <w:rsid w:val="00376B68"/>
    <w:rsid w:val="00376F30"/>
    <w:rsid w:val="00376F5E"/>
    <w:rsid w:val="003772E0"/>
    <w:rsid w:val="00377B88"/>
    <w:rsid w:val="00380034"/>
    <w:rsid w:val="0038003B"/>
    <w:rsid w:val="00380049"/>
    <w:rsid w:val="00380140"/>
    <w:rsid w:val="003803EE"/>
    <w:rsid w:val="00380A14"/>
    <w:rsid w:val="00380C58"/>
    <w:rsid w:val="00380F1F"/>
    <w:rsid w:val="00380FE6"/>
    <w:rsid w:val="003813BC"/>
    <w:rsid w:val="003815D3"/>
    <w:rsid w:val="003819B4"/>
    <w:rsid w:val="00382037"/>
    <w:rsid w:val="003820AC"/>
    <w:rsid w:val="0038271A"/>
    <w:rsid w:val="00382903"/>
    <w:rsid w:val="00382BD8"/>
    <w:rsid w:val="00382C70"/>
    <w:rsid w:val="00383D02"/>
    <w:rsid w:val="00383E9E"/>
    <w:rsid w:val="00384C11"/>
    <w:rsid w:val="00384C22"/>
    <w:rsid w:val="00384D0E"/>
    <w:rsid w:val="00385ADB"/>
    <w:rsid w:val="003862AA"/>
    <w:rsid w:val="00386334"/>
    <w:rsid w:val="00386BDE"/>
    <w:rsid w:val="00386C33"/>
    <w:rsid w:val="003878B0"/>
    <w:rsid w:val="00387B6C"/>
    <w:rsid w:val="00387B73"/>
    <w:rsid w:val="00387DF1"/>
    <w:rsid w:val="00387E67"/>
    <w:rsid w:val="003904F5"/>
    <w:rsid w:val="00390605"/>
    <w:rsid w:val="003906CF"/>
    <w:rsid w:val="003909C7"/>
    <w:rsid w:val="00390D96"/>
    <w:rsid w:val="00390F49"/>
    <w:rsid w:val="0039100E"/>
    <w:rsid w:val="00391095"/>
    <w:rsid w:val="003917A3"/>
    <w:rsid w:val="003919AB"/>
    <w:rsid w:val="00391C55"/>
    <w:rsid w:val="00391DC0"/>
    <w:rsid w:val="00392568"/>
    <w:rsid w:val="00392755"/>
    <w:rsid w:val="00392795"/>
    <w:rsid w:val="00392D5C"/>
    <w:rsid w:val="00392DA1"/>
    <w:rsid w:val="00392F68"/>
    <w:rsid w:val="00392FE5"/>
    <w:rsid w:val="00393004"/>
    <w:rsid w:val="00393169"/>
    <w:rsid w:val="00393174"/>
    <w:rsid w:val="00393C66"/>
    <w:rsid w:val="00393EF0"/>
    <w:rsid w:val="0039401D"/>
    <w:rsid w:val="00394FD4"/>
    <w:rsid w:val="00395914"/>
    <w:rsid w:val="00395926"/>
    <w:rsid w:val="00395A6A"/>
    <w:rsid w:val="00396765"/>
    <w:rsid w:val="0039682B"/>
    <w:rsid w:val="00397016"/>
    <w:rsid w:val="00397474"/>
    <w:rsid w:val="00397C30"/>
    <w:rsid w:val="00397CD8"/>
    <w:rsid w:val="00397FA1"/>
    <w:rsid w:val="003A015D"/>
    <w:rsid w:val="003A0194"/>
    <w:rsid w:val="003A0283"/>
    <w:rsid w:val="003A0298"/>
    <w:rsid w:val="003A02FF"/>
    <w:rsid w:val="003A06D3"/>
    <w:rsid w:val="003A0740"/>
    <w:rsid w:val="003A0A17"/>
    <w:rsid w:val="003A1943"/>
    <w:rsid w:val="003A1AEE"/>
    <w:rsid w:val="003A1F64"/>
    <w:rsid w:val="003A22A4"/>
    <w:rsid w:val="003A2410"/>
    <w:rsid w:val="003A2713"/>
    <w:rsid w:val="003A2DC5"/>
    <w:rsid w:val="003A3350"/>
    <w:rsid w:val="003A3641"/>
    <w:rsid w:val="003A3955"/>
    <w:rsid w:val="003A3D07"/>
    <w:rsid w:val="003A4048"/>
    <w:rsid w:val="003A440D"/>
    <w:rsid w:val="003A467E"/>
    <w:rsid w:val="003A4727"/>
    <w:rsid w:val="003A4B02"/>
    <w:rsid w:val="003A4BB7"/>
    <w:rsid w:val="003A4BE7"/>
    <w:rsid w:val="003A4F76"/>
    <w:rsid w:val="003A4F78"/>
    <w:rsid w:val="003A4FCA"/>
    <w:rsid w:val="003A54B9"/>
    <w:rsid w:val="003A6095"/>
    <w:rsid w:val="003A6229"/>
    <w:rsid w:val="003A6A59"/>
    <w:rsid w:val="003A6CDA"/>
    <w:rsid w:val="003A6D39"/>
    <w:rsid w:val="003A72C2"/>
    <w:rsid w:val="003A795B"/>
    <w:rsid w:val="003B009F"/>
    <w:rsid w:val="003B06A0"/>
    <w:rsid w:val="003B0C1A"/>
    <w:rsid w:val="003B18AF"/>
    <w:rsid w:val="003B2271"/>
    <w:rsid w:val="003B2392"/>
    <w:rsid w:val="003B27CB"/>
    <w:rsid w:val="003B2CC8"/>
    <w:rsid w:val="003B2E1D"/>
    <w:rsid w:val="003B3A2E"/>
    <w:rsid w:val="003B494B"/>
    <w:rsid w:val="003B5241"/>
    <w:rsid w:val="003B563D"/>
    <w:rsid w:val="003B5780"/>
    <w:rsid w:val="003B5B79"/>
    <w:rsid w:val="003B667C"/>
    <w:rsid w:val="003B6721"/>
    <w:rsid w:val="003B7013"/>
    <w:rsid w:val="003B789A"/>
    <w:rsid w:val="003B79A1"/>
    <w:rsid w:val="003B7C00"/>
    <w:rsid w:val="003C018E"/>
    <w:rsid w:val="003C0618"/>
    <w:rsid w:val="003C089E"/>
    <w:rsid w:val="003C2024"/>
    <w:rsid w:val="003C215A"/>
    <w:rsid w:val="003C2567"/>
    <w:rsid w:val="003C27D7"/>
    <w:rsid w:val="003C2BF5"/>
    <w:rsid w:val="003C36CE"/>
    <w:rsid w:val="003C3725"/>
    <w:rsid w:val="003C391F"/>
    <w:rsid w:val="003C3FFC"/>
    <w:rsid w:val="003C4A8E"/>
    <w:rsid w:val="003C4BCA"/>
    <w:rsid w:val="003C507B"/>
    <w:rsid w:val="003C5622"/>
    <w:rsid w:val="003C5B82"/>
    <w:rsid w:val="003C5D1C"/>
    <w:rsid w:val="003C5DF6"/>
    <w:rsid w:val="003C6550"/>
    <w:rsid w:val="003C690D"/>
    <w:rsid w:val="003C6A68"/>
    <w:rsid w:val="003C6FAC"/>
    <w:rsid w:val="003C7334"/>
    <w:rsid w:val="003C73D8"/>
    <w:rsid w:val="003C7418"/>
    <w:rsid w:val="003C7421"/>
    <w:rsid w:val="003C769F"/>
    <w:rsid w:val="003C7DDA"/>
    <w:rsid w:val="003D0445"/>
    <w:rsid w:val="003D04C8"/>
    <w:rsid w:val="003D04FD"/>
    <w:rsid w:val="003D07C5"/>
    <w:rsid w:val="003D08CF"/>
    <w:rsid w:val="003D08E3"/>
    <w:rsid w:val="003D0C91"/>
    <w:rsid w:val="003D0D77"/>
    <w:rsid w:val="003D1063"/>
    <w:rsid w:val="003D1348"/>
    <w:rsid w:val="003D145A"/>
    <w:rsid w:val="003D147D"/>
    <w:rsid w:val="003D1DC4"/>
    <w:rsid w:val="003D1F53"/>
    <w:rsid w:val="003D1F7D"/>
    <w:rsid w:val="003D20E9"/>
    <w:rsid w:val="003D2472"/>
    <w:rsid w:val="003D2496"/>
    <w:rsid w:val="003D285C"/>
    <w:rsid w:val="003D2E6E"/>
    <w:rsid w:val="003D2F70"/>
    <w:rsid w:val="003D32D5"/>
    <w:rsid w:val="003D3D49"/>
    <w:rsid w:val="003D4783"/>
    <w:rsid w:val="003D498B"/>
    <w:rsid w:val="003D4B04"/>
    <w:rsid w:val="003D4D8E"/>
    <w:rsid w:val="003D505A"/>
    <w:rsid w:val="003D5256"/>
    <w:rsid w:val="003D54FD"/>
    <w:rsid w:val="003D579F"/>
    <w:rsid w:val="003D5B86"/>
    <w:rsid w:val="003D5F00"/>
    <w:rsid w:val="003D6080"/>
    <w:rsid w:val="003D620E"/>
    <w:rsid w:val="003D657B"/>
    <w:rsid w:val="003D671B"/>
    <w:rsid w:val="003D69D3"/>
    <w:rsid w:val="003D70D7"/>
    <w:rsid w:val="003D733B"/>
    <w:rsid w:val="003D7FDD"/>
    <w:rsid w:val="003D7FDF"/>
    <w:rsid w:val="003E043A"/>
    <w:rsid w:val="003E0474"/>
    <w:rsid w:val="003E1268"/>
    <w:rsid w:val="003E1454"/>
    <w:rsid w:val="003E18BE"/>
    <w:rsid w:val="003E1E30"/>
    <w:rsid w:val="003E25D4"/>
    <w:rsid w:val="003E2C55"/>
    <w:rsid w:val="003E32FA"/>
    <w:rsid w:val="003E3757"/>
    <w:rsid w:val="003E3A36"/>
    <w:rsid w:val="003E3E23"/>
    <w:rsid w:val="003E51CA"/>
    <w:rsid w:val="003E563F"/>
    <w:rsid w:val="003E5BC0"/>
    <w:rsid w:val="003E5E5F"/>
    <w:rsid w:val="003E60BA"/>
    <w:rsid w:val="003E6142"/>
    <w:rsid w:val="003E61AD"/>
    <w:rsid w:val="003E663E"/>
    <w:rsid w:val="003E690B"/>
    <w:rsid w:val="003E6DD0"/>
    <w:rsid w:val="003E7898"/>
    <w:rsid w:val="003E78B6"/>
    <w:rsid w:val="003E7926"/>
    <w:rsid w:val="003E7C0D"/>
    <w:rsid w:val="003E7F4B"/>
    <w:rsid w:val="003F0048"/>
    <w:rsid w:val="003F0287"/>
    <w:rsid w:val="003F044F"/>
    <w:rsid w:val="003F073A"/>
    <w:rsid w:val="003F0D02"/>
    <w:rsid w:val="003F1122"/>
    <w:rsid w:val="003F130A"/>
    <w:rsid w:val="003F1516"/>
    <w:rsid w:val="003F1768"/>
    <w:rsid w:val="003F1B13"/>
    <w:rsid w:val="003F1D99"/>
    <w:rsid w:val="003F2692"/>
    <w:rsid w:val="003F26AD"/>
    <w:rsid w:val="003F29D8"/>
    <w:rsid w:val="003F2B35"/>
    <w:rsid w:val="003F322B"/>
    <w:rsid w:val="003F3471"/>
    <w:rsid w:val="003F34AC"/>
    <w:rsid w:val="003F3532"/>
    <w:rsid w:val="003F3990"/>
    <w:rsid w:val="003F4060"/>
    <w:rsid w:val="003F424F"/>
    <w:rsid w:val="003F429E"/>
    <w:rsid w:val="003F4454"/>
    <w:rsid w:val="003F447E"/>
    <w:rsid w:val="003F44E4"/>
    <w:rsid w:val="003F44FC"/>
    <w:rsid w:val="003F4672"/>
    <w:rsid w:val="003F4746"/>
    <w:rsid w:val="003F47FC"/>
    <w:rsid w:val="003F48DA"/>
    <w:rsid w:val="003F496F"/>
    <w:rsid w:val="003F49E8"/>
    <w:rsid w:val="003F510E"/>
    <w:rsid w:val="003F5232"/>
    <w:rsid w:val="003F531E"/>
    <w:rsid w:val="003F55DD"/>
    <w:rsid w:val="003F5773"/>
    <w:rsid w:val="003F57F4"/>
    <w:rsid w:val="003F5895"/>
    <w:rsid w:val="003F5BEE"/>
    <w:rsid w:val="003F5C01"/>
    <w:rsid w:val="003F5C3B"/>
    <w:rsid w:val="003F5C7E"/>
    <w:rsid w:val="003F5ECE"/>
    <w:rsid w:val="003F60BA"/>
    <w:rsid w:val="003F6143"/>
    <w:rsid w:val="003F635B"/>
    <w:rsid w:val="003F681E"/>
    <w:rsid w:val="003F6D1B"/>
    <w:rsid w:val="003F70F0"/>
    <w:rsid w:val="003F7417"/>
    <w:rsid w:val="003F7756"/>
    <w:rsid w:val="003F7B28"/>
    <w:rsid w:val="004002B3"/>
    <w:rsid w:val="00400383"/>
    <w:rsid w:val="0040054F"/>
    <w:rsid w:val="004005D9"/>
    <w:rsid w:val="00400620"/>
    <w:rsid w:val="004009C5"/>
    <w:rsid w:val="00400B49"/>
    <w:rsid w:val="00400B7B"/>
    <w:rsid w:val="00400C14"/>
    <w:rsid w:val="00400ECC"/>
    <w:rsid w:val="00401343"/>
    <w:rsid w:val="0040169F"/>
    <w:rsid w:val="00401945"/>
    <w:rsid w:val="00401987"/>
    <w:rsid w:val="00402100"/>
    <w:rsid w:val="00402108"/>
    <w:rsid w:val="00402602"/>
    <w:rsid w:val="0040272F"/>
    <w:rsid w:val="00402845"/>
    <w:rsid w:val="00402949"/>
    <w:rsid w:val="00402C6F"/>
    <w:rsid w:val="004030E4"/>
    <w:rsid w:val="00403223"/>
    <w:rsid w:val="00403324"/>
    <w:rsid w:val="004034BE"/>
    <w:rsid w:val="00403618"/>
    <w:rsid w:val="00403AEC"/>
    <w:rsid w:val="00403BCD"/>
    <w:rsid w:val="00404953"/>
    <w:rsid w:val="00404DE4"/>
    <w:rsid w:val="00405108"/>
    <w:rsid w:val="00405168"/>
    <w:rsid w:val="00405195"/>
    <w:rsid w:val="00405315"/>
    <w:rsid w:val="004057F5"/>
    <w:rsid w:val="004059C6"/>
    <w:rsid w:val="00406312"/>
    <w:rsid w:val="00406E07"/>
    <w:rsid w:val="00406F34"/>
    <w:rsid w:val="004072DF"/>
    <w:rsid w:val="00407A53"/>
    <w:rsid w:val="00407DC2"/>
    <w:rsid w:val="00407DCF"/>
    <w:rsid w:val="004103AE"/>
    <w:rsid w:val="004104C2"/>
    <w:rsid w:val="004109BB"/>
    <w:rsid w:val="00410A9E"/>
    <w:rsid w:val="00410B94"/>
    <w:rsid w:val="00410C98"/>
    <w:rsid w:val="00410F32"/>
    <w:rsid w:val="00411615"/>
    <w:rsid w:val="0041178D"/>
    <w:rsid w:val="004118C7"/>
    <w:rsid w:val="0041191F"/>
    <w:rsid w:val="00411DC4"/>
    <w:rsid w:val="0041273A"/>
    <w:rsid w:val="00412A04"/>
    <w:rsid w:val="00413273"/>
    <w:rsid w:val="0041383C"/>
    <w:rsid w:val="00413BBC"/>
    <w:rsid w:val="00413F15"/>
    <w:rsid w:val="00414080"/>
    <w:rsid w:val="004144CE"/>
    <w:rsid w:val="00414616"/>
    <w:rsid w:val="00414789"/>
    <w:rsid w:val="004147D3"/>
    <w:rsid w:val="004148B8"/>
    <w:rsid w:val="00415290"/>
    <w:rsid w:val="004152A6"/>
    <w:rsid w:val="0041530B"/>
    <w:rsid w:val="004153D1"/>
    <w:rsid w:val="00415675"/>
    <w:rsid w:val="00415692"/>
    <w:rsid w:val="00416278"/>
    <w:rsid w:val="00416509"/>
    <w:rsid w:val="004166A3"/>
    <w:rsid w:val="00416EC4"/>
    <w:rsid w:val="00417256"/>
    <w:rsid w:val="004179A9"/>
    <w:rsid w:val="004200EA"/>
    <w:rsid w:val="004201D1"/>
    <w:rsid w:val="0042020B"/>
    <w:rsid w:val="004203E6"/>
    <w:rsid w:val="00420505"/>
    <w:rsid w:val="00420DBF"/>
    <w:rsid w:val="00421004"/>
    <w:rsid w:val="00421155"/>
    <w:rsid w:val="004211E2"/>
    <w:rsid w:val="00421220"/>
    <w:rsid w:val="004213CC"/>
    <w:rsid w:val="004214EB"/>
    <w:rsid w:val="004216DE"/>
    <w:rsid w:val="004216FB"/>
    <w:rsid w:val="00421908"/>
    <w:rsid w:val="00421CDA"/>
    <w:rsid w:val="004232F4"/>
    <w:rsid w:val="00423410"/>
    <w:rsid w:val="00423A96"/>
    <w:rsid w:val="00423D5D"/>
    <w:rsid w:val="0042402B"/>
    <w:rsid w:val="004241D1"/>
    <w:rsid w:val="004248EB"/>
    <w:rsid w:val="00424DAA"/>
    <w:rsid w:val="00424E3C"/>
    <w:rsid w:val="00424F77"/>
    <w:rsid w:val="00425954"/>
    <w:rsid w:val="004259E5"/>
    <w:rsid w:val="00425EF5"/>
    <w:rsid w:val="00426CEA"/>
    <w:rsid w:val="0042718D"/>
    <w:rsid w:val="00430001"/>
    <w:rsid w:val="0043016C"/>
    <w:rsid w:val="0043036B"/>
    <w:rsid w:val="00430401"/>
    <w:rsid w:val="004306D6"/>
    <w:rsid w:val="004313DF"/>
    <w:rsid w:val="0043178D"/>
    <w:rsid w:val="004319B9"/>
    <w:rsid w:val="00431D5A"/>
    <w:rsid w:val="004320A7"/>
    <w:rsid w:val="00432656"/>
    <w:rsid w:val="00432AA6"/>
    <w:rsid w:val="00432D85"/>
    <w:rsid w:val="0043338F"/>
    <w:rsid w:val="004333C5"/>
    <w:rsid w:val="00433596"/>
    <w:rsid w:val="00433BAE"/>
    <w:rsid w:val="0043423D"/>
    <w:rsid w:val="0043495E"/>
    <w:rsid w:val="004349FF"/>
    <w:rsid w:val="00434B94"/>
    <w:rsid w:val="00434CC4"/>
    <w:rsid w:val="004354C3"/>
    <w:rsid w:val="004355ED"/>
    <w:rsid w:val="0043566A"/>
    <w:rsid w:val="00435A36"/>
    <w:rsid w:val="00435C39"/>
    <w:rsid w:val="004364CD"/>
    <w:rsid w:val="004371DD"/>
    <w:rsid w:val="0043724D"/>
    <w:rsid w:val="00437508"/>
    <w:rsid w:val="0043788C"/>
    <w:rsid w:val="00437AF1"/>
    <w:rsid w:val="00437B83"/>
    <w:rsid w:val="004402F4"/>
    <w:rsid w:val="004407F4"/>
    <w:rsid w:val="00440E1E"/>
    <w:rsid w:val="00441015"/>
    <w:rsid w:val="0044131D"/>
    <w:rsid w:val="00441458"/>
    <w:rsid w:val="0044154E"/>
    <w:rsid w:val="004417F1"/>
    <w:rsid w:val="00441CF3"/>
    <w:rsid w:val="004422A6"/>
    <w:rsid w:val="004429E5"/>
    <w:rsid w:val="004429F3"/>
    <w:rsid w:val="00442DC8"/>
    <w:rsid w:val="004430B8"/>
    <w:rsid w:val="00443373"/>
    <w:rsid w:val="0044340C"/>
    <w:rsid w:val="00443596"/>
    <w:rsid w:val="00443734"/>
    <w:rsid w:val="00443B7D"/>
    <w:rsid w:val="00443C2B"/>
    <w:rsid w:val="00444246"/>
    <w:rsid w:val="004444ED"/>
    <w:rsid w:val="0044464D"/>
    <w:rsid w:val="00444D6C"/>
    <w:rsid w:val="00444FE3"/>
    <w:rsid w:val="004456D6"/>
    <w:rsid w:val="00445BE1"/>
    <w:rsid w:val="00445D62"/>
    <w:rsid w:val="004465D4"/>
    <w:rsid w:val="00446C29"/>
    <w:rsid w:val="00446D7B"/>
    <w:rsid w:val="0044739E"/>
    <w:rsid w:val="00447506"/>
    <w:rsid w:val="004478B6"/>
    <w:rsid w:val="00447A4F"/>
    <w:rsid w:val="00447A60"/>
    <w:rsid w:val="00447AAF"/>
    <w:rsid w:val="00447FF7"/>
    <w:rsid w:val="00450197"/>
    <w:rsid w:val="004502D7"/>
    <w:rsid w:val="00450424"/>
    <w:rsid w:val="00450713"/>
    <w:rsid w:val="0045089B"/>
    <w:rsid w:val="00450958"/>
    <w:rsid w:val="00450EC6"/>
    <w:rsid w:val="0045163E"/>
    <w:rsid w:val="004519E1"/>
    <w:rsid w:val="00451A26"/>
    <w:rsid w:val="00452273"/>
    <w:rsid w:val="004522A3"/>
    <w:rsid w:val="00452813"/>
    <w:rsid w:val="00454014"/>
    <w:rsid w:val="00454AB1"/>
    <w:rsid w:val="004553D3"/>
    <w:rsid w:val="004558E5"/>
    <w:rsid w:val="00456418"/>
    <w:rsid w:val="004566ED"/>
    <w:rsid w:val="00456962"/>
    <w:rsid w:val="00456987"/>
    <w:rsid w:val="00457215"/>
    <w:rsid w:val="0045753F"/>
    <w:rsid w:val="004575B1"/>
    <w:rsid w:val="00457698"/>
    <w:rsid w:val="00457708"/>
    <w:rsid w:val="004579B0"/>
    <w:rsid w:val="00457A59"/>
    <w:rsid w:val="00457A5D"/>
    <w:rsid w:val="0046024B"/>
    <w:rsid w:val="004603D5"/>
    <w:rsid w:val="0046090F"/>
    <w:rsid w:val="0046096A"/>
    <w:rsid w:val="004612D1"/>
    <w:rsid w:val="00461405"/>
    <w:rsid w:val="0046157A"/>
    <w:rsid w:val="004616C4"/>
    <w:rsid w:val="00461701"/>
    <w:rsid w:val="00461ACA"/>
    <w:rsid w:val="00461E11"/>
    <w:rsid w:val="0046230E"/>
    <w:rsid w:val="004624D8"/>
    <w:rsid w:val="00462A64"/>
    <w:rsid w:val="00462C2D"/>
    <w:rsid w:val="00463198"/>
    <w:rsid w:val="004634C8"/>
    <w:rsid w:val="00463843"/>
    <w:rsid w:val="00463AC9"/>
    <w:rsid w:val="00464106"/>
    <w:rsid w:val="004643D0"/>
    <w:rsid w:val="0046499A"/>
    <w:rsid w:val="00464AB4"/>
    <w:rsid w:val="00464AF9"/>
    <w:rsid w:val="00464E5B"/>
    <w:rsid w:val="00464F89"/>
    <w:rsid w:val="0046593D"/>
    <w:rsid w:val="00465B22"/>
    <w:rsid w:val="00465ED9"/>
    <w:rsid w:val="00466210"/>
    <w:rsid w:val="004662E1"/>
    <w:rsid w:val="00466C66"/>
    <w:rsid w:val="00466CC9"/>
    <w:rsid w:val="00466EED"/>
    <w:rsid w:val="00467487"/>
    <w:rsid w:val="00467C8A"/>
    <w:rsid w:val="004701A5"/>
    <w:rsid w:val="0047085A"/>
    <w:rsid w:val="00470EEA"/>
    <w:rsid w:val="00471245"/>
    <w:rsid w:val="0047182C"/>
    <w:rsid w:val="00471BC0"/>
    <w:rsid w:val="00471C1A"/>
    <w:rsid w:val="00472095"/>
    <w:rsid w:val="004723B9"/>
    <w:rsid w:val="0047241F"/>
    <w:rsid w:val="0047256A"/>
    <w:rsid w:val="00472BA0"/>
    <w:rsid w:val="00473271"/>
    <w:rsid w:val="0047363F"/>
    <w:rsid w:val="00473B25"/>
    <w:rsid w:val="00473F00"/>
    <w:rsid w:val="00473F1E"/>
    <w:rsid w:val="00474346"/>
    <w:rsid w:val="004746DA"/>
    <w:rsid w:val="00474A68"/>
    <w:rsid w:val="00474B0F"/>
    <w:rsid w:val="00474B9D"/>
    <w:rsid w:val="00474BD9"/>
    <w:rsid w:val="00474C73"/>
    <w:rsid w:val="00474FA8"/>
    <w:rsid w:val="0047533E"/>
    <w:rsid w:val="00475C70"/>
    <w:rsid w:val="0047659D"/>
    <w:rsid w:val="004766DF"/>
    <w:rsid w:val="004767FD"/>
    <w:rsid w:val="004768BE"/>
    <w:rsid w:val="00476A4F"/>
    <w:rsid w:val="00477008"/>
    <w:rsid w:val="004773CA"/>
    <w:rsid w:val="004778F2"/>
    <w:rsid w:val="00477B5B"/>
    <w:rsid w:val="00480092"/>
    <w:rsid w:val="0048021F"/>
    <w:rsid w:val="00480301"/>
    <w:rsid w:val="00480415"/>
    <w:rsid w:val="004804D8"/>
    <w:rsid w:val="00480648"/>
    <w:rsid w:val="00481319"/>
    <w:rsid w:val="004813C8"/>
    <w:rsid w:val="00481834"/>
    <w:rsid w:val="00481F7C"/>
    <w:rsid w:val="00482193"/>
    <w:rsid w:val="00482465"/>
    <w:rsid w:val="0048262D"/>
    <w:rsid w:val="0048313A"/>
    <w:rsid w:val="004831E2"/>
    <w:rsid w:val="00483408"/>
    <w:rsid w:val="0048371D"/>
    <w:rsid w:val="00483949"/>
    <w:rsid w:val="00483C21"/>
    <w:rsid w:val="0048444A"/>
    <w:rsid w:val="00484B2C"/>
    <w:rsid w:val="004852F1"/>
    <w:rsid w:val="004857A4"/>
    <w:rsid w:val="00485923"/>
    <w:rsid w:val="00485F31"/>
    <w:rsid w:val="00486564"/>
    <w:rsid w:val="0048656A"/>
    <w:rsid w:val="00486929"/>
    <w:rsid w:val="00486ABF"/>
    <w:rsid w:val="00486B13"/>
    <w:rsid w:val="00490077"/>
    <w:rsid w:val="0049037E"/>
    <w:rsid w:val="004904D1"/>
    <w:rsid w:val="00490EB7"/>
    <w:rsid w:val="0049126B"/>
    <w:rsid w:val="00491674"/>
    <w:rsid w:val="00491D2D"/>
    <w:rsid w:val="00491D9C"/>
    <w:rsid w:val="00491E0A"/>
    <w:rsid w:val="0049201F"/>
    <w:rsid w:val="00492370"/>
    <w:rsid w:val="00492643"/>
    <w:rsid w:val="00492E73"/>
    <w:rsid w:val="00492F30"/>
    <w:rsid w:val="0049304C"/>
    <w:rsid w:val="00493071"/>
    <w:rsid w:val="004930A5"/>
    <w:rsid w:val="004935E6"/>
    <w:rsid w:val="00493BE5"/>
    <w:rsid w:val="004944CF"/>
    <w:rsid w:val="004948D0"/>
    <w:rsid w:val="0049501D"/>
    <w:rsid w:val="00495C9B"/>
    <w:rsid w:val="004961C2"/>
    <w:rsid w:val="0049621C"/>
    <w:rsid w:val="00496448"/>
    <w:rsid w:val="00496F63"/>
    <w:rsid w:val="004975CD"/>
    <w:rsid w:val="00497E2E"/>
    <w:rsid w:val="00497F22"/>
    <w:rsid w:val="00497F81"/>
    <w:rsid w:val="004A0587"/>
    <w:rsid w:val="004A0E57"/>
    <w:rsid w:val="004A10B0"/>
    <w:rsid w:val="004A11D2"/>
    <w:rsid w:val="004A12E5"/>
    <w:rsid w:val="004A132D"/>
    <w:rsid w:val="004A185F"/>
    <w:rsid w:val="004A1A02"/>
    <w:rsid w:val="004A1A9F"/>
    <w:rsid w:val="004A1F71"/>
    <w:rsid w:val="004A21E9"/>
    <w:rsid w:val="004A25B1"/>
    <w:rsid w:val="004A2628"/>
    <w:rsid w:val="004A2888"/>
    <w:rsid w:val="004A2AC3"/>
    <w:rsid w:val="004A2ECB"/>
    <w:rsid w:val="004A3253"/>
    <w:rsid w:val="004A33B9"/>
    <w:rsid w:val="004A3444"/>
    <w:rsid w:val="004A3618"/>
    <w:rsid w:val="004A3733"/>
    <w:rsid w:val="004A3A98"/>
    <w:rsid w:val="004A404F"/>
    <w:rsid w:val="004A40C3"/>
    <w:rsid w:val="004A40FD"/>
    <w:rsid w:val="004A4319"/>
    <w:rsid w:val="004A46FD"/>
    <w:rsid w:val="004A47F5"/>
    <w:rsid w:val="004A4CA0"/>
    <w:rsid w:val="004A4E10"/>
    <w:rsid w:val="004A528D"/>
    <w:rsid w:val="004A537B"/>
    <w:rsid w:val="004A5B98"/>
    <w:rsid w:val="004A5D1B"/>
    <w:rsid w:val="004A5F6F"/>
    <w:rsid w:val="004A6167"/>
    <w:rsid w:val="004A657F"/>
    <w:rsid w:val="004A7220"/>
    <w:rsid w:val="004A75E2"/>
    <w:rsid w:val="004A793F"/>
    <w:rsid w:val="004A7AEC"/>
    <w:rsid w:val="004A7E4C"/>
    <w:rsid w:val="004A7FD0"/>
    <w:rsid w:val="004B001A"/>
    <w:rsid w:val="004B023F"/>
    <w:rsid w:val="004B055B"/>
    <w:rsid w:val="004B09AB"/>
    <w:rsid w:val="004B0A7C"/>
    <w:rsid w:val="004B0E16"/>
    <w:rsid w:val="004B1628"/>
    <w:rsid w:val="004B2245"/>
    <w:rsid w:val="004B243B"/>
    <w:rsid w:val="004B27C7"/>
    <w:rsid w:val="004B2B84"/>
    <w:rsid w:val="004B30D0"/>
    <w:rsid w:val="004B3655"/>
    <w:rsid w:val="004B36D6"/>
    <w:rsid w:val="004B3D5F"/>
    <w:rsid w:val="004B3E5C"/>
    <w:rsid w:val="004B407D"/>
    <w:rsid w:val="004B44A1"/>
    <w:rsid w:val="004B478B"/>
    <w:rsid w:val="004B478C"/>
    <w:rsid w:val="004B47EB"/>
    <w:rsid w:val="004B48C0"/>
    <w:rsid w:val="004B4C44"/>
    <w:rsid w:val="004B4C4C"/>
    <w:rsid w:val="004B54E6"/>
    <w:rsid w:val="004B55DB"/>
    <w:rsid w:val="004B56D8"/>
    <w:rsid w:val="004B5827"/>
    <w:rsid w:val="004B5834"/>
    <w:rsid w:val="004B5A76"/>
    <w:rsid w:val="004B5DD4"/>
    <w:rsid w:val="004B5F96"/>
    <w:rsid w:val="004B6206"/>
    <w:rsid w:val="004B6482"/>
    <w:rsid w:val="004B6C5B"/>
    <w:rsid w:val="004B6D3D"/>
    <w:rsid w:val="004B7019"/>
    <w:rsid w:val="004B72E3"/>
    <w:rsid w:val="004B75A4"/>
    <w:rsid w:val="004B7721"/>
    <w:rsid w:val="004B77B8"/>
    <w:rsid w:val="004B79EE"/>
    <w:rsid w:val="004C02CE"/>
    <w:rsid w:val="004C044B"/>
    <w:rsid w:val="004C09B7"/>
    <w:rsid w:val="004C0D10"/>
    <w:rsid w:val="004C108C"/>
    <w:rsid w:val="004C2125"/>
    <w:rsid w:val="004C239B"/>
    <w:rsid w:val="004C31AB"/>
    <w:rsid w:val="004C3341"/>
    <w:rsid w:val="004C343C"/>
    <w:rsid w:val="004C3450"/>
    <w:rsid w:val="004C34BC"/>
    <w:rsid w:val="004C3A81"/>
    <w:rsid w:val="004C3B73"/>
    <w:rsid w:val="004C3CEE"/>
    <w:rsid w:val="004C3E9C"/>
    <w:rsid w:val="004C442C"/>
    <w:rsid w:val="004C4887"/>
    <w:rsid w:val="004C4CD0"/>
    <w:rsid w:val="004C59CB"/>
    <w:rsid w:val="004C5AD3"/>
    <w:rsid w:val="004C5C1C"/>
    <w:rsid w:val="004C5DB8"/>
    <w:rsid w:val="004C5E98"/>
    <w:rsid w:val="004C647D"/>
    <w:rsid w:val="004C686D"/>
    <w:rsid w:val="004C6891"/>
    <w:rsid w:val="004C6A6C"/>
    <w:rsid w:val="004C7039"/>
    <w:rsid w:val="004C7293"/>
    <w:rsid w:val="004C73A6"/>
    <w:rsid w:val="004C73BE"/>
    <w:rsid w:val="004C7744"/>
    <w:rsid w:val="004C7812"/>
    <w:rsid w:val="004C79BC"/>
    <w:rsid w:val="004C7AAB"/>
    <w:rsid w:val="004D03F8"/>
    <w:rsid w:val="004D0B0F"/>
    <w:rsid w:val="004D0E87"/>
    <w:rsid w:val="004D1097"/>
    <w:rsid w:val="004D1165"/>
    <w:rsid w:val="004D13AB"/>
    <w:rsid w:val="004D150A"/>
    <w:rsid w:val="004D1D7A"/>
    <w:rsid w:val="004D1E38"/>
    <w:rsid w:val="004D25F8"/>
    <w:rsid w:val="004D30D9"/>
    <w:rsid w:val="004D3332"/>
    <w:rsid w:val="004D3D67"/>
    <w:rsid w:val="004D42E0"/>
    <w:rsid w:val="004D432B"/>
    <w:rsid w:val="004D471A"/>
    <w:rsid w:val="004D476D"/>
    <w:rsid w:val="004D49EF"/>
    <w:rsid w:val="004D4F2C"/>
    <w:rsid w:val="004D584F"/>
    <w:rsid w:val="004D655A"/>
    <w:rsid w:val="004D6670"/>
    <w:rsid w:val="004D6C32"/>
    <w:rsid w:val="004D6C75"/>
    <w:rsid w:val="004D6C81"/>
    <w:rsid w:val="004D6E7D"/>
    <w:rsid w:val="004D6F4D"/>
    <w:rsid w:val="004D71F5"/>
    <w:rsid w:val="004D7715"/>
    <w:rsid w:val="004D7775"/>
    <w:rsid w:val="004D787B"/>
    <w:rsid w:val="004D788E"/>
    <w:rsid w:val="004D7B6A"/>
    <w:rsid w:val="004D7C86"/>
    <w:rsid w:val="004E083B"/>
    <w:rsid w:val="004E0882"/>
    <w:rsid w:val="004E0CAE"/>
    <w:rsid w:val="004E0DB8"/>
    <w:rsid w:val="004E1071"/>
    <w:rsid w:val="004E15B8"/>
    <w:rsid w:val="004E180F"/>
    <w:rsid w:val="004E1B8F"/>
    <w:rsid w:val="004E1BBE"/>
    <w:rsid w:val="004E204B"/>
    <w:rsid w:val="004E2602"/>
    <w:rsid w:val="004E2E21"/>
    <w:rsid w:val="004E395B"/>
    <w:rsid w:val="004E3C22"/>
    <w:rsid w:val="004E3C57"/>
    <w:rsid w:val="004E462A"/>
    <w:rsid w:val="004E472B"/>
    <w:rsid w:val="004E4822"/>
    <w:rsid w:val="004E4BC5"/>
    <w:rsid w:val="004E4F84"/>
    <w:rsid w:val="004E5155"/>
    <w:rsid w:val="004E54CA"/>
    <w:rsid w:val="004E5709"/>
    <w:rsid w:val="004E5B34"/>
    <w:rsid w:val="004E5FC6"/>
    <w:rsid w:val="004E621B"/>
    <w:rsid w:val="004E6511"/>
    <w:rsid w:val="004E6626"/>
    <w:rsid w:val="004E6AE7"/>
    <w:rsid w:val="004E6E4E"/>
    <w:rsid w:val="004E7857"/>
    <w:rsid w:val="004E7948"/>
    <w:rsid w:val="004E79B7"/>
    <w:rsid w:val="004E7D53"/>
    <w:rsid w:val="004E7E8A"/>
    <w:rsid w:val="004E7E8B"/>
    <w:rsid w:val="004F01B1"/>
    <w:rsid w:val="004F0302"/>
    <w:rsid w:val="004F06FE"/>
    <w:rsid w:val="004F07B9"/>
    <w:rsid w:val="004F07E8"/>
    <w:rsid w:val="004F0968"/>
    <w:rsid w:val="004F09FA"/>
    <w:rsid w:val="004F1008"/>
    <w:rsid w:val="004F1078"/>
    <w:rsid w:val="004F1261"/>
    <w:rsid w:val="004F1388"/>
    <w:rsid w:val="004F194C"/>
    <w:rsid w:val="004F2199"/>
    <w:rsid w:val="004F2762"/>
    <w:rsid w:val="004F2B36"/>
    <w:rsid w:val="004F2EB6"/>
    <w:rsid w:val="004F30B8"/>
    <w:rsid w:val="004F316C"/>
    <w:rsid w:val="004F3463"/>
    <w:rsid w:val="004F4C8B"/>
    <w:rsid w:val="004F5153"/>
    <w:rsid w:val="004F52B7"/>
    <w:rsid w:val="004F5909"/>
    <w:rsid w:val="004F5AAC"/>
    <w:rsid w:val="004F5AF0"/>
    <w:rsid w:val="004F5C63"/>
    <w:rsid w:val="004F6004"/>
    <w:rsid w:val="004F6033"/>
    <w:rsid w:val="004F6546"/>
    <w:rsid w:val="004F667B"/>
    <w:rsid w:val="004F66F1"/>
    <w:rsid w:val="004F69D6"/>
    <w:rsid w:val="004F6A70"/>
    <w:rsid w:val="004F7049"/>
    <w:rsid w:val="004F78FB"/>
    <w:rsid w:val="004F7CA9"/>
    <w:rsid w:val="004F7EBC"/>
    <w:rsid w:val="004F7F4A"/>
    <w:rsid w:val="00500438"/>
    <w:rsid w:val="005008D8"/>
    <w:rsid w:val="00500982"/>
    <w:rsid w:val="005011DC"/>
    <w:rsid w:val="005011DD"/>
    <w:rsid w:val="00501B9E"/>
    <w:rsid w:val="0050208B"/>
    <w:rsid w:val="00502188"/>
    <w:rsid w:val="00502195"/>
    <w:rsid w:val="0050237E"/>
    <w:rsid w:val="00502B4C"/>
    <w:rsid w:val="00502E4D"/>
    <w:rsid w:val="005030E5"/>
    <w:rsid w:val="00503216"/>
    <w:rsid w:val="00503307"/>
    <w:rsid w:val="0050347F"/>
    <w:rsid w:val="00503727"/>
    <w:rsid w:val="00503F60"/>
    <w:rsid w:val="00503F9D"/>
    <w:rsid w:val="00504220"/>
    <w:rsid w:val="00504315"/>
    <w:rsid w:val="00505122"/>
    <w:rsid w:val="005055FB"/>
    <w:rsid w:val="0050584A"/>
    <w:rsid w:val="00505E07"/>
    <w:rsid w:val="00505EC3"/>
    <w:rsid w:val="00505F2F"/>
    <w:rsid w:val="00506428"/>
    <w:rsid w:val="00506665"/>
    <w:rsid w:val="005067FE"/>
    <w:rsid w:val="00506932"/>
    <w:rsid w:val="005069F7"/>
    <w:rsid w:val="00506F34"/>
    <w:rsid w:val="005077C4"/>
    <w:rsid w:val="00507C02"/>
    <w:rsid w:val="00507D6C"/>
    <w:rsid w:val="00510521"/>
    <w:rsid w:val="005106D0"/>
    <w:rsid w:val="00510853"/>
    <w:rsid w:val="00511144"/>
    <w:rsid w:val="005113DB"/>
    <w:rsid w:val="00511747"/>
    <w:rsid w:val="0051176C"/>
    <w:rsid w:val="00511AF7"/>
    <w:rsid w:val="0051205D"/>
    <w:rsid w:val="005122C6"/>
    <w:rsid w:val="00512326"/>
    <w:rsid w:val="0051265B"/>
    <w:rsid w:val="0051284B"/>
    <w:rsid w:val="00512897"/>
    <w:rsid w:val="005131D8"/>
    <w:rsid w:val="005132AB"/>
    <w:rsid w:val="0051359F"/>
    <w:rsid w:val="00513784"/>
    <w:rsid w:val="005139E6"/>
    <w:rsid w:val="00513BA3"/>
    <w:rsid w:val="00513C62"/>
    <w:rsid w:val="0051413D"/>
    <w:rsid w:val="005146F6"/>
    <w:rsid w:val="0051530F"/>
    <w:rsid w:val="00515963"/>
    <w:rsid w:val="00515B46"/>
    <w:rsid w:val="00515B54"/>
    <w:rsid w:val="00515D62"/>
    <w:rsid w:val="00515E7C"/>
    <w:rsid w:val="00515F66"/>
    <w:rsid w:val="00515FBB"/>
    <w:rsid w:val="00516002"/>
    <w:rsid w:val="005165C0"/>
    <w:rsid w:val="00516BBE"/>
    <w:rsid w:val="00517007"/>
    <w:rsid w:val="00517402"/>
    <w:rsid w:val="00517B19"/>
    <w:rsid w:val="00517FE4"/>
    <w:rsid w:val="005204F0"/>
    <w:rsid w:val="00520C9E"/>
    <w:rsid w:val="00520DAE"/>
    <w:rsid w:val="00520DFD"/>
    <w:rsid w:val="00521198"/>
    <w:rsid w:val="00521ECB"/>
    <w:rsid w:val="0052203C"/>
    <w:rsid w:val="00522318"/>
    <w:rsid w:val="0052234A"/>
    <w:rsid w:val="00522426"/>
    <w:rsid w:val="00522C00"/>
    <w:rsid w:val="0052381E"/>
    <w:rsid w:val="00523B9C"/>
    <w:rsid w:val="00524222"/>
    <w:rsid w:val="00524BF6"/>
    <w:rsid w:val="0052541A"/>
    <w:rsid w:val="005257AF"/>
    <w:rsid w:val="00526574"/>
    <w:rsid w:val="0052657C"/>
    <w:rsid w:val="005267B5"/>
    <w:rsid w:val="00526E17"/>
    <w:rsid w:val="005272FF"/>
    <w:rsid w:val="00527641"/>
    <w:rsid w:val="00527A3C"/>
    <w:rsid w:val="00527DE2"/>
    <w:rsid w:val="00527F88"/>
    <w:rsid w:val="005302F4"/>
    <w:rsid w:val="00530A76"/>
    <w:rsid w:val="00531490"/>
    <w:rsid w:val="005314D2"/>
    <w:rsid w:val="005316A8"/>
    <w:rsid w:val="00531F65"/>
    <w:rsid w:val="0053249B"/>
    <w:rsid w:val="00532590"/>
    <w:rsid w:val="005330CE"/>
    <w:rsid w:val="0053310F"/>
    <w:rsid w:val="0053387D"/>
    <w:rsid w:val="00533AF8"/>
    <w:rsid w:val="005340C8"/>
    <w:rsid w:val="0053415D"/>
    <w:rsid w:val="005341A8"/>
    <w:rsid w:val="0053487E"/>
    <w:rsid w:val="005348B3"/>
    <w:rsid w:val="00534AC4"/>
    <w:rsid w:val="00534B0D"/>
    <w:rsid w:val="00534F05"/>
    <w:rsid w:val="00535039"/>
    <w:rsid w:val="00535091"/>
    <w:rsid w:val="005352ED"/>
    <w:rsid w:val="00535542"/>
    <w:rsid w:val="005355D7"/>
    <w:rsid w:val="005357E8"/>
    <w:rsid w:val="0053595D"/>
    <w:rsid w:val="00535C52"/>
    <w:rsid w:val="00535CB5"/>
    <w:rsid w:val="00535D44"/>
    <w:rsid w:val="00536184"/>
    <w:rsid w:val="005361D5"/>
    <w:rsid w:val="005363F7"/>
    <w:rsid w:val="00536791"/>
    <w:rsid w:val="00536830"/>
    <w:rsid w:val="005368E7"/>
    <w:rsid w:val="00536BED"/>
    <w:rsid w:val="00536C76"/>
    <w:rsid w:val="005370C2"/>
    <w:rsid w:val="00537D6C"/>
    <w:rsid w:val="0054005A"/>
    <w:rsid w:val="005402B8"/>
    <w:rsid w:val="0054032C"/>
    <w:rsid w:val="005403DB"/>
    <w:rsid w:val="00540413"/>
    <w:rsid w:val="00540AFC"/>
    <w:rsid w:val="00540BBD"/>
    <w:rsid w:val="00540DCA"/>
    <w:rsid w:val="00540EC7"/>
    <w:rsid w:val="005411AA"/>
    <w:rsid w:val="005411D5"/>
    <w:rsid w:val="00541291"/>
    <w:rsid w:val="005412BC"/>
    <w:rsid w:val="005417B6"/>
    <w:rsid w:val="005419E9"/>
    <w:rsid w:val="00541A9F"/>
    <w:rsid w:val="005426C6"/>
    <w:rsid w:val="0054276F"/>
    <w:rsid w:val="00542AA8"/>
    <w:rsid w:val="00542CC1"/>
    <w:rsid w:val="00543141"/>
    <w:rsid w:val="00543841"/>
    <w:rsid w:val="0054385B"/>
    <w:rsid w:val="00543B3D"/>
    <w:rsid w:val="00543DA3"/>
    <w:rsid w:val="00543E23"/>
    <w:rsid w:val="005441B5"/>
    <w:rsid w:val="00544342"/>
    <w:rsid w:val="005443F6"/>
    <w:rsid w:val="005445E6"/>
    <w:rsid w:val="00544777"/>
    <w:rsid w:val="00544F9F"/>
    <w:rsid w:val="00545237"/>
    <w:rsid w:val="005455CB"/>
    <w:rsid w:val="005458A8"/>
    <w:rsid w:val="00545B02"/>
    <w:rsid w:val="00545F57"/>
    <w:rsid w:val="00546042"/>
    <w:rsid w:val="00546290"/>
    <w:rsid w:val="005462C6"/>
    <w:rsid w:val="005465F5"/>
    <w:rsid w:val="00546814"/>
    <w:rsid w:val="00546DB3"/>
    <w:rsid w:val="00546F8E"/>
    <w:rsid w:val="00547192"/>
    <w:rsid w:val="005472B0"/>
    <w:rsid w:val="00547563"/>
    <w:rsid w:val="005501D2"/>
    <w:rsid w:val="00550D8A"/>
    <w:rsid w:val="005512E7"/>
    <w:rsid w:val="00551391"/>
    <w:rsid w:val="005514EF"/>
    <w:rsid w:val="005515FB"/>
    <w:rsid w:val="0055187C"/>
    <w:rsid w:val="005523A7"/>
    <w:rsid w:val="005523B8"/>
    <w:rsid w:val="005523D8"/>
    <w:rsid w:val="005525A3"/>
    <w:rsid w:val="005527B0"/>
    <w:rsid w:val="00552B04"/>
    <w:rsid w:val="0055345C"/>
    <w:rsid w:val="00553729"/>
    <w:rsid w:val="005539B2"/>
    <w:rsid w:val="0055461C"/>
    <w:rsid w:val="00554629"/>
    <w:rsid w:val="00554714"/>
    <w:rsid w:val="00554820"/>
    <w:rsid w:val="00554B28"/>
    <w:rsid w:val="005552C7"/>
    <w:rsid w:val="00555468"/>
    <w:rsid w:val="005555B0"/>
    <w:rsid w:val="00555862"/>
    <w:rsid w:val="00555D93"/>
    <w:rsid w:val="0055609E"/>
    <w:rsid w:val="005562B0"/>
    <w:rsid w:val="00556861"/>
    <w:rsid w:val="005568A2"/>
    <w:rsid w:val="00556B9B"/>
    <w:rsid w:val="00556E0B"/>
    <w:rsid w:val="00557068"/>
    <w:rsid w:val="005572A1"/>
    <w:rsid w:val="00557495"/>
    <w:rsid w:val="00557B95"/>
    <w:rsid w:val="00560061"/>
    <w:rsid w:val="005602A8"/>
    <w:rsid w:val="00560666"/>
    <w:rsid w:val="00560E67"/>
    <w:rsid w:val="005611EA"/>
    <w:rsid w:val="005616F0"/>
    <w:rsid w:val="005617E6"/>
    <w:rsid w:val="00561861"/>
    <w:rsid w:val="00561E7F"/>
    <w:rsid w:val="00562207"/>
    <w:rsid w:val="0056227C"/>
    <w:rsid w:val="00562331"/>
    <w:rsid w:val="00562698"/>
    <w:rsid w:val="005629E3"/>
    <w:rsid w:val="00562C7E"/>
    <w:rsid w:val="0056359C"/>
    <w:rsid w:val="005635E7"/>
    <w:rsid w:val="00563A04"/>
    <w:rsid w:val="00563DCA"/>
    <w:rsid w:val="00563ED0"/>
    <w:rsid w:val="00563EE2"/>
    <w:rsid w:val="00564137"/>
    <w:rsid w:val="00564249"/>
    <w:rsid w:val="00564546"/>
    <w:rsid w:val="005647A8"/>
    <w:rsid w:val="00564D58"/>
    <w:rsid w:val="00564E40"/>
    <w:rsid w:val="005656C9"/>
    <w:rsid w:val="00565FD5"/>
    <w:rsid w:val="005668DF"/>
    <w:rsid w:val="00566954"/>
    <w:rsid w:val="00566DBE"/>
    <w:rsid w:val="00566F39"/>
    <w:rsid w:val="00567018"/>
    <w:rsid w:val="0056707D"/>
    <w:rsid w:val="0056711A"/>
    <w:rsid w:val="005672B8"/>
    <w:rsid w:val="00567360"/>
    <w:rsid w:val="00567469"/>
    <w:rsid w:val="00567506"/>
    <w:rsid w:val="005675D9"/>
    <w:rsid w:val="0057000F"/>
    <w:rsid w:val="005700E7"/>
    <w:rsid w:val="0057010E"/>
    <w:rsid w:val="0057054F"/>
    <w:rsid w:val="00570A68"/>
    <w:rsid w:val="00570D19"/>
    <w:rsid w:val="00571289"/>
    <w:rsid w:val="00571686"/>
    <w:rsid w:val="005716E5"/>
    <w:rsid w:val="00571A10"/>
    <w:rsid w:val="00571BF6"/>
    <w:rsid w:val="0057234A"/>
    <w:rsid w:val="00572352"/>
    <w:rsid w:val="005723FE"/>
    <w:rsid w:val="005724D2"/>
    <w:rsid w:val="0057253A"/>
    <w:rsid w:val="00572654"/>
    <w:rsid w:val="00572A77"/>
    <w:rsid w:val="00572FE4"/>
    <w:rsid w:val="00573AB2"/>
    <w:rsid w:val="00573C9F"/>
    <w:rsid w:val="00574699"/>
    <w:rsid w:val="005749F2"/>
    <w:rsid w:val="00574F13"/>
    <w:rsid w:val="00575115"/>
    <w:rsid w:val="00575303"/>
    <w:rsid w:val="00575521"/>
    <w:rsid w:val="005755F1"/>
    <w:rsid w:val="0057644A"/>
    <w:rsid w:val="0057649B"/>
    <w:rsid w:val="005766AD"/>
    <w:rsid w:val="005768BA"/>
    <w:rsid w:val="0057730A"/>
    <w:rsid w:val="00577327"/>
    <w:rsid w:val="005774C6"/>
    <w:rsid w:val="00577595"/>
    <w:rsid w:val="00577613"/>
    <w:rsid w:val="005777AD"/>
    <w:rsid w:val="00577EFD"/>
    <w:rsid w:val="005801D0"/>
    <w:rsid w:val="00580B80"/>
    <w:rsid w:val="005812F3"/>
    <w:rsid w:val="00581AF0"/>
    <w:rsid w:val="0058260F"/>
    <w:rsid w:val="00582B06"/>
    <w:rsid w:val="00582C13"/>
    <w:rsid w:val="0058304B"/>
    <w:rsid w:val="0058332B"/>
    <w:rsid w:val="005834F9"/>
    <w:rsid w:val="005834FF"/>
    <w:rsid w:val="005840EF"/>
    <w:rsid w:val="00584164"/>
    <w:rsid w:val="0058437E"/>
    <w:rsid w:val="0058439C"/>
    <w:rsid w:val="00584AE6"/>
    <w:rsid w:val="00584CE2"/>
    <w:rsid w:val="005850DB"/>
    <w:rsid w:val="005860A8"/>
    <w:rsid w:val="005861D8"/>
    <w:rsid w:val="0058649F"/>
    <w:rsid w:val="0058693F"/>
    <w:rsid w:val="00586D71"/>
    <w:rsid w:val="0058730C"/>
    <w:rsid w:val="00587AC3"/>
    <w:rsid w:val="00587C5E"/>
    <w:rsid w:val="00587F56"/>
    <w:rsid w:val="005903D8"/>
    <w:rsid w:val="00590958"/>
    <w:rsid w:val="00590ACC"/>
    <w:rsid w:val="005910BB"/>
    <w:rsid w:val="00591BD5"/>
    <w:rsid w:val="00591D8A"/>
    <w:rsid w:val="00591F69"/>
    <w:rsid w:val="00591FA0"/>
    <w:rsid w:val="00592018"/>
    <w:rsid w:val="005921EA"/>
    <w:rsid w:val="0059230D"/>
    <w:rsid w:val="005925D8"/>
    <w:rsid w:val="00592634"/>
    <w:rsid w:val="00592663"/>
    <w:rsid w:val="0059288D"/>
    <w:rsid w:val="00592B31"/>
    <w:rsid w:val="00593019"/>
    <w:rsid w:val="005936D5"/>
    <w:rsid w:val="00593908"/>
    <w:rsid w:val="00593B2F"/>
    <w:rsid w:val="00593B87"/>
    <w:rsid w:val="00593CC7"/>
    <w:rsid w:val="00593FB0"/>
    <w:rsid w:val="005941D9"/>
    <w:rsid w:val="005943DD"/>
    <w:rsid w:val="0059449C"/>
    <w:rsid w:val="00594601"/>
    <w:rsid w:val="00594819"/>
    <w:rsid w:val="005950BA"/>
    <w:rsid w:val="00595192"/>
    <w:rsid w:val="0059558E"/>
    <w:rsid w:val="005959CB"/>
    <w:rsid w:val="00595D77"/>
    <w:rsid w:val="00595EFF"/>
    <w:rsid w:val="0059608F"/>
    <w:rsid w:val="005963F1"/>
    <w:rsid w:val="005966CC"/>
    <w:rsid w:val="0059689C"/>
    <w:rsid w:val="00596D14"/>
    <w:rsid w:val="00596D68"/>
    <w:rsid w:val="00597387"/>
    <w:rsid w:val="00597553"/>
    <w:rsid w:val="005A054D"/>
    <w:rsid w:val="005A059D"/>
    <w:rsid w:val="005A0753"/>
    <w:rsid w:val="005A0B0F"/>
    <w:rsid w:val="005A0D67"/>
    <w:rsid w:val="005A1112"/>
    <w:rsid w:val="005A1153"/>
    <w:rsid w:val="005A132C"/>
    <w:rsid w:val="005A17F4"/>
    <w:rsid w:val="005A18A6"/>
    <w:rsid w:val="005A1957"/>
    <w:rsid w:val="005A1E11"/>
    <w:rsid w:val="005A2028"/>
    <w:rsid w:val="005A21A1"/>
    <w:rsid w:val="005A22BE"/>
    <w:rsid w:val="005A22CB"/>
    <w:rsid w:val="005A249E"/>
    <w:rsid w:val="005A2B1E"/>
    <w:rsid w:val="005A30FA"/>
    <w:rsid w:val="005A328E"/>
    <w:rsid w:val="005A364A"/>
    <w:rsid w:val="005A37DA"/>
    <w:rsid w:val="005A3DCD"/>
    <w:rsid w:val="005A4BEF"/>
    <w:rsid w:val="005A4F32"/>
    <w:rsid w:val="005A5E5F"/>
    <w:rsid w:val="005A60F8"/>
    <w:rsid w:val="005A6B72"/>
    <w:rsid w:val="005A6C58"/>
    <w:rsid w:val="005A6D1B"/>
    <w:rsid w:val="005A7276"/>
    <w:rsid w:val="005A72BC"/>
    <w:rsid w:val="005A74ED"/>
    <w:rsid w:val="005A751B"/>
    <w:rsid w:val="005A786C"/>
    <w:rsid w:val="005A7914"/>
    <w:rsid w:val="005B0665"/>
    <w:rsid w:val="005B0680"/>
    <w:rsid w:val="005B07C4"/>
    <w:rsid w:val="005B093B"/>
    <w:rsid w:val="005B098B"/>
    <w:rsid w:val="005B0AA9"/>
    <w:rsid w:val="005B0CA5"/>
    <w:rsid w:val="005B0D8E"/>
    <w:rsid w:val="005B0E12"/>
    <w:rsid w:val="005B18D4"/>
    <w:rsid w:val="005B1AF6"/>
    <w:rsid w:val="005B1EA1"/>
    <w:rsid w:val="005B2293"/>
    <w:rsid w:val="005B25D3"/>
    <w:rsid w:val="005B2E54"/>
    <w:rsid w:val="005B3541"/>
    <w:rsid w:val="005B3668"/>
    <w:rsid w:val="005B3F14"/>
    <w:rsid w:val="005B4A4D"/>
    <w:rsid w:val="005B4EC3"/>
    <w:rsid w:val="005B51D2"/>
    <w:rsid w:val="005B5244"/>
    <w:rsid w:val="005B532F"/>
    <w:rsid w:val="005B541E"/>
    <w:rsid w:val="005B5C7E"/>
    <w:rsid w:val="005B5CD7"/>
    <w:rsid w:val="005B5EA6"/>
    <w:rsid w:val="005B5FE3"/>
    <w:rsid w:val="005B72BA"/>
    <w:rsid w:val="005B73B5"/>
    <w:rsid w:val="005B75B8"/>
    <w:rsid w:val="005B7846"/>
    <w:rsid w:val="005B7A5D"/>
    <w:rsid w:val="005B7BEB"/>
    <w:rsid w:val="005C00C3"/>
    <w:rsid w:val="005C00F5"/>
    <w:rsid w:val="005C0139"/>
    <w:rsid w:val="005C0326"/>
    <w:rsid w:val="005C0342"/>
    <w:rsid w:val="005C0378"/>
    <w:rsid w:val="005C0A42"/>
    <w:rsid w:val="005C0FE2"/>
    <w:rsid w:val="005C105F"/>
    <w:rsid w:val="005C16C1"/>
    <w:rsid w:val="005C189B"/>
    <w:rsid w:val="005C18D5"/>
    <w:rsid w:val="005C1B31"/>
    <w:rsid w:val="005C1B5B"/>
    <w:rsid w:val="005C1CE2"/>
    <w:rsid w:val="005C1EE4"/>
    <w:rsid w:val="005C2082"/>
    <w:rsid w:val="005C20B1"/>
    <w:rsid w:val="005C2C2A"/>
    <w:rsid w:val="005C2EBF"/>
    <w:rsid w:val="005C2FF7"/>
    <w:rsid w:val="005C32C5"/>
    <w:rsid w:val="005C3477"/>
    <w:rsid w:val="005C3B05"/>
    <w:rsid w:val="005C4030"/>
    <w:rsid w:val="005C4276"/>
    <w:rsid w:val="005C43D9"/>
    <w:rsid w:val="005C47B1"/>
    <w:rsid w:val="005C49F4"/>
    <w:rsid w:val="005C527E"/>
    <w:rsid w:val="005C530F"/>
    <w:rsid w:val="005C604F"/>
    <w:rsid w:val="005C6105"/>
    <w:rsid w:val="005C661E"/>
    <w:rsid w:val="005C6E24"/>
    <w:rsid w:val="005C6F1A"/>
    <w:rsid w:val="005C7277"/>
    <w:rsid w:val="005C759B"/>
    <w:rsid w:val="005C7B27"/>
    <w:rsid w:val="005D00E4"/>
    <w:rsid w:val="005D02E8"/>
    <w:rsid w:val="005D0529"/>
    <w:rsid w:val="005D072F"/>
    <w:rsid w:val="005D0F16"/>
    <w:rsid w:val="005D10B8"/>
    <w:rsid w:val="005D1214"/>
    <w:rsid w:val="005D131D"/>
    <w:rsid w:val="005D1860"/>
    <w:rsid w:val="005D19F3"/>
    <w:rsid w:val="005D2005"/>
    <w:rsid w:val="005D20A7"/>
    <w:rsid w:val="005D2389"/>
    <w:rsid w:val="005D29B1"/>
    <w:rsid w:val="005D3BA3"/>
    <w:rsid w:val="005D3D1E"/>
    <w:rsid w:val="005D5952"/>
    <w:rsid w:val="005D59DF"/>
    <w:rsid w:val="005D5A37"/>
    <w:rsid w:val="005D5C12"/>
    <w:rsid w:val="005D5CD2"/>
    <w:rsid w:val="005D5CF6"/>
    <w:rsid w:val="005D5DCC"/>
    <w:rsid w:val="005D62DE"/>
    <w:rsid w:val="005D6458"/>
    <w:rsid w:val="005D64B8"/>
    <w:rsid w:val="005D661B"/>
    <w:rsid w:val="005D6E55"/>
    <w:rsid w:val="005D7281"/>
    <w:rsid w:val="005D774C"/>
    <w:rsid w:val="005D7B31"/>
    <w:rsid w:val="005D7F93"/>
    <w:rsid w:val="005E00E0"/>
    <w:rsid w:val="005E030B"/>
    <w:rsid w:val="005E0315"/>
    <w:rsid w:val="005E055E"/>
    <w:rsid w:val="005E08B2"/>
    <w:rsid w:val="005E0FF2"/>
    <w:rsid w:val="005E170F"/>
    <w:rsid w:val="005E1989"/>
    <w:rsid w:val="005E1FB2"/>
    <w:rsid w:val="005E2279"/>
    <w:rsid w:val="005E26C1"/>
    <w:rsid w:val="005E285B"/>
    <w:rsid w:val="005E2871"/>
    <w:rsid w:val="005E2BEC"/>
    <w:rsid w:val="005E2CA8"/>
    <w:rsid w:val="005E2EFB"/>
    <w:rsid w:val="005E2FC3"/>
    <w:rsid w:val="005E3180"/>
    <w:rsid w:val="005E3410"/>
    <w:rsid w:val="005E36AB"/>
    <w:rsid w:val="005E36F0"/>
    <w:rsid w:val="005E3C60"/>
    <w:rsid w:val="005E4743"/>
    <w:rsid w:val="005E4776"/>
    <w:rsid w:val="005E5155"/>
    <w:rsid w:val="005E516F"/>
    <w:rsid w:val="005E572E"/>
    <w:rsid w:val="005E5847"/>
    <w:rsid w:val="005E5EB4"/>
    <w:rsid w:val="005E60AB"/>
    <w:rsid w:val="005E63D4"/>
    <w:rsid w:val="005E64C7"/>
    <w:rsid w:val="005E65A9"/>
    <w:rsid w:val="005E6896"/>
    <w:rsid w:val="005E6FC9"/>
    <w:rsid w:val="005E77F9"/>
    <w:rsid w:val="005E78BC"/>
    <w:rsid w:val="005E7AEF"/>
    <w:rsid w:val="005E7F15"/>
    <w:rsid w:val="005E7F53"/>
    <w:rsid w:val="005F0015"/>
    <w:rsid w:val="005F069B"/>
    <w:rsid w:val="005F0750"/>
    <w:rsid w:val="005F0ADA"/>
    <w:rsid w:val="005F0C3B"/>
    <w:rsid w:val="005F0DC4"/>
    <w:rsid w:val="005F1021"/>
    <w:rsid w:val="005F2113"/>
    <w:rsid w:val="005F219A"/>
    <w:rsid w:val="005F2219"/>
    <w:rsid w:val="005F261F"/>
    <w:rsid w:val="005F2E27"/>
    <w:rsid w:val="005F316D"/>
    <w:rsid w:val="005F327B"/>
    <w:rsid w:val="005F32A6"/>
    <w:rsid w:val="005F35AC"/>
    <w:rsid w:val="005F3918"/>
    <w:rsid w:val="005F3C9B"/>
    <w:rsid w:val="005F3D9E"/>
    <w:rsid w:val="005F4238"/>
    <w:rsid w:val="005F44D7"/>
    <w:rsid w:val="005F4A24"/>
    <w:rsid w:val="005F4A7F"/>
    <w:rsid w:val="005F532A"/>
    <w:rsid w:val="005F57FA"/>
    <w:rsid w:val="005F5E0E"/>
    <w:rsid w:val="005F6479"/>
    <w:rsid w:val="005F6EDA"/>
    <w:rsid w:val="005F6FA9"/>
    <w:rsid w:val="005F7104"/>
    <w:rsid w:val="005F7153"/>
    <w:rsid w:val="005F733B"/>
    <w:rsid w:val="005F7375"/>
    <w:rsid w:val="005F746C"/>
    <w:rsid w:val="005F7AD8"/>
    <w:rsid w:val="00600227"/>
    <w:rsid w:val="006002F8"/>
    <w:rsid w:val="00600418"/>
    <w:rsid w:val="006007F0"/>
    <w:rsid w:val="006008E0"/>
    <w:rsid w:val="00600BB7"/>
    <w:rsid w:val="00601081"/>
    <w:rsid w:val="006010B4"/>
    <w:rsid w:val="00601C22"/>
    <w:rsid w:val="006023AC"/>
    <w:rsid w:val="00602B00"/>
    <w:rsid w:val="00602F6B"/>
    <w:rsid w:val="00603458"/>
    <w:rsid w:val="006036CA"/>
    <w:rsid w:val="00603B09"/>
    <w:rsid w:val="00603BFE"/>
    <w:rsid w:val="00603CE9"/>
    <w:rsid w:val="00603E6D"/>
    <w:rsid w:val="00604780"/>
    <w:rsid w:val="006048F1"/>
    <w:rsid w:val="00604B83"/>
    <w:rsid w:val="00604C31"/>
    <w:rsid w:val="00604EBF"/>
    <w:rsid w:val="0060531E"/>
    <w:rsid w:val="00605421"/>
    <w:rsid w:val="00605C01"/>
    <w:rsid w:val="00605F14"/>
    <w:rsid w:val="00606574"/>
    <w:rsid w:val="00606B4A"/>
    <w:rsid w:val="00606F13"/>
    <w:rsid w:val="0060726A"/>
    <w:rsid w:val="0060743E"/>
    <w:rsid w:val="00607447"/>
    <w:rsid w:val="00607561"/>
    <w:rsid w:val="00607769"/>
    <w:rsid w:val="00607C64"/>
    <w:rsid w:val="00607D52"/>
    <w:rsid w:val="0061016B"/>
    <w:rsid w:val="00610446"/>
    <w:rsid w:val="006106E4"/>
    <w:rsid w:val="00610AB5"/>
    <w:rsid w:val="00610D2F"/>
    <w:rsid w:val="006112D7"/>
    <w:rsid w:val="006119E8"/>
    <w:rsid w:val="00611DF5"/>
    <w:rsid w:val="00611E42"/>
    <w:rsid w:val="00612DC2"/>
    <w:rsid w:val="006130AF"/>
    <w:rsid w:val="00613EB6"/>
    <w:rsid w:val="00613EB8"/>
    <w:rsid w:val="00614384"/>
    <w:rsid w:val="00614754"/>
    <w:rsid w:val="0061486A"/>
    <w:rsid w:val="00614AF8"/>
    <w:rsid w:val="00614C86"/>
    <w:rsid w:val="0061524C"/>
    <w:rsid w:val="0061578D"/>
    <w:rsid w:val="00615DE6"/>
    <w:rsid w:val="006163C7"/>
    <w:rsid w:val="00616610"/>
    <w:rsid w:val="00616D0A"/>
    <w:rsid w:val="0061768A"/>
    <w:rsid w:val="00617736"/>
    <w:rsid w:val="00617B83"/>
    <w:rsid w:val="00617EA0"/>
    <w:rsid w:val="00620038"/>
    <w:rsid w:val="006206C0"/>
    <w:rsid w:val="00620829"/>
    <w:rsid w:val="00620C11"/>
    <w:rsid w:val="00620CD0"/>
    <w:rsid w:val="006213A6"/>
    <w:rsid w:val="006213FC"/>
    <w:rsid w:val="006214B6"/>
    <w:rsid w:val="006216F0"/>
    <w:rsid w:val="006221D2"/>
    <w:rsid w:val="006224D5"/>
    <w:rsid w:val="00622605"/>
    <w:rsid w:val="0062290A"/>
    <w:rsid w:val="00622ABE"/>
    <w:rsid w:val="006230CD"/>
    <w:rsid w:val="0062318E"/>
    <w:rsid w:val="006231D8"/>
    <w:rsid w:val="006232BE"/>
    <w:rsid w:val="00623F7F"/>
    <w:rsid w:val="0062405D"/>
    <w:rsid w:val="006243DC"/>
    <w:rsid w:val="006247BD"/>
    <w:rsid w:val="006257DF"/>
    <w:rsid w:val="00625A3C"/>
    <w:rsid w:val="00625BF7"/>
    <w:rsid w:val="006263D6"/>
    <w:rsid w:val="00626522"/>
    <w:rsid w:val="006266AF"/>
    <w:rsid w:val="00626964"/>
    <w:rsid w:val="00627314"/>
    <w:rsid w:val="0062735A"/>
    <w:rsid w:val="00627C9F"/>
    <w:rsid w:val="00627D10"/>
    <w:rsid w:val="00627D53"/>
    <w:rsid w:val="00630692"/>
    <w:rsid w:val="00630C03"/>
    <w:rsid w:val="00630DD9"/>
    <w:rsid w:val="00631E0D"/>
    <w:rsid w:val="00632065"/>
    <w:rsid w:val="00632344"/>
    <w:rsid w:val="00632351"/>
    <w:rsid w:val="006326B3"/>
    <w:rsid w:val="006328BE"/>
    <w:rsid w:val="0063290E"/>
    <w:rsid w:val="006329BA"/>
    <w:rsid w:val="00632E50"/>
    <w:rsid w:val="00632FC0"/>
    <w:rsid w:val="00633413"/>
    <w:rsid w:val="006336E2"/>
    <w:rsid w:val="0063396F"/>
    <w:rsid w:val="006339A5"/>
    <w:rsid w:val="00633B72"/>
    <w:rsid w:val="00633E9B"/>
    <w:rsid w:val="006346DD"/>
    <w:rsid w:val="006346ED"/>
    <w:rsid w:val="00634760"/>
    <w:rsid w:val="006347BC"/>
    <w:rsid w:val="00634875"/>
    <w:rsid w:val="00634925"/>
    <w:rsid w:val="00634A83"/>
    <w:rsid w:val="00634C71"/>
    <w:rsid w:val="00634D99"/>
    <w:rsid w:val="00634F0F"/>
    <w:rsid w:val="0063535B"/>
    <w:rsid w:val="00635555"/>
    <w:rsid w:val="00635837"/>
    <w:rsid w:val="006359A7"/>
    <w:rsid w:val="00635D3C"/>
    <w:rsid w:val="006360C2"/>
    <w:rsid w:val="00636690"/>
    <w:rsid w:val="00636C89"/>
    <w:rsid w:val="006370C2"/>
    <w:rsid w:val="006375AF"/>
    <w:rsid w:val="00637679"/>
    <w:rsid w:val="0063776D"/>
    <w:rsid w:val="00637985"/>
    <w:rsid w:val="006405BA"/>
    <w:rsid w:val="00640767"/>
    <w:rsid w:val="00640919"/>
    <w:rsid w:val="00640E82"/>
    <w:rsid w:val="00640F53"/>
    <w:rsid w:val="006415BD"/>
    <w:rsid w:val="00641B85"/>
    <w:rsid w:val="00641DE5"/>
    <w:rsid w:val="00642356"/>
    <w:rsid w:val="006423D3"/>
    <w:rsid w:val="006423EC"/>
    <w:rsid w:val="00642A88"/>
    <w:rsid w:val="00642E2B"/>
    <w:rsid w:val="00642FA1"/>
    <w:rsid w:val="00643461"/>
    <w:rsid w:val="00643550"/>
    <w:rsid w:val="00643B7D"/>
    <w:rsid w:val="00644531"/>
    <w:rsid w:val="00644A34"/>
    <w:rsid w:val="00644C30"/>
    <w:rsid w:val="00644DB4"/>
    <w:rsid w:val="00645226"/>
    <w:rsid w:val="006452B6"/>
    <w:rsid w:val="006453C3"/>
    <w:rsid w:val="006455FB"/>
    <w:rsid w:val="00645715"/>
    <w:rsid w:val="00645B10"/>
    <w:rsid w:val="00645BB2"/>
    <w:rsid w:val="00645CA8"/>
    <w:rsid w:val="00645DF7"/>
    <w:rsid w:val="00645EB3"/>
    <w:rsid w:val="00645FF6"/>
    <w:rsid w:val="006462E1"/>
    <w:rsid w:val="00646344"/>
    <w:rsid w:val="0064643C"/>
    <w:rsid w:val="006464F6"/>
    <w:rsid w:val="0064675E"/>
    <w:rsid w:val="006469E9"/>
    <w:rsid w:val="00646A97"/>
    <w:rsid w:val="0064714A"/>
    <w:rsid w:val="00647406"/>
    <w:rsid w:val="0064745E"/>
    <w:rsid w:val="00651067"/>
    <w:rsid w:val="006513E3"/>
    <w:rsid w:val="00651C32"/>
    <w:rsid w:val="00652648"/>
    <w:rsid w:val="0065275A"/>
    <w:rsid w:val="00652BA1"/>
    <w:rsid w:val="00653477"/>
    <w:rsid w:val="006536D6"/>
    <w:rsid w:val="00653AC1"/>
    <w:rsid w:val="00654569"/>
    <w:rsid w:val="00654AA3"/>
    <w:rsid w:val="00654BCA"/>
    <w:rsid w:val="00654D2B"/>
    <w:rsid w:val="00654EB0"/>
    <w:rsid w:val="00654F67"/>
    <w:rsid w:val="00654FD1"/>
    <w:rsid w:val="006558E3"/>
    <w:rsid w:val="006559E8"/>
    <w:rsid w:val="00655A95"/>
    <w:rsid w:val="00655AE3"/>
    <w:rsid w:val="00655CE0"/>
    <w:rsid w:val="00655DB1"/>
    <w:rsid w:val="006560DE"/>
    <w:rsid w:val="00656E84"/>
    <w:rsid w:val="00656E96"/>
    <w:rsid w:val="00656F2C"/>
    <w:rsid w:val="00657777"/>
    <w:rsid w:val="00657937"/>
    <w:rsid w:val="00657966"/>
    <w:rsid w:val="00657C71"/>
    <w:rsid w:val="00660209"/>
    <w:rsid w:val="0066039E"/>
    <w:rsid w:val="0066072A"/>
    <w:rsid w:val="00661576"/>
    <w:rsid w:val="00661A7B"/>
    <w:rsid w:val="00661C66"/>
    <w:rsid w:val="00661D83"/>
    <w:rsid w:val="00661DA9"/>
    <w:rsid w:val="006625A0"/>
    <w:rsid w:val="006627E4"/>
    <w:rsid w:val="00662EF2"/>
    <w:rsid w:val="0066311B"/>
    <w:rsid w:val="00663198"/>
    <w:rsid w:val="00663295"/>
    <w:rsid w:val="00663B00"/>
    <w:rsid w:val="00663B7C"/>
    <w:rsid w:val="00663C42"/>
    <w:rsid w:val="00663E63"/>
    <w:rsid w:val="00664326"/>
    <w:rsid w:val="006644E7"/>
    <w:rsid w:val="00664751"/>
    <w:rsid w:val="0066479B"/>
    <w:rsid w:val="00664803"/>
    <w:rsid w:val="00665455"/>
    <w:rsid w:val="00665476"/>
    <w:rsid w:val="006656F8"/>
    <w:rsid w:val="00665A0D"/>
    <w:rsid w:val="00666271"/>
    <w:rsid w:val="00666345"/>
    <w:rsid w:val="00666B26"/>
    <w:rsid w:val="00667305"/>
    <w:rsid w:val="0066779B"/>
    <w:rsid w:val="006700FE"/>
    <w:rsid w:val="0067036A"/>
    <w:rsid w:val="0067039D"/>
    <w:rsid w:val="006708A4"/>
    <w:rsid w:val="00670991"/>
    <w:rsid w:val="00671195"/>
    <w:rsid w:val="00671411"/>
    <w:rsid w:val="006716A0"/>
    <w:rsid w:val="00671778"/>
    <w:rsid w:val="0067236D"/>
    <w:rsid w:val="00672BF1"/>
    <w:rsid w:val="006730E6"/>
    <w:rsid w:val="0067356D"/>
    <w:rsid w:val="00673596"/>
    <w:rsid w:val="006738DC"/>
    <w:rsid w:val="00673C49"/>
    <w:rsid w:val="006747B6"/>
    <w:rsid w:val="00674CFB"/>
    <w:rsid w:val="00675602"/>
    <w:rsid w:val="00675F40"/>
    <w:rsid w:val="006764D4"/>
    <w:rsid w:val="00677567"/>
    <w:rsid w:val="00677642"/>
    <w:rsid w:val="00677847"/>
    <w:rsid w:val="00677C54"/>
    <w:rsid w:val="00677CA5"/>
    <w:rsid w:val="0068004A"/>
    <w:rsid w:val="00680175"/>
    <w:rsid w:val="006801FC"/>
    <w:rsid w:val="00680476"/>
    <w:rsid w:val="006806E6"/>
    <w:rsid w:val="0068074B"/>
    <w:rsid w:val="00680D63"/>
    <w:rsid w:val="00681478"/>
    <w:rsid w:val="006818A8"/>
    <w:rsid w:val="00681A4B"/>
    <w:rsid w:val="00681AAA"/>
    <w:rsid w:val="00681E61"/>
    <w:rsid w:val="00681F20"/>
    <w:rsid w:val="00681F3D"/>
    <w:rsid w:val="00682660"/>
    <w:rsid w:val="00682D1A"/>
    <w:rsid w:val="00682EE1"/>
    <w:rsid w:val="006830EA"/>
    <w:rsid w:val="006831F2"/>
    <w:rsid w:val="00683330"/>
    <w:rsid w:val="00683906"/>
    <w:rsid w:val="00683B3E"/>
    <w:rsid w:val="00683D4F"/>
    <w:rsid w:val="00684749"/>
    <w:rsid w:val="00684F05"/>
    <w:rsid w:val="0068522F"/>
    <w:rsid w:val="006857F9"/>
    <w:rsid w:val="00686068"/>
    <w:rsid w:val="006860EF"/>
    <w:rsid w:val="00686587"/>
    <w:rsid w:val="00686C65"/>
    <w:rsid w:val="00686E36"/>
    <w:rsid w:val="00686E62"/>
    <w:rsid w:val="0068777B"/>
    <w:rsid w:val="00687BAD"/>
    <w:rsid w:val="00687D41"/>
    <w:rsid w:val="006905AE"/>
    <w:rsid w:val="00690A66"/>
    <w:rsid w:val="00690AC6"/>
    <w:rsid w:val="00690C03"/>
    <w:rsid w:val="00690F9C"/>
    <w:rsid w:val="00691206"/>
    <w:rsid w:val="006914E8"/>
    <w:rsid w:val="00691770"/>
    <w:rsid w:val="0069185E"/>
    <w:rsid w:val="00691E3F"/>
    <w:rsid w:val="00691E4F"/>
    <w:rsid w:val="00692543"/>
    <w:rsid w:val="00692B42"/>
    <w:rsid w:val="00692BD0"/>
    <w:rsid w:val="00692D43"/>
    <w:rsid w:val="006930A1"/>
    <w:rsid w:val="006930AE"/>
    <w:rsid w:val="0069321D"/>
    <w:rsid w:val="0069424F"/>
    <w:rsid w:val="00694579"/>
    <w:rsid w:val="00694632"/>
    <w:rsid w:val="0069470B"/>
    <w:rsid w:val="00694BFA"/>
    <w:rsid w:val="00694CEB"/>
    <w:rsid w:val="006953C2"/>
    <w:rsid w:val="00695706"/>
    <w:rsid w:val="00695772"/>
    <w:rsid w:val="00695800"/>
    <w:rsid w:val="00695A96"/>
    <w:rsid w:val="006967E0"/>
    <w:rsid w:val="00696D53"/>
    <w:rsid w:val="00697193"/>
    <w:rsid w:val="006975CE"/>
    <w:rsid w:val="0069773A"/>
    <w:rsid w:val="00697BE8"/>
    <w:rsid w:val="00697C5D"/>
    <w:rsid w:val="006A0295"/>
    <w:rsid w:val="006A0573"/>
    <w:rsid w:val="006A09D6"/>
    <w:rsid w:val="006A0B0E"/>
    <w:rsid w:val="006A0BE0"/>
    <w:rsid w:val="006A0EBC"/>
    <w:rsid w:val="006A1E11"/>
    <w:rsid w:val="006A1FBA"/>
    <w:rsid w:val="006A2201"/>
    <w:rsid w:val="006A228A"/>
    <w:rsid w:val="006A2324"/>
    <w:rsid w:val="006A2352"/>
    <w:rsid w:val="006A2471"/>
    <w:rsid w:val="006A25DD"/>
    <w:rsid w:val="006A2807"/>
    <w:rsid w:val="006A2872"/>
    <w:rsid w:val="006A2B39"/>
    <w:rsid w:val="006A2C0B"/>
    <w:rsid w:val="006A2FCE"/>
    <w:rsid w:val="006A332C"/>
    <w:rsid w:val="006A3737"/>
    <w:rsid w:val="006A37D0"/>
    <w:rsid w:val="006A3B46"/>
    <w:rsid w:val="006A46BE"/>
    <w:rsid w:val="006A48DC"/>
    <w:rsid w:val="006A4B65"/>
    <w:rsid w:val="006A4C62"/>
    <w:rsid w:val="006A5458"/>
    <w:rsid w:val="006A5880"/>
    <w:rsid w:val="006A5A1C"/>
    <w:rsid w:val="006A5F46"/>
    <w:rsid w:val="006A636C"/>
    <w:rsid w:val="006A651F"/>
    <w:rsid w:val="006A65C6"/>
    <w:rsid w:val="006A69AC"/>
    <w:rsid w:val="006A6AFF"/>
    <w:rsid w:val="006A7109"/>
    <w:rsid w:val="006A7208"/>
    <w:rsid w:val="006A7313"/>
    <w:rsid w:val="006A74BB"/>
    <w:rsid w:val="006A7CCE"/>
    <w:rsid w:val="006B025C"/>
    <w:rsid w:val="006B02A2"/>
    <w:rsid w:val="006B044E"/>
    <w:rsid w:val="006B0771"/>
    <w:rsid w:val="006B07FF"/>
    <w:rsid w:val="006B0876"/>
    <w:rsid w:val="006B0AD9"/>
    <w:rsid w:val="006B0F9A"/>
    <w:rsid w:val="006B1432"/>
    <w:rsid w:val="006B17D9"/>
    <w:rsid w:val="006B19E7"/>
    <w:rsid w:val="006B1E0F"/>
    <w:rsid w:val="006B2A87"/>
    <w:rsid w:val="006B2B4B"/>
    <w:rsid w:val="006B4180"/>
    <w:rsid w:val="006B4453"/>
    <w:rsid w:val="006B4A86"/>
    <w:rsid w:val="006B4D75"/>
    <w:rsid w:val="006B4E05"/>
    <w:rsid w:val="006B5462"/>
    <w:rsid w:val="006B5D5C"/>
    <w:rsid w:val="006B62DA"/>
    <w:rsid w:val="006B6718"/>
    <w:rsid w:val="006B69F4"/>
    <w:rsid w:val="006B6F01"/>
    <w:rsid w:val="006B717D"/>
    <w:rsid w:val="006B73BA"/>
    <w:rsid w:val="006B746D"/>
    <w:rsid w:val="006B7673"/>
    <w:rsid w:val="006B7758"/>
    <w:rsid w:val="006B783D"/>
    <w:rsid w:val="006B7C3E"/>
    <w:rsid w:val="006B7E95"/>
    <w:rsid w:val="006B7F3E"/>
    <w:rsid w:val="006C0E40"/>
    <w:rsid w:val="006C11C5"/>
    <w:rsid w:val="006C1488"/>
    <w:rsid w:val="006C1752"/>
    <w:rsid w:val="006C17F7"/>
    <w:rsid w:val="006C1DBE"/>
    <w:rsid w:val="006C1F7D"/>
    <w:rsid w:val="006C20C9"/>
    <w:rsid w:val="006C245E"/>
    <w:rsid w:val="006C27A3"/>
    <w:rsid w:val="006C28C2"/>
    <w:rsid w:val="006C3245"/>
    <w:rsid w:val="006C3385"/>
    <w:rsid w:val="006C3665"/>
    <w:rsid w:val="006C3716"/>
    <w:rsid w:val="006C397D"/>
    <w:rsid w:val="006C3E61"/>
    <w:rsid w:val="006C430E"/>
    <w:rsid w:val="006C484D"/>
    <w:rsid w:val="006C4F89"/>
    <w:rsid w:val="006C541C"/>
    <w:rsid w:val="006C58CB"/>
    <w:rsid w:val="006C5F4C"/>
    <w:rsid w:val="006C60BD"/>
    <w:rsid w:val="006C6180"/>
    <w:rsid w:val="006C61E7"/>
    <w:rsid w:val="006C778D"/>
    <w:rsid w:val="006C7ECA"/>
    <w:rsid w:val="006D0613"/>
    <w:rsid w:val="006D0850"/>
    <w:rsid w:val="006D0A2E"/>
    <w:rsid w:val="006D0E26"/>
    <w:rsid w:val="006D11FC"/>
    <w:rsid w:val="006D13C9"/>
    <w:rsid w:val="006D1740"/>
    <w:rsid w:val="006D1A14"/>
    <w:rsid w:val="006D1AF3"/>
    <w:rsid w:val="006D1B21"/>
    <w:rsid w:val="006D1E06"/>
    <w:rsid w:val="006D1FF9"/>
    <w:rsid w:val="006D2615"/>
    <w:rsid w:val="006D27DC"/>
    <w:rsid w:val="006D2CEA"/>
    <w:rsid w:val="006D2D3A"/>
    <w:rsid w:val="006D2D66"/>
    <w:rsid w:val="006D2DF7"/>
    <w:rsid w:val="006D3029"/>
    <w:rsid w:val="006D3333"/>
    <w:rsid w:val="006D3448"/>
    <w:rsid w:val="006D3D01"/>
    <w:rsid w:val="006D3D3F"/>
    <w:rsid w:val="006D40D1"/>
    <w:rsid w:val="006D42F3"/>
    <w:rsid w:val="006D4493"/>
    <w:rsid w:val="006D4634"/>
    <w:rsid w:val="006D4743"/>
    <w:rsid w:val="006D4847"/>
    <w:rsid w:val="006D48E0"/>
    <w:rsid w:val="006D495C"/>
    <w:rsid w:val="006D4C25"/>
    <w:rsid w:val="006D4ED5"/>
    <w:rsid w:val="006D4EEB"/>
    <w:rsid w:val="006D524F"/>
    <w:rsid w:val="006D546F"/>
    <w:rsid w:val="006D5AE0"/>
    <w:rsid w:val="006D5E90"/>
    <w:rsid w:val="006D5EB9"/>
    <w:rsid w:val="006D6B7D"/>
    <w:rsid w:val="006D6C27"/>
    <w:rsid w:val="006D6F51"/>
    <w:rsid w:val="006D7086"/>
    <w:rsid w:val="006D75B2"/>
    <w:rsid w:val="006D7A55"/>
    <w:rsid w:val="006E0299"/>
    <w:rsid w:val="006E083C"/>
    <w:rsid w:val="006E0DC8"/>
    <w:rsid w:val="006E0F3E"/>
    <w:rsid w:val="006E2090"/>
    <w:rsid w:val="006E22F0"/>
    <w:rsid w:val="006E2565"/>
    <w:rsid w:val="006E2722"/>
    <w:rsid w:val="006E283B"/>
    <w:rsid w:val="006E2BBE"/>
    <w:rsid w:val="006E2C94"/>
    <w:rsid w:val="006E3B1F"/>
    <w:rsid w:val="006E3BC0"/>
    <w:rsid w:val="006E40C8"/>
    <w:rsid w:val="006E497D"/>
    <w:rsid w:val="006E49E9"/>
    <w:rsid w:val="006E4AAD"/>
    <w:rsid w:val="006E5272"/>
    <w:rsid w:val="006E567E"/>
    <w:rsid w:val="006E5747"/>
    <w:rsid w:val="006E5850"/>
    <w:rsid w:val="006E5875"/>
    <w:rsid w:val="006E5AAA"/>
    <w:rsid w:val="006E5BB1"/>
    <w:rsid w:val="006E6035"/>
    <w:rsid w:val="006E635B"/>
    <w:rsid w:val="006E6613"/>
    <w:rsid w:val="006E68EB"/>
    <w:rsid w:val="006E73A6"/>
    <w:rsid w:val="006E73AD"/>
    <w:rsid w:val="006E7463"/>
    <w:rsid w:val="006E74C4"/>
    <w:rsid w:val="006E75D6"/>
    <w:rsid w:val="006E7750"/>
    <w:rsid w:val="006E7769"/>
    <w:rsid w:val="006E7AC6"/>
    <w:rsid w:val="006F0404"/>
    <w:rsid w:val="006F08A3"/>
    <w:rsid w:val="006F1424"/>
    <w:rsid w:val="006F1652"/>
    <w:rsid w:val="006F202F"/>
    <w:rsid w:val="006F208A"/>
    <w:rsid w:val="006F2117"/>
    <w:rsid w:val="006F2672"/>
    <w:rsid w:val="006F27F9"/>
    <w:rsid w:val="006F2B95"/>
    <w:rsid w:val="006F2C74"/>
    <w:rsid w:val="006F324A"/>
    <w:rsid w:val="006F363B"/>
    <w:rsid w:val="006F3E7E"/>
    <w:rsid w:val="006F4317"/>
    <w:rsid w:val="006F4BCE"/>
    <w:rsid w:val="006F4BD2"/>
    <w:rsid w:val="006F54B1"/>
    <w:rsid w:val="006F5B17"/>
    <w:rsid w:val="006F5FC4"/>
    <w:rsid w:val="006F6393"/>
    <w:rsid w:val="006F6D6F"/>
    <w:rsid w:val="006F6E3F"/>
    <w:rsid w:val="006F6F4E"/>
    <w:rsid w:val="006F6F66"/>
    <w:rsid w:val="006F72C4"/>
    <w:rsid w:val="006F79CE"/>
    <w:rsid w:val="006F7DFD"/>
    <w:rsid w:val="007008E6"/>
    <w:rsid w:val="0070093E"/>
    <w:rsid w:val="00700B0C"/>
    <w:rsid w:val="00700DF7"/>
    <w:rsid w:val="00700E11"/>
    <w:rsid w:val="0070107B"/>
    <w:rsid w:val="007012C4"/>
    <w:rsid w:val="0070156B"/>
    <w:rsid w:val="00701622"/>
    <w:rsid w:val="00701746"/>
    <w:rsid w:val="00701A0A"/>
    <w:rsid w:val="00701B20"/>
    <w:rsid w:val="00701E56"/>
    <w:rsid w:val="00701F7E"/>
    <w:rsid w:val="00702405"/>
    <w:rsid w:val="00702429"/>
    <w:rsid w:val="00702717"/>
    <w:rsid w:val="00702728"/>
    <w:rsid w:val="00702A89"/>
    <w:rsid w:val="00702CF7"/>
    <w:rsid w:val="00702DAF"/>
    <w:rsid w:val="0070344B"/>
    <w:rsid w:val="007035E4"/>
    <w:rsid w:val="00703A4E"/>
    <w:rsid w:val="00703BEC"/>
    <w:rsid w:val="00704085"/>
    <w:rsid w:val="007041A0"/>
    <w:rsid w:val="007042D0"/>
    <w:rsid w:val="00704372"/>
    <w:rsid w:val="007051E5"/>
    <w:rsid w:val="00705869"/>
    <w:rsid w:val="007059E5"/>
    <w:rsid w:val="00705ECC"/>
    <w:rsid w:val="00705F05"/>
    <w:rsid w:val="00705FEC"/>
    <w:rsid w:val="0070654C"/>
    <w:rsid w:val="0070697C"/>
    <w:rsid w:val="00706A8E"/>
    <w:rsid w:val="00706BC0"/>
    <w:rsid w:val="00706FBB"/>
    <w:rsid w:val="0070734C"/>
    <w:rsid w:val="007076F4"/>
    <w:rsid w:val="00707741"/>
    <w:rsid w:val="00707E58"/>
    <w:rsid w:val="00707F89"/>
    <w:rsid w:val="007102A6"/>
    <w:rsid w:val="0071032D"/>
    <w:rsid w:val="00710491"/>
    <w:rsid w:val="007104C1"/>
    <w:rsid w:val="00710644"/>
    <w:rsid w:val="00710922"/>
    <w:rsid w:val="00710CB9"/>
    <w:rsid w:val="00710EAC"/>
    <w:rsid w:val="00710EE8"/>
    <w:rsid w:val="00710EED"/>
    <w:rsid w:val="00710F38"/>
    <w:rsid w:val="007115D2"/>
    <w:rsid w:val="00711925"/>
    <w:rsid w:val="0071198C"/>
    <w:rsid w:val="00711D16"/>
    <w:rsid w:val="00711FD8"/>
    <w:rsid w:val="0071213A"/>
    <w:rsid w:val="00712219"/>
    <w:rsid w:val="007122AC"/>
    <w:rsid w:val="00712417"/>
    <w:rsid w:val="007127BF"/>
    <w:rsid w:val="00712EA1"/>
    <w:rsid w:val="00712F18"/>
    <w:rsid w:val="0071316C"/>
    <w:rsid w:val="007132B1"/>
    <w:rsid w:val="0071383E"/>
    <w:rsid w:val="007138C4"/>
    <w:rsid w:val="00713FB4"/>
    <w:rsid w:val="00714081"/>
    <w:rsid w:val="00714112"/>
    <w:rsid w:val="00714134"/>
    <w:rsid w:val="0071419F"/>
    <w:rsid w:val="00714548"/>
    <w:rsid w:val="0071482F"/>
    <w:rsid w:val="007149E6"/>
    <w:rsid w:val="00714AE1"/>
    <w:rsid w:val="00714EA4"/>
    <w:rsid w:val="00714F1B"/>
    <w:rsid w:val="00715011"/>
    <w:rsid w:val="007150BD"/>
    <w:rsid w:val="00715E6F"/>
    <w:rsid w:val="00715F7E"/>
    <w:rsid w:val="007160C2"/>
    <w:rsid w:val="0071661E"/>
    <w:rsid w:val="0071672C"/>
    <w:rsid w:val="007167AF"/>
    <w:rsid w:val="00716926"/>
    <w:rsid w:val="00716EB4"/>
    <w:rsid w:val="00717293"/>
    <w:rsid w:val="007174A8"/>
    <w:rsid w:val="007174DE"/>
    <w:rsid w:val="007176B6"/>
    <w:rsid w:val="00717A46"/>
    <w:rsid w:val="00717C0D"/>
    <w:rsid w:val="007203EA"/>
    <w:rsid w:val="00720473"/>
    <w:rsid w:val="00720743"/>
    <w:rsid w:val="00720795"/>
    <w:rsid w:val="007207E5"/>
    <w:rsid w:val="00720A21"/>
    <w:rsid w:val="00720EA1"/>
    <w:rsid w:val="00721678"/>
    <w:rsid w:val="00721CFF"/>
    <w:rsid w:val="00722724"/>
    <w:rsid w:val="00723260"/>
    <w:rsid w:val="007233C4"/>
    <w:rsid w:val="00723771"/>
    <w:rsid w:val="00723994"/>
    <w:rsid w:val="00723C7A"/>
    <w:rsid w:val="007245AC"/>
    <w:rsid w:val="007247D1"/>
    <w:rsid w:val="00724AFD"/>
    <w:rsid w:val="00724B6E"/>
    <w:rsid w:val="00724BD1"/>
    <w:rsid w:val="00724F77"/>
    <w:rsid w:val="007252A2"/>
    <w:rsid w:val="00725760"/>
    <w:rsid w:val="0072594C"/>
    <w:rsid w:val="00725B87"/>
    <w:rsid w:val="00725CCF"/>
    <w:rsid w:val="00725EA7"/>
    <w:rsid w:val="00725FE3"/>
    <w:rsid w:val="007260E0"/>
    <w:rsid w:val="00726405"/>
    <w:rsid w:val="0072658E"/>
    <w:rsid w:val="007267BE"/>
    <w:rsid w:val="007270AB"/>
    <w:rsid w:val="007271F8"/>
    <w:rsid w:val="00727218"/>
    <w:rsid w:val="00727313"/>
    <w:rsid w:val="00727408"/>
    <w:rsid w:val="00727589"/>
    <w:rsid w:val="00730007"/>
    <w:rsid w:val="00730089"/>
    <w:rsid w:val="007303F2"/>
    <w:rsid w:val="0073048E"/>
    <w:rsid w:val="0073052C"/>
    <w:rsid w:val="00730791"/>
    <w:rsid w:val="00730E59"/>
    <w:rsid w:val="00731384"/>
    <w:rsid w:val="00731BDB"/>
    <w:rsid w:val="00732014"/>
    <w:rsid w:val="00734616"/>
    <w:rsid w:val="007346A1"/>
    <w:rsid w:val="00734A72"/>
    <w:rsid w:val="00734DB1"/>
    <w:rsid w:val="00735643"/>
    <w:rsid w:val="0073570C"/>
    <w:rsid w:val="00735B34"/>
    <w:rsid w:val="00735BA0"/>
    <w:rsid w:val="00736193"/>
    <w:rsid w:val="00736319"/>
    <w:rsid w:val="007366AA"/>
    <w:rsid w:val="0073680F"/>
    <w:rsid w:val="00736CFC"/>
    <w:rsid w:val="0073709B"/>
    <w:rsid w:val="007379AF"/>
    <w:rsid w:val="00737B7C"/>
    <w:rsid w:val="00737EB7"/>
    <w:rsid w:val="00737F8D"/>
    <w:rsid w:val="00740065"/>
    <w:rsid w:val="007401CA"/>
    <w:rsid w:val="007401CC"/>
    <w:rsid w:val="00740260"/>
    <w:rsid w:val="00740267"/>
    <w:rsid w:val="00740591"/>
    <w:rsid w:val="007406A3"/>
    <w:rsid w:val="0074078C"/>
    <w:rsid w:val="00740B29"/>
    <w:rsid w:val="007414F6"/>
    <w:rsid w:val="00741AFB"/>
    <w:rsid w:val="00741EF9"/>
    <w:rsid w:val="0074213F"/>
    <w:rsid w:val="00742E8B"/>
    <w:rsid w:val="00743184"/>
    <w:rsid w:val="00743727"/>
    <w:rsid w:val="007443C9"/>
    <w:rsid w:val="007445C6"/>
    <w:rsid w:val="0074465F"/>
    <w:rsid w:val="007446EB"/>
    <w:rsid w:val="007446F7"/>
    <w:rsid w:val="00744CD7"/>
    <w:rsid w:val="00744DEE"/>
    <w:rsid w:val="00744E72"/>
    <w:rsid w:val="00744EE5"/>
    <w:rsid w:val="0074532C"/>
    <w:rsid w:val="0074538E"/>
    <w:rsid w:val="00745AB0"/>
    <w:rsid w:val="00746210"/>
    <w:rsid w:val="0074625E"/>
    <w:rsid w:val="00746AC5"/>
    <w:rsid w:val="00746F14"/>
    <w:rsid w:val="00746FA0"/>
    <w:rsid w:val="00747022"/>
    <w:rsid w:val="007472F1"/>
    <w:rsid w:val="0074789C"/>
    <w:rsid w:val="00747AF0"/>
    <w:rsid w:val="00747B3D"/>
    <w:rsid w:val="00747E75"/>
    <w:rsid w:val="00747F86"/>
    <w:rsid w:val="00747F88"/>
    <w:rsid w:val="0075001E"/>
    <w:rsid w:val="007501B5"/>
    <w:rsid w:val="007506C6"/>
    <w:rsid w:val="00750752"/>
    <w:rsid w:val="007507CE"/>
    <w:rsid w:val="00750A20"/>
    <w:rsid w:val="00750B02"/>
    <w:rsid w:val="007511B6"/>
    <w:rsid w:val="00751540"/>
    <w:rsid w:val="007518BB"/>
    <w:rsid w:val="00751B11"/>
    <w:rsid w:val="00751C6A"/>
    <w:rsid w:val="00751E35"/>
    <w:rsid w:val="00752729"/>
    <w:rsid w:val="00753014"/>
    <w:rsid w:val="00753016"/>
    <w:rsid w:val="0075371E"/>
    <w:rsid w:val="00753CD1"/>
    <w:rsid w:val="00753E44"/>
    <w:rsid w:val="0075411D"/>
    <w:rsid w:val="0075451E"/>
    <w:rsid w:val="00754914"/>
    <w:rsid w:val="00754D83"/>
    <w:rsid w:val="007554EA"/>
    <w:rsid w:val="0075568C"/>
    <w:rsid w:val="00755F17"/>
    <w:rsid w:val="00755F50"/>
    <w:rsid w:val="00756075"/>
    <w:rsid w:val="007560AB"/>
    <w:rsid w:val="007560E4"/>
    <w:rsid w:val="0075676A"/>
    <w:rsid w:val="00756822"/>
    <w:rsid w:val="00756B7F"/>
    <w:rsid w:val="00756C07"/>
    <w:rsid w:val="00756E09"/>
    <w:rsid w:val="00757A70"/>
    <w:rsid w:val="00757B39"/>
    <w:rsid w:val="00757B55"/>
    <w:rsid w:val="00757B82"/>
    <w:rsid w:val="00757E30"/>
    <w:rsid w:val="007606F1"/>
    <w:rsid w:val="00760A7E"/>
    <w:rsid w:val="00760BF4"/>
    <w:rsid w:val="00760C0E"/>
    <w:rsid w:val="00760CE5"/>
    <w:rsid w:val="007614EC"/>
    <w:rsid w:val="00761941"/>
    <w:rsid w:val="00761E01"/>
    <w:rsid w:val="00761EA1"/>
    <w:rsid w:val="00762641"/>
    <w:rsid w:val="00762800"/>
    <w:rsid w:val="00763252"/>
    <w:rsid w:val="007636E0"/>
    <w:rsid w:val="0076388B"/>
    <w:rsid w:val="00763A34"/>
    <w:rsid w:val="00763C24"/>
    <w:rsid w:val="00763E0B"/>
    <w:rsid w:val="0076416E"/>
    <w:rsid w:val="007647D6"/>
    <w:rsid w:val="00764F6D"/>
    <w:rsid w:val="00765216"/>
    <w:rsid w:val="007653D8"/>
    <w:rsid w:val="00765969"/>
    <w:rsid w:val="00765D17"/>
    <w:rsid w:val="00765E68"/>
    <w:rsid w:val="00765F48"/>
    <w:rsid w:val="0076643D"/>
    <w:rsid w:val="0076665D"/>
    <w:rsid w:val="007666CD"/>
    <w:rsid w:val="0076699F"/>
    <w:rsid w:val="00766D4D"/>
    <w:rsid w:val="00766FFE"/>
    <w:rsid w:val="007678AB"/>
    <w:rsid w:val="00767AC6"/>
    <w:rsid w:val="00767F14"/>
    <w:rsid w:val="0077026F"/>
    <w:rsid w:val="00770621"/>
    <w:rsid w:val="007709FF"/>
    <w:rsid w:val="0077129C"/>
    <w:rsid w:val="00771414"/>
    <w:rsid w:val="0077168B"/>
    <w:rsid w:val="00771B0E"/>
    <w:rsid w:val="00771C50"/>
    <w:rsid w:val="00771C70"/>
    <w:rsid w:val="00772729"/>
    <w:rsid w:val="00772AFB"/>
    <w:rsid w:val="00772DF0"/>
    <w:rsid w:val="00772E6C"/>
    <w:rsid w:val="007730E0"/>
    <w:rsid w:val="00773C63"/>
    <w:rsid w:val="00774008"/>
    <w:rsid w:val="00774437"/>
    <w:rsid w:val="0077457C"/>
    <w:rsid w:val="00774A3B"/>
    <w:rsid w:val="00774C33"/>
    <w:rsid w:val="00774DDA"/>
    <w:rsid w:val="00774E0A"/>
    <w:rsid w:val="0077588A"/>
    <w:rsid w:val="00775A81"/>
    <w:rsid w:val="00775C2F"/>
    <w:rsid w:val="00775F10"/>
    <w:rsid w:val="0077614F"/>
    <w:rsid w:val="007766AB"/>
    <w:rsid w:val="00776BAD"/>
    <w:rsid w:val="007772AD"/>
    <w:rsid w:val="007778AD"/>
    <w:rsid w:val="00777EEB"/>
    <w:rsid w:val="0078035F"/>
    <w:rsid w:val="0078041D"/>
    <w:rsid w:val="00780501"/>
    <w:rsid w:val="007809A4"/>
    <w:rsid w:val="00780AD9"/>
    <w:rsid w:val="00780B3E"/>
    <w:rsid w:val="00780B6D"/>
    <w:rsid w:val="00780F0E"/>
    <w:rsid w:val="0078101A"/>
    <w:rsid w:val="00781032"/>
    <w:rsid w:val="007810C1"/>
    <w:rsid w:val="007812E6"/>
    <w:rsid w:val="00781581"/>
    <w:rsid w:val="007817FB"/>
    <w:rsid w:val="00781863"/>
    <w:rsid w:val="00782020"/>
    <w:rsid w:val="007822AD"/>
    <w:rsid w:val="0078247D"/>
    <w:rsid w:val="007826C7"/>
    <w:rsid w:val="00782804"/>
    <w:rsid w:val="007829D1"/>
    <w:rsid w:val="00782D43"/>
    <w:rsid w:val="00782F03"/>
    <w:rsid w:val="0078337F"/>
    <w:rsid w:val="007838EC"/>
    <w:rsid w:val="00783AB0"/>
    <w:rsid w:val="00783E0F"/>
    <w:rsid w:val="00783FC2"/>
    <w:rsid w:val="0078428B"/>
    <w:rsid w:val="007845B7"/>
    <w:rsid w:val="007847E7"/>
    <w:rsid w:val="00784A4C"/>
    <w:rsid w:val="00784E1D"/>
    <w:rsid w:val="0078519D"/>
    <w:rsid w:val="00785388"/>
    <w:rsid w:val="00785492"/>
    <w:rsid w:val="00786176"/>
    <w:rsid w:val="007865E6"/>
    <w:rsid w:val="007865FC"/>
    <w:rsid w:val="00786781"/>
    <w:rsid w:val="00786E4F"/>
    <w:rsid w:val="00786F1B"/>
    <w:rsid w:val="007870A9"/>
    <w:rsid w:val="00787354"/>
    <w:rsid w:val="00787434"/>
    <w:rsid w:val="0078779C"/>
    <w:rsid w:val="00787982"/>
    <w:rsid w:val="00787C8E"/>
    <w:rsid w:val="00790250"/>
    <w:rsid w:val="0079093A"/>
    <w:rsid w:val="00790A75"/>
    <w:rsid w:val="00790C48"/>
    <w:rsid w:val="00791528"/>
    <w:rsid w:val="00791FDB"/>
    <w:rsid w:val="0079220E"/>
    <w:rsid w:val="007922DA"/>
    <w:rsid w:val="007924AC"/>
    <w:rsid w:val="007925AE"/>
    <w:rsid w:val="00792848"/>
    <w:rsid w:val="0079291A"/>
    <w:rsid w:val="00792B5F"/>
    <w:rsid w:val="00792C30"/>
    <w:rsid w:val="00792FC8"/>
    <w:rsid w:val="00793255"/>
    <w:rsid w:val="007935A0"/>
    <w:rsid w:val="00793624"/>
    <w:rsid w:val="00793943"/>
    <w:rsid w:val="0079395F"/>
    <w:rsid w:val="00794018"/>
    <w:rsid w:val="0079410B"/>
    <w:rsid w:val="0079418E"/>
    <w:rsid w:val="0079455F"/>
    <w:rsid w:val="00794B9E"/>
    <w:rsid w:val="00794FFF"/>
    <w:rsid w:val="00795184"/>
    <w:rsid w:val="00795327"/>
    <w:rsid w:val="0079559A"/>
    <w:rsid w:val="0079571D"/>
    <w:rsid w:val="00795FE3"/>
    <w:rsid w:val="00796B62"/>
    <w:rsid w:val="00796C84"/>
    <w:rsid w:val="00796ED6"/>
    <w:rsid w:val="007971E7"/>
    <w:rsid w:val="00797264"/>
    <w:rsid w:val="0079759E"/>
    <w:rsid w:val="00797BB3"/>
    <w:rsid w:val="00797C21"/>
    <w:rsid w:val="00797D33"/>
    <w:rsid w:val="00797D83"/>
    <w:rsid w:val="00797FAD"/>
    <w:rsid w:val="007A043F"/>
    <w:rsid w:val="007A0558"/>
    <w:rsid w:val="007A0AE7"/>
    <w:rsid w:val="007A0CDC"/>
    <w:rsid w:val="007A0F2A"/>
    <w:rsid w:val="007A1642"/>
    <w:rsid w:val="007A1C5A"/>
    <w:rsid w:val="007A1C65"/>
    <w:rsid w:val="007A1CA8"/>
    <w:rsid w:val="007A1D44"/>
    <w:rsid w:val="007A1DB3"/>
    <w:rsid w:val="007A2220"/>
    <w:rsid w:val="007A2258"/>
    <w:rsid w:val="007A2539"/>
    <w:rsid w:val="007A2C77"/>
    <w:rsid w:val="007A2E70"/>
    <w:rsid w:val="007A3992"/>
    <w:rsid w:val="007A3DDF"/>
    <w:rsid w:val="007A3F94"/>
    <w:rsid w:val="007A423D"/>
    <w:rsid w:val="007A4729"/>
    <w:rsid w:val="007A4C84"/>
    <w:rsid w:val="007A523A"/>
    <w:rsid w:val="007A528D"/>
    <w:rsid w:val="007A541E"/>
    <w:rsid w:val="007A56C1"/>
    <w:rsid w:val="007A5ABB"/>
    <w:rsid w:val="007A5B3F"/>
    <w:rsid w:val="007A5D18"/>
    <w:rsid w:val="007A5D4B"/>
    <w:rsid w:val="007A5FAA"/>
    <w:rsid w:val="007A6310"/>
    <w:rsid w:val="007A6A66"/>
    <w:rsid w:val="007A6C25"/>
    <w:rsid w:val="007A6C8D"/>
    <w:rsid w:val="007A7093"/>
    <w:rsid w:val="007A70F1"/>
    <w:rsid w:val="007A7373"/>
    <w:rsid w:val="007A73D0"/>
    <w:rsid w:val="007A7649"/>
    <w:rsid w:val="007A77D0"/>
    <w:rsid w:val="007A7901"/>
    <w:rsid w:val="007A7CF9"/>
    <w:rsid w:val="007A7DBA"/>
    <w:rsid w:val="007B0D89"/>
    <w:rsid w:val="007B0FB0"/>
    <w:rsid w:val="007B16B0"/>
    <w:rsid w:val="007B16B3"/>
    <w:rsid w:val="007B1C60"/>
    <w:rsid w:val="007B203B"/>
    <w:rsid w:val="007B2FBC"/>
    <w:rsid w:val="007B34E7"/>
    <w:rsid w:val="007B36E8"/>
    <w:rsid w:val="007B3C4A"/>
    <w:rsid w:val="007B3D96"/>
    <w:rsid w:val="007B45AB"/>
    <w:rsid w:val="007B48BB"/>
    <w:rsid w:val="007B4A5D"/>
    <w:rsid w:val="007B4A64"/>
    <w:rsid w:val="007B4C77"/>
    <w:rsid w:val="007B5B41"/>
    <w:rsid w:val="007B5DEE"/>
    <w:rsid w:val="007B6065"/>
    <w:rsid w:val="007B6097"/>
    <w:rsid w:val="007B635D"/>
    <w:rsid w:val="007B673F"/>
    <w:rsid w:val="007B6E46"/>
    <w:rsid w:val="007B7633"/>
    <w:rsid w:val="007B7990"/>
    <w:rsid w:val="007B7C39"/>
    <w:rsid w:val="007B7C53"/>
    <w:rsid w:val="007C0143"/>
    <w:rsid w:val="007C0363"/>
    <w:rsid w:val="007C05A0"/>
    <w:rsid w:val="007C0B62"/>
    <w:rsid w:val="007C0F8B"/>
    <w:rsid w:val="007C111E"/>
    <w:rsid w:val="007C1341"/>
    <w:rsid w:val="007C164B"/>
    <w:rsid w:val="007C1B8E"/>
    <w:rsid w:val="007C1EC8"/>
    <w:rsid w:val="007C2524"/>
    <w:rsid w:val="007C255A"/>
    <w:rsid w:val="007C258B"/>
    <w:rsid w:val="007C2614"/>
    <w:rsid w:val="007C35C1"/>
    <w:rsid w:val="007C360B"/>
    <w:rsid w:val="007C3746"/>
    <w:rsid w:val="007C3B5D"/>
    <w:rsid w:val="007C41FB"/>
    <w:rsid w:val="007C4B3B"/>
    <w:rsid w:val="007C4D45"/>
    <w:rsid w:val="007C4F6C"/>
    <w:rsid w:val="007C4F8B"/>
    <w:rsid w:val="007C552D"/>
    <w:rsid w:val="007C5601"/>
    <w:rsid w:val="007C578B"/>
    <w:rsid w:val="007C5A40"/>
    <w:rsid w:val="007C5D4C"/>
    <w:rsid w:val="007C5D4F"/>
    <w:rsid w:val="007C5D61"/>
    <w:rsid w:val="007C5F59"/>
    <w:rsid w:val="007C6100"/>
    <w:rsid w:val="007C6736"/>
    <w:rsid w:val="007C6F45"/>
    <w:rsid w:val="007C706C"/>
    <w:rsid w:val="007C71B2"/>
    <w:rsid w:val="007C732F"/>
    <w:rsid w:val="007C7337"/>
    <w:rsid w:val="007C73EB"/>
    <w:rsid w:val="007C771E"/>
    <w:rsid w:val="007C7A36"/>
    <w:rsid w:val="007C7C8C"/>
    <w:rsid w:val="007C7E53"/>
    <w:rsid w:val="007D0411"/>
    <w:rsid w:val="007D0482"/>
    <w:rsid w:val="007D1B14"/>
    <w:rsid w:val="007D1DCA"/>
    <w:rsid w:val="007D2185"/>
    <w:rsid w:val="007D2431"/>
    <w:rsid w:val="007D25CF"/>
    <w:rsid w:val="007D2827"/>
    <w:rsid w:val="007D2883"/>
    <w:rsid w:val="007D2FFF"/>
    <w:rsid w:val="007D310B"/>
    <w:rsid w:val="007D35A2"/>
    <w:rsid w:val="007D39BA"/>
    <w:rsid w:val="007D39DB"/>
    <w:rsid w:val="007D3AB7"/>
    <w:rsid w:val="007D3E52"/>
    <w:rsid w:val="007D4049"/>
    <w:rsid w:val="007D4378"/>
    <w:rsid w:val="007D4566"/>
    <w:rsid w:val="007D5471"/>
    <w:rsid w:val="007D5862"/>
    <w:rsid w:val="007D5878"/>
    <w:rsid w:val="007D5F16"/>
    <w:rsid w:val="007D685C"/>
    <w:rsid w:val="007D6A29"/>
    <w:rsid w:val="007D6AE3"/>
    <w:rsid w:val="007D6F57"/>
    <w:rsid w:val="007D7525"/>
    <w:rsid w:val="007E02B9"/>
    <w:rsid w:val="007E0427"/>
    <w:rsid w:val="007E0428"/>
    <w:rsid w:val="007E087F"/>
    <w:rsid w:val="007E08EE"/>
    <w:rsid w:val="007E0F01"/>
    <w:rsid w:val="007E1321"/>
    <w:rsid w:val="007E181A"/>
    <w:rsid w:val="007E1B97"/>
    <w:rsid w:val="007E20C0"/>
    <w:rsid w:val="007E2391"/>
    <w:rsid w:val="007E2BE7"/>
    <w:rsid w:val="007E2EAE"/>
    <w:rsid w:val="007E309B"/>
    <w:rsid w:val="007E3287"/>
    <w:rsid w:val="007E33CB"/>
    <w:rsid w:val="007E38CC"/>
    <w:rsid w:val="007E394B"/>
    <w:rsid w:val="007E3E38"/>
    <w:rsid w:val="007E45D1"/>
    <w:rsid w:val="007E4EA0"/>
    <w:rsid w:val="007E528E"/>
    <w:rsid w:val="007E5A01"/>
    <w:rsid w:val="007E5D87"/>
    <w:rsid w:val="007E5D89"/>
    <w:rsid w:val="007E5DA0"/>
    <w:rsid w:val="007E643B"/>
    <w:rsid w:val="007E6793"/>
    <w:rsid w:val="007E6D1A"/>
    <w:rsid w:val="007E72DF"/>
    <w:rsid w:val="007E74E0"/>
    <w:rsid w:val="007E7585"/>
    <w:rsid w:val="007E7999"/>
    <w:rsid w:val="007E7BE4"/>
    <w:rsid w:val="007F019F"/>
    <w:rsid w:val="007F03AC"/>
    <w:rsid w:val="007F03BD"/>
    <w:rsid w:val="007F065B"/>
    <w:rsid w:val="007F0C50"/>
    <w:rsid w:val="007F0D22"/>
    <w:rsid w:val="007F0E86"/>
    <w:rsid w:val="007F0FD8"/>
    <w:rsid w:val="007F10D8"/>
    <w:rsid w:val="007F111B"/>
    <w:rsid w:val="007F1B6B"/>
    <w:rsid w:val="007F1B8D"/>
    <w:rsid w:val="007F1BCD"/>
    <w:rsid w:val="007F1CDB"/>
    <w:rsid w:val="007F1D9D"/>
    <w:rsid w:val="007F1EAC"/>
    <w:rsid w:val="007F2247"/>
    <w:rsid w:val="007F22D1"/>
    <w:rsid w:val="007F2601"/>
    <w:rsid w:val="007F2886"/>
    <w:rsid w:val="007F28F5"/>
    <w:rsid w:val="007F2BF6"/>
    <w:rsid w:val="007F3165"/>
    <w:rsid w:val="007F3827"/>
    <w:rsid w:val="007F3CE2"/>
    <w:rsid w:val="007F3E41"/>
    <w:rsid w:val="007F3F1E"/>
    <w:rsid w:val="007F504D"/>
    <w:rsid w:val="007F5534"/>
    <w:rsid w:val="007F59A8"/>
    <w:rsid w:val="007F6069"/>
    <w:rsid w:val="007F6101"/>
    <w:rsid w:val="007F6125"/>
    <w:rsid w:val="007F6197"/>
    <w:rsid w:val="007F6278"/>
    <w:rsid w:val="007F6AEF"/>
    <w:rsid w:val="007F7047"/>
    <w:rsid w:val="007F773C"/>
    <w:rsid w:val="007F7BDD"/>
    <w:rsid w:val="008001C0"/>
    <w:rsid w:val="008003C0"/>
    <w:rsid w:val="00800A24"/>
    <w:rsid w:val="00800B87"/>
    <w:rsid w:val="00800E67"/>
    <w:rsid w:val="00800E9B"/>
    <w:rsid w:val="00801015"/>
    <w:rsid w:val="008011A5"/>
    <w:rsid w:val="008012DE"/>
    <w:rsid w:val="008017DC"/>
    <w:rsid w:val="00801866"/>
    <w:rsid w:val="00801A7F"/>
    <w:rsid w:val="00801AE4"/>
    <w:rsid w:val="00801C68"/>
    <w:rsid w:val="008020AB"/>
    <w:rsid w:val="008021BE"/>
    <w:rsid w:val="00802318"/>
    <w:rsid w:val="0080246D"/>
    <w:rsid w:val="00802D9C"/>
    <w:rsid w:val="00803286"/>
    <w:rsid w:val="008037E3"/>
    <w:rsid w:val="00803DD5"/>
    <w:rsid w:val="00803E80"/>
    <w:rsid w:val="00804198"/>
    <w:rsid w:val="0080430F"/>
    <w:rsid w:val="00804319"/>
    <w:rsid w:val="0080431A"/>
    <w:rsid w:val="008043C1"/>
    <w:rsid w:val="008048CA"/>
    <w:rsid w:val="00804945"/>
    <w:rsid w:val="00804AA2"/>
    <w:rsid w:val="00804D77"/>
    <w:rsid w:val="00804ED0"/>
    <w:rsid w:val="00804EE7"/>
    <w:rsid w:val="00804FAA"/>
    <w:rsid w:val="00805904"/>
    <w:rsid w:val="008060FD"/>
    <w:rsid w:val="00806907"/>
    <w:rsid w:val="00806CEA"/>
    <w:rsid w:val="00806EF1"/>
    <w:rsid w:val="008071F0"/>
    <w:rsid w:val="008072B4"/>
    <w:rsid w:val="008075A1"/>
    <w:rsid w:val="00807842"/>
    <w:rsid w:val="00807A79"/>
    <w:rsid w:val="00807C92"/>
    <w:rsid w:val="008102E7"/>
    <w:rsid w:val="008103F0"/>
    <w:rsid w:val="00810463"/>
    <w:rsid w:val="00810837"/>
    <w:rsid w:val="00810A17"/>
    <w:rsid w:val="00810B52"/>
    <w:rsid w:val="00810B9C"/>
    <w:rsid w:val="00810CB7"/>
    <w:rsid w:val="00811636"/>
    <w:rsid w:val="00811EFD"/>
    <w:rsid w:val="008122E6"/>
    <w:rsid w:val="00812847"/>
    <w:rsid w:val="00812960"/>
    <w:rsid w:val="00812EC4"/>
    <w:rsid w:val="008130C5"/>
    <w:rsid w:val="0081341E"/>
    <w:rsid w:val="00813850"/>
    <w:rsid w:val="00813FBF"/>
    <w:rsid w:val="00814039"/>
    <w:rsid w:val="008144B6"/>
    <w:rsid w:val="008145DF"/>
    <w:rsid w:val="008147B8"/>
    <w:rsid w:val="00814863"/>
    <w:rsid w:val="00814CF8"/>
    <w:rsid w:val="00814E31"/>
    <w:rsid w:val="00815242"/>
    <w:rsid w:val="0081578C"/>
    <w:rsid w:val="008157A1"/>
    <w:rsid w:val="0081599E"/>
    <w:rsid w:val="00815B80"/>
    <w:rsid w:val="00815D02"/>
    <w:rsid w:val="00815F39"/>
    <w:rsid w:val="0081615D"/>
    <w:rsid w:val="008161C2"/>
    <w:rsid w:val="00816623"/>
    <w:rsid w:val="00816ADB"/>
    <w:rsid w:val="00816C5D"/>
    <w:rsid w:val="00816D1B"/>
    <w:rsid w:val="00816EF4"/>
    <w:rsid w:val="008172FE"/>
    <w:rsid w:val="008173C5"/>
    <w:rsid w:val="008201A1"/>
    <w:rsid w:val="00820216"/>
    <w:rsid w:val="00820241"/>
    <w:rsid w:val="0082033A"/>
    <w:rsid w:val="008206FD"/>
    <w:rsid w:val="00820AB0"/>
    <w:rsid w:val="00820F62"/>
    <w:rsid w:val="00820FE7"/>
    <w:rsid w:val="0082100E"/>
    <w:rsid w:val="0082109F"/>
    <w:rsid w:val="0082111D"/>
    <w:rsid w:val="0082145F"/>
    <w:rsid w:val="00821B19"/>
    <w:rsid w:val="00821D5B"/>
    <w:rsid w:val="008221CC"/>
    <w:rsid w:val="008226D2"/>
    <w:rsid w:val="00822C7F"/>
    <w:rsid w:val="00822E8D"/>
    <w:rsid w:val="0082329F"/>
    <w:rsid w:val="00823319"/>
    <w:rsid w:val="0082337B"/>
    <w:rsid w:val="008237B6"/>
    <w:rsid w:val="008239D0"/>
    <w:rsid w:val="008242BE"/>
    <w:rsid w:val="008250C1"/>
    <w:rsid w:val="0082515A"/>
    <w:rsid w:val="00825173"/>
    <w:rsid w:val="0082557D"/>
    <w:rsid w:val="008257B8"/>
    <w:rsid w:val="00825B46"/>
    <w:rsid w:val="00825DF6"/>
    <w:rsid w:val="008268CC"/>
    <w:rsid w:val="00826D22"/>
    <w:rsid w:val="0082713B"/>
    <w:rsid w:val="008271E1"/>
    <w:rsid w:val="00827235"/>
    <w:rsid w:val="00827297"/>
    <w:rsid w:val="0082756E"/>
    <w:rsid w:val="0082783B"/>
    <w:rsid w:val="008278BA"/>
    <w:rsid w:val="00830327"/>
    <w:rsid w:val="00830408"/>
    <w:rsid w:val="008307AF"/>
    <w:rsid w:val="008309B9"/>
    <w:rsid w:val="00830A3B"/>
    <w:rsid w:val="00830CC0"/>
    <w:rsid w:val="00830DC4"/>
    <w:rsid w:val="00831333"/>
    <w:rsid w:val="0083139B"/>
    <w:rsid w:val="00831755"/>
    <w:rsid w:val="00831A0E"/>
    <w:rsid w:val="00831AD7"/>
    <w:rsid w:val="008323B6"/>
    <w:rsid w:val="00832922"/>
    <w:rsid w:val="00832FB5"/>
    <w:rsid w:val="00833337"/>
    <w:rsid w:val="008334A1"/>
    <w:rsid w:val="00833AA2"/>
    <w:rsid w:val="00833DB0"/>
    <w:rsid w:val="00833E2C"/>
    <w:rsid w:val="008340DD"/>
    <w:rsid w:val="008343BB"/>
    <w:rsid w:val="008349D4"/>
    <w:rsid w:val="00835424"/>
    <w:rsid w:val="00836603"/>
    <w:rsid w:val="00836837"/>
    <w:rsid w:val="00836D93"/>
    <w:rsid w:val="00836E76"/>
    <w:rsid w:val="00837050"/>
    <w:rsid w:val="00837696"/>
    <w:rsid w:val="00837DC0"/>
    <w:rsid w:val="00840618"/>
    <w:rsid w:val="00840BF9"/>
    <w:rsid w:val="00840C70"/>
    <w:rsid w:val="00840CF7"/>
    <w:rsid w:val="00840DCD"/>
    <w:rsid w:val="0084131F"/>
    <w:rsid w:val="0084141B"/>
    <w:rsid w:val="00841945"/>
    <w:rsid w:val="00841974"/>
    <w:rsid w:val="00841AD8"/>
    <w:rsid w:val="00841DA3"/>
    <w:rsid w:val="00841EA7"/>
    <w:rsid w:val="00842152"/>
    <w:rsid w:val="00842366"/>
    <w:rsid w:val="00842CB9"/>
    <w:rsid w:val="00842E33"/>
    <w:rsid w:val="00842E76"/>
    <w:rsid w:val="00842FC0"/>
    <w:rsid w:val="00843710"/>
    <w:rsid w:val="00843EE6"/>
    <w:rsid w:val="00844095"/>
    <w:rsid w:val="00844210"/>
    <w:rsid w:val="008445D2"/>
    <w:rsid w:val="0084482B"/>
    <w:rsid w:val="00844F4A"/>
    <w:rsid w:val="00844F9F"/>
    <w:rsid w:val="0084523B"/>
    <w:rsid w:val="00845C96"/>
    <w:rsid w:val="008463C5"/>
    <w:rsid w:val="008465F1"/>
    <w:rsid w:val="00846CA3"/>
    <w:rsid w:val="00846D66"/>
    <w:rsid w:val="00846F76"/>
    <w:rsid w:val="008471B0"/>
    <w:rsid w:val="0084730F"/>
    <w:rsid w:val="00847F87"/>
    <w:rsid w:val="00850026"/>
    <w:rsid w:val="0085034B"/>
    <w:rsid w:val="008506A7"/>
    <w:rsid w:val="0085087C"/>
    <w:rsid w:val="00850911"/>
    <w:rsid w:val="0085098C"/>
    <w:rsid w:val="00850E41"/>
    <w:rsid w:val="008511E0"/>
    <w:rsid w:val="008514C4"/>
    <w:rsid w:val="00851713"/>
    <w:rsid w:val="008519CF"/>
    <w:rsid w:val="00851C0C"/>
    <w:rsid w:val="008523EB"/>
    <w:rsid w:val="00852BBC"/>
    <w:rsid w:val="00852E98"/>
    <w:rsid w:val="00852EEF"/>
    <w:rsid w:val="008538C1"/>
    <w:rsid w:val="00854667"/>
    <w:rsid w:val="00854925"/>
    <w:rsid w:val="00855432"/>
    <w:rsid w:val="00855585"/>
    <w:rsid w:val="00856219"/>
    <w:rsid w:val="008569B2"/>
    <w:rsid w:val="008569B9"/>
    <w:rsid w:val="008569E3"/>
    <w:rsid w:val="00857480"/>
    <w:rsid w:val="00857732"/>
    <w:rsid w:val="008577DD"/>
    <w:rsid w:val="00857AC3"/>
    <w:rsid w:val="00857FE1"/>
    <w:rsid w:val="0086014F"/>
    <w:rsid w:val="008604FD"/>
    <w:rsid w:val="00860DB9"/>
    <w:rsid w:val="00860DBC"/>
    <w:rsid w:val="00860DD5"/>
    <w:rsid w:val="00861231"/>
    <w:rsid w:val="008614F8"/>
    <w:rsid w:val="00861653"/>
    <w:rsid w:val="00861C9A"/>
    <w:rsid w:val="00861D01"/>
    <w:rsid w:val="00862347"/>
    <w:rsid w:val="008625E0"/>
    <w:rsid w:val="0086267D"/>
    <w:rsid w:val="00862CD4"/>
    <w:rsid w:val="00862FFD"/>
    <w:rsid w:val="008633D8"/>
    <w:rsid w:val="00863544"/>
    <w:rsid w:val="008636DC"/>
    <w:rsid w:val="00863AEA"/>
    <w:rsid w:val="00863B18"/>
    <w:rsid w:val="00863D93"/>
    <w:rsid w:val="00863DA8"/>
    <w:rsid w:val="00863E1A"/>
    <w:rsid w:val="008641BB"/>
    <w:rsid w:val="008641D6"/>
    <w:rsid w:val="0086438E"/>
    <w:rsid w:val="0086479C"/>
    <w:rsid w:val="00864820"/>
    <w:rsid w:val="00864850"/>
    <w:rsid w:val="00864861"/>
    <w:rsid w:val="0086542E"/>
    <w:rsid w:val="00865711"/>
    <w:rsid w:val="00865B6F"/>
    <w:rsid w:val="00865C4C"/>
    <w:rsid w:val="00866379"/>
    <w:rsid w:val="00866DE8"/>
    <w:rsid w:val="00866F7F"/>
    <w:rsid w:val="0086716C"/>
    <w:rsid w:val="00867272"/>
    <w:rsid w:val="00867489"/>
    <w:rsid w:val="00867680"/>
    <w:rsid w:val="008676F5"/>
    <w:rsid w:val="00867788"/>
    <w:rsid w:val="0086795C"/>
    <w:rsid w:val="00867CC2"/>
    <w:rsid w:val="00870035"/>
    <w:rsid w:val="008701B2"/>
    <w:rsid w:val="00870702"/>
    <w:rsid w:val="0087089A"/>
    <w:rsid w:val="00870B9C"/>
    <w:rsid w:val="00871CBF"/>
    <w:rsid w:val="0087298B"/>
    <w:rsid w:val="00873243"/>
    <w:rsid w:val="00873BC9"/>
    <w:rsid w:val="0087464C"/>
    <w:rsid w:val="00874BC1"/>
    <w:rsid w:val="00875123"/>
    <w:rsid w:val="008751F7"/>
    <w:rsid w:val="00875206"/>
    <w:rsid w:val="00875974"/>
    <w:rsid w:val="00875A3D"/>
    <w:rsid w:val="008760B3"/>
    <w:rsid w:val="0087631B"/>
    <w:rsid w:val="008765E0"/>
    <w:rsid w:val="00876BE4"/>
    <w:rsid w:val="00876E10"/>
    <w:rsid w:val="008775FD"/>
    <w:rsid w:val="00877C9C"/>
    <w:rsid w:val="00877FB8"/>
    <w:rsid w:val="00880006"/>
    <w:rsid w:val="00880255"/>
    <w:rsid w:val="00880899"/>
    <w:rsid w:val="00880F2F"/>
    <w:rsid w:val="00881112"/>
    <w:rsid w:val="0088184E"/>
    <w:rsid w:val="008820A6"/>
    <w:rsid w:val="0088213E"/>
    <w:rsid w:val="00882462"/>
    <w:rsid w:val="008824B7"/>
    <w:rsid w:val="008824D0"/>
    <w:rsid w:val="00882BB1"/>
    <w:rsid w:val="00882C35"/>
    <w:rsid w:val="00882F11"/>
    <w:rsid w:val="0088381F"/>
    <w:rsid w:val="008838BA"/>
    <w:rsid w:val="00883A8B"/>
    <w:rsid w:val="00883C0D"/>
    <w:rsid w:val="00883C8B"/>
    <w:rsid w:val="00884027"/>
    <w:rsid w:val="0088439E"/>
    <w:rsid w:val="0088474D"/>
    <w:rsid w:val="00884F52"/>
    <w:rsid w:val="008857D0"/>
    <w:rsid w:val="00885A5D"/>
    <w:rsid w:val="00885B8E"/>
    <w:rsid w:val="00885EF3"/>
    <w:rsid w:val="008861D1"/>
    <w:rsid w:val="0088643E"/>
    <w:rsid w:val="008865D0"/>
    <w:rsid w:val="00886DFD"/>
    <w:rsid w:val="00886E60"/>
    <w:rsid w:val="00886F51"/>
    <w:rsid w:val="008878CB"/>
    <w:rsid w:val="00887DF7"/>
    <w:rsid w:val="00887ED1"/>
    <w:rsid w:val="00890CC8"/>
    <w:rsid w:val="0089105D"/>
    <w:rsid w:val="008918C1"/>
    <w:rsid w:val="00891B19"/>
    <w:rsid w:val="00891D20"/>
    <w:rsid w:val="008922E5"/>
    <w:rsid w:val="0089238E"/>
    <w:rsid w:val="00892C34"/>
    <w:rsid w:val="00892FB3"/>
    <w:rsid w:val="00893579"/>
    <w:rsid w:val="0089391F"/>
    <w:rsid w:val="00893BB6"/>
    <w:rsid w:val="00893C09"/>
    <w:rsid w:val="00893F64"/>
    <w:rsid w:val="00894324"/>
    <w:rsid w:val="00894E60"/>
    <w:rsid w:val="008951F7"/>
    <w:rsid w:val="008953D5"/>
    <w:rsid w:val="008958A5"/>
    <w:rsid w:val="00895BE1"/>
    <w:rsid w:val="00895EAC"/>
    <w:rsid w:val="008961E9"/>
    <w:rsid w:val="00896233"/>
    <w:rsid w:val="008962BA"/>
    <w:rsid w:val="008962E2"/>
    <w:rsid w:val="008963E7"/>
    <w:rsid w:val="008964A2"/>
    <w:rsid w:val="008969AE"/>
    <w:rsid w:val="008969FC"/>
    <w:rsid w:val="00896ACB"/>
    <w:rsid w:val="00896B52"/>
    <w:rsid w:val="008979D6"/>
    <w:rsid w:val="00897E7E"/>
    <w:rsid w:val="008A053D"/>
    <w:rsid w:val="008A05CE"/>
    <w:rsid w:val="008A0761"/>
    <w:rsid w:val="008A0E46"/>
    <w:rsid w:val="008A149F"/>
    <w:rsid w:val="008A1682"/>
    <w:rsid w:val="008A1749"/>
    <w:rsid w:val="008A17C8"/>
    <w:rsid w:val="008A2886"/>
    <w:rsid w:val="008A2D08"/>
    <w:rsid w:val="008A2F1C"/>
    <w:rsid w:val="008A2FBC"/>
    <w:rsid w:val="008A3022"/>
    <w:rsid w:val="008A3890"/>
    <w:rsid w:val="008A3B43"/>
    <w:rsid w:val="008A3DD0"/>
    <w:rsid w:val="008A3F5F"/>
    <w:rsid w:val="008A4261"/>
    <w:rsid w:val="008A42F6"/>
    <w:rsid w:val="008A4453"/>
    <w:rsid w:val="008A4C93"/>
    <w:rsid w:val="008A4E90"/>
    <w:rsid w:val="008A509D"/>
    <w:rsid w:val="008A5DBE"/>
    <w:rsid w:val="008A5EE3"/>
    <w:rsid w:val="008A5FBB"/>
    <w:rsid w:val="008A60A4"/>
    <w:rsid w:val="008A60D8"/>
    <w:rsid w:val="008A6CC0"/>
    <w:rsid w:val="008A7198"/>
    <w:rsid w:val="008A71A0"/>
    <w:rsid w:val="008A72D0"/>
    <w:rsid w:val="008A7316"/>
    <w:rsid w:val="008A75CC"/>
    <w:rsid w:val="008A7747"/>
    <w:rsid w:val="008A7DC7"/>
    <w:rsid w:val="008A7EB4"/>
    <w:rsid w:val="008B0400"/>
    <w:rsid w:val="008B0D28"/>
    <w:rsid w:val="008B14D2"/>
    <w:rsid w:val="008B162F"/>
    <w:rsid w:val="008B1964"/>
    <w:rsid w:val="008B19B9"/>
    <w:rsid w:val="008B1D39"/>
    <w:rsid w:val="008B1D61"/>
    <w:rsid w:val="008B21C7"/>
    <w:rsid w:val="008B2452"/>
    <w:rsid w:val="008B272F"/>
    <w:rsid w:val="008B2CCF"/>
    <w:rsid w:val="008B2DD5"/>
    <w:rsid w:val="008B313E"/>
    <w:rsid w:val="008B3346"/>
    <w:rsid w:val="008B335B"/>
    <w:rsid w:val="008B40EF"/>
    <w:rsid w:val="008B45AD"/>
    <w:rsid w:val="008B555C"/>
    <w:rsid w:val="008B5C1B"/>
    <w:rsid w:val="008B5F7A"/>
    <w:rsid w:val="008B6054"/>
    <w:rsid w:val="008B6647"/>
    <w:rsid w:val="008B67EE"/>
    <w:rsid w:val="008B774B"/>
    <w:rsid w:val="008B7A3E"/>
    <w:rsid w:val="008B7A8D"/>
    <w:rsid w:val="008C028F"/>
    <w:rsid w:val="008C0584"/>
    <w:rsid w:val="008C0948"/>
    <w:rsid w:val="008C0B84"/>
    <w:rsid w:val="008C1384"/>
    <w:rsid w:val="008C1CD6"/>
    <w:rsid w:val="008C1CF2"/>
    <w:rsid w:val="008C1D8A"/>
    <w:rsid w:val="008C1F6A"/>
    <w:rsid w:val="008C2179"/>
    <w:rsid w:val="008C219D"/>
    <w:rsid w:val="008C2545"/>
    <w:rsid w:val="008C2A0A"/>
    <w:rsid w:val="008C2BF6"/>
    <w:rsid w:val="008C2DFC"/>
    <w:rsid w:val="008C3204"/>
    <w:rsid w:val="008C373C"/>
    <w:rsid w:val="008C3DED"/>
    <w:rsid w:val="008C4974"/>
    <w:rsid w:val="008C4B85"/>
    <w:rsid w:val="008C4D54"/>
    <w:rsid w:val="008C4E7C"/>
    <w:rsid w:val="008C4F54"/>
    <w:rsid w:val="008C55D1"/>
    <w:rsid w:val="008C55ED"/>
    <w:rsid w:val="008C57A6"/>
    <w:rsid w:val="008C58D0"/>
    <w:rsid w:val="008C596A"/>
    <w:rsid w:val="008C5F99"/>
    <w:rsid w:val="008C625B"/>
    <w:rsid w:val="008C6758"/>
    <w:rsid w:val="008C6A40"/>
    <w:rsid w:val="008C6D24"/>
    <w:rsid w:val="008C74A8"/>
    <w:rsid w:val="008C74CB"/>
    <w:rsid w:val="008C79ED"/>
    <w:rsid w:val="008C7C14"/>
    <w:rsid w:val="008D00CF"/>
    <w:rsid w:val="008D032F"/>
    <w:rsid w:val="008D099A"/>
    <w:rsid w:val="008D1934"/>
    <w:rsid w:val="008D1B5C"/>
    <w:rsid w:val="008D2367"/>
    <w:rsid w:val="008D23F8"/>
    <w:rsid w:val="008D244C"/>
    <w:rsid w:val="008D26B9"/>
    <w:rsid w:val="008D2CD6"/>
    <w:rsid w:val="008D2E3C"/>
    <w:rsid w:val="008D3184"/>
    <w:rsid w:val="008D3508"/>
    <w:rsid w:val="008D3752"/>
    <w:rsid w:val="008D3A4A"/>
    <w:rsid w:val="008D3BAC"/>
    <w:rsid w:val="008D4651"/>
    <w:rsid w:val="008D4A58"/>
    <w:rsid w:val="008D4C7C"/>
    <w:rsid w:val="008D4EDF"/>
    <w:rsid w:val="008D56B2"/>
    <w:rsid w:val="008D5AA5"/>
    <w:rsid w:val="008D6234"/>
    <w:rsid w:val="008D6367"/>
    <w:rsid w:val="008D6539"/>
    <w:rsid w:val="008D71AB"/>
    <w:rsid w:val="008D78D3"/>
    <w:rsid w:val="008E0313"/>
    <w:rsid w:val="008E05A5"/>
    <w:rsid w:val="008E0A9E"/>
    <w:rsid w:val="008E0D6C"/>
    <w:rsid w:val="008E1289"/>
    <w:rsid w:val="008E14AC"/>
    <w:rsid w:val="008E1612"/>
    <w:rsid w:val="008E1CBB"/>
    <w:rsid w:val="008E1F87"/>
    <w:rsid w:val="008E208A"/>
    <w:rsid w:val="008E25CB"/>
    <w:rsid w:val="008E2BD1"/>
    <w:rsid w:val="008E2E85"/>
    <w:rsid w:val="008E2F6D"/>
    <w:rsid w:val="008E300F"/>
    <w:rsid w:val="008E3081"/>
    <w:rsid w:val="008E3899"/>
    <w:rsid w:val="008E3994"/>
    <w:rsid w:val="008E3AAD"/>
    <w:rsid w:val="008E3CC6"/>
    <w:rsid w:val="008E3E05"/>
    <w:rsid w:val="008E4232"/>
    <w:rsid w:val="008E4362"/>
    <w:rsid w:val="008E4822"/>
    <w:rsid w:val="008E48B1"/>
    <w:rsid w:val="008E4DE3"/>
    <w:rsid w:val="008E50A9"/>
    <w:rsid w:val="008E557C"/>
    <w:rsid w:val="008E558C"/>
    <w:rsid w:val="008E5C0E"/>
    <w:rsid w:val="008E5C43"/>
    <w:rsid w:val="008E5CA5"/>
    <w:rsid w:val="008E5DE0"/>
    <w:rsid w:val="008E610F"/>
    <w:rsid w:val="008E620D"/>
    <w:rsid w:val="008E637A"/>
    <w:rsid w:val="008E651A"/>
    <w:rsid w:val="008E651D"/>
    <w:rsid w:val="008E67A9"/>
    <w:rsid w:val="008E6A98"/>
    <w:rsid w:val="008E6AD2"/>
    <w:rsid w:val="008E6BE9"/>
    <w:rsid w:val="008E6D79"/>
    <w:rsid w:val="008E72E8"/>
    <w:rsid w:val="008E738C"/>
    <w:rsid w:val="008E7460"/>
    <w:rsid w:val="008E7603"/>
    <w:rsid w:val="008E78C2"/>
    <w:rsid w:val="008E7984"/>
    <w:rsid w:val="008F0288"/>
    <w:rsid w:val="008F041E"/>
    <w:rsid w:val="008F088E"/>
    <w:rsid w:val="008F19D1"/>
    <w:rsid w:val="008F1A6A"/>
    <w:rsid w:val="008F1CCC"/>
    <w:rsid w:val="008F2521"/>
    <w:rsid w:val="008F29CF"/>
    <w:rsid w:val="008F2B38"/>
    <w:rsid w:val="008F2D07"/>
    <w:rsid w:val="008F3841"/>
    <w:rsid w:val="008F3A19"/>
    <w:rsid w:val="008F3D95"/>
    <w:rsid w:val="008F43A2"/>
    <w:rsid w:val="008F444A"/>
    <w:rsid w:val="008F44EA"/>
    <w:rsid w:val="008F4BB1"/>
    <w:rsid w:val="008F4C0F"/>
    <w:rsid w:val="008F5256"/>
    <w:rsid w:val="008F5807"/>
    <w:rsid w:val="008F5894"/>
    <w:rsid w:val="008F5B76"/>
    <w:rsid w:val="008F5E38"/>
    <w:rsid w:val="008F5F11"/>
    <w:rsid w:val="008F700B"/>
    <w:rsid w:val="008F79FA"/>
    <w:rsid w:val="00900132"/>
    <w:rsid w:val="0090025E"/>
    <w:rsid w:val="009002AA"/>
    <w:rsid w:val="009004C3"/>
    <w:rsid w:val="00900516"/>
    <w:rsid w:val="0090067C"/>
    <w:rsid w:val="00900839"/>
    <w:rsid w:val="00900E96"/>
    <w:rsid w:val="00900EFD"/>
    <w:rsid w:val="00900F6B"/>
    <w:rsid w:val="009016FE"/>
    <w:rsid w:val="009021E0"/>
    <w:rsid w:val="00902558"/>
    <w:rsid w:val="009025C0"/>
    <w:rsid w:val="009025D9"/>
    <w:rsid w:val="00902B9A"/>
    <w:rsid w:val="009031E1"/>
    <w:rsid w:val="00903916"/>
    <w:rsid w:val="00903A75"/>
    <w:rsid w:val="00903D05"/>
    <w:rsid w:val="00903DF8"/>
    <w:rsid w:val="009046BB"/>
    <w:rsid w:val="009049CC"/>
    <w:rsid w:val="00904ADA"/>
    <w:rsid w:val="00904D43"/>
    <w:rsid w:val="00904EA8"/>
    <w:rsid w:val="00904F24"/>
    <w:rsid w:val="00904FB1"/>
    <w:rsid w:val="0090569C"/>
    <w:rsid w:val="00905B68"/>
    <w:rsid w:val="00905C24"/>
    <w:rsid w:val="00906056"/>
    <w:rsid w:val="00906161"/>
    <w:rsid w:val="0090682F"/>
    <w:rsid w:val="00906A1A"/>
    <w:rsid w:val="00906AE3"/>
    <w:rsid w:val="00906B56"/>
    <w:rsid w:val="00906C59"/>
    <w:rsid w:val="009070EF"/>
    <w:rsid w:val="009071A4"/>
    <w:rsid w:val="00907390"/>
    <w:rsid w:val="00907483"/>
    <w:rsid w:val="00910169"/>
    <w:rsid w:val="0091022D"/>
    <w:rsid w:val="009103D1"/>
    <w:rsid w:val="009109D2"/>
    <w:rsid w:val="00910B7E"/>
    <w:rsid w:val="00910CC8"/>
    <w:rsid w:val="009112EF"/>
    <w:rsid w:val="009115F2"/>
    <w:rsid w:val="009118E1"/>
    <w:rsid w:val="00911FE7"/>
    <w:rsid w:val="00912054"/>
    <w:rsid w:val="00912307"/>
    <w:rsid w:val="00912C16"/>
    <w:rsid w:val="009138CE"/>
    <w:rsid w:val="00913E54"/>
    <w:rsid w:val="009140E2"/>
    <w:rsid w:val="00914543"/>
    <w:rsid w:val="00914577"/>
    <w:rsid w:val="00914616"/>
    <w:rsid w:val="00914830"/>
    <w:rsid w:val="00914CFA"/>
    <w:rsid w:val="00914DEE"/>
    <w:rsid w:val="00914FB6"/>
    <w:rsid w:val="00915841"/>
    <w:rsid w:val="009158AA"/>
    <w:rsid w:val="00915B9D"/>
    <w:rsid w:val="00916064"/>
    <w:rsid w:val="0091686B"/>
    <w:rsid w:val="009174AF"/>
    <w:rsid w:val="00917597"/>
    <w:rsid w:val="00917C71"/>
    <w:rsid w:val="00917D38"/>
    <w:rsid w:val="00917DAE"/>
    <w:rsid w:val="00917DC8"/>
    <w:rsid w:val="00920399"/>
    <w:rsid w:val="00920894"/>
    <w:rsid w:val="00920900"/>
    <w:rsid w:val="00920D5F"/>
    <w:rsid w:val="00921BE5"/>
    <w:rsid w:val="00921CCE"/>
    <w:rsid w:val="00921DD1"/>
    <w:rsid w:val="0092255C"/>
    <w:rsid w:val="00922836"/>
    <w:rsid w:val="00922A4C"/>
    <w:rsid w:val="00923067"/>
    <w:rsid w:val="00923228"/>
    <w:rsid w:val="00923251"/>
    <w:rsid w:val="00923637"/>
    <w:rsid w:val="0092374D"/>
    <w:rsid w:val="00923F15"/>
    <w:rsid w:val="009240CD"/>
    <w:rsid w:val="0092423C"/>
    <w:rsid w:val="00924246"/>
    <w:rsid w:val="0092469E"/>
    <w:rsid w:val="009247B7"/>
    <w:rsid w:val="00924936"/>
    <w:rsid w:val="00924BFF"/>
    <w:rsid w:val="00924F4B"/>
    <w:rsid w:val="00924FD9"/>
    <w:rsid w:val="00924FDD"/>
    <w:rsid w:val="00925209"/>
    <w:rsid w:val="00925323"/>
    <w:rsid w:val="009258AE"/>
    <w:rsid w:val="00925A89"/>
    <w:rsid w:val="00925A93"/>
    <w:rsid w:val="00925AF3"/>
    <w:rsid w:val="00925E36"/>
    <w:rsid w:val="00926257"/>
    <w:rsid w:val="009264EE"/>
    <w:rsid w:val="00926859"/>
    <w:rsid w:val="00926885"/>
    <w:rsid w:val="00926FD9"/>
    <w:rsid w:val="00927DAC"/>
    <w:rsid w:val="009301BC"/>
    <w:rsid w:val="00930832"/>
    <w:rsid w:val="00930D2B"/>
    <w:rsid w:val="009315C4"/>
    <w:rsid w:val="0093162E"/>
    <w:rsid w:val="00931B32"/>
    <w:rsid w:val="00932020"/>
    <w:rsid w:val="00932127"/>
    <w:rsid w:val="009322BA"/>
    <w:rsid w:val="00932604"/>
    <w:rsid w:val="00932734"/>
    <w:rsid w:val="0093274B"/>
    <w:rsid w:val="00932801"/>
    <w:rsid w:val="00932A90"/>
    <w:rsid w:val="00932AC3"/>
    <w:rsid w:val="00932C7B"/>
    <w:rsid w:val="00932C83"/>
    <w:rsid w:val="00932DBD"/>
    <w:rsid w:val="00932E1D"/>
    <w:rsid w:val="00933419"/>
    <w:rsid w:val="0093344A"/>
    <w:rsid w:val="0093346F"/>
    <w:rsid w:val="009334B7"/>
    <w:rsid w:val="00933758"/>
    <w:rsid w:val="00933AF8"/>
    <w:rsid w:val="00933BB6"/>
    <w:rsid w:val="00933E27"/>
    <w:rsid w:val="00933F60"/>
    <w:rsid w:val="00933F9A"/>
    <w:rsid w:val="00933FDB"/>
    <w:rsid w:val="0093424A"/>
    <w:rsid w:val="0093449F"/>
    <w:rsid w:val="00934E16"/>
    <w:rsid w:val="009353FD"/>
    <w:rsid w:val="00935CA2"/>
    <w:rsid w:val="00935E0D"/>
    <w:rsid w:val="009360D8"/>
    <w:rsid w:val="009362F7"/>
    <w:rsid w:val="009363B1"/>
    <w:rsid w:val="0093669E"/>
    <w:rsid w:val="00936B7F"/>
    <w:rsid w:val="00936E09"/>
    <w:rsid w:val="00937C30"/>
    <w:rsid w:val="00937DE5"/>
    <w:rsid w:val="00937E88"/>
    <w:rsid w:val="00940011"/>
    <w:rsid w:val="00940579"/>
    <w:rsid w:val="009405DB"/>
    <w:rsid w:val="0094092E"/>
    <w:rsid w:val="00940C16"/>
    <w:rsid w:val="00940D73"/>
    <w:rsid w:val="00940DDE"/>
    <w:rsid w:val="009418EE"/>
    <w:rsid w:val="00941A9A"/>
    <w:rsid w:val="00941F83"/>
    <w:rsid w:val="00941FF9"/>
    <w:rsid w:val="00942148"/>
    <w:rsid w:val="009425AF"/>
    <w:rsid w:val="0094260F"/>
    <w:rsid w:val="0094297A"/>
    <w:rsid w:val="00942AB3"/>
    <w:rsid w:val="009430D2"/>
    <w:rsid w:val="00943163"/>
    <w:rsid w:val="009432FF"/>
    <w:rsid w:val="009433ED"/>
    <w:rsid w:val="00943755"/>
    <w:rsid w:val="0094378D"/>
    <w:rsid w:val="0094429A"/>
    <w:rsid w:val="00944442"/>
    <w:rsid w:val="0094460E"/>
    <w:rsid w:val="0094464B"/>
    <w:rsid w:val="0094465F"/>
    <w:rsid w:val="00944715"/>
    <w:rsid w:val="00944CED"/>
    <w:rsid w:val="00945106"/>
    <w:rsid w:val="00945331"/>
    <w:rsid w:val="00945437"/>
    <w:rsid w:val="00945602"/>
    <w:rsid w:val="00945A42"/>
    <w:rsid w:val="00946AC1"/>
    <w:rsid w:val="0094707B"/>
    <w:rsid w:val="009470B8"/>
    <w:rsid w:val="00947555"/>
    <w:rsid w:val="009475AE"/>
    <w:rsid w:val="00947883"/>
    <w:rsid w:val="0094789B"/>
    <w:rsid w:val="009478CF"/>
    <w:rsid w:val="00947ABF"/>
    <w:rsid w:val="00947E23"/>
    <w:rsid w:val="009500B1"/>
    <w:rsid w:val="00950311"/>
    <w:rsid w:val="009503FA"/>
    <w:rsid w:val="0095081C"/>
    <w:rsid w:val="009508FA"/>
    <w:rsid w:val="00950D65"/>
    <w:rsid w:val="00951685"/>
    <w:rsid w:val="009517B5"/>
    <w:rsid w:val="00951CE3"/>
    <w:rsid w:val="00951D7A"/>
    <w:rsid w:val="009526B7"/>
    <w:rsid w:val="009527F2"/>
    <w:rsid w:val="00952D40"/>
    <w:rsid w:val="00952DB7"/>
    <w:rsid w:val="00952EC1"/>
    <w:rsid w:val="00953B2A"/>
    <w:rsid w:val="00953EF3"/>
    <w:rsid w:val="00954252"/>
    <w:rsid w:val="009542A3"/>
    <w:rsid w:val="0095481A"/>
    <w:rsid w:val="009552FB"/>
    <w:rsid w:val="009553BB"/>
    <w:rsid w:val="009564C5"/>
    <w:rsid w:val="00956A18"/>
    <w:rsid w:val="00956F2B"/>
    <w:rsid w:val="00957004"/>
    <w:rsid w:val="009570B6"/>
    <w:rsid w:val="0095746C"/>
    <w:rsid w:val="00957836"/>
    <w:rsid w:val="00957C0B"/>
    <w:rsid w:val="0096025F"/>
    <w:rsid w:val="00960433"/>
    <w:rsid w:val="00960513"/>
    <w:rsid w:val="0096080D"/>
    <w:rsid w:val="00960C68"/>
    <w:rsid w:val="00960DA6"/>
    <w:rsid w:val="009615FE"/>
    <w:rsid w:val="00961895"/>
    <w:rsid w:val="00961A76"/>
    <w:rsid w:val="00961D1B"/>
    <w:rsid w:val="00961D33"/>
    <w:rsid w:val="00962BC5"/>
    <w:rsid w:val="00962DC9"/>
    <w:rsid w:val="0096355B"/>
    <w:rsid w:val="00963581"/>
    <w:rsid w:val="00964855"/>
    <w:rsid w:val="0096488A"/>
    <w:rsid w:val="00964C53"/>
    <w:rsid w:val="00964CBA"/>
    <w:rsid w:val="00964D84"/>
    <w:rsid w:val="009651A0"/>
    <w:rsid w:val="00965DF8"/>
    <w:rsid w:val="00965DFB"/>
    <w:rsid w:val="00966621"/>
    <w:rsid w:val="0096691D"/>
    <w:rsid w:val="00966CA4"/>
    <w:rsid w:val="00966D9F"/>
    <w:rsid w:val="00966E77"/>
    <w:rsid w:val="00967B03"/>
    <w:rsid w:val="00967C9B"/>
    <w:rsid w:val="00967DD4"/>
    <w:rsid w:val="009705D6"/>
    <w:rsid w:val="00970A63"/>
    <w:rsid w:val="00970F0A"/>
    <w:rsid w:val="00970F74"/>
    <w:rsid w:val="00971288"/>
    <w:rsid w:val="00971349"/>
    <w:rsid w:val="009713A3"/>
    <w:rsid w:val="009715D4"/>
    <w:rsid w:val="00971942"/>
    <w:rsid w:val="00971A29"/>
    <w:rsid w:val="00971BD1"/>
    <w:rsid w:val="0097215C"/>
    <w:rsid w:val="009726A6"/>
    <w:rsid w:val="00972A8A"/>
    <w:rsid w:val="00972DEA"/>
    <w:rsid w:val="00972E74"/>
    <w:rsid w:val="00973BA7"/>
    <w:rsid w:val="009745EB"/>
    <w:rsid w:val="00974AEA"/>
    <w:rsid w:val="00974B9C"/>
    <w:rsid w:val="0097527F"/>
    <w:rsid w:val="00975425"/>
    <w:rsid w:val="00975450"/>
    <w:rsid w:val="00975676"/>
    <w:rsid w:val="009759CF"/>
    <w:rsid w:val="00975B85"/>
    <w:rsid w:val="0097671A"/>
    <w:rsid w:val="00976B7B"/>
    <w:rsid w:val="00976F6F"/>
    <w:rsid w:val="0097753B"/>
    <w:rsid w:val="0097769D"/>
    <w:rsid w:val="00977792"/>
    <w:rsid w:val="0097B40F"/>
    <w:rsid w:val="00980002"/>
    <w:rsid w:val="00980048"/>
    <w:rsid w:val="0098027D"/>
    <w:rsid w:val="00980406"/>
    <w:rsid w:val="00980407"/>
    <w:rsid w:val="0098070B"/>
    <w:rsid w:val="00981182"/>
    <w:rsid w:val="00982669"/>
    <w:rsid w:val="00983202"/>
    <w:rsid w:val="0098373E"/>
    <w:rsid w:val="00983948"/>
    <w:rsid w:val="00983A01"/>
    <w:rsid w:val="00983D77"/>
    <w:rsid w:val="00983FE5"/>
    <w:rsid w:val="0098492F"/>
    <w:rsid w:val="00984BF6"/>
    <w:rsid w:val="00984C95"/>
    <w:rsid w:val="00984CE3"/>
    <w:rsid w:val="009850C1"/>
    <w:rsid w:val="00985386"/>
    <w:rsid w:val="0098541D"/>
    <w:rsid w:val="009854B6"/>
    <w:rsid w:val="00985884"/>
    <w:rsid w:val="009859D8"/>
    <w:rsid w:val="00985CB9"/>
    <w:rsid w:val="00985F67"/>
    <w:rsid w:val="009861DA"/>
    <w:rsid w:val="009863FB"/>
    <w:rsid w:val="00986DBE"/>
    <w:rsid w:val="00986F89"/>
    <w:rsid w:val="00987DCB"/>
    <w:rsid w:val="00987F60"/>
    <w:rsid w:val="009901E6"/>
    <w:rsid w:val="009905A5"/>
    <w:rsid w:val="00990BB7"/>
    <w:rsid w:val="00991027"/>
    <w:rsid w:val="00991069"/>
    <w:rsid w:val="0099107D"/>
    <w:rsid w:val="009911CC"/>
    <w:rsid w:val="00991284"/>
    <w:rsid w:val="009913E5"/>
    <w:rsid w:val="009914BD"/>
    <w:rsid w:val="00991525"/>
    <w:rsid w:val="00991829"/>
    <w:rsid w:val="00991DC8"/>
    <w:rsid w:val="00991F6F"/>
    <w:rsid w:val="00992216"/>
    <w:rsid w:val="009925B2"/>
    <w:rsid w:val="009925FD"/>
    <w:rsid w:val="009928F6"/>
    <w:rsid w:val="00993158"/>
    <w:rsid w:val="009934D1"/>
    <w:rsid w:val="0099374A"/>
    <w:rsid w:val="00993CBE"/>
    <w:rsid w:val="00993D64"/>
    <w:rsid w:val="00993FB2"/>
    <w:rsid w:val="00994112"/>
    <w:rsid w:val="009943E7"/>
    <w:rsid w:val="00994419"/>
    <w:rsid w:val="009944C9"/>
    <w:rsid w:val="009946A4"/>
    <w:rsid w:val="0099470E"/>
    <w:rsid w:val="009947D6"/>
    <w:rsid w:val="00994849"/>
    <w:rsid w:val="009948B0"/>
    <w:rsid w:val="00994CB1"/>
    <w:rsid w:val="00995229"/>
    <w:rsid w:val="0099525F"/>
    <w:rsid w:val="00995AC1"/>
    <w:rsid w:val="00996076"/>
    <w:rsid w:val="00996893"/>
    <w:rsid w:val="00996AF1"/>
    <w:rsid w:val="00996C27"/>
    <w:rsid w:val="009972C8"/>
    <w:rsid w:val="00997314"/>
    <w:rsid w:val="009973A5"/>
    <w:rsid w:val="009973C0"/>
    <w:rsid w:val="009975A3"/>
    <w:rsid w:val="00997B5D"/>
    <w:rsid w:val="00997FAC"/>
    <w:rsid w:val="009A04D6"/>
    <w:rsid w:val="009A05B5"/>
    <w:rsid w:val="009A0A4F"/>
    <w:rsid w:val="009A0B10"/>
    <w:rsid w:val="009A0C1E"/>
    <w:rsid w:val="009A0DB5"/>
    <w:rsid w:val="009A0ED8"/>
    <w:rsid w:val="009A118B"/>
    <w:rsid w:val="009A1659"/>
    <w:rsid w:val="009A1D1E"/>
    <w:rsid w:val="009A1D2F"/>
    <w:rsid w:val="009A2121"/>
    <w:rsid w:val="009A239D"/>
    <w:rsid w:val="009A23D6"/>
    <w:rsid w:val="009A2A65"/>
    <w:rsid w:val="009A3025"/>
    <w:rsid w:val="009A3383"/>
    <w:rsid w:val="009A33EE"/>
    <w:rsid w:val="009A38E7"/>
    <w:rsid w:val="009A39FC"/>
    <w:rsid w:val="009A3A21"/>
    <w:rsid w:val="009A3DA6"/>
    <w:rsid w:val="009A4700"/>
    <w:rsid w:val="009A4CCA"/>
    <w:rsid w:val="009A569F"/>
    <w:rsid w:val="009A59F7"/>
    <w:rsid w:val="009A5E73"/>
    <w:rsid w:val="009A67B3"/>
    <w:rsid w:val="009A6AAE"/>
    <w:rsid w:val="009A6F72"/>
    <w:rsid w:val="009A7105"/>
    <w:rsid w:val="009A71EA"/>
    <w:rsid w:val="009A71F5"/>
    <w:rsid w:val="009A733A"/>
    <w:rsid w:val="009A73DE"/>
    <w:rsid w:val="009A7423"/>
    <w:rsid w:val="009A75AF"/>
    <w:rsid w:val="009A77F9"/>
    <w:rsid w:val="009A7C4E"/>
    <w:rsid w:val="009B000C"/>
    <w:rsid w:val="009B0073"/>
    <w:rsid w:val="009B0391"/>
    <w:rsid w:val="009B0816"/>
    <w:rsid w:val="009B083C"/>
    <w:rsid w:val="009B12C5"/>
    <w:rsid w:val="009B14A9"/>
    <w:rsid w:val="009B1697"/>
    <w:rsid w:val="009B1794"/>
    <w:rsid w:val="009B1A27"/>
    <w:rsid w:val="009B200C"/>
    <w:rsid w:val="009B2480"/>
    <w:rsid w:val="009B24D2"/>
    <w:rsid w:val="009B25AC"/>
    <w:rsid w:val="009B28A7"/>
    <w:rsid w:val="009B2AFB"/>
    <w:rsid w:val="009B2D1F"/>
    <w:rsid w:val="009B30C2"/>
    <w:rsid w:val="009B32D0"/>
    <w:rsid w:val="009B3736"/>
    <w:rsid w:val="009B3AF6"/>
    <w:rsid w:val="009B3F07"/>
    <w:rsid w:val="009B421B"/>
    <w:rsid w:val="009B45C8"/>
    <w:rsid w:val="009B473D"/>
    <w:rsid w:val="009B477F"/>
    <w:rsid w:val="009B4BB1"/>
    <w:rsid w:val="009B576B"/>
    <w:rsid w:val="009B5784"/>
    <w:rsid w:val="009B580D"/>
    <w:rsid w:val="009B5A66"/>
    <w:rsid w:val="009B5FE3"/>
    <w:rsid w:val="009B6030"/>
    <w:rsid w:val="009B6116"/>
    <w:rsid w:val="009B61A0"/>
    <w:rsid w:val="009B6290"/>
    <w:rsid w:val="009B633F"/>
    <w:rsid w:val="009B6354"/>
    <w:rsid w:val="009B668F"/>
    <w:rsid w:val="009B6865"/>
    <w:rsid w:val="009B68CA"/>
    <w:rsid w:val="009B692A"/>
    <w:rsid w:val="009B6DE8"/>
    <w:rsid w:val="009B708F"/>
    <w:rsid w:val="009B74E9"/>
    <w:rsid w:val="009B7D53"/>
    <w:rsid w:val="009C04BB"/>
    <w:rsid w:val="009C0D25"/>
    <w:rsid w:val="009C0D2A"/>
    <w:rsid w:val="009C1095"/>
    <w:rsid w:val="009C1750"/>
    <w:rsid w:val="009C1BDF"/>
    <w:rsid w:val="009C2074"/>
    <w:rsid w:val="009C214E"/>
    <w:rsid w:val="009C23C6"/>
    <w:rsid w:val="009C253C"/>
    <w:rsid w:val="009C32CB"/>
    <w:rsid w:val="009C3773"/>
    <w:rsid w:val="009C3871"/>
    <w:rsid w:val="009C3937"/>
    <w:rsid w:val="009C3C21"/>
    <w:rsid w:val="009C4094"/>
    <w:rsid w:val="009C4850"/>
    <w:rsid w:val="009C4C62"/>
    <w:rsid w:val="009C4C81"/>
    <w:rsid w:val="009C4DE4"/>
    <w:rsid w:val="009C5211"/>
    <w:rsid w:val="009C58BE"/>
    <w:rsid w:val="009C5AC1"/>
    <w:rsid w:val="009C67C7"/>
    <w:rsid w:val="009C6974"/>
    <w:rsid w:val="009C6F8E"/>
    <w:rsid w:val="009D01B8"/>
    <w:rsid w:val="009D078C"/>
    <w:rsid w:val="009D1247"/>
    <w:rsid w:val="009D1334"/>
    <w:rsid w:val="009D13E8"/>
    <w:rsid w:val="009D14FF"/>
    <w:rsid w:val="009D1769"/>
    <w:rsid w:val="009D1B04"/>
    <w:rsid w:val="009D1B4A"/>
    <w:rsid w:val="009D1BC9"/>
    <w:rsid w:val="009D1C7C"/>
    <w:rsid w:val="009D1CEF"/>
    <w:rsid w:val="009D24FC"/>
    <w:rsid w:val="009D283F"/>
    <w:rsid w:val="009D2C39"/>
    <w:rsid w:val="009D2C95"/>
    <w:rsid w:val="009D3CC7"/>
    <w:rsid w:val="009D3D75"/>
    <w:rsid w:val="009D3DA6"/>
    <w:rsid w:val="009D3F52"/>
    <w:rsid w:val="009D439C"/>
    <w:rsid w:val="009D48F8"/>
    <w:rsid w:val="009D4CCC"/>
    <w:rsid w:val="009D5150"/>
    <w:rsid w:val="009D5688"/>
    <w:rsid w:val="009D5857"/>
    <w:rsid w:val="009D5C1F"/>
    <w:rsid w:val="009D671C"/>
    <w:rsid w:val="009D6F3B"/>
    <w:rsid w:val="009D7625"/>
    <w:rsid w:val="009D76B5"/>
    <w:rsid w:val="009D78F5"/>
    <w:rsid w:val="009D7BAF"/>
    <w:rsid w:val="009D7DEE"/>
    <w:rsid w:val="009D7EBC"/>
    <w:rsid w:val="009E03E2"/>
    <w:rsid w:val="009E05D1"/>
    <w:rsid w:val="009E0FA5"/>
    <w:rsid w:val="009E15CE"/>
    <w:rsid w:val="009E17AB"/>
    <w:rsid w:val="009E184D"/>
    <w:rsid w:val="009E20B9"/>
    <w:rsid w:val="009E27C9"/>
    <w:rsid w:val="009E27EB"/>
    <w:rsid w:val="009E2B37"/>
    <w:rsid w:val="009E349D"/>
    <w:rsid w:val="009E42D5"/>
    <w:rsid w:val="009E4340"/>
    <w:rsid w:val="009E4384"/>
    <w:rsid w:val="009E43ED"/>
    <w:rsid w:val="009E4639"/>
    <w:rsid w:val="009E4705"/>
    <w:rsid w:val="009E4B17"/>
    <w:rsid w:val="009E4B92"/>
    <w:rsid w:val="009E5436"/>
    <w:rsid w:val="009E557B"/>
    <w:rsid w:val="009E58E5"/>
    <w:rsid w:val="009E5CDE"/>
    <w:rsid w:val="009E5D1B"/>
    <w:rsid w:val="009E5D59"/>
    <w:rsid w:val="009E6110"/>
    <w:rsid w:val="009E628C"/>
    <w:rsid w:val="009E649E"/>
    <w:rsid w:val="009E65D1"/>
    <w:rsid w:val="009E6AD8"/>
    <w:rsid w:val="009E6F45"/>
    <w:rsid w:val="009E71D0"/>
    <w:rsid w:val="009E7207"/>
    <w:rsid w:val="009E7DDA"/>
    <w:rsid w:val="009E7E45"/>
    <w:rsid w:val="009F00F5"/>
    <w:rsid w:val="009F01C5"/>
    <w:rsid w:val="009F02E8"/>
    <w:rsid w:val="009F0590"/>
    <w:rsid w:val="009F0863"/>
    <w:rsid w:val="009F09D7"/>
    <w:rsid w:val="009F0B5C"/>
    <w:rsid w:val="009F10F7"/>
    <w:rsid w:val="009F1446"/>
    <w:rsid w:val="009F1C83"/>
    <w:rsid w:val="009F1F67"/>
    <w:rsid w:val="009F20C6"/>
    <w:rsid w:val="009F21FC"/>
    <w:rsid w:val="009F2364"/>
    <w:rsid w:val="009F2A15"/>
    <w:rsid w:val="009F2AD2"/>
    <w:rsid w:val="009F3896"/>
    <w:rsid w:val="009F3A7E"/>
    <w:rsid w:val="009F3E34"/>
    <w:rsid w:val="009F3EF0"/>
    <w:rsid w:val="009F421F"/>
    <w:rsid w:val="009F4384"/>
    <w:rsid w:val="009F4503"/>
    <w:rsid w:val="009F4C97"/>
    <w:rsid w:val="009F4F6B"/>
    <w:rsid w:val="009F53EB"/>
    <w:rsid w:val="009F5434"/>
    <w:rsid w:val="009F5672"/>
    <w:rsid w:val="009F5D02"/>
    <w:rsid w:val="009F6593"/>
    <w:rsid w:val="009F69BB"/>
    <w:rsid w:val="009F6F8E"/>
    <w:rsid w:val="009F715F"/>
    <w:rsid w:val="009F7D8E"/>
    <w:rsid w:val="009F7E02"/>
    <w:rsid w:val="009F7FCC"/>
    <w:rsid w:val="00A000F3"/>
    <w:rsid w:val="00A0022F"/>
    <w:rsid w:val="00A003D1"/>
    <w:rsid w:val="00A00A90"/>
    <w:rsid w:val="00A01097"/>
    <w:rsid w:val="00A011DD"/>
    <w:rsid w:val="00A015BB"/>
    <w:rsid w:val="00A015F6"/>
    <w:rsid w:val="00A01C53"/>
    <w:rsid w:val="00A0220B"/>
    <w:rsid w:val="00A026DD"/>
    <w:rsid w:val="00A027B9"/>
    <w:rsid w:val="00A033AA"/>
    <w:rsid w:val="00A0431C"/>
    <w:rsid w:val="00A04789"/>
    <w:rsid w:val="00A04928"/>
    <w:rsid w:val="00A04B4F"/>
    <w:rsid w:val="00A04C73"/>
    <w:rsid w:val="00A04CD5"/>
    <w:rsid w:val="00A04DA4"/>
    <w:rsid w:val="00A054CD"/>
    <w:rsid w:val="00A05766"/>
    <w:rsid w:val="00A0578D"/>
    <w:rsid w:val="00A05896"/>
    <w:rsid w:val="00A05F79"/>
    <w:rsid w:val="00A0622F"/>
    <w:rsid w:val="00A06372"/>
    <w:rsid w:val="00A06D9E"/>
    <w:rsid w:val="00A06FDE"/>
    <w:rsid w:val="00A07058"/>
    <w:rsid w:val="00A0711E"/>
    <w:rsid w:val="00A077AC"/>
    <w:rsid w:val="00A102B2"/>
    <w:rsid w:val="00A10433"/>
    <w:rsid w:val="00A104A3"/>
    <w:rsid w:val="00A105A5"/>
    <w:rsid w:val="00A11257"/>
    <w:rsid w:val="00A114B1"/>
    <w:rsid w:val="00A11572"/>
    <w:rsid w:val="00A11752"/>
    <w:rsid w:val="00A11D3F"/>
    <w:rsid w:val="00A11D65"/>
    <w:rsid w:val="00A11E5B"/>
    <w:rsid w:val="00A1202C"/>
    <w:rsid w:val="00A12A5E"/>
    <w:rsid w:val="00A12C8E"/>
    <w:rsid w:val="00A12EEC"/>
    <w:rsid w:val="00A13364"/>
    <w:rsid w:val="00A13405"/>
    <w:rsid w:val="00A135EF"/>
    <w:rsid w:val="00A13738"/>
    <w:rsid w:val="00A138D8"/>
    <w:rsid w:val="00A13EE0"/>
    <w:rsid w:val="00A148A0"/>
    <w:rsid w:val="00A150DC"/>
    <w:rsid w:val="00A15CD2"/>
    <w:rsid w:val="00A165F4"/>
    <w:rsid w:val="00A1662B"/>
    <w:rsid w:val="00A17275"/>
    <w:rsid w:val="00A174B4"/>
    <w:rsid w:val="00A1787F"/>
    <w:rsid w:val="00A17B2E"/>
    <w:rsid w:val="00A17EE5"/>
    <w:rsid w:val="00A17FC9"/>
    <w:rsid w:val="00A20290"/>
    <w:rsid w:val="00A20372"/>
    <w:rsid w:val="00A2046B"/>
    <w:rsid w:val="00A209D5"/>
    <w:rsid w:val="00A20AC3"/>
    <w:rsid w:val="00A20ECF"/>
    <w:rsid w:val="00A2128A"/>
    <w:rsid w:val="00A212ED"/>
    <w:rsid w:val="00A21389"/>
    <w:rsid w:val="00A21CDA"/>
    <w:rsid w:val="00A21DC2"/>
    <w:rsid w:val="00A224A5"/>
    <w:rsid w:val="00A22AB4"/>
    <w:rsid w:val="00A22F5B"/>
    <w:rsid w:val="00A22FA9"/>
    <w:rsid w:val="00A2303A"/>
    <w:rsid w:val="00A23127"/>
    <w:rsid w:val="00A2313D"/>
    <w:rsid w:val="00A2351B"/>
    <w:rsid w:val="00A23CCE"/>
    <w:rsid w:val="00A23E1E"/>
    <w:rsid w:val="00A23EB6"/>
    <w:rsid w:val="00A24243"/>
    <w:rsid w:val="00A246B8"/>
    <w:rsid w:val="00A246DC"/>
    <w:rsid w:val="00A24C22"/>
    <w:rsid w:val="00A24FB7"/>
    <w:rsid w:val="00A25326"/>
    <w:rsid w:val="00A256FF"/>
    <w:rsid w:val="00A257B1"/>
    <w:rsid w:val="00A25823"/>
    <w:rsid w:val="00A2598C"/>
    <w:rsid w:val="00A25BEE"/>
    <w:rsid w:val="00A26083"/>
    <w:rsid w:val="00A2608C"/>
    <w:rsid w:val="00A26381"/>
    <w:rsid w:val="00A266A8"/>
    <w:rsid w:val="00A26899"/>
    <w:rsid w:val="00A270B5"/>
    <w:rsid w:val="00A27566"/>
    <w:rsid w:val="00A27DCA"/>
    <w:rsid w:val="00A27F80"/>
    <w:rsid w:val="00A27FCA"/>
    <w:rsid w:val="00A30169"/>
    <w:rsid w:val="00A303D2"/>
    <w:rsid w:val="00A303F7"/>
    <w:rsid w:val="00A307EA"/>
    <w:rsid w:val="00A30AC5"/>
    <w:rsid w:val="00A3157E"/>
    <w:rsid w:val="00A31637"/>
    <w:rsid w:val="00A31A2F"/>
    <w:rsid w:val="00A31CF7"/>
    <w:rsid w:val="00A31D3B"/>
    <w:rsid w:val="00A3224D"/>
    <w:rsid w:val="00A32AC5"/>
    <w:rsid w:val="00A32ADB"/>
    <w:rsid w:val="00A33490"/>
    <w:rsid w:val="00A34458"/>
    <w:rsid w:val="00A345E9"/>
    <w:rsid w:val="00A34653"/>
    <w:rsid w:val="00A34721"/>
    <w:rsid w:val="00A34B85"/>
    <w:rsid w:val="00A34F68"/>
    <w:rsid w:val="00A35144"/>
    <w:rsid w:val="00A351A9"/>
    <w:rsid w:val="00A3549B"/>
    <w:rsid w:val="00A35774"/>
    <w:rsid w:val="00A3584A"/>
    <w:rsid w:val="00A35D1D"/>
    <w:rsid w:val="00A35F7E"/>
    <w:rsid w:val="00A361A4"/>
    <w:rsid w:val="00A36ABE"/>
    <w:rsid w:val="00A36BCE"/>
    <w:rsid w:val="00A3736F"/>
    <w:rsid w:val="00A37459"/>
    <w:rsid w:val="00A37B71"/>
    <w:rsid w:val="00A401C2"/>
    <w:rsid w:val="00A40AFD"/>
    <w:rsid w:val="00A40B50"/>
    <w:rsid w:val="00A40DEC"/>
    <w:rsid w:val="00A411A7"/>
    <w:rsid w:val="00A415E0"/>
    <w:rsid w:val="00A418DE"/>
    <w:rsid w:val="00A41E02"/>
    <w:rsid w:val="00A423E9"/>
    <w:rsid w:val="00A428DE"/>
    <w:rsid w:val="00A428FB"/>
    <w:rsid w:val="00A42E76"/>
    <w:rsid w:val="00A43201"/>
    <w:rsid w:val="00A4336F"/>
    <w:rsid w:val="00A43383"/>
    <w:rsid w:val="00A4390E"/>
    <w:rsid w:val="00A43C44"/>
    <w:rsid w:val="00A43E70"/>
    <w:rsid w:val="00A44116"/>
    <w:rsid w:val="00A4497C"/>
    <w:rsid w:val="00A44C71"/>
    <w:rsid w:val="00A44CB0"/>
    <w:rsid w:val="00A44F05"/>
    <w:rsid w:val="00A458F1"/>
    <w:rsid w:val="00A45AB1"/>
    <w:rsid w:val="00A45BB7"/>
    <w:rsid w:val="00A45FB5"/>
    <w:rsid w:val="00A462AC"/>
    <w:rsid w:val="00A4645F"/>
    <w:rsid w:val="00A465BB"/>
    <w:rsid w:val="00A4688E"/>
    <w:rsid w:val="00A46B84"/>
    <w:rsid w:val="00A46CA7"/>
    <w:rsid w:val="00A46EAB"/>
    <w:rsid w:val="00A47A60"/>
    <w:rsid w:val="00A47CAA"/>
    <w:rsid w:val="00A47E05"/>
    <w:rsid w:val="00A500AD"/>
    <w:rsid w:val="00A506C0"/>
    <w:rsid w:val="00A51231"/>
    <w:rsid w:val="00A51457"/>
    <w:rsid w:val="00A51732"/>
    <w:rsid w:val="00A517ED"/>
    <w:rsid w:val="00A522A7"/>
    <w:rsid w:val="00A52410"/>
    <w:rsid w:val="00A52693"/>
    <w:rsid w:val="00A5276D"/>
    <w:rsid w:val="00A527BA"/>
    <w:rsid w:val="00A528F5"/>
    <w:rsid w:val="00A52BB4"/>
    <w:rsid w:val="00A52F4D"/>
    <w:rsid w:val="00A52FB4"/>
    <w:rsid w:val="00A534A6"/>
    <w:rsid w:val="00A53F65"/>
    <w:rsid w:val="00A54312"/>
    <w:rsid w:val="00A543B7"/>
    <w:rsid w:val="00A5460F"/>
    <w:rsid w:val="00A5485F"/>
    <w:rsid w:val="00A5489E"/>
    <w:rsid w:val="00A54E21"/>
    <w:rsid w:val="00A54F5D"/>
    <w:rsid w:val="00A54F91"/>
    <w:rsid w:val="00A5524A"/>
    <w:rsid w:val="00A555BA"/>
    <w:rsid w:val="00A5565C"/>
    <w:rsid w:val="00A55B70"/>
    <w:rsid w:val="00A56111"/>
    <w:rsid w:val="00A56290"/>
    <w:rsid w:val="00A5632A"/>
    <w:rsid w:val="00A563B1"/>
    <w:rsid w:val="00A56422"/>
    <w:rsid w:val="00A56E8B"/>
    <w:rsid w:val="00A57022"/>
    <w:rsid w:val="00A572C7"/>
    <w:rsid w:val="00A5798F"/>
    <w:rsid w:val="00A600EC"/>
    <w:rsid w:val="00A601DC"/>
    <w:rsid w:val="00A602F3"/>
    <w:rsid w:val="00A603DD"/>
    <w:rsid w:val="00A60AB3"/>
    <w:rsid w:val="00A60F6C"/>
    <w:rsid w:val="00A613F7"/>
    <w:rsid w:val="00A61E08"/>
    <w:rsid w:val="00A61E65"/>
    <w:rsid w:val="00A627AF"/>
    <w:rsid w:val="00A63406"/>
    <w:rsid w:val="00A6374F"/>
    <w:rsid w:val="00A63FB6"/>
    <w:rsid w:val="00A64047"/>
    <w:rsid w:val="00A64060"/>
    <w:rsid w:val="00A64B40"/>
    <w:rsid w:val="00A64BC3"/>
    <w:rsid w:val="00A64F9D"/>
    <w:rsid w:val="00A653F8"/>
    <w:rsid w:val="00A65466"/>
    <w:rsid w:val="00A66011"/>
    <w:rsid w:val="00A66030"/>
    <w:rsid w:val="00A660A8"/>
    <w:rsid w:val="00A661AB"/>
    <w:rsid w:val="00A664F2"/>
    <w:rsid w:val="00A665DD"/>
    <w:rsid w:val="00A669FD"/>
    <w:rsid w:val="00A66BB0"/>
    <w:rsid w:val="00A66E40"/>
    <w:rsid w:val="00A6735C"/>
    <w:rsid w:val="00A67E27"/>
    <w:rsid w:val="00A67EA4"/>
    <w:rsid w:val="00A70506"/>
    <w:rsid w:val="00A707CC"/>
    <w:rsid w:val="00A70BE1"/>
    <w:rsid w:val="00A70C84"/>
    <w:rsid w:val="00A70D27"/>
    <w:rsid w:val="00A711EE"/>
    <w:rsid w:val="00A718B0"/>
    <w:rsid w:val="00A71EB9"/>
    <w:rsid w:val="00A724D7"/>
    <w:rsid w:val="00A72581"/>
    <w:rsid w:val="00A726D9"/>
    <w:rsid w:val="00A72C04"/>
    <w:rsid w:val="00A72C90"/>
    <w:rsid w:val="00A72EC7"/>
    <w:rsid w:val="00A73F7A"/>
    <w:rsid w:val="00A74BA7"/>
    <w:rsid w:val="00A74CAF"/>
    <w:rsid w:val="00A75340"/>
    <w:rsid w:val="00A75378"/>
    <w:rsid w:val="00A755F9"/>
    <w:rsid w:val="00A7571B"/>
    <w:rsid w:val="00A757A8"/>
    <w:rsid w:val="00A75AC4"/>
    <w:rsid w:val="00A76492"/>
    <w:rsid w:val="00A7669E"/>
    <w:rsid w:val="00A768C1"/>
    <w:rsid w:val="00A76998"/>
    <w:rsid w:val="00A769FA"/>
    <w:rsid w:val="00A76CE3"/>
    <w:rsid w:val="00A76EDA"/>
    <w:rsid w:val="00A77159"/>
    <w:rsid w:val="00A77175"/>
    <w:rsid w:val="00A77E32"/>
    <w:rsid w:val="00A77F95"/>
    <w:rsid w:val="00A80641"/>
    <w:rsid w:val="00A80A61"/>
    <w:rsid w:val="00A80A86"/>
    <w:rsid w:val="00A80B79"/>
    <w:rsid w:val="00A81B0F"/>
    <w:rsid w:val="00A82861"/>
    <w:rsid w:val="00A82977"/>
    <w:rsid w:val="00A82A59"/>
    <w:rsid w:val="00A82B17"/>
    <w:rsid w:val="00A82B59"/>
    <w:rsid w:val="00A82E6A"/>
    <w:rsid w:val="00A83443"/>
    <w:rsid w:val="00A836DF"/>
    <w:rsid w:val="00A83C28"/>
    <w:rsid w:val="00A83C38"/>
    <w:rsid w:val="00A83EA1"/>
    <w:rsid w:val="00A8447F"/>
    <w:rsid w:val="00A84651"/>
    <w:rsid w:val="00A84D52"/>
    <w:rsid w:val="00A85060"/>
    <w:rsid w:val="00A851BA"/>
    <w:rsid w:val="00A853F0"/>
    <w:rsid w:val="00A85D42"/>
    <w:rsid w:val="00A85E1B"/>
    <w:rsid w:val="00A861BE"/>
    <w:rsid w:val="00A87375"/>
    <w:rsid w:val="00A873C4"/>
    <w:rsid w:val="00A8740A"/>
    <w:rsid w:val="00A87C72"/>
    <w:rsid w:val="00A87FBF"/>
    <w:rsid w:val="00A87FE8"/>
    <w:rsid w:val="00A90149"/>
    <w:rsid w:val="00A90152"/>
    <w:rsid w:val="00A901A6"/>
    <w:rsid w:val="00A90980"/>
    <w:rsid w:val="00A90C7A"/>
    <w:rsid w:val="00A91012"/>
    <w:rsid w:val="00A91268"/>
    <w:rsid w:val="00A9149C"/>
    <w:rsid w:val="00A91675"/>
    <w:rsid w:val="00A94033"/>
    <w:rsid w:val="00A9421B"/>
    <w:rsid w:val="00A9453A"/>
    <w:rsid w:val="00A945D6"/>
    <w:rsid w:val="00A94AC9"/>
    <w:rsid w:val="00A956CE"/>
    <w:rsid w:val="00A95BD7"/>
    <w:rsid w:val="00A95CB1"/>
    <w:rsid w:val="00A96175"/>
    <w:rsid w:val="00A96197"/>
    <w:rsid w:val="00A9632A"/>
    <w:rsid w:val="00A96468"/>
    <w:rsid w:val="00A96873"/>
    <w:rsid w:val="00A96A44"/>
    <w:rsid w:val="00A96C39"/>
    <w:rsid w:val="00A96EAF"/>
    <w:rsid w:val="00A970EC"/>
    <w:rsid w:val="00AA0479"/>
    <w:rsid w:val="00AA0486"/>
    <w:rsid w:val="00AA090E"/>
    <w:rsid w:val="00AA14CB"/>
    <w:rsid w:val="00AA17B3"/>
    <w:rsid w:val="00AA1B7E"/>
    <w:rsid w:val="00AA1E27"/>
    <w:rsid w:val="00AA25AE"/>
    <w:rsid w:val="00AA2658"/>
    <w:rsid w:val="00AA2659"/>
    <w:rsid w:val="00AA2984"/>
    <w:rsid w:val="00AA29BB"/>
    <w:rsid w:val="00AA2D1E"/>
    <w:rsid w:val="00AA2E89"/>
    <w:rsid w:val="00AA2EC5"/>
    <w:rsid w:val="00AA2F8E"/>
    <w:rsid w:val="00AA31FA"/>
    <w:rsid w:val="00AA3383"/>
    <w:rsid w:val="00AA36EC"/>
    <w:rsid w:val="00AA3E18"/>
    <w:rsid w:val="00AA431B"/>
    <w:rsid w:val="00AA46FA"/>
    <w:rsid w:val="00AA48A0"/>
    <w:rsid w:val="00AA4B68"/>
    <w:rsid w:val="00AA4E89"/>
    <w:rsid w:val="00AA5382"/>
    <w:rsid w:val="00AA5424"/>
    <w:rsid w:val="00AA6337"/>
    <w:rsid w:val="00AA6542"/>
    <w:rsid w:val="00AA681D"/>
    <w:rsid w:val="00AA791D"/>
    <w:rsid w:val="00AA79A3"/>
    <w:rsid w:val="00AA7C00"/>
    <w:rsid w:val="00AA7C9C"/>
    <w:rsid w:val="00AA7F6B"/>
    <w:rsid w:val="00AB0160"/>
    <w:rsid w:val="00AB0364"/>
    <w:rsid w:val="00AB039B"/>
    <w:rsid w:val="00AB0425"/>
    <w:rsid w:val="00AB0608"/>
    <w:rsid w:val="00AB0CDE"/>
    <w:rsid w:val="00AB0F64"/>
    <w:rsid w:val="00AB1627"/>
    <w:rsid w:val="00AB16BE"/>
    <w:rsid w:val="00AB1AE2"/>
    <w:rsid w:val="00AB2676"/>
    <w:rsid w:val="00AB26E4"/>
    <w:rsid w:val="00AB2A8A"/>
    <w:rsid w:val="00AB3017"/>
    <w:rsid w:val="00AB3290"/>
    <w:rsid w:val="00AB3458"/>
    <w:rsid w:val="00AB3635"/>
    <w:rsid w:val="00AB3693"/>
    <w:rsid w:val="00AB39E7"/>
    <w:rsid w:val="00AB4313"/>
    <w:rsid w:val="00AB47C9"/>
    <w:rsid w:val="00AB497D"/>
    <w:rsid w:val="00AB49F4"/>
    <w:rsid w:val="00AB4D67"/>
    <w:rsid w:val="00AB5030"/>
    <w:rsid w:val="00AB523C"/>
    <w:rsid w:val="00AB59F0"/>
    <w:rsid w:val="00AB5A13"/>
    <w:rsid w:val="00AB5BD1"/>
    <w:rsid w:val="00AB5D1F"/>
    <w:rsid w:val="00AB5E69"/>
    <w:rsid w:val="00AB72D1"/>
    <w:rsid w:val="00AB7556"/>
    <w:rsid w:val="00AB7642"/>
    <w:rsid w:val="00AB782A"/>
    <w:rsid w:val="00AB78AD"/>
    <w:rsid w:val="00AB7AB9"/>
    <w:rsid w:val="00AC00CA"/>
    <w:rsid w:val="00AC088F"/>
    <w:rsid w:val="00AC0D79"/>
    <w:rsid w:val="00AC0ED4"/>
    <w:rsid w:val="00AC12C7"/>
    <w:rsid w:val="00AC1BDB"/>
    <w:rsid w:val="00AC29E8"/>
    <w:rsid w:val="00AC2A29"/>
    <w:rsid w:val="00AC2AFF"/>
    <w:rsid w:val="00AC2B07"/>
    <w:rsid w:val="00AC2F69"/>
    <w:rsid w:val="00AC3076"/>
    <w:rsid w:val="00AC364F"/>
    <w:rsid w:val="00AC39DC"/>
    <w:rsid w:val="00AC3B9F"/>
    <w:rsid w:val="00AC3BAF"/>
    <w:rsid w:val="00AC3F35"/>
    <w:rsid w:val="00AC3FC2"/>
    <w:rsid w:val="00AC40CF"/>
    <w:rsid w:val="00AC443F"/>
    <w:rsid w:val="00AC4463"/>
    <w:rsid w:val="00AC46D7"/>
    <w:rsid w:val="00AC4700"/>
    <w:rsid w:val="00AC4A6B"/>
    <w:rsid w:val="00AC4E41"/>
    <w:rsid w:val="00AC50AB"/>
    <w:rsid w:val="00AC59E4"/>
    <w:rsid w:val="00AC5C53"/>
    <w:rsid w:val="00AC61F0"/>
    <w:rsid w:val="00AC65A0"/>
    <w:rsid w:val="00AC6711"/>
    <w:rsid w:val="00AC6D50"/>
    <w:rsid w:val="00AC7229"/>
    <w:rsid w:val="00AC74CE"/>
    <w:rsid w:val="00AD00B0"/>
    <w:rsid w:val="00AD0146"/>
    <w:rsid w:val="00AD0181"/>
    <w:rsid w:val="00AD0311"/>
    <w:rsid w:val="00AD06A7"/>
    <w:rsid w:val="00AD0B97"/>
    <w:rsid w:val="00AD0E4F"/>
    <w:rsid w:val="00AD0FFD"/>
    <w:rsid w:val="00AD16F1"/>
    <w:rsid w:val="00AD1BF4"/>
    <w:rsid w:val="00AD200E"/>
    <w:rsid w:val="00AD22BD"/>
    <w:rsid w:val="00AD2511"/>
    <w:rsid w:val="00AD274D"/>
    <w:rsid w:val="00AD27D3"/>
    <w:rsid w:val="00AD2AF1"/>
    <w:rsid w:val="00AD2B49"/>
    <w:rsid w:val="00AD2D5E"/>
    <w:rsid w:val="00AD2E03"/>
    <w:rsid w:val="00AD3113"/>
    <w:rsid w:val="00AD3685"/>
    <w:rsid w:val="00AD4280"/>
    <w:rsid w:val="00AD46CA"/>
    <w:rsid w:val="00AD4899"/>
    <w:rsid w:val="00AD4904"/>
    <w:rsid w:val="00AD4910"/>
    <w:rsid w:val="00AD49C0"/>
    <w:rsid w:val="00AD5405"/>
    <w:rsid w:val="00AD59DA"/>
    <w:rsid w:val="00AD6084"/>
    <w:rsid w:val="00AD65C6"/>
    <w:rsid w:val="00AD6BA8"/>
    <w:rsid w:val="00AD7513"/>
    <w:rsid w:val="00AD75AD"/>
    <w:rsid w:val="00AD761A"/>
    <w:rsid w:val="00AD76FE"/>
    <w:rsid w:val="00AD7807"/>
    <w:rsid w:val="00AD7E44"/>
    <w:rsid w:val="00AE0457"/>
    <w:rsid w:val="00AE052E"/>
    <w:rsid w:val="00AE0646"/>
    <w:rsid w:val="00AE0ECD"/>
    <w:rsid w:val="00AE171E"/>
    <w:rsid w:val="00AE1728"/>
    <w:rsid w:val="00AE18C8"/>
    <w:rsid w:val="00AE1CDC"/>
    <w:rsid w:val="00AE2325"/>
    <w:rsid w:val="00AE233F"/>
    <w:rsid w:val="00AE2396"/>
    <w:rsid w:val="00AE244A"/>
    <w:rsid w:val="00AE2B69"/>
    <w:rsid w:val="00AE2C1F"/>
    <w:rsid w:val="00AE2CBC"/>
    <w:rsid w:val="00AE3235"/>
    <w:rsid w:val="00AE34CE"/>
    <w:rsid w:val="00AE3AE8"/>
    <w:rsid w:val="00AE3C9C"/>
    <w:rsid w:val="00AE3CF9"/>
    <w:rsid w:val="00AE3D49"/>
    <w:rsid w:val="00AE4995"/>
    <w:rsid w:val="00AE4B22"/>
    <w:rsid w:val="00AE509C"/>
    <w:rsid w:val="00AE563D"/>
    <w:rsid w:val="00AE6903"/>
    <w:rsid w:val="00AE6B3D"/>
    <w:rsid w:val="00AE7302"/>
    <w:rsid w:val="00AE7781"/>
    <w:rsid w:val="00AE79B4"/>
    <w:rsid w:val="00AE7AD0"/>
    <w:rsid w:val="00AE7CFB"/>
    <w:rsid w:val="00AE7EAF"/>
    <w:rsid w:val="00AF0430"/>
    <w:rsid w:val="00AF1182"/>
    <w:rsid w:val="00AF11A8"/>
    <w:rsid w:val="00AF1A86"/>
    <w:rsid w:val="00AF223A"/>
    <w:rsid w:val="00AF23F7"/>
    <w:rsid w:val="00AF28F3"/>
    <w:rsid w:val="00AF29CE"/>
    <w:rsid w:val="00AF305C"/>
    <w:rsid w:val="00AF33AC"/>
    <w:rsid w:val="00AF371F"/>
    <w:rsid w:val="00AF39BF"/>
    <w:rsid w:val="00AF3A01"/>
    <w:rsid w:val="00AF3D7C"/>
    <w:rsid w:val="00AF3F6D"/>
    <w:rsid w:val="00AF42C8"/>
    <w:rsid w:val="00AF42E2"/>
    <w:rsid w:val="00AF4343"/>
    <w:rsid w:val="00AF4484"/>
    <w:rsid w:val="00AF4864"/>
    <w:rsid w:val="00AF4930"/>
    <w:rsid w:val="00AF4A01"/>
    <w:rsid w:val="00AF4D9F"/>
    <w:rsid w:val="00AF5671"/>
    <w:rsid w:val="00AF5A55"/>
    <w:rsid w:val="00AF62F6"/>
    <w:rsid w:val="00AF63C6"/>
    <w:rsid w:val="00AF646B"/>
    <w:rsid w:val="00AF6722"/>
    <w:rsid w:val="00AF6BB1"/>
    <w:rsid w:val="00AF718B"/>
    <w:rsid w:val="00AF7367"/>
    <w:rsid w:val="00AF7703"/>
    <w:rsid w:val="00AF7B18"/>
    <w:rsid w:val="00B00481"/>
    <w:rsid w:val="00B006F7"/>
    <w:rsid w:val="00B00AC0"/>
    <w:rsid w:val="00B00EF5"/>
    <w:rsid w:val="00B00F34"/>
    <w:rsid w:val="00B012DF"/>
    <w:rsid w:val="00B01831"/>
    <w:rsid w:val="00B01E73"/>
    <w:rsid w:val="00B025B0"/>
    <w:rsid w:val="00B02B13"/>
    <w:rsid w:val="00B02E38"/>
    <w:rsid w:val="00B030A8"/>
    <w:rsid w:val="00B031C4"/>
    <w:rsid w:val="00B039DE"/>
    <w:rsid w:val="00B03AB6"/>
    <w:rsid w:val="00B03C17"/>
    <w:rsid w:val="00B03DF8"/>
    <w:rsid w:val="00B04635"/>
    <w:rsid w:val="00B04A8E"/>
    <w:rsid w:val="00B04AF2"/>
    <w:rsid w:val="00B05008"/>
    <w:rsid w:val="00B054AA"/>
    <w:rsid w:val="00B05502"/>
    <w:rsid w:val="00B056E9"/>
    <w:rsid w:val="00B05944"/>
    <w:rsid w:val="00B05C8E"/>
    <w:rsid w:val="00B05F38"/>
    <w:rsid w:val="00B063CB"/>
    <w:rsid w:val="00B065D7"/>
    <w:rsid w:val="00B06699"/>
    <w:rsid w:val="00B0673F"/>
    <w:rsid w:val="00B07099"/>
    <w:rsid w:val="00B075BC"/>
    <w:rsid w:val="00B0792B"/>
    <w:rsid w:val="00B1023F"/>
    <w:rsid w:val="00B10251"/>
    <w:rsid w:val="00B10B09"/>
    <w:rsid w:val="00B10BE7"/>
    <w:rsid w:val="00B10D1E"/>
    <w:rsid w:val="00B10E34"/>
    <w:rsid w:val="00B10E8D"/>
    <w:rsid w:val="00B111D8"/>
    <w:rsid w:val="00B11394"/>
    <w:rsid w:val="00B11AF4"/>
    <w:rsid w:val="00B11CAF"/>
    <w:rsid w:val="00B11E9F"/>
    <w:rsid w:val="00B12876"/>
    <w:rsid w:val="00B1291F"/>
    <w:rsid w:val="00B12A61"/>
    <w:rsid w:val="00B12B13"/>
    <w:rsid w:val="00B133A9"/>
    <w:rsid w:val="00B13A9E"/>
    <w:rsid w:val="00B14157"/>
    <w:rsid w:val="00B145CC"/>
    <w:rsid w:val="00B14C70"/>
    <w:rsid w:val="00B14FF5"/>
    <w:rsid w:val="00B150CF"/>
    <w:rsid w:val="00B15280"/>
    <w:rsid w:val="00B15501"/>
    <w:rsid w:val="00B15E90"/>
    <w:rsid w:val="00B16164"/>
    <w:rsid w:val="00B161F6"/>
    <w:rsid w:val="00B16AB9"/>
    <w:rsid w:val="00B16E74"/>
    <w:rsid w:val="00B16FD9"/>
    <w:rsid w:val="00B17256"/>
    <w:rsid w:val="00B173D0"/>
    <w:rsid w:val="00B17496"/>
    <w:rsid w:val="00B175B8"/>
    <w:rsid w:val="00B177F7"/>
    <w:rsid w:val="00B2046F"/>
    <w:rsid w:val="00B209B7"/>
    <w:rsid w:val="00B20C6C"/>
    <w:rsid w:val="00B20C97"/>
    <w:rsid w:val="00B20E1B"/>
    <w:rsid w:val="00B20F89"/>
    <w:rsid w:val="00B21009"/>
    <w:rsid w:val="00B21A91"/>
    <w:rsid w:val="00B21C67"/>
    <w:rsid w:val="00B2249C"/>
    <w:rsid w:val="00B224F9"/>
    <w:rsid w:val="00B22CA7"/>
    <w:rsid w:val="00B22DA3"/>
    <w:rsid w:val="00B23165"/>
    <w:rsid w:val="00B23647"/>
    <w:rsid w:val="00B23C41"/>
    <w:rsid w:val="00B23E74"/>
    <w:rsid w:val="00B2481F"/>
    <w:rsid w:val="00B249A5"/>
    <w:rsid w:val="00B249B9"/>
    <w:rsid w:val="00B24DBC"/>
    <w:rsid w:val="00B2520C"/>
    <w:rsid w:val="00B2524A"/>
    <w:rsid w:val="00B25562"/>
    <w:rsid w:val="00B25AE4"/>
    <w:rsid w:val="00B25FE6"/>
    <w:rsid w:val="00B260A6"/>
    <w:rsid w:val="00B261DD"/>
    <w:rsid w:val="00B26374"/>
    <w:rsid w:val="00B263BF"/>
    <w:rsid w:val="00B26481"/>
    <w:rsid w:val="00B2661B"/>
    <w:rsid w:val="00B26661"/>
    <w:rsid w:val="00B2693F"/>
    <w:rsid w:val="00B26DF1"/>
    <w:rsid w:val="00B26E20"/>
    <w:rsid w:val="00B27362"/>
    <w:rsid w:val="00B27384"/>
    <w:rsid w:val="00B30562"/>
    <w:rsid w:val="00B30833"/>
    <w:rsid w:val="00B3087C"/>
    <w:rsid w:val="00B309AB"/>
    <w:rsid w:val="00B309AC"/>
    <w:rsid w:val="00B30D78"/>
    <w:rsid w:val="00B31157"/>
    <w:rsid w:val="00B312C3"/>
    <w:rsid w:val="00B31484"/>
    <w:rsid w:val="00B31501"/>
    <w:rsid w:val="00B31714"/>
    <w:rsid w:val="00B31749"/>
    <w:rsid w:val="00B31818"/>
    <w:rsid w:val="00B31D3F"/>
    <w:rsid w:val="00B32106"/>
    <w:rsid w:val="00B32267"/>
    <w:rsid w:val="00B3254D"/>
    <w:rsid w:val="00B329BF"/>
    <w:rsid w:val="00B32A21"/>
    <w:rsid w:val="00B32D7F"/>
    <w:rsid w:val="00B33D8C"/>
    <w:rsid w:val="00B341D6"/>
    <w:rsid w:val="00B341F8"/>
    <w:rsid w:val="00B346CE"/>
    <w:rsid w:val="00B34C8F"/>
    <w:rsid w:val="00B34DF4"/>
    <w:rsid w:val="00B35110"/>
    <w:rsid w:val="00B352A8"/>
    <w:rsid w:val="00B353E3"/>
    <w:rsid w:val="00B3545F"/>
    <w:rsid w:val="00B3546A"/>
    <w:rsid w:val="00B355C2"/>
    <w:rsid w:val="00B35692"/>
    <w:rsid w:val="00B35C77"/>
    <w:rsid w:val="00B35F08"/>
    <w:rsid w:val="00B3660F"/>
    <w:rsid w:val="00B36FD9"/>
    <w:rsid w:val="00B374DB"/>
    <w:rsid w:val="00B37857"/>
    <w:rsid w:val="00B37938"/>
    <w:rsid w:val="00B37BCA"/>
    <w:rsid w:val="00B37FFE"/>
    <w:rsid w:val="00B4029D"/>
    <w:rsid w:val="00B4032E"/>
    <w:rsid w:val="00B4049A"/>
    <w:rsid w:val="00B40A2F"/>
    <w:rsid w:val="00B40C65"/>
    <w:rsid w:val="00B40CF4"/>
    <w:rsid w:val="00B412DD"/>
    <w:rsid w:val="00B41CA3"/>
    <w:rsid w:val="00B41D82"/>
    <w:rsid w:val="00B41FDD"/>
    <w:rsid w:val="00B421CC"/>
    <w:rsid w:val="00B42298"/>
    <w:rsid w:val="00B423A4"/>
    <w:rsid w:val="00B427FE"/>
    <w:rsid w:val="00B42CDE"/>
    <w:rsid w:val="00B42DAB"/>
    <w:rsid w:val="00B43487"/>
    <w:rsid w:val="00B44260"/>
    <w:rsid w:val="00B44396"/>
    <w:rsid w:val="00B448CD"/>
    <w:rsid w:val="00B44E99"/>
    <w:rsid w:val="00B459EB"/>
    <w:rsid w:val="00B45B69"/>
    <w:rsid w:val="00B45DF5"/>
    <w:rsid w:val="00B46117"/>
    <w:rsid w:val="00B461AD"/>
    <w:rsid w:val="00B46285"/>
    <w:rsid w:val="00B46B03"/>
    <w:rsid w:val="00B46EA2"/>
    <w:rsid w:val="00B4715C"/>
    <w:rsid w:val="00B47839"/>
    <w:rsid w:val="00B47E64"/>
    <w:rsid w:val="00B47F50"/>
    <w:rsid w:val="00B47FB1"/>
    <w:rsid w:val="00B500A7"/>
    <w:rsid w:val="00B50423"/>
    <w:rsid w:val="00B50492"/>
    <w:rsid w:val="00B507A1"/>
    <w:rsid w:val="00B50870"/>
    <w:rsid w:val="00B50A7A"/>
    <w:rsid w:val="00B50DF7"/>
    <w:rsid w:val="00B50FB8"/>
    <w:rsid w:val="00B51A67"/>
    <w:rsid w:val="00B51D29"/>
    <w:rsid w:val="00B5255B"/>
    <w:rsid w:val="00B53226"/>
    <w:rsid w:val="00B53232"/>
    <w:rsid w:val="00B53315"/>
    <w:rsid w:val="00B536EC"/>
    <w:rsid w:val="00B5379E"/>
    <w:rsid w:val="00B53B70"/>
    <w:rsid w:val="00B53ED9"/>
    <w:rsid w:val="00B540FD"/>
    <w:rsid w:val="00B543EF"/>
    <w:rsid w:val="00B54472"/>
    <w:rsid w:val="00B5506E"/>
    <w:rsid w:val="00B5512C"/>
    <w:rsid w:val="00B559BF"/>
    <w:rsid w:val="00B55C7C"/>
    <w:rsid w:val="00B55D59"/>
    <w:rsid w:val="00B5666A"/>
    <w:rsid w:val="00B567A4"/>
    <w:rsid w:val="00B56EC8"/>
    <w:rsid w:val="00B56FD2"/>
    <w:rsid w:val="00B57386"/>
    <w:rsid w:val="00B57630"/>
    <w:rsid w:val="00B57931"/>
    <w:rsid w:val="00B57CA1"/>
    <w:rsid w:val="00B57DA2"/>
    <w:rsid w:val="00B6001C"/>
    <w:rsid w:val="00B6009F"/>
    <w:rsid w:val="00B6033A"/>
    <w:rsid w:val="00B6067B"/>
    <w:rsid w:val="00B60AA9"/>
    <w:rsid w:val="00B60B3D"/>
    <w:rsid w:val="00B60BA8"/>
    <w:rsid w:val="00B60CC5"/>
    <w:rsid w:val="00B60E3A"/>
    <w:rsid w:val="00B60ED3"/>
    <w:rsid w:val="00B60F62"/>
    <w:rsid w:val="00B6123F"/>
    <w:rsid w:val="00B612F1"/>
    <w:rsid w:val="00B612FA"/>
    <w:rsid w:val="00B61A76"/>
    <w:rsid w:val="00B61DEA"/>
    <w:rsid w:val="00B6259A"/>
    <w:rsid w:val="00B62901"/>
    <w:rsid w:val="00B62B86"/>
    <w:rsid w:val="00B62C1D"/>
    <w:rsid w:val="00B63180"/>
    <w:rsid w:val="00B6352F"/>
    <w:rsid w:val="00B63BA4"/>
    <w:rsid w:val="00B63FD7"/>
    <w:rsid w:val="00B64392"/>
    <w:rsid w:val="00B64816"/>
    <w:rsid w:val="00B64C44"/>
    <w:rsid w:val="00B65E89"/>
    <w:rsid w:val="00B66B1F"/>
    <w:rsid w:val="00B671A4"/>
    <w:rsid w:val="00B6734D"/>
    <w:rsid w:val="00B67416"/>
    <w:rsid w:val="00B67937"/>
    <w:rsid w:val="00B67BEB"/>
    <w:rsid w:val="00B67F81"/>
    <w:rsid w:val="00B70359"/>
    <w:rsid w:val="00B70716"/>
    <w:rsid w:val="00B70743"/>
    <w:rsid w:val="00B709F4"/>
    <w:rsid w:val="00B70C79"/>
    <w:rsid w:val="00B70F6C"/>
    <w:rsid w:val="00B7140C"/>
    <w:rsid w:val="00B71417"/>
    <w:rsid w:val="00B715C7"/>
    <w:rsid w:val="00B71E18"/>
    <w:rsid w:val="00B71EF2"/>
    <w:rsid w:val="00B71F75"/>
    <w:rsid w:val="00B7291E"/>
    <w:rsid w:val="00B72E25"/>
    <w:rsid w:val="00B72E2B"/>
    <w:rsid w:val="00B73235"/>
    <w:rsid w:val="00B73445"/>
    <w:rsid w:val="00B73470"/>
    <w:rsid w:val="00B73AAB"/>
    <w:rsid w:val="00B73BE4"/>
    <w:rsid w:val="00B73F4F"/>
    <w:rsid w:val="00B74C87"/>
    <w:rsid w:val="00B74F03"/>
    <w:rsid w:val="00B75A3F"/>
    <w:rsid w:val="00B75CD4"/>
    <w:rsid w:val="00B75D4A"/>
    <w:rsid w:val="00B75EF3"/>
    <w:rsid w:val="00B76233"/>
    <w:rsid w:val="00B762E7"/>
    <w:rsid w:val="00B76502"/>
    <w:rsid w:val="00B76F05"/>
    <w:rsid w:val="00B77246"/>
    <w:rsid w:val="00B773EC"/>
    <w:rsid w:val="00B7777E"/>
    <w:rsid w:val="00B7795F"/>
    <w:rsid w:val="00B77D9D"/>
    <w:rsid w:val="00B77EED"/>
    <w:rsid w:val="00B77F9D"/>
    <w:rsid w:val="00B80274"/>
    <w:rsid w:val="00B808E8"/>
    <w:rsid w:val="00B808F0"/>
    <w:rsid w:val="00B80D4B"/>
    <w:rsid w:val="00B81203"/>
    <w:rsid w:val="00B81706"/>
    <w:rsid w:val="00B81B96"/>
    <w:rsid w:val="00B81E5A"/>
    <w:rsid w:val="00B81EBA"/>
    <w:rsid w:val="00B81ED1"/>
    <w:rsid w:val="00B81FDF"/>
    <w:rsid w:val="00B8215C"/>
    <w:rsid w:val="00B825AB"/>
    <w:rsid w:val="00B82939"/>
    <w:rsid w:val="00B82D8E"/>
    <w:rsid w:val="00B83042"/>
    <w:rsid w:val="00B83265"/>
    <w:rsid w:val="00B83518"/>
    <w:rsid w:val="00B835F0"/>
    <w:rsid w:val="00B836BA"/>
    <w:rsid w:val="00B8387D"/>
    <w:rsid w:val="00B83F34"/>
    <w:rsid w:val="00B841E1"/>
    <w:rsid w:val="00B84D1F"/>
    <w:rsid w:val="00B8568E"/>
    <w:rsid w:val="00B85D7C"/>
    <w:rsid w:val="00B860AE"/>
    <w:rsid w:val="00B864DF"/>
    <w:rsid w:val="00B86A54"/>
    <w:rsid w:val="00B86AAC"/>
    <w:rsid w:val="00B86BCC"/>
    <w:rsid w:val="00B86C59"/>
    <w:rsid w:val="00B86C91"/>
    <w:rsid w:val="00B8733F"/>
    <w:rsid w:val="00B87880"/>
    <w:rsid w:val="00B90044"/>
    <w:rsid w:val="00B9013B"/>
    <w:rsid w:val="00B901C9"/>
    <w:rsid w:val="00B90E36"/>
    <w:rsid w:val="00B91250"/>
    <w:rsid w:val="00B9181C"/>
    <w:rsid w:val="00B91DC1"/>
    <w:rsid w:val="00B920F8"/>
    <w:rsid w:val="00B92205"/>
    <w:rsid w:val="00B92367"/>
    <w:rsid w:val="00B926D7"/>
    <w:rsid w:val="00B92959"/>
    <w:rsid w:val="00B92B64"/>
    <w:rsid w:val="00B92C67"/>
    <w:rsid w:val="00B92DCA"/>
    <w:rsid w:val="00B935D7"/>
    <w:rsid w:val="00B93CE3"/>
    <w:rsid w:val="00B9410C"/>
    <w:rsid w:val="00B94456"/>
    <w:rsid w:val="00B9459C"/>
    <w:rsid w:val="00B947FD"/>
    <w:rsid w:val="00B94864"/>
    <w:rsid w:val="00B94885"/>
    <w:rsid w:val="00B94A86"/>
    <w:rsid w:val="00B94C92"/>
    <w:rsid w:val="00B94D30"/>
    <w:rsid w:val="00B95331"/>
    <w:rsid w:val="00B95438"/>
    <w:rsid w:val="00B95614"/>
    <w:rsid w:val="00B9572C"/>
    <w:rsid w:val="00B95834"/>
    <w:rsid w:val="00B95A44"/>
    <w:rsid w:val="00B95BB0"/>
    <w:rsid w:val="00B96043"/>
    <w:rsid w:val="00B960A8"/>
    <w:rsid w:val="00B960F1"/>
    <w:rsid w:val="00B96380"/>
    <w:rsid w:val="00B963E0"/>
    <w:rsid w:val="00B96C7B"/>
    <w:rsid w:val="00B97167"/>
    <w:rsid w:val="00B9755E"/>
    <w:rsid w:val="00B9764C"/>
    <w:rsid w:val="00B977E2"/>
    <w:rsid w:val="00B97AF2"/>
    <w:rsid w:val="00B97D60"/>
    <w:rsid w:val="00B97DAC"/>
    <w:rsid w:val="00BA03CB"/>
    <w:rsid w:val="00BA0A54"/>
    <w:rsid w:val="00BA1043"/>
    <w:rsid w:val="00BA1265"/>
    <w:rsid w:val="00BA130A"/>
    <w:rsid w:val="00BA14CE"/>
    <w:rsid w:val="00BA1548"/>
    <w:rsid w:val="00BA173D"/>
    <w:rsid w:val="00BA17E9"/>
    <w:rsid w:val="00BA1A88"/>
    <w:rsid w:val="00BA1E8A"/>
    <w:rsid w:val="00BA1FB5"/>
    <w:rsid w:val="00BA2397"/>
    <w:rsid w:val="00BA289E"/>
    <w:rsid w:val="00BA2A5D"/>
    <w:rsid w:val="00BA2AEE"/>
    <w:rsid w:val="00BA2FEC"/>
    <w:rsid w:val="00BA375A"/>
    <w:rsid w:val="00BA3964"/>
    <w:rsid w:val="00BA3D1C"/>
    <w:rsid w:val="00BA4173"/>
    <w:rsid w:val="00BA41C0"/>
    <w:rsid w:val="00BA4671"/>
    <w:rsid w:val="00BA49A5"/>
    <w:rsid w:val="00BA51B4"/>
    <w:rsid w:val="00BA543C"/>
    <w:rsid w:val="00BA557D"/>
    <w:rsid w:val="00BA6274"/>
    <w:rsid w:val="00BA65BA"/>
    <w:rsid w:val="00BA660B"/>
    <w:rsid w:val="00BA68C4"/>
    <w:rsid w:val="00BA6AD2"/>
    <w:rsid w:val="00BA6D63"/>
    <w:rsid w:val="00BA71D4"/>
    <w:rsid w:val="00BA7A43"/>
    <w:rsid w:val="00BA7F25"/>
    <w:rsid w:val="00BB007F"/>
    <w:rsid w:val="00BB016C"/>
    <w:rsid w:val="00BB092F"/>
    <w:rsid w:val="00BB120C"/>
    <w:rsid w:val="00BB14ED"/>
    <w:rsid w:val="00BB179F"/>
    <w:rsid w:val="00BB1E94"/>
    <w:rsid w:val="00BB2289"/>
    <w:rsid w:val="00BB24EB"/>
    <w:rsid w:val="00BB2820"/>
    <w:rsid w:val="00BB2868"/>
    <w:rsid w:val="00BB2A63"/>
    <w:rsid w:val="00BB3007"/>
    <w:rsid w:val="00BB333A"/>
    <w:rsid w:val="00BB3374"/>
    <w:rsid w:val="00BB388E"/>
    <w:rsid w:val="00BB3A05"/>
    <w:rsid w:val="00BB3D9E"/>
    <w:rsid w:val="00BB3EBB"/>
    <w:rsid w:val="00BB489B"/>
    <w:rsid w:val="00BB4BD8"/>
    <w:rsid w:val="00BB4CEA"/>
    <w:rsid w:val="00BB4E7C"/>
    <w:rsid w:val="00BB56F4"/>
    <w:rsid w:val="00BB58C4"/>
    <w:rsid w:val="00BB5C00"/>
    <w:rsid w:val="00BB604B"/>
    <w:rsid w:val="00BB64E9"/>
    <w:rsid w:val="00BB6A4D"/>
    <w:rsid w:val="00BB6BF0"/>
    <w:rsid w:val="00BB6C17"/>
    <w:rsid w:val="00BB6F88"/>
    <w:rsid w:val="00BB6FFA"/>
    <w:rsid w:val="00BB79F1"/>
    <w:rsid w:val="00BB7ACB"/>
    <w:rsid w:val="00BB7DD6"/>
    <w:rsid w:val="00BC0242"/>
    <w:rsid w:val="00BC05BB"/>
    <w:rsid w:val="00BC0785"/>
    <w:rsid w:val="00BC0D8D"/>
    <w:rsid w:val="00BC11FD"/>
    <w:rsid w:val="00BC178F"/>
    <w:rsid w:val="00BC18CE"/>
    <w:rsid w:val="00BC22D5"/>
    <w:rsid w:val="00BC2415"/>
    <w:rsid w:val="00BC2476"/>
    <w:rsid w:val="00BC26BB"/>
    <w:rsid w:val="00BC28C8"/>
    <w:rsid w:val="00BC2955"/>
    <w:rsid w:val="00BC2BC3"/>
    <w:rsid w:val="00BC2CBA"/>
    <w:rsid w:val="00BC3041"/>
    <w:rsid w:val="00BC33F2"/>
    <w:rsid w:val="00BC34AE"/>
    <w:rsid w:val="00BC3672"/>
    <w:rsid w:val="00BC37E3"/>
    <w:rsid w:val="00BC3812"/>
    <w:rsid w:val="00BC3C87"/>
    <w:rsid w:val="00BC3DB5"/>
    <w:rsid w:val="00BC3F02"/>
    <w:rsid w:val="00BC3F0D"/>
    <w:rsid w:val="00BC4072"/>
    <w:rsid w:val="00BC4086"/>
    <w:rsid w:val="00BC4604"/>
    <w:rsid w:val="00BC4AF8"/>
    <w:rsid w:val="00BC4E32"/>
    <w:rsid w:val="00BC527E"/>
    <w:rsid w:val="00BC5824"/>
    <w:rsid w:val="00BC595D"/>
    <w:rsid w:val="00BC59EF"/>
    <w:rsid w:val="00BC5C45"/>
    <w:rsid w:val="00BC63EC"/>
    <w:rsid w:val="00BC679C"/>
    <w:rsid w:val="00BC700F"/>
    <w:rsid w:val="00BC7138"/>
    <w:rsid w:val="00BC74F1"/>
    <w:rsid w:val="00BC757A"/>
    <w:rsid w:val="00BC7936"/>
    <w:rsid w:val="00BC7A3D"/>
    <w:rsid w:val="00BD0369"/>
    <w:rsid w:val="00BD04C3"/>
    <w:rsid w:val="00BD0672"/>
    <w:rsid w:val="00BD0A42"/>
    <w:rsid w:val="00BD0BB4"/>
    <w:rsid w:val="00BD0E24"/>
    <w:rsid w:val="00BD1620"/>
    <w:rsid w:val="00BD1886"/>
    <w:rsid w:val="00BD1CDD"/>
    <w:rsid w:val="00BD1DA7"/>
    <w:rsid w:val="00BD2167"/>
    <w:rsid w:val="00BD2359"/>
    <w:rsid w:val="00BD2498"/>
    <w:rsid w:val="00BD258B"/>
    <w:rsid w:val="00BD2627"/>
    <w:rsid w:val="00BD2CCD"/>
    <w:rsid w:val="00BD2EBB"/>
    <w:rsid w:val="00BD2F91"/>
    <w:rsid w:val="00BD3708"/>
    <w:rsid w:val="00BD3A0E"/>
    <w:rsid w:val="00BD3DA6"/>
    <w:rsid w:val="00BD4006"/>
    <w:rsid w:val="00BD41C1"/>
    <w:rsid w:val="00BD43B3"/>
    <w:rsid w:val="00BD44A7"/>
    <w:rsid w:val="00BD48BE"/>
    <w:rsid w:val="00BD4C0E"/>
    <w:rsid w:val="00BD4C78"/>
    <w:rsid w:val="00BD4CA8"/>
    <w:rsid w:val="00BD4EDC"/>
    <w:rsid w:val="00BD4F82"/>
    <w:rsid w:val="00BD510D"/>
    <w:rsid w:val="00BD5278"/>
    <w:rsid w:val="00BD5350"/>
    <w:rsid w:val="00BD542C"/>
    <w:rsid w:val="00BD5A84"/>
    <w:rsid w:val="00BD5C5B"/>
    <w:rsid w:val="00BD6368"/>
    <w:rsid w:val="00BD6670"/>
    <w:rsid w:val="00BD677E"/>
    <w:rsid w:val="00BD6D8E"/>
    <w:rsid w:val="00BD7057"/>
    <w:rsid w:val="00BD73C2"/>
    <w:rsid w:val="00BD7458"/>
    <w:rsid w:val="00BD7722"/>
    <w:rsid w:val="00BD7C10"/>
    <w:rsid w:val="00BE0059"/>
    <w:rsid w:val="00BE0CF3"/>
    <w:rsid w:val="00BE0DD7"/>
    <w:rsid w:val="00BE1596"/>
    <w:rsid w:val="00BE1835"/>
    <w:rsid w:val="00BE1D41"/>
    <w:rsid w:val="00BE1E5A"/>
    <w:rsid w:val="00BE2205"/>
    <w:rsid w:val="00BE245F"/>
    <w:rsid w:val="00BE248A"/>
    <w:rsid w:val="00BE274F"/>
    <w:rsid w:val="00BE27DB"/>
    <w:rsid w:val="00BE286D"/>
    <w:rsid w:val="00BE2B89"/>
    <w:rsid w:val="00BE2D5C"/>
    <w:rsid w:val="00BE30F6"/>
    <w:rsid w:val="00BE3B85"/>
    <w:rsid w:val="00BE3C9B"/>
    <w:rsid w:val="00BE3F75"/>
    <w:rsid w:val="00BE3FB4"/>
    <w:rsid w:val="00BE416E"/>
    <w:rsid w:val="00BE424E"/>
    <w:rsid w:val="00BE44CD"/>
    <w:rsid w:val="00BE4719"/>
    <w:rsid w:val="00BE498E"/>
    <w:rsid w:val="00BE4ACC"/>
    <w:rsid w:val="00BE4AE0"/>
    <w:rsid w:val="00BE4AE5"/>
    <w:rsid w:val="00BE4CBD"/>
    <w:rsid w:val="00BE4DF2"/>
    <w:rsid w:val="00BE5405"/>
    <w:rsid w:val="00BE56C1"/>
    <w:rsid w:val="00BE57C5"/>
    <w:rsid w:val="00BE5B4F"/>
    <w:rsid w:val="00BE5C46"/>
    <w:rsid w:val="00BE6121"/>
    <w:rsid w:val="00BE6180"/>
    <w:rsid w:val="00BE64F8"/>
    <w:rsid w:val="00BE651F"/>
    <w:rsid w:val="00BE69BE"/>
    <w:rsid w:val="00BE69EC"/>
    <w:rsid w:val="00BE6B0A"/>
    <w:rsid w:val="00BE6F77"/>
    <w:rsid w:val="00BE708E"/>
    <w:rsid w:val="00BE70DA"/>
    <w:rsid w:val="00BE7447"/>
    <w:rsid w:val="00BE75AD"/>
    <w:rsid w:val="00BE78CB"/>
    <w:rsid w:val="00BE7953"/>
    <w:rsid w:val="00BE7E62"/>
    <w:rsid w:val="00BE7FD2"/>
    <w:rsid w:val="00BF042D"/>
    <w:rsid w:val="00BF0521"/>
    <w:rsid w:val="00BF06A6"/>
    <w:rsid w:val="00BF06CC"/>
    <w:rsid w:val="00BF09D7"/>
    <w:rsid w:val="00BF13FB"/>
    <w:rsid w:val="00BF14A7"/>
    <w:rsid w:val="00BF1553"/>
    <w:rsid w:val="00BF171B"/>
    <w:rsid w:val="00BF1A17"/>
    <w:rsid w:val="00BF211E"/>
    <w:rsid w:val="00BF233E"/>
    <w:rsid w:val="00BF2794"/>
    <w:rsid w:val="00BF27FE"/>
    <w:rsid w:val="00BF2A0A"/>
    <w:rsid w:val="00BF2CF0"/>
    <w:rsid w:val="00BF3116"/>
    <w:rsid w:val="00BF36D2"/>
    <w:rsid w:val="00BF3DE3"/>
    <w:rsid w:val="00BF3EE9"/>
    <w:rsid w:val="00BF3FD8"/>
    <w:rsid w:val="00BF43EB"/>
    <w:rsid w:val="00BF4679"/>
    <w:rsid w:val="00BF4836"/>
    <w:rsid w:val="00BF4901"/>
    <w:rsid w:val="00BF5046"/>
    <w:rsid w:val="00BF51C5"/>
    <w:rsid w:val="00BF54ED"/>
    <w:rsid w:val="00BF56F8"/>
    <w:rsid w:val="00BF575C"/>
    <w:rsid w:val="00BF5919"/>
    <w:rsid w:val="00BF5B14"/>
    <w:rsid w:val="00BF5ED4"/>
    <w:rsid w:val="00BF5FA0"/>
    <w:rsid w:val="00BF60A2"/>
    <w:rsid w:val="00BF628B"/>
    <w:rsid w:val="00BF68E3"/>
    <w:rsid w:val="00BF73F3"/>
    <w:rsid w:val="00BF7401"/>
    <w:rsid w:val="00BF74CF"/>
    <w:rsid w:val="00BF7700"/>
    <w:rsid w:val="00BF781C"/>
    <w:rsid w:val="00BF7864"/>
    <w:rsid w:val="00BF7890"/>
    <w:rsid w:val="00BF7E25"/>
    <w:rsid w:val="00BF7FA1"/>
    <w:rsid w:val="00C00455"/>
    <w:rsid w:val="00C0083A"/>
    <w:rsid w:val="00C00A1D"/>
    <w:rsid w:val="00C00AC4"/>
    <w:rsid w:val="00C019F1"/>
    <w:rsid w:val="00C01EBF"/>
    <w:rsid w:val="00C02107"/>
    <w:rsid w:val="00C02422"/>
    <w:rsid w:val="00C02724"/>
    <w:rsid w:val="00C027E3"/>
    <w:rsid w:val="00C02931"/>
    <w:rsid w:val="00C02C8F"/>
    <w:rsid w:val="00C02D8D"/>
    <w:rsid w:val="00C03180"/>
    <w:rsid w:val="00C03AA7"/>
    <w:rsid w:val="00C03BAB"/>
    <w:rsid w:val="00C03C56"/>
    <w:rsid w:val="00C03C9A"/>
    <w:rsid w:val="00C044F1"/>
    <w:rsid w:val="00C0475A"/>
    <w:rsid w:val="00C04C69"/>
    <w:rsid w:val="00C04FE1"/>
    <w:rsid w:val="00C05041"/>
    <w:rsid w:val="00C0520D"/>
    <w:rsid w:val="00C05AB6"/>
    <w:rsid w:val="00C05BE0"/>
    <w:rsid w:val="00C06504"/>
    <w:rsid w:val="00C0669B"/>
    <w:rsid w:val="00C068D1"/>
    <w:rsid w:val="00C06A06"/>
    <w:rsid w:val="00C06A2B"/>
    <w:rsid w:val="00C06B80"/>
    <w:rsid w:val="00C0724E"/>
    <w:rsid w:val="00C077BF"/>
    <w:rsid w:val="00C079C8"/>
    <w:rsid w:val="00C10077"/>
    <w:rsid w:val="00C1029D"/>
    <w:rsid w:val="00C10D17"/>
    <w:rsid w:val="00C115A9"/>
    <w:rsid w:val="00C1192E"/>
    <w:rsid w:val="00C12058"/>
    <w:rsid w:val="00C122BE"/>
    <w:rsid w:val="00C125A7"/>
    <w:rsid w:val="00C1277A"/>
    <w:rsid w:val="00C12A30"/>
    <w:rsid w:val="00C12F49"/>
    <w:rsid w:val="00C13197"/>
    <w:rsid w:val="00C131F8"/>
    <w:rsid w:val="00C13E17"/>
    <w:rsid w:val="00C14127"/>
    <w:rsid w:val="00C146D5"/>
    <w:rsid w:val="00C14DAD"/>
    <w:rsid w:val="00C14E17"/>
    <w:rsid w:val="00C1572D"/>
    <w:rsid w:val="00C15A11"/>
    <w:rsid w:val="00C16548"/>
    <w:rsid w:val="00C16CEB"/>
    <w:rsid w:val="00C17367"/>
    <w:rsid w:val="00C174ED"/>
    <w:rsid w:val="00C175A6"/>
    <w:rsid w:val="00C178FD"/>
    <w:rsid w:val="00C17D9E"/>
    <w:rsid w:val="00C20676"/>
    <w:rsid w:val="00C20B4E"/>
    <w:rsid w:val="00C20DFC"/>
    <w:rsid w:val="00C2146C"/>
    <w:rsid w:val="00C2156B"/>
    <w:rsid w:val="00C218B9"/>
    <w:rsid w:val="00C2232B"/>
    <w:rsid w:val="00C2267D"/>
    <w:rsid w:val="00C22849"/>
    <w:rsid w:val="00C22878"/>
    <w:rsid w:val="00C22B99"/>
    <w:rsid w:val="00C22C95"/>
    <w:rsid w:val="00C22E17"/>
    <w:rsid w:val="00C23402"/>
    <w:rsid w:val="00C23533"/>
    <w:rsid w:val="00C23B16"/>
    <w:rsid w:val="00C23C2E"/>
    <w:rsid w:val="00C23C46"/>
    <w:rsid w:val="00C242BB"/>
    <w:rsid w:val="00C24A03"/>
    <w:rsid w:val="00C24DBE"/>
    <w:rsid w:val="00C252A9"/>
    <w:rsid w:val="00C252E1"/>
    <w:rsid w:val="00C25421"/>
    <w:rsid w:val="00C25735"/>
    <w:rsid w:val="00C258CB"/>
    <w:rsid w:val="00C25975"/>
    <w:rsid w:val="00C259BB"/>
    <w:rsid w:val="00C259D5"/>
    <w:rsid w:val="00C26D31"/>
    <w:rsid w:val="00C27583"/>
    <w:rsid w:val="00C27835"/>
    <w:rsid w:val="00C278C9"/>
    <w:rsid w:val="00C27AA6"/>
    <w:rsid w:val="00C300A9"/>
    <w:rsid w:val="00C30127"/>
    <w:rsid w:val="00C3032C"/>
    <w:rsid w:val="00C30606"/>
    <w:rsid w:val="00C30B4F"/>
    <w:rsid w:val="00C31043"/>
    <w:rsid w:val="00C3129D"/>
    <w:rsid w:val="00C31D47"/>
    <w:rsid w:val="00C31DDF"/>
    <w:rsid w:val="00C31E04"/>
    <w:rsid w:val="00C326A5"/>
    <w:rsid w:val="00C32BB3"/>
    <w:rsid w:val="00C3326C"/>
    <w:rsid w:val="00C33336"/>
    <w:rsid w:val="00C3359C"/>
    <w:rsid w:val="00C33B7B"/>
    <w:rsid w:val="00C33B90"/>
    <w:rsid w:val="00C33C25"/>
    <w:rsid w:val="00C33EC7"/>
    <w:rsid w:val="00C34033"/>
    <w:rsid w:val="00C3412C"/>
    <w:rsid w:val="00C3466D"/>
    <w:rsid w:val="00C346AB"/>
    <w:rsid w:val="00C349C3"/>
    <w:rsid w:val="00C34A53"/>
    <w:rsid w:val="00C34B48"/>
    <w:rsid w:val="00C34E72"/>
    <w:rsid w:val="00C3500D"/>
    <w:rsid w:val="00C359C1"/>
    <w:rsid w:val="00C363DB"/>
    <w:rsid w:val="00C36B66"/>
    <w:rsid w:val="00C36BBC"/>
    <w:rsid w:val="00C36F0E"/>
    <w:rsid w:val="00C36FCE"/>
    <w:rsid w:val="00C37338"/>
    <w:rsid w:val="00C3795D"/>
    <w:rsid w:val="00C379FB"/>
    <w:rsid w:val="00C37D3E"/>
    <w:rsid w:val="00C37DEA"/>
    <w:rsid w:val="00C400F2"/>
    <w:rsid w:val="00C40315"/>
    <w:rsid w:val="00C40505"/>
    <w:rsid w:val="00C40584"/>
    <w:rsid w:val="00C4061D"/>
    <w:rsid w:val="00C40849"/>
    <w:rsid w:val="00C408B1"/>
    <w:rsid w:val="00C40B8A"/>
    <w:rsid w:val="00C4116B"/>
    <w:rsid w:val="00C411E1"/>
    <w:rsid w:val="00C416E8"/>
    <w:rsid w:val="00C41E01"/>
    <w:rsid w:val="00C41E97"/>
    <w:rsid w:val="00C420C5"/>
    <w:rsid w:val="00C4278A"/>
    <w:rsid w:val="00C42C91"/>
    <w:rsid w:val="00C43002"/>
    <w:rsid w:val="00C4323F"/>
    <w:rsid w:val="00C43501"/>
    <w:rsid w:val="00C43B74"/>
    <w:rsid w:val="00C43BD6"/>
    <w:rsid w:val="00C43CB7"/>
    <w:rsid w:val="00C44048"/>
    <w:rsid w:val="00C442EC"/>
    <w:rsid w:val="00C44362"/>
    <w:rsid w:val="00C445C9"/>
    <w:rsid w:val="00C445DA"/>
    <w:rsid w:val="00C4517C"/>
    <w:rsid w:val="00C453FD"/>
    <w:rsid w:val="00C454D5"/>
    <w:rsid w:val="00C45547"/>
    <w:rsid w:val="00C459BE"/>
    <w:rsid w:val="00C46450"/>
    <w:rsid w:val="00C46BF6"/>
    <w:rsid w:val="00C46DCA"/>
    <w:rsid w:val="00C46F61"/>
    <w:rsid w:val="00C472AB"/>
    <w:rsid w:val="00C4751F"/>
    <w:rsid w:val="00C476CB"/>
    <w:rsid w:val="00C47827"/>
    <w:rsid w:val="00C47C0C"/>
    <w:rsid w:val="00C47E71"/>
    <w:rsid w:val="00C47E94"/>
    <w:rsid w:val="00C506B6"/>
    <w:rsid w:val="00C50C2C"/>
    <w:rsid w:val="00C50CB4"/>
    <w:rsid w:val="00C510E3"/>
    <w:rsid w:val="00C511A1"/>
    <w:rsid w:val="00C516C9"/>
    <w:rsid w:val="00C5191F"/>
    <w:rsid w:val="00C51E77"/>
    <w:rsid w:val="00C52044"/>
    <w:rsid w:val="00C5299A"/>
    <w:rsid w:val="00C529BC"/>
    <w:rsid w:val="00C52C6A"/>
    <w:rsid w:val="00C52DE4"/>
    <w:rsid w:val="00C52FA5"/>
    <w:rsid w:val="00C532F4"/>
    <w:rsid w:val="00C53479"/>
    <w:rsid w:val="00C539F5"/>
    <w:rsid w:val="00C53CCB"/>
    <w:rsid w:val="00C53F12"/>
    <w:rsid w:val="00C5431C"/>
    <w:rsid w:val="00C54A5D"/>
    <w:rsid w:val="00C54CC6"/>
    <w:rsid w:val="00C55190"/>
    <w:rsid w:val="00C55806"/>
    <w:rsid w:val="00C5587A"/>
    <w:rsid w:val="00C55C19"/>
    <w:rsid w:val="00C55E83"/>
    <w:rsid w:val="00C5619F"/>
    <w:rsid w:val="00C56247"/>
    <w:rsid w:val="00C563F4"/>
    <w:rsid w:val="00C56700"/>
    <w:rsid w:val="00C56733"/>
    <w:rsid w:val="00C56E88"/>
    <w:rsid w:val="00C56FA0"/>
    <w:rsid w:val="00C57291"/>
    <w:rsid w:val="00C57611"/>
    <w:rsid w:val="00C57830"/>
    <w:rsid w:val="00C60530"/>
    <w:rsid w:val="00C60E3E"/>
    <w:rsid w:val="00C60FD1"/>
    <w:rsid w:val="00C6113F"/>
    <w:rsid w:val="00C61365"/>
    <w:rsid w:val="00C61AC2"/>
    <w:rsid w:val="00C62065"/>
    <w:rsid w:val="00C6257C"/>
    <w:rsid w:val="00C6271B"/>
    <w:rsid w:val="00C62FAE"/>
    <w:rsid w:val="00C631CF"/>
    <w:rsid w:val="00C63680"/>
    <w:rsid w:val="00C638E9"/>
    <w:rsid w:val="00C64373"/>
    <w:rsid w:val="00C647FA"/>
    <w:rsid w:val="00C6541D"/>
    <w:rsid w:val="00C65865"/>
    <w:rsid w:val="00C659D7"/>
    <w:rsid w:val="00C65C99"/>
    <w:rsid w:val="00C6601F"/>
    <w:rsid w:val="00C66105"/>
    <w:rsid w:val="00C662ED"/>
    <w:rsid w:val="00C676C9"/>
    <w:rsid w:val="00C67906"/>
    <w:rsid w:val="00C6797A"/>
    <w:rsid w:val="00C67EBE"/>
    <w:rsid w:val="00C67F08"/>
    <w:rsid w:val="00C67F3B"/>
    <w:rsid w:val="00C67FBB"/>
    <w:rsid w:val="00C70640"/>
    <w:rsid w:val="00C70842"/>
    <w:rsid w:val="00C70C41"/>
    <w:rsid w:val="00C713E0"/>
    <w:rsid w:val="00C71754"/>
    <w:rsid w:val="00C71816"/>
    <w:rsid w:val="00C72958"/>
    <w:rsid w:val="00C72A69"/>
    <w:rsid w:val="00C73465"/>
    <w:rsid w:val="00C73710"/>
    <w:rsid w:val="00C74570"/>
    <w:rsid w:val="00C748AF"/>
    <w:rsid w:val="00C749D9"/>
    <w:rsid w:val="00C74B5D"/>
    <w:rsid w:val="00C75332"/>
    <w:rsid w:val="00C75544"/>
    <w:rsid w:val="00C75760"/>
    <w:rsid w:val="00C75774"/>
    <w:rsid w:val="00C75AA3"/>
    <w:rsid w:val="00C76114"/>
    <w:rsid w:val="00C76652"/>
    <w:rsid w:val="00C76AA2"/>
    <w:rsid w:val="00C76C30"/>
    <w:rsid w:val="00C777C6"/>
    <w:rsid w:val="00C77942"/>
    <w:rsid w:val="00C77E14"/>
    <w:rsid w:val="00C8000E"/>
    <w:rsid w:val="00C806C9"/>
    <w:rsid w:val="00C80D5E"/>
    <w:rsid w:val="00C80D9E"/>
    <w:rsid w:val="00C80F49"/>
    <w:rsid w:val="00C810E8"/>
    <w:rsid w:val="00C816E9"/>
    <w:rsid w:val="00C81F86"/>
    <w:rsid w:val="00C821C3"/>
    <w:rsid w:val="00C82562"/>
    <w:rsid w:val="00C82983"/>
    <w:rsid w:val="00C829AE"/>
    <w:rsid w:val="00C82AB8"/>
    <w:rsid w:val="00C82B63"/>
    <w:rsid w:val="00C83622"/>
    <w:rsid w:val="00C838A5"/>
    <w:rsid w:val="00C83B42"/>
    <w:rsid w:val="00C83BB3"/>
    <w:rsid w:val="00C83EC7"/>
    <w:rsid w:val="00C84170"/>
    <w:rsid w:val="00C8463A"/>
    <w:rsid w:val="00C84A3A"/>
    <w:rsid w:val="00C84B85"/>
    <w:rsid w:val="00C84FC7"/>
    <w:rsid w:val="00C850EC"/>
    <w:rsid w:val="00C85137"/>
    <w:rsid w:val="00C851A0"/>
    <w:rsid w:val="00C8558B"/>
    <w:rsid w:val="00C855C9"/>
    <w:rsid w:val="00C856F1"/>
    <w:rsid w:val="00C8596C"/>
    <w:rsid w:val="00C8630B"/>
    <w:rsid w:val="00C868F2"/>
    <w:rsid w:val="00C86BC5"/>
    <w:rsid w:val="00C86BE7"/>
    <w:rsid w:val="00C86D79"/>
    <w:rsid w:val="00C874A2"/>
    <w:rsid w:val="00C87945"/>
    <w:rsid w:val="00C87AFD"/>
    <w:rsid w:val="00C90440"/>
    <w:rsid w:val="00C90605"/>
    <w:rsid w:val="00C90DEE"/>
    <w:rsid w:val="00C91116"/>
    <w:rsid w:val="00C91196"/>
    <w:rsid w:val="00C91A33"/>
    <w:rsid w:val="00C91CE7"/>
    <w:rsid w:val="00C91E51"/>
    <w:rsid w:val="00C92156"/>
    <w:rsid w:val="00C926A7"/>
    <w:rsid w:val="00C92811"/>
    <w:rsid w:val="00C92A8A"/>
    <w:rsid w:val="00C92DE7"/>
    <w:rsid w:val="00C92FE0"/>
    <w:rsid w:val="00C9330B"/>
    <w:rsid w:val="00C93912"/>
    <w:rsid w:val="00C93BE3"/>
    <w:rsid w:val="00C9409C"/>
    <w:rsid w:val="00C94155"/>
    <w:rsid w:val="00C94C1B"/>
    <w:rsid w:val="00C94D8A"/>
    <w:rsid w:val="00C94F92"/>
    <w:rsid w:val="00C94FF6"/>
    <w:rsid w:val="00C9551E"/>
    <w:rsid w:val="00C955CD"/>
    <w:rsid w:val="00C955F9"/>
    <w:rsid w:val="00C95B24"/>
    <w:rsid w:val="00C95EB2"/>
    <w:rsid w:val="00C9601B"/>
    <w:rsid w:val="00C96B6B"/>
    <w:rsid w:val="00C96E0B"/>
    <w:rsid w:val="00C96F81"/>
    <w:rsid w:val="00C972F7"/>
    <w:rsid w:val="00C978CC"/>
    <w:rsid w:val="00CA017F"/>
    <w:rsid w:val="00CA02AD"/>
    <w:rsid w:val="00CA08DF"/>
    <w:rsid w:val="00CA0D12"/>
    <w:rsid w:val="00CA104E"/>
    <w:rsid w:val="00CA1289"/>
    <w:rsid w:val="00CA1598"/>
    <w:rsid w:val="00CA16C9"/>
    <w:rsid w:val="00CA1CFD"/>
    <w:rsid w:val="00CA1E78"/>
    <w:rsid w:val="00CA293D"/>
    <w:rsid w:val="00CA2D78"/>
    <w:rsid w:val="00CA2D92"/>
    <w:rsid w:val="00CA34D4"/>
    <w:rsid w:val="00CA358A"/>
    <w:rsid w:val="00CA3791"/>
    <w:rsid w:val="00CA3D2E"/>
    <w:rsid w:val="00CA3F47"/>
    <w:rsid w:val="00CA3FC4"/>
    <w:rsid w:val="00CA44CE"/>
    <w:rsid w:val="00CA4D32"/>
    <w:rsid w:val="00CA4D66"/>
    <w:rsid w:val="00CA5512"/>
    <w:rsid w:val="00CA5523"/>
    <w:rsid w:val="00CA5A99"/>
    <w:rsid w:val="00CA6140"/>
    <w:rsid w:val="00CA62D9"/>
    <w:rsid w:val="00CA6506"/>
    <w:rsid w:val="00CA6584"/>
    <w:rsid w:val="00CA6C93"/>
    <w:rsid w:val="00CA71FA"/>
    <w:rsid w:val="00CA7D4F"/>
    <w:rsid w:val="00CA7F52"/>
    <w:rsid w:val="00CB029C"/>
    <w:rsid w:val="00CB0996"/>
    <w:rsid w:val="00CB0D5E"/>
    <w:rsid w:val="00CB0D71"/>
    <w:rsid w:val="00CB1077"/>
    <w:rsid w:val="00CB149E"/>
    <w:rsid w:val="00CB2193"/>
    <w:rsid w:val="00CB24F0"/>
    <w:rsid w:val="00CB2566"/>
    <w:rsid w:val="00CB29D7"/>
    <w:rsid w:val="00CB2EBC"/>
    <w:rsid w:val="00CB31FE"/>
    <w:rsid w:val="00CB339C"/>
    <w:rsid w:val="00CB33CD"/>
    <w:rsid w:val="00CB35A0"/>
    <w:rsid w:val="00CB38BC"/>
    <w:rsid w:val="00CB3D59"/>
    <w:rsid w:val="00CB3DE1"/>
    <w:rsid w:val="00CB3FB7"/>
    <w:rsid w:val="00CB4282"/>
    <w:rsid w:val="00CB4364"/>
    <w:rsid w:val="00CB4689"/>
    <w:rsid w:val="00CB470E"/>
    <w:rsid w:val="00CB4A4E"/>
    <w:rsid w:val="00CB50B8"/>
    <w:rsid w:val="00CB57FC"/>
    <w:rsid w:val="00CB5A7C"/>
    <w:rsid w:val="00CB5CB3"/>
    <w:rsid w:val="00CB5F8C"/>
    <w:rsid w:val="00CB627D"/>
    <w:rsid w:val="00CB686D"/>
    <w:rsid w:val="00CB6D99"/>
    <w:rsid w:val="00CB6F20"/>
    <w:rsid w:val="00CB6FFA"/>
    <w:rsid w:val="00CB7385"/>
    <w:rsid w:val="00CB7993"/>
    <w:rsid w:val="00CB7B55"/>
    <w:rsid w:val="00CC1483"/>
    <w:rsid w:val="00CC224A"/>
    <w:rsid w:val="00CC26AC"/>
    <w:rsid w:val="00CC275B"/>
    <w:rsid w:val="00CC2765"/>
    <w:rsid w:val="00CC2871"/>
    <w:rsid w:val="00CC2D41"/>
    <w:rsid w:val="00CC3099"/>
    <w:rsid w:val="00CC35C3"/>
    <w:rsid w:val="00CC3A3D"/>
    <w:rsid w:val="00CC3A79"/>
    <w:rsid w:val="00CC3DC6"/>
    <w:rsid w:val="00CC449B"/>
    <w:rsid w:val="00CC4E82"/>
    <w:rsid w:val="00CC5230"/>
    <w:rsid w:val="00CC5356"/>
    <w:rsid w:val="00CC56B9"/>
    <w:rsid w:val="00CC5E73"/>
    <w:rsid w:val="00CC5F5B"/>
    <w:rsid w:val="00CC5FB9"/>
    <w:rsid w:val="00CC5FC8"/>
    <w:rsid w:val="00CC6745"/>
    <w:rsid w:val="00CC6FDA"/>
    <w:rsid w:val="00CC7232"/>
    <w:rsid w:val="00CC746F"/>
    <w:rsid w:val="00CC75C4"/>
    <w:rsid w:val="00CC764A"/>
    <w:rsid w:val="00CC7714"/>
    <w:rsid w:val="00CC7CA3"/>
    <w:rsid w:val="00CD0581"/>
    <w:rsid w:val="00CD0D87"/>
    <w:rsid w:val="00CD0EDF"/>
    <w:rsid w:val="00CD171D"/>
    <w:rsid w:val="00CD1A39"/>
    <w:rsid w:val="00CD1B16"/>
    <w:rsid w:val="00CD2018"/>
    <w:rsid w:val="00CD2381"/>
    <w:rsid w:val="00CD33F8"/>
    <w:rsid w:val="00CD39DE"/>
    <w:rsid w:val="00CD3BD9"/>
    <w:rsid w:val="00CD43DC"/>
    <w:rsid w:val="00CD43E6"/>
    <w:rsid w:val="00CD56F7"/>
    <w:rsid w:val="00CD5758"/>
    <w:rsid w:val="00CD5846"/>
    <w:rsid w:val="00CD5CE6"/>
    <w:rsid w:val="00CD659E"/>
    <w:rsid w:val="00CD660C"/>
    <w:rsid w:val="00CD6B9F"/>
    <w:rsid w:val="00CD6D69"/>
    <w:rsid w:val="00CD6F31"/>
    <w:rsid w:val="00CD7362"/>
    <w:rsid w:val="00CD7398"/>
    <w:rsid w:val="00CD74DB"/>
    <w:rsid w:val="00CD752B"/>
    <w:rsid w:val="00CD766D"/>
    <w:rsid w:val="00CD7728"/>
    <w:rsid w:val="00CD7A09"/>
    <w:rsid w:val="00CD7BFF"/>
    <w:rsid w:val="00CE0035"/>
    <w:rsid w:val="00CE01D9"/>
    <w:rsid w:val="00CE02EA"/>
    <w:rsid w:val="00CE09B4"/>
    <w:rsid w:val="00CE0F40"/>
    <w:rsid w:val="00CE0F9D"/>
    <w:rsid w:val="00CE0FCA"/>
    <w:rsid w:val="00CE11C5"/>
    <w:rsid w:val="00CE1623"/>
    <w:rsid w:val="00CE1758"/>
    <w:rsid w:val="00CE1809"/>
    <w:rsid w:val="00CE222B"/>
    <w:rsid w:val="00CE2424"/>
    <w:rsid w:val="00CE28AC"/>
    <w:rsid w:val="00CE2F41"/>
    <w:rsid w:val="00CE3146"/>
    <w:rsid w:val="00CE3908"/>
    <w:rsid w:val="00CE3D3A"/>
    <w:rsid w:val="00CE4983"/>
    <w:rsid w:val="00CE4AA9"/>
    <w:rsid w:val="00CE4CD6"/>
    <w:rsid w:val="00CE4F2A"/>
    <w:rsid w:val="00CE552F"/>
    <w:rsid w:val="00CE5821"/>
    <w:rsid w:val="00CE5C09"/>
    <w:rsid w:val="00CE607C"/>
    <w:rsid w:val="00CE6273"/>
    <w:rsid w:val="00CE6686"/>
    <w:rsid w:val="00CE7065"/>
    <w:rsid w:val="00CE7533"/>
    <w:rsid w:val="00CE7797"/>
    <w:rsid w:val="00CE7A37"/>
    <w:rsid w:val="00CE7CB5"/>
    <w:rsid w:val="00CF0400"/>
    <w:rsid w:val="00CF070C"/>
    <w:rsid w:val="00CF0E1B"/>
    <w:rsid w:val="00CF108C"/>
    <w:rsid w:val="00CF11D6"/>
    <w:rsid w:val="00CF140E"/>
    <w:rsid w:val="00CF1546"/>
    <w:rsid w:val="00CF17C9"/>
    <w:rsid w:val="00CF256A"/>
    <w:rsid w:val="00CF27E4"/>
    <w:rsid w:val="00CF2B37"/>
    <w:rsid w:val="00CF2E50"/>
    <w:rsid w:val="00CF2F93"/>
    <w:rsid w:val="00CF3382"/>
    <w:rsid w:val="00CF380B"/>
    <w:rsid w:val="00CF38D9"/>
    <w:rsid w:val="00CF3C3F"/>
    <w:rsid w:val="00CF3CE0"/>
    <w:rsid w:val="00CF422F"/>
    <w:rsid w:val="00CF4368"/>
    <w:rsid w:val="00CF510A"/>
    <w:rsid w:val="00CF54AA"/>
    <w:rsid w:val="00CF5AA7"/>
    <w:rsid w:val="00CF6582"/>
    <w:rsid w:val="00CF67E7"/>
    <w:rsid w:val="00CF6DCC"/>
    <w:rsid w:val="00CF76A9"/>
    <w:rsid w:val="00CF7A20"/>
    <w:rsid w:val="00CF7CA1"/>
    <w:rsid w:val="00CF7E95"/>
    <w:rsid w:val="00D00390"/>
    <w:rsid w:val="00D00D1F"/>
    <w:rsid w:val="00D01435"/>
    <w:rsid w:val="00D014C1"/>
    <w:rsid w:val="00D016C5"/>
    <w:rsid w:val="00D017F7"/>
    <w:rsid w:val="00D023A9"/>
    <w:rsid w:val="00D0261A"/>
    <w:rsid w:val="00D02722"/>
    <w:rsid w:val="00D02852"/>
    <w:rsid w:val="00D02990"/>
    <w:rsid w:val="00D03349"/>
    <w:rsid w:val="00D035CF"/>
    <w:rsid w:val="00D03E07"/>
    <w:rsid w:val="00D03EF9"/>
    <w:rsid w:val="00D041D4"/>
    <w:rsid w:val="00D0424C"/>
    <w:rsid w:val="00D0438F"/>
    <w:rsid w:val="00D0451D"/>
    <w:rsid w:val="00D04AC1"/>
    <w:rsid w:val="00D05F48"/>
    <w:rsid w:val="00D0608F"/>
    <w:rsid w:val="00D060F2"/>
    <w:rsid w:val="00D06277"/>
    <w:rsid w:val="00D0654C"/>
    <w:rsid w:val="00D06668"/>
    <w:rsid w:val="00D06DE6"/>
    <w:rsid w:val="00D07145"/>
    <w:rsid w:val="00D07615"/>
    <w:rsid w:val="00D07A75"/>
    <w:rsid w:val="00D07E1F"/>
    <w:rsid w:val="00D1012B"/>
    <w:rsid w:val="00D1032B"/>
    <w:rsid w:val="00D10A73"/>
    <w:rsid w:val="00D10B8D"/>
    <w:rsid w:val="00D10F46"/>
    <w:rsid w:val="00D115B4"/>
    <w:rsid w:val="00D116E9"/>
    <w:rsid w:val="00D1201F"/>
    <w:rsid w:val="00D12197"/>
    <w:rsid w:val="00D1244A"/>
    <w:rsid w:val="00D1274B"/>
    <w:rsid w:val="00D12B8B"/>
    <w:rsid w:val="00D13B00"/>
    <w:rsid w:val="00D13BBB"/>
    <w:rsid w:val="00D14183"/>
    <w:rsid w:val="00D1475B"/>
    <w:rsid w:val="00D14BEE"/>
    <w:rsid w:val="00D1547B"/>
    <w:rsid w:val="00D15521"/>
    <w:rsid w:val="00D155F8"/>
    <w:rsid w:val="00D15B37"/>
    <w:rsid w:val="00D1636E"/>
    <w:rsid w:val="00D163BB"/>
    <w:rsid w:val="00D16512"/>
    <w:rsid w:val="00D167F5"/>
    <w:rsid w:val="00D1705E"/>
    <w:rsid w:val="00D172EB"/>
    <w:rsid w:val="00D177BA"/>
    <w:rsid w:val="00D17938"/>
    <w:rsid w:val="00D179AF"/>
    <w:rsid w:val="00D17C2F"/>
    <w:rsid w:val="00D204A3"/>
    <w:rsid w:val="00D2055A"/>
    <w:rsid w:val="00D20566"/>
    <w:rsid w:val="00D20702"/>
    <w:rsid w:val="00D20D1F"/>
    <w:rsid w:val="00D20D4F"/>
    <w:rsid w:val="00D20FE3"/>
    <w:rsid w:val="00D210C8"/>
    <w:rsid w:val="00D21AB3"/>
    <w:rsid w:val="00D21AED"/>
    <w:rsid w:val="00D21F14"/>
    <w:rsid w:val="00D22174"/>
    <w:rsid w:val="00D2232D"/>
    <w:rsid w:val="00D22795"/>
    <w:rsid w:val="00D228C8"/>
    <w:rsid w:val="00D228D5"/>
    <w:rsid w:val="00D22C4D"/>
    <w:rsid w:val="00D22E4F"/>
    <w:rsid w:val="00D2309E"/>
    <w:rsid w:val="00D2319A"/>
    <w:rsid w:val="00D235A0"/>
    <w:rsid w:val="00D235A6"/>
    <w:rsid w:val="00D2363D"/>
    <w:rsid w:val="00D23CBB"/>
    <w:rsid w:val="00D23CDF"/>
    <w:rsid w:val="00D2419C"/>
    <w:rsid w:val="00D250AD"/>
    <w:rsid w:val="00D2597C"/>
    <w:rsid w:val="00D262A6"/>
    <w:rsid w:val="00D263A2"/>
    <w:rsid w:val="00D267A4"/>
    <w:rsid w:val="00D2681A"/>
    <w:rsid w:val="00D269A7"/>
    <w:rsid w:val="00D26A2E"/>
    <w:rsid w:val="00D26E3C"/>
    <w:rsid w:val="00D26E8B"/>
    <w:rsid w:val="00D27325"/>
    <w:rsid w:val="00D273ED"/>
    <w:rsid w:val="00D27758"/>
    <w:rsid w:val="00D27999"/>
    <w:rsid w:val="00D30500"/>
    <w:rsid w:val="00D3052A"/>
    <w:rsid w:val="00D30C27"/>
    <w:rsid w:val="00D30CDC"/>
    <w:rsid w:val="00D31FC8"/>
    <w:rsid w:val="00D326C2"/>
    <w:rsid w:val="00D32844"/>
    <w:rsid w:val="00D3289B"/>
    <w:rsid w:val="00D329BD"/>
    <w:rsid w:val="00D32C3A"/>
    <w:rsid w:val="00D32E45"/>
    <w:rsid w:val="00D3314C"/>
    <w:rsid w:val="00D335DE"/>
    <w:rsid w:val="00D33801"/>
    <w:rsid w:val="00D33878"/>
    <w:rsid w:val="00D33E04"/>
    <w:rsid w:val="00D3462D"/>
    <w:rsid w:val="00D3478B"/>
    <w:rsid w:val="00D34AA9"/>
    <w:rsid w:val="00D35096"/>
    <w:rsid w:val="00D352A9"/>
    <w:rsid w:val="00D35A79"/>
    <w:rsid w:val="00D36481"/>
    <w:rsid w:val="00D3660B"/>
    <w:rsid w:val="00D36748"/>
    <w:rsid w:val="00D367CF"/>
    <w:rsid w:val="00D37C10"/>
    <w:rsid w:val="00D37E84"/>
    <w:rsid w:val="00D402DE"/>
    <w:rsid w:val="00D4034E"/>
    <w:rsid w:val="00D404D8"/>
    <w:rsid w:val="00D40832"/>
    <w:rsid w:val="00D408C1"/>
    <w:rsid w:val="00D40B45"/>
    <w:rsid w:val="00D40F06"/>
    <w:rsid w:val="00D40FE3"/>
    <w:rsid w:val="00D41211"/>
    <w:rsid w:val="00D416C8"/>
    <w:rsid w:val="00D417DF"/>
    <w:rsid w:val="00D419AF"/>
    <w:rsid w:val="00D4237C"/>
    <w:rsid w:val="00D42A7C"/>
    <w:rsid w:val="00D42EE1"/>
    <w:rsid w:val="00D43118"/>
    <w:rsid w:val="00D43557"/>
    <w:rsid w:val="00D4365A"/>
    <w:rsid w:val="00D43D78"/>
    <w:rsid w:val="00D44477"/>
    <w:rsid w:val="00D450B0"/>
    <w:rsid w:val="00D45308"/>
    <w:rsid w:val="00D45695"/>
    <w:rsid w:val="00D45A06"/>
    <w:rsid w:val="00D45C17"/>
    <w:rsid w:val="00D45D27"/>
    <w:rsid w:val="00D463D7"/>
    <w:rsid w:val="00D466A0"/>
    <w:rsid w:val="00D466CA"/>
    <w:rsid w:val="00D46A52"/>
    <w:rsid w:val="00D46B0F"/>
    <w:rsid w:val="00D46CE9"/>
    <w:rsid w:val="00D46E27"/>
    <w:rsid w:val="00D46F77"/>
    <w:rsid w:val="00D500FB"/>
    <w:rsid w:val="00D508F2"/>
    <w:rsid w:val="00D50FE7"/>
    <w:rsid w:val="00D515B7"/>
    <w:rsid w:val="00D51BAA"/>
    <w:rsid w:val="00D52910"/>
    <w:rsid w:val="00D531C0"/>
    <w:rsid w:val="00D53D90"/>
    <w:rsid w:val="00D53FBE"/>
    <w:rsid w:val="00D544B1"/>
    <w:rsid w:val="00D5480D"/>
    <w:rsid w:val="00D54B19"/>
    <w:rsid w:val="00D54C26"/>
    <w:rsid w:val="00D54EA3"/>
    <w:rsid w:val="00D553BC"/>
    <w:rsid w:val="00D55674"/>
    <w:rsid w:val="00D55853"/>
    <w:rsid w:val="00D56091"/>
    <w:rsid w:val="00D56376"/>
    <w:rsid w:val="00D563D8"/>
    <w:rsid w:val="00D5648A"/>
    <w:rsid w:val="00D56536"/>
    <w:rsid w:val="00D565A2"/>
    <w:rsid w:val="00D56A57"/>
    <w:rsid w:val="00D56C94"/>
    <w:rsid w:val="00D56D9C"/>
    <w:rsid w:val="00D5703D"/>
    <w:rsid w:val="00D57230"/>
    <w:rsid w:val="00D57310"/>
    <w:rsid w:val="00D5768B"/>
    <w:rsid w:val="00D5774A"/>
    <w:rsid w:val="00D577D3"/>
    <w:rsid w:val="00D57A64"/>
    <w:rsid w:val="00D57AE6"/>
    <w:rsid w:val="00D57B95"/>
    <w:rsid w:val="00D57DCA"/>
    <w:rsid w:val="00D57E2A"/>
    <w:rsid w:val="00D6018F"/>
    <w:rsid w:val="00D6027B"/>
    <w:rsid w:val="00D60E21"/>
    <w:rsid w:val="00D60E8E"/>
    <w:rsid w:val="00D6133D"/>
    <w:rsid w:val="00D61742"/>
    <w:rsid w:val="00D6187E"/>
    <w:rsid w:val="00D61C21"/>
    <w:rsid w:val="00D62293"/>
    <w:rsid w:val="00D627F9"/>
    <w:rsid w:val="00D6287B"/>
    <w:rsid w:val="00D62982"/>
    <w:rsid w:val="00D62A02"/>
    <w:rsid w:val="00D62A41"/>
    <w:rsid w:val="00D62CB8"/>
    <w:rsid w:val="00D63205"/>
    <w:rsid w:val="00D633F0"/>
    <w:rsid w:val="00D63415"/>
    <w:rsid w:val="00D635FD"/>
    <w:rsid w:val="00D63AF0"/>
    <w:rsid w:val="00D63BBF"/>
    <w:rsid w:val="00D644C8"/>
    <w:rsid w:val="00D646A0"/>
    <w:rsid w:val="00D64FE2"/>
    <w:rsid w:val="00D65117"/>
    <w:rsid w:val="00D661F2"/>
    <w:rsid w:val="00D666A2"/>
    <w:rsid w:val="00D66A31"/>
    <w:rsid w:val="00D66AC8"/>
    <w:rsid w:val="00D66EB0"/>
    <w:rsid w:val="00D670C0"/>
    <w:rsid w:val="00D6710B"/>
    <w:rsid w:val="00D673F2"/>
    <w:rsid w:val="00D6741F"/>
    <w:rsid w:val="00D679CF"/>
    <w:rsid w:val="00D679E5"/>
    <w:rsid w:val="00D67BDD"/>
    <w:rsid w:val="00D67E1C"/>
    <w:rsid w:val="00D700F3"/>
    <w:rsid w:val="00D70AFA"/>
    <w:rsid w:val="00D71074"/>
    <w:rsid w:val="00D71152"/>
    <w:rsid w:val="00D71657"/>
    <w:rsid w:val="00D717FF"/>
    <w:rsid w:val="00D718B4"/>
    <w:rsid w:val="00D71DA7"/>
    <w:rsid w:val="00D720D3"/>
    <w:rsid w:val="00D723B7"/>
    <w:rsid w:val="00D72EC6"/>
    <w:rsid w:val="00D7317B"/>
    <w:rsid w:val="00D731A3"/>
    <w:rsid w:val="00D731C5"/>
    <w:rsid w:val="00D731D0"/>
    <w:rsid w:val="00D73287"/>
    <w:rsid w:val="00D7388F"/>
    <w:rsid w:val="00D738B3"/>
    <w:rsid w:val="00D73AF4"/>
    <w:rsid w:val="00D73EBC"/>
    <w:rsid w:val="00D73EFF"/>
    <w:rsid w:val="00D741D3"/>
    <w:rsid w:val="00D74913"/>
    <w:rsid w:val="00D7493E"/>
    <w:rsid w:val="00D75597"/>
    <w:rsid w:val="00D7561C"/>
    <w:rsid w:val="00D7574A"/>
    <w:rsid w:val="00D758AA"/>
    <w:rsid w:val="00D75E4B"/>
    <w:rsid w:val="00D76210"/>
    <w:rsid w:val="00D76335"/>
    <w:rsid w:val="00D76372"/>
    <w:rsid w:val="00D766B1"/>
    <w:rsid w:val="00D76B72"/>
    <w:rsid w:val="00D76CFC"/>
    <w:rsid w:val="00D772B5"/>
    <w:rsid w:val="00D775C9"/>
    <w:rsid w:val="00D77741"/>
    <w:rsid w:val="00D77E58"/>
    <w:rsid w:val="00D8061B"/>
    <w:rsid w:val="00D80698"/>
    <w:rsid w:val="00D809C6"/>
    <w:rsid w:val="00D80E60"/>
    <w:rsid w:val="00D80E9E"/>
    <w:rsid w:val="00D80F5D"/>
    <w:rsid w:val="00D81833"/>
    <w:rsid w:val="00D81883"/>
    <w:rsid w:val="00D81BCC"/>
    <w:rsid w:val="00D81E20"/>
    <w:rsid w:val="00D81E50"/>
    <w:rsid w:val="00D81E6E"/>
    <w:rsid w:val="00D822DD"/>
    <w:rsid w:val="00D82406"/>
    <w:rsid w:val="00D82461"/>
    <w:rsid w:val="00D8289A"/>
    <w:rsid w:val="00D828BF"/>
    <w:rsid w:val="00D82E24"/>
    <w:rsid w:val="00D83288"/>
    <w:rsid w:val="00D836A7"/>
    <w:rsid w:val="00D83AC9"/>
    <w:rsid w:val="00D8414B"/>
    <w:rsid w:val="00D84153"/>
    <w:rsid w:val="00D849C0"/>
    <w:rsid w:val="00D84B09"/>
    <w:rsid w:val="00D84F13"/>
    <w:rsid w:val="00D8531F"/>
    <w:rsid w:val="00D8534F"/>
    <w:rsid w:val="00D857E7"/>
    <w:rsid w:val="00D85A60"/>
    <w:rsid w:val="00D85ACA"/>
    <w:rsid w:val="00D85B6F"/>
    <w:rsid w:val="00D86D4C"/>
    <w:rsid w:val="00D86EE0"/>
    <w:rsid w:val="00D86FA2"/>
    <w:rsid w:val="00D87553"/>
    <w:rsid w:val="00D87DE8"/>
    <w:rsid w:val="00D901F1"/>
    <w:rsid w:val="00D9020D"/>
    <w:rsid w:val="00D902EC"/>
    <w:rsid w:val="00D90618"/>
    <w:rsid w:val="00D90691"/>
    <w:rsid w:val="00D90A16"/>
    <w:rsid w:val="00D91508"/>
    <w:rsid w:val="00D9159D"/>
    <w:rsid w:val="00D915E3"/>
    <w:rsid w:val="00D915FD"/>
    <w:rsid w:val="00D91CE4"/>
    <w:rsid w:val="00D91E75"/>
    <w:rsid w:val="00D91EC0"/>
    <w:rsid w:val="00D921F5"/>
    <w:rsid w:val="00D9220E"/>
    <w:rsid w:val="00D923AA"/>
    <w:rsid w:val="00D92A73"/>
    <w:rsid w:val="00D92DAC"/>
    <w:rsid w:val="00D92E4B"/>
    <w:rsid w:val="00D93542"/>
    <w:rsid w:val="00D9428B"/>
    <w:rsid w:val="00D94C6A"/>
    <w:rsid w:val="00D94E99"/>
    <w:rsid w:val="00D951F0"/>
    <w:rsid w:val="00D955A9"/>
    <w:rsid w:val="00D959E0"/>
    <w:rsid w:val="00D95E98"/>
    <w:rsid w:val="00D9624B"/>
    <w:rsid w:val="00D96572"/>
    <w:rsid w:val="00D969E1"/>
    <w:rsid w:val="00D96CF9"/>
    <w:rsid w:val="00D96DEA"/>
    <w:rsid w:val="00D96F1E"/>
    <w:rsid w:val="00D9720F"/>
    <w:rsid w:val="00D972BE"/>
    <w:rsid w:val="00D97791"/>
    <w:rsid w:val="00DA0130"/>
    <w:rsid w:val="00DA01F4"/>
    <w:rsid w:val="00DA067E"/>
    <w:rsid w:val="00DA0FC6"/>
    <w:rsid w:val="00DA10AD"/>
    <w:rsid w:val="00DA1754"/>
    <w:rsid w:val="00DA1A53"/>
    <w:rsid w:val="00DA1A82"/>
    <w:rsid w:val="00DA1BFB"/>
    <w:rsid w:val="00DA1D96"/>
    <w:rsid w:val="00DA22D8"/>
    <w:rsid w:val="00DA26F1"/>
    <w:rsid w:val="00DA2CD2"/>
    <w:rsid w:val="00DA303B"/>
    <w:rsid w:val="00DA37F6"/>
    <w:rsid w:val="00DA3920"/>
    <w:rsid w:val="00DA39E4"/>
    <w:rsid w:val="00DA3A43"/>
    <w:rsid w:val="00DA3D8A"/>
    <w:rsid w:val="00DA436E"/>
    <w:rsid w:val="00DA474A"/>
    <w:rsid w:val="00DA4C2C"/>
    <w:rsid w:val="00DA4EB0"/>
    <w:rsid w:val="00DA51CD"/>
    <w:rsid w:val="00DA55BF"/>
    <w:rsid w:val="00DA6913"/>
    <w:rsid w:val="00DA6BE9"/>
    <w:rsid w:val="00DA6D99"/>
    <w:rsid w:val="00DA6EA5"/>
    <w:rsid w:val="00DA6FF0"/>
    <w:rsid w:val="00DA705B"/>
    <w:rsid w:val="00DA7573"/>
    <w:rsid w:val="00DA79C7"/>
    <w:rsid w:val="00DA7E86"/>
    <w:rsid w:val="00DA7F00"/>
    <w:rsid w:val="00DB0252"/>
    <w:rsid w:val="00DB0CAC"/>
    <w:rsid w:val="00DB1620"/>
    <w:rsid w:val="00DB1F19"/>
    <w:rsid w:val="00DB250A"/>
    <w:rsid w:val="00DB25B6"/>
    <w:rsid w:val="00DB2911"/>
    <w:rsid w:val="00DB2C0A"/>
    <w:rsid w:val="00DB2F85"/>
    <w:rsid w:val="00DB32C8"/>
    <w:rsid w:val="00DB343B"/>
    <w:rsid w:val="00DB3C43"/>
    <w:rsid w:val="00DB4022"/>
    <w:rsid w:val="00DB409F"/>
    <w:rsid w:val="00DB4191"/>
    <w:rsid w:val="00DB4604"/>
    <w:rsid w:val="00DB4784"/>
    <w:rsid w:val="00DB4D45"/>
    <w:rsid w:val="00DB504A"/>
    <w:rsid w:val="00DB5105"/>
    <w:rsid w:val="00DB5694"/>
    <w:rsid w:val="00DB5819"/>
    <w:rsid w:val="00DB5916"/>
    <w:rsid w:val="00DB5EC5"/>
    <w:rsid w:val="00DB676F"/>
    <w:rsid w:val="00DB6B82"/>
    <w:rsid w:val="00DB6C92"/>
    <w:rsid w:val="00DB6DFF"/>
    <w:rsid w:val="00DB7236"/>
    <w:rsid w:val="00DB7ADB"/>
    <w:rsid w:val="00DB7B32"/>
    <w:rsid w:val="00DB7DA2"/>
    <w:rsid w:val="00DB7DB9"/>
    <w:rsid w:val="00DC0011"/>
    <w:rsid w:val="00DC00AC"/>
    <w:rsid w:val="00DC03B0"/>
    <w:rsid w:val="00DC03D9"/>
    <w:rsid w:val="00DC0647"/>
    <w:rsid w:val="00DC0D12"/>
    <w:rsid w:val="00DC0EDE"/>
    <w:rsid w:val="00DC153F"/>
    <w:rsid w:val="00DC1744"/>
    <w:rsid w:val="00DC23BB"/>
    <w:rsid w:val="00DC23CA"/>
    <w:rsid w:val="00DC27F0"/>
    <w:rsid w:val="00DC2B2E"/>
    <w:rsid w:val="00DC2F26"/>
    <w:rsid w:val="00DC2FCC"/>
    <w:rsid w:val="00DC3052"/>
    <w:rsid w:val="00DC3288"/>
    <w:rsid w:val="00DC3826"/>
    <w:rsid w:val="00DC3D92"/>
    <w:rsid w:val="00DC3DB8"/>
    <w:rsid w:val="00DC3E4F"/>
    <w:rsid w:val="00DC4542"/>
    <w:rsid w:val="00DC49C7"/>
    <w:rsid w:val="00DC4EF9"/>
    <w:rsid w:val="00DC4FC7"/>
    <w:rsid w:val="00DC55A7"/>
    <w:rsid w:val="00DC59A7"/>
    <w:rsid w:val="00DC5E03"/>
    <w:rsid w:val="00DC5F42"/>
    <w:rsid w:val="00DC5FD6"/>
    <w:rsid w:val="00DC61DE"/>
    <w:rsid w:val="00DC795B"/>
    <w:rsid w:val="00DC7AF0"/>
    <w:rsid w:val="00DC7E6A"/>
    <w:rsid w:val="00DD0006"/>
    <w:rsid w:val="00DD01C0"/>
    <w:rsid w:val="00DD04DE"/>
    <w:rsid w:val="00DD07CF"/>
    <w:rsid w:val="00DD0EB3"/>
    <w:rsid w:val="00DD1188"/>
    <w:rsid w:val="00DD153B"/>
    <w:rsid w:val="00DD195A"/>
    <w:rsid w:val="00DD1A14"/>
    <w:rsid w:val="00DD1CB7"/>
    <w:rsid w:val="00DD1EF9"/>
    <w:rsid w:val="00DD1F38"/>
    <w:rsid w:val="00DD29EF"/>
    <w:rsid w:val="00DD2DA8"/>
    <w:rsid w:val="00DD2DBA"/>
    <w:rsid w:val="00DD2E3B"/>
    <w:rsid w:val="00DD309B"/>
    <w:rsid w:val="00DD3259"/>
    <w:rsid w:val="00DD3AF7"/>
    <w:rsid w:val="00DD3CF7"/>
    <w:rsid w:val="00DD3E8A"/>
    <w:rsid w:val="00DD4175"/>
    <w:rsid w:val="00DD4E81"/>
    <w:rsid w:val="00DD5301"/>
    <w:rsid w:val="00DD5491"/>
    <w:rsid w:val="00DD5508"/>
    <w:rsid w:val="00DD61EF"/>
    <w:rsid w:val="00DD6675"/>
    <w:rsid w:val="00DD695F"/>
    <w:rsid w:val="00DD6B49"/>
    <w:rsid w:val="00DD7490"/>
    <w:rsid w:val="00DD74CA"/>
    <w:rsid w:val="00DD74EB"/>
    <w:rsid w:val="00DD7648"/>
    <w:rsid w:val="00DD7AB2"/>
    <w:rsid w:val="00DD7B7B"/>
    <w:rsid w:val="00DE02C0"/>
    <w:rsid w:val="00DE0309"/>
    <w:rsid w:val="00DE03FA"/>
    <w:rsid w:val="00DE04D2"/>
    <w:rsid w:val="00DE0641"/>
    <w:rsid w:val="00DE0DF2"/>
    <w:rsid w:val="00DE1251"/>
    <w:rsid w:val="00DE1301"/>
    <w:rsid w:val="00DE13B9"/>
    <w:rsid w:val="00DE13C4"/>
    <w:rsid w:val="00DE1BC2"/>
    <w:rsid w:val="00DE1BE1"/>
    <w:rsid w:val="00DE20C6"/>
    <w:rsid w:val="00DE2209"/>
    <w:rsid w:val="00DE2266"/>
    <w:rsid w:val="00DE2584"/>
    <w:rsid w:val="00DE2733"/>
    <w:rsid w:val="00DE3449"/>
    <w:rsid w:val="00DE3754"/>
    <w:rsid w:val="00DE377E"/>
    <w:rsid w:val="00DE388F"/>
    <w:rsid w:val="00DE3945"/>
    <w:rsid w:val="00DE394A"/>
    <w:rsid w:val="00DE3CF0"/>
    <w:rsid w:val="00DE3DA9"/>
    <w:rsid w:val="00DE4131"/>
    <w:rsid w:val="00DE4231"/>
    <w:rsid w:val="00DE4A47"/>
    <w:rsid w:val="00DE4A69"/>
    <w:rsid w:val="00DE4B04"/>
    <w:rsid w:val="00DE4C08"/>
    <w:rsid w:val="00DE52BC"/>
    <w:rsid w:val="00DE5C43"/>
    <w:rsid w:val="00DE5E72"/>
    <w:rsid w:val="00DE6515"/>
    <w:rsid w:val="00DE6744"/>
    <w:rsid w:val="00DE6CE8"/>
    <w:rsid w:val="00DE6D6F"/>
    <w:rsid w:val="00DE757B"/>
    <w:rsid w:val="00DE7A17"/>
    <w:rsid w:val="00DE7D5B"/>
    <w:rsid w:val="00DF0661"/>
    <w:rsid w:val="00DF0897"/>
    <w:rsid w:val="00DF1C86"/>
    <w:rsid w:val="00DF1D9A"/>
    <w:rsid w:val="00DF2381"/>
    <w:rsid w:val="00DF2BEF"/>
    <w:rsid w:val="00DF3014"/>
    <w:rsid w:val="00DF3015"/>
    <w:rsid w:val="00DF3DAD"/>
    <w:rsid w:val="00DF3F04"/>
    <w:rsid w:val="00DF4264"/>
    <w:rsid w:val="00DF4929"/>
    <w:rsid w:val="00DF4C70"/>
    <w:rsid w:val="00DF4D67"/>
    <w:rsid w:val="00DF554D"/>
    <w:rsid w:val="00DF5743"/>
    <w:rsid w:val="00DF5913"/>
    <w:rsid w:val="00DF6118"/>
    <w:rsid w:val="00DF66DF"/>
    <w:rsid w:val="00DF6D6E"/>
    <w:rsid w:val="00DF6E0C"/>
    <w:rsid w:val="00DF71EB"/>
    <w:rsid w:val="00DF7392"/>
    <w:rsid w:val="00DF74BA"/>
    <w:rsid w:val="00DF7523"/>
    <w:rsid w:val="00DF7833"/>
    <w:rsid w:val="00DF78C6"/>
    <w:rsid w:val="00DF78F4"/>
    <w:rsid w:val="00DF7B6C"/>
    <w:rsid w:val="00E009AB"/>
    <w:rsid w:val="00E01338"/>
    <w:rsid w:val="00E02116"/>
    <w:rsid w:val="00E02775"/>
    <w:rsid w:val="00E0278A"/>
    <w:rsid w:val="00E027C3"/>
    <w:rsid w:val="00E0286B"/>
    <w:rsid w:val="00E029E8"/>
    <w:rsid w:val="00E02A5A"/>
    <w:rsid w:val="00E03493"/>
    <w:rsid w:val="00E0351C"/>
    <w:rsid w:val="00E03954"/>
    <w:rsid w:val="00E0395D"/>
    <w:rsid w:val="00E03A87"/>
    <w:rsid w:val="00E03AAF"/>
    <w:rsid w:val="00E03D08"/>
    <w:rsid w:val="00E03D41"/>
    <w:rsid w:val="00E03F78"/>
    <w:rsid w:val="00E03FD6"/>
    <w:rsid w:val="00E046F5"/>
    <w:rsid w:val="00E0471F"/>
    <w:rsid w:val="00E04CC9"/>
    <w:rsid w:val="00E04F93"/>
    <w:rsid w:val="00E050E1"/>
    <w:rsid w:val="00E051EA"/>
    <w:rsid w:val="00E0531F"/>
    <w:rsid w:val="00E063D5"/>
    <w:rsid w:val="00E0666B"/>
    <w:rsid w:val="00E06D6B"/>
    <w:rsid w:val="00E06DF5"/>
    <w:rsid w:val="00E070DD"/>
    <w:rsid w:val="00E079F3"/>
    <w:rsid w:val="00E10B01"/>
    <w:rsid w:val="00E10BD2"/>
    <w:rsid w:val="00E112FE"/>
    <w:rsid w:val="00E11360"/>
    <w:rsid w:val="00E11736"/>
    <w:rsid w:val="00E11741"/>
    <w:rsid w:val="00E1199B"/>
    <w:rsid w:val="00E11B15"/>
    <w:rsid w:val="00E11B70"/>
    <w:rsid w:val="00E11B7C"/>
    <w:rsid w:val="00E11D30"/>
    <w:rsid w:val="00E11D50"/>
    <w:rsid w:val="00E1266D"/>
    <w:rsid w:val="00E12A29"/>
    <w:rsid w:val="00E12BB1"/>
    <w:rsid w:val="00E13013"/>
    <w:rsid w:val="00E131D2"/>
    <w:rsid w:val="00E133CA"/>
    <w:rsid w:val="00E13DC7"/>
    <w:rsid w:val="00E13FE5"/>
    <w:rsid w:val="00E14310"/>
    <w:rsid w:val="00E1485B"/>
    <w:rsid w:val="00E14DB7"/>
    <w:rsid w:val="00E14E36"/>
    <w:rsid w:val="00E152B7"/>
    <w:rsid w:val="00E15371"/>
    <w:rsid w:val="00E155D0"/>
    <w:rsid w:val="00E15A68"/>
    <w:rsid w:val="00E16030"/>
    <w:rsid w:val="00E16179"/>
    <w:rsid w:val="00E161D2"/>
    <w:rsid w:val="00E165C8"/>
    <w:rsid w:val="00E175A8"/>
    <w:rsid w:val="00E17824"/>
    <w:rsid w:val="00E179CA"/>
    <w:rsid w:val="00E17AC0"/>
    <w:rsid w:val="00E17CAB"/>
    <w:rsid w:val="00E17D98"/>
    <w:rsid w:val="00E17E13"/>
    <w:rsid w:val="00E20527"/>
    <w:rsid w:val="00E20629"/>
    <w:rsid w:val="00E206D8"/>
    <w:rsid w:val="00E20742"/>
    <w:rsid w:val="00E2075E"/>
    <w:rsid w:val="00E20807"/>
    <w:rsid w:val="00E20E94"/>
    <w:rsid w:val="00E21051"/>
    <w:rsid w:val="00E21142"/>
    <w:rsid w:val="00E214EA"/>
    <w:rsid w:val="00E219EC"/>
    <w:rsid w:val="00E21C48"/>
    <w:rsid w:val="00E21E4E"/>
    <w:rsid w:val="00E2212D"/>
    <w:rsid w:val="00E22356"/>
    <w:rsid w:val="00E22BB4"/>
    <w:rsid w:val="00E22CD1"/>
    <w:rsid w:val="00E235E5"/>
    <w:rsid w:val="00E24317"/>
    <w:rsid w:val="00E24324"/>
    <w:rsid w:val="00E243DC"/>
    <w:rsid w:val="00E246C5"/>
    <w:rsid w:val="00E24D08"/>
    <w:rsid w:val="00E2515A"/>
    <w:rsid w:val="00E25261"/>
    <w:rsid w:val="00E25443"/>
    <w:rsid w:val="00E257EC"/>
    <w:rsid w:val="00E25D2E"/>
    <w:rsid w:val="00E261AA"/>
    <w:rsid w:val="00E2651E"/>
    <w:rsid w:val="00E269CA"/>
    <w:rsid w:val="00E26AA4"/>
    <w:rsid w:val="00E26CC6"/>
    <w:rsid w:val="00E2738E"/>
    <w:rsid w:val="00E27E9D"/>
    <w:rsid w:val="00E27F47"/>
    <w:rsid w:val="00E304BC"/>
    <w:rsid w:val="00E30753"/>
    <w:rsid w:val="00E30A89"/>
    <w:rsid w:val="00E31863"/>
    <w:rsid w:val="00E31B1F"/>
    <w:rsid w:val="00E31FAB"/>
    <w:rsid w:val="00E322F6"/>
    <w:rsid w:val="00E3283D"/>
    <w:rsid w:val="00E33A3E"/>
    <w:rsid w:val="00E33DD8"/>
    <w:rsid w:val="00E33EFB"/>
    <w:rsid w:val="00E33F91"/>
    <w:rsid w:val="00E34048"/>
    <w:rsid w:val="00E34368"/>
    <w:rsid w:val="00E3445A"/>
    <w:rsid w:val="00E34E66"/>
    <w:rsid w:val="00E35A7A"/>
    <w:rsid w:val="00E362AC"/>
    <w:rsid w:val="00E3645A"/>
    <w:rsid w:val="00E36644"/>
    <w:rsid w:val="00E36BBA"/>
    <w:rsid w:val="00E36BCE"/>
    <w:rsid w:val="00E36C0F"/>
    <w:rsid w:val="00E36E0E"/>
    <w:rsid w:val="00E37150"/>
    <w:rsid w:val="00E37CC1"/>
    <w:rsid w:val="00E400D2"/>
    <w:rsid w:val="00E402A5"/>
    <w:rsid w:val="00E403D4"/>
    <w:rsid w:val="00E40455"/>
    <w:rsid w:val="00E40530"/>
    <w:rsid w:val="00E40894"/>
    <w:rsid w:val="00E412C8"/>
    <w:rsid w:val="00E41926"/>
    <w:rsid w:val="00E41D9E"/>
    <w:rsid w:val="00E41DAC"/>
    <w:rsid w:val="00E42018"/>
    <w:rsid w:val="00E424A0"/>
    <w:rsid w:val="00E42939"/>
    <w:rsid w:val="00E42B8F"/>
    <w:rsid w:val="00E42CF6"/>
    <w:rsid w:val="00E42E05"/>
    <w:rsid w:val="00E42F30"/>
    <w:rsid w:val="00E4315E"/>
    <w:rsid w:val="00E4328F"/>
    <w:rsid w:val="00E43324"/>
    <w:rsid w:val="00E43716"/>
    <w:rsid w:val="00E43D50"/>
    <w:rsid w:val="00E44488"/>
    <w:rsid w:val="00E44988"/>
    <w:rsid w:val="00E44BFE"/>
    <w:rsid w:val="00E45393"/>
    <w:rsid w:val="00E455B8"/>
    <w:rsid w:val="00E45742"/>
    <w:rsid w:val="00E45BFA"/>
    <w:rsid w:val="00E45EA9"/>
    <w:rsid w:val="00E45F49"/>
    <w:rsid w:val="00E4615D"/>
    <w:rsid w:val="00E46C47"/>
    <w:rsid w:val="00E46DC9"/>
    <w:rsid w:val="00E46E84"/>
    <w:rsid w:val="00E46EC0"/>
    <w:rsid w:val="00E472AC"/>
    <w:rsid w:val="00E47308"/>
    <w:rsid w:val="00E473E8"/>
    <w:rsid w:val="00E474CF"/>
    <w:rsid w:val="00E4761B"/>
    <w:rsid w:val="00E4788C"/>
    <w:rsid w:val="00E47CE1"/>
    <w:rsid w:val="00E50068"/>
    <w:rsid w:val="00E50254"/>
    <w:rsid w:val="00E502E9"/>
    <w:rsid w:val="00E50B40"/>
    <w:rsid w:val="00E50D02"/>
    <w:rsid w:val="00E50DE5"/>
    <w:rsid w:val="00E512E5"/>
    <w:rsid w:val="00E512EC"/>
    <w:rsid w:val="00E51518"/>
    <w:rsid w:val="00E51535"/>
    <w:rsid w:val="00E515F9"/>
    <w:rsid w:val="00E52FDA"/>
    <w:rsid w:val="00E5335D"/>
    <w:rsid w:val="00E533AE"/>
    <w:rsid w:val="00E53571"/>
    <w:rsid w:val="00E53A17"/>
    <w:rsid w:val="00E541E9"/>
    <w:rsid w:val="00E54205"/>
    <w:rsid w:val="00E546EB"/>
    <w:rsid w:val="00E54CCC"/>
    <w:rsid w:val="00E54D32"/>
    <w:rsid w:val="00E54FE2"/>
    <w:rsid w:val="00E554B1"/>
    <w:rsid w:val="00E55741"/>
    <w:rsid w:val="00E55C75"/>
    <w:rsid w:val="00E55E94"/>
    <w:rsid w:val="00E562FB"/>
    <w:rsid w:val="00E56364"/>
    <w:rsid w:val="00E569BA"/>
    <w:rsid w:val="00E56F28"/>
    <w:rsid w:val="00E571B9"/>
    <w:rsid w:val="00E573E2"/>
    <w:rsid w:val="00E574D9"/>
    <w:rsid w:val="00E5753B"/>
    <w:rsid w:val="00E575B1"/>
    <w:rsid w:val="00E5773F"/>
    <w:rsid w:val="00E57AE8"/>
    <w:rsid w:val="00E57CD7"/>
    <w:rsid w:val="00E57E91"/>
    <w:rsid w:val="00E603A4"/>
    <w:rsid w:val="00E60840"/>
    <w:rsid w:val="00E60D53"/>
    <w:rsid w:val="00E60FDD"/>
    <w:rsid w:val="00E610AF"/>
    <w:rsid w:val="00E611AF"/>
    <w:rsid w:val="00E6134B"/>
    <w:rsid w:val="00E61568"/>
    <w:rsid w:val="00E61702"/>
    <w:rsid w:val="00E619C1"/>
    <w:rsid w:val="00E61EA3"/>
    <w:rsid w:val="00E623CA"/>
    <w:rsid w:val="00E6258F"/>
    <w:rsid w:val="00E62FB9"/>
    <w:rsid w:val="00E63A16"/>
    <w:rsid w:val="00E63AF6"/>
    <w:rsid w:val="00E63CA2"/>
    <w:rsid w:val="00E63CEF"/>
    <w:rsid w:val="00E63FA4"/>
    <w:rsid w:val="00E643B0"/>
    <w:rsid w:val="00E64AC6"/>
    <w:rsid w:val="00E64B34"/>
    <w:rsid w:val="00E64F37"/>
    <w:rsid w:val="00E6545F"/>
    <w:rsid w:val="00E65A0C"/>
    <w:rsid w:val="00E6600C"/>
    <w:rsid w:val="00E66012"/>
    <w:rsid w:val="00E66AB7"/>
    <w:rsid w:val="00E66AC2"/>
    <w:rsid w:val="00E67236"/>
    <w:rsid w:val="00E675FD"/>
    <w:rsid w:val="00E67B26"/>
    <w:rsid w:val="00E67BB6"/>
    <w:rsid w:val="00E67C2B"/>
    <w:rsid w:val="00E70907"/>
    <w:rsid w:val="00E70E82"/>
    <w:rsid w:val="00E712A6"/>
    <w:rsid w:val="00E71670"/>
    <w:rsid w:val="00E71730"/>
    <w:rsid w:val="00E71833"/>
    <w:rsid w:val="00E7199A"/>
    <w:rsid w:val="00E719E9"/>
    <w:rsid w:val="00E72333"/>
    <w:rsid w:val="00E7260C"/>
    <w:rsid w:val="00E729E0"/>
    <w:rsid w:val="00E72C50"/>
    <w:rsid w:val="00E72CC5"/>
    <w:rsid w:val="00E72ED2"/>
    <w:rsid w:val="00E731CF"/>
    <w:rsid w:val="00E73473"/>
    <w:rsid w:val="00E73587"/>
    <w:rsid w:val="00E735CF"/>
    <w:rsid w:val="00E737A4"/>
    <w:rsid w:val="00E73CF8"/>
    <w:rsid w:val="00E74073"/>
    <w:rsid w:val="00E74858"/>
    <w:rsid w:val="00E7517C"/>
    <w:rsid w:val="00E7569B"/>
    <w:rsid w:val="00E75853"/>
    <w:rsid w:val="00E75947"/>
    <w:rsid w:val="00E75CC4"/>
    <w:rsid w:val="00E75F46"/>
    <w:rsid w:val="00E76298"/>
    <w:rsid w:val="00E7672C"/>
    <w:rsid w:val="00E767BA"/>
    <w:rsid w:val="00E7680C"/>
    <w:rsid w:val="00E76B90"/>
    <w:rsid w:val="00E77106"/>
    <w:rsid w:val="00E771D9"/>
    <w:rsid w:val="00E801EA"/>
    <w:rsid w:val="00E80342"/>
    <w:rsid w:val="00E80591"/>
    <w:rsid w:val="00E8069A"/>
    <w:rsid w:val="00E80822"/>
    <w:rsid w:val="00E8083C"/>
    <w:rsid w:val="00E808C5"/>
    <w:rsid w:val="00E8092E"/>
    <w:rsid w:val="00E80C59"/>
    <w:rsid w:val="00E80D45"/>
    <w:rsid w:val="00E814AB"/>
    <w:rsid w:val="00E814BC"/>
    <w:rsid w:val="00E81A24"/>
    <w:rsid w:val="00E81A6A"/>
    <w:rsid w:val="00E81BBD"/>
    <w:rsid w:val="00E81FBF"/>
    <w:rsid w:val="00E820C4"/>
    <w:rsid w:val="00E82375"/>
    <w:rsid w:val="00E8255D"/>
    <w:rsid w:val="00E82AB8"/>
    <w:rsid w:val="00E82B0B"/>
    <w:rsid w:val="00E82DCC"/>
    <w:rsid w:val="00E82F8A"/>
    <w:rsid w:val="00E836CE"/>
    <w:rsid w:val="00E83E14"/>
    <w:rsid w:val="00E83FE5"/>
    <w:rsid w:val="00E84061"/>
    <w:rsid w:val="00E84117"/>
    <w:rsid w:val="00E84FC3"/>
    <w:rsid w:val="00E850AF"/>
    <w:rsid w:val="00E85248"/>
    <w:rsid w:val="00E85565"/>
    <w:rsid w:val="00E857A3"/>
    <w:rsid w:val="00E85D47"/>
    <w:rsid w:val="00E85ED3"/>
    <w:rsid w:val="00E85FD0"/>
    <w:rsid w:val="00E8622C"/>
    <w:rsid w:val="00E867A4"/>
    <w:rsid w:val="00E868F2"/>
    <w:rsid w:val="00E86F94"/>
    <w:rsid w:val="00E875B1"/>
    <w:rsid w:val="00E875C6"/>
    <w:rsid w:val="00E87929"/>
    <w:rsid w:val="00E87B9F"/>
    <w:rsid w:val="00E87C55"/>
    <w:rsid w:val="00E87C9A"/>
    <w:rsid w:val="00E87D6B"/>
    <w:rsid w:val="00E87E47"/>
    <w:rsid w:val="00E87FB1"/>
    <w:rsid w:val="00E90269"/>
    <w:rsid w:val="00E90405"/>
    <w:rsid w:val="00E90672"/>
    <w:rsid w:val="00E907AB"/>
    <w:rsid w:val="00E90915"/>
    <w:rsid w:val="00E90EC2"/>
    <w:rsid w:val="00E90FCE"/>
    <w:rsid w:val="00E9122B"/>
    <w:rsid w:val="00E91825"/>
    <w:rsid w:val="00E9188A"/>
    <w:rsid w:val="00E9189B"/>
    <w:rsid w:val="00E918E3"/>
    <w:rsid w:val="00E91A3B"/>
    <w:rsid w:val="00E92613"/>
    <w:rsid w:val="00E92D15"/>
    <w:rsid w:val="00E92F17"/>
    <w:rsid w:val="00E933E8"/>
    <w:rsid w:val="00E934AC"/>
    <w:rsid w:val="00E934B8"/>
    <w:rsid w:val="00E93A31"/>
    <w:rsid w:val="00E93BE6"/>
    <w:rsid w:val="00E93DFD"/>
    <w:rsid w:val="00E940E6"/>
    <w:rsid w:val="00E946D8"/>
    <w:rsid w:val="00E9486E"/>
    <w:rsid w:val="00E94CB8"/>
    <w:rsid w:val="00E95197"/>
    <w:rsid w:val="00E95A3C"/>
    <w:rsid w:val="00E95CE0"/>
    <w:rsid w:val="00E96241"/>
    <w:rsid w:val="00E96B2E"/>
    <w:rsid w:val="00E975A5"/>
    <w:rsid w:val="00E976C4"/>
    <w:rsid w:val="00E976D8"/>
    <w:rsid w:val="00E9793F"/>
    <w:rsid w:val="00E97A55"/>
    <w:rsid w:val="00E97C73"/>
    <w:rsid w:val="00E97E88"/>
    <w:rsid w:val="00EA04B0"/>
    <w:rsid w:val="00EA0F6F"/>
    <w:rsid w:val="00EA13E8"/>
    <w:rsid w:val="00EA15D2"/>
    <w:rsid w:val="00EA1A3D"/>
    <w:rsid w:val="00EA1F42"/>
    <w:rsid w:val="00EA2518"/>
    <w:rsid w:val="00EA2619"/>
    <w:rsid w:val="00EA281A"/>
    <w:rsid w:val="00EA2AD0"/>
    <w:rsid w:val="00EA2FA2"/>
    <w:rsid w:val="00EA3035"/>
    <w:rsid w:val="00EA3120"/>
    <w:rsid w:val="00EA344C"/>
    <w:rsid w:val="00EA3E9A"/>
    <w:rsid w:val="00EA400F"/>
    <w:rsid w:val="00EA48F6"/>
    <w:rsid w:val="00EA4ADD"/>
    <w:rsid w:val="00EA4E39"/>
    <w:rsid w:val="00EA523E"/>
    <w:rsid w:val="00EA52C4"/>
    <w:rsid w:val="00EA53B7"/>
    <w:rsid w:val="00EA5599"/>
    <w:rsid w:val="00EA55B4"/>
    <w:rsid w:val="00EA55EE"/>
    <w:rsid w:val="00EA59F8"/>
    <w:rsid w:val="00EA5C8B"/>
    <w:rsid w:val="00EA5EB5"/>
    <w:rsid w:val="00EA6473"/>
    <w:rsid w:val="00EA6C71"/>
    <w:rsid w:val="00EA71C9"/>
    <w:rsid w:val="00EA7600"/>
    <w:rsid w:val="00EA7DA0"/>
    <w:rsid w:val="00EB0562"/>
    <w:rsid w:val="00EB1138"/>
    <w:rsid w:val="00EB1C3B"/>
    <w:rsid w:val="00EB1DC6"/>
    <w:rsid w:val="00EB2540"/>
    <w:rsid w:val="00EB2B42"/>
    <w:rsid w:val="00EB312E"/>
    <w:rsid w:val="00EB32A0"/>
    <w:rsid w:val="00EB4362"/>
    <w:rsid w:val="00EB43C2"/>
    <w:rsid w:val="00EB48C0"/>
    <w:rsid w:val="00EB4B17"/>
    <w:rsid w:val="00EB4D5F"/>
    <w:rsid w:val="00EB55C4"/>
    <w:rsid w:val="00EB577E"/>
    <w:rsid w:val="00EB57BA"/>
    <w:rsid w:val="00EB5897"/>
    <w:rsid w:val="00EB591E"/>
    <w:rsid w:val="00EB5BBC"/>
    <w:rsid w:val="00EB5CDF"/>
    <w:rsid w:val="00EB6028"/>
    <w:rsid w:val="00EB6091"/>
    <w:rsid w:val="00EB60B7"/>
    <w:rsid w:val="00EB6128"/>
    <w:rsid w:val="00EB66CE"/>
    <w:rsid w:val="00EB7343"/>
    <w:rsid w:val="00EB738A"/>
    <w:rsid w:val="00EB778C"/>
    <w:rsid w:val="00EB7C9E"/>
    <w:rsid w:val="00EB7CB9"/>
    <w:rsid w:val="00EB7CD0"/>
    <w:rsid w:val="00EC0208"/>
    <w:rsid w:val="00EC06DB"/>
    <w:rsid w:val="00EC0DFC"/>
    <w:rsid w:val="00EC0EDF"/>
    <w:rsid w:val="00EC101D"/>
    <w:rsid w:val="00EC14CE"/>
    <w:rsid w:val="00EC15B1"/>
    <w:rsid w:val="00EC1783"/>
    <w:rsid w:val="00EC20C7"/>
    <w:rsid w:val="00EC2155"/>
    <w:rsid w:val="00EC22B8"/>
    <w:rsid w:val="00EC2515"/>
    <w:rsid w:val="00EC2803"/>
    <w:rsid w:val="00EC2E2D"/>
    <w:rsid w:val="00EC3CD4"/>
    <w:rsid w:val="00EC44A2"/>
    <w:rsid w:val="00EC47CC"/>
    <w:rsid w:val="00EC4D5F"/>
    <w:rsid w:val="00EC4E89"/>
    <w:rsid w:val="00EC51AD"/>
    <w:rsid w:val="00EC56AF"/>
    <w:rsid w:val="00EC5A2E"/>
    <w:rsid w:val="00EC61DF"/>
    <w:rsid w:val="00EC683A"/>
    <w:rsid w:val="00EC6A22"/>
    <w:rsid w:val="00EC6C10"/>
    <w:rsid w:val="00EC7663"/>
    <w:rsid w:val="00EC78EE"/>
    <w:rsid w:val="00ED02EC"/>
    <w:rsid w:val="00ED0B24"/>
    <w:rsid w:val="00ED0BE3"/>
    <w:rsid w:val="00ED0C0D"/>
    <w:rsid w:val="00ED11D5"/>
    <w:rsid w:val="00ED18C2"/>
    <w:rsid w:val="00ED1A75"/>
    <w:rsid w:val="00ED1CC9"/>
    <w:rsid w:val="00ED2249"/>
    <w:rsid w:val="00ED230B"/>
    <w:rsid w:val="00ED24E9"/>
    <w:rsid w:val="00ED2575"/>
    <w:rsid w:val="00ED2842"/>
    <w:rsid w:val="00ED29A0"/>
    <w:rsid w:val="00ED2A0E"/>
    <w:rsid w:val="00ED2EE0"/>
    <w:rsid w:val="00ED30A2"/>
    <w:rsid w:val="00ED3422"/>
    <w:rsid w:val="00ED3588"/>
    <w:rsid w:val="00ED3687"/>
    <w:rsid w:val="00ED3B07"/>
    <w:rsid w:val="00ED3B3F"/>
    <w:rsid w:val="00ED3CF8"/>
    <w:rsid w:val="00ED3D1A"/>
    <w:rsid w:val="00ED4290"/>
    <w:rsid w:val="00ED4607"/>
    <w:rsid w:val="00ED46E3"/>
    <w:rsid w:val="00ED48F6"/>
    <w:rsid w:val="00ED524B"/>
    <w:rsid w:val="00ED57CA"/>
    <w:rsid w:val="00ED585A"/>
    <w:rsid w:val="00ED5973"/>
    <w:rsid w:val="00ED5B68"/>
    <w:rsid w:val="00ED5C90"/>
    <w:rsid w:val="00ED5D86"/>
    <w:rsid w:val="00ED639B"/>
    <w:rsid w:val="00ED67D5"/>
    <w:rsid w:val="00ED6B1C"/>
    <w:rsid w:val="00ED6C6F"/>
    <w:rsid w:val="00ED75EA"/>
    <w:rsid w:val="00ED78E5"/>
    <w:rsid w:val="00ED7906"/>
    <w:rsid w:val="00ED7A1C"/>
    <w:rsid w:val="00EE00D4"/>
    <w:rsid w:val="00EE0117"/>
    <w:rsid w:val="00EE0367"/>
    <w:rsid w:val="00EE0442"/>
    <w:rsid w:val="00EE04F0"/>
    <w:rsid w:val="00EE0511"/>
    <w:rsid w:val="00EE0962"/>
    <w:rsid w:val="00EE09FE"/>
    <w:rsid w:val="00EE0B88"/>
    <w:rsid w:val="00EE0DAB"/>
    <w:rsid w:val="00EE0FC6"/>
    <w:rsid w:val="00EE128C"/>
    <w:rsid w:val="00EE1729"/>
    <w:rsid w:val="00EE1C50"/>
    <w:rsid w:val="00EE2067"/>
    <w:rsid w:val="00EE2340"/>
    <w:rsid w:val="00EE27DF"/>
    <w:rsid w:val="00EE2A69"/>
    <w:rsid w:val="00EE2B12"/>
    <w:rsid w:val="00EE2C92"/>
    <w:rsid w:val="00EE2CB0"/>
    <w:rsid w:val="00EE2D68"/>
    <w:rsid w:val="00EE31FF"/>
    <w:rsid w:val="00EE32FA"/>
    <w:rsid w:val="00EE356C"/>
    <w:rsid w:val="00EE3DAC"/>
    <w:rsid w:val="00EE3EC8"/>
    <w:rsid w:val="00EE47AB"/>
    <w:rsid w:val="00EE536F"/>
    <w:rsid w:val="00EE53C2"/>
    <w:rsid w:val="00EE5701"/>
    <w:rsid w:val="00EE59FE"/>
    <w:rsid w:val="00EE5E3F"/>
    <w:rsid w:val="00EE5E40"/>
    <w:rsid w:val="00EE6563"/>
    <w:rsid w:val="00EE69C4"/>
    <w:rsid w:val="00EE6C34"/>
    <w:rsid w:val="00EE6C44"/>
    <w:rsid w:val="00EE71CC"/>
    <w:rsid w:val="00EE769B"/>
    <w:rsid w:val="00EE7831"/>
    <w:rsid w:val="00EF04FC"/>
    <w:rsid w:val="00EF0687"/>
    <w:rsid w:val="00EF08AE"/>
    <w:rsid w:val="00EF0976"/>
    <w:rsid w:val="00EF0A82"/>
    <w:rsid w:val="00EF0B9C"/>
    <w:rsid w:val="00EF12AC"/>
    <w:rsid w:val="00EF1336"/>
    <w:rsid w:val="00EF15BA"/>
    <w:rsid w:val="00EF18BE"/>
    <w:rsid w:val="00EF19D7"/>
    <w:rsid w:val="00EF1AE5"/>
    <w:rsid w:val="00EF2687"/>
    <w:rsid w:val="00EF2949"/>
    <w:rsid w:val="00EF2BD8"/>
    <w:rsid w:val="00EF2D11"/>
    <w:rsid w:val="00EF3DB3"/>
    <w:rsid w:val="00EF3E09"/>
    <w:rsid w:val="00EF418D"/>
    <w:rsid w:val="00EF43D6"/>
    <w:rsid w:val="00EF44D2"/>
    <w:rsid w:val="00EF5356"/>
    <w:rsid w:val="00EF550C"/>
    <w:rsid w:val="00EF56FE"/>
    <w:rsid w:val="00EF5B35"/>
    <w:rsid w:val="00EF5BCE"/>
    <w:rsid w:val="00EF5C19"/>
    <w:rsid w:val="00EF5C31"/>
    <w:rsid w:val="00EF5DBA"/>
    <w:rsid w:val="00EF61D8"/>
    <w:rsid w:val="00EF6280"/>
    <w:rsid w:val="00EF63DA"/>
    <w:rsid w:val="00EF63E6"/>
    <w:rsid w:val="00EF652E"/>
    <w:rsid w:val="00EF6B50"/>
    <w:rsid w:val="00EF7270"/>
    <w:rsid w:val="00F00397"/>
    <w:rsid w:val="00F003E9"/>
    <w:rsid w:val="00F0053B"/>
    <w:rsid w:val="00F0094D"/>
    <w:rsid w:val="00F0099B"/>
    <w:rsid w:val="00F00BD7"/>
    <w:rsid w:val="00F011A2"/>
    <w:rsid w:val="00F011AB"/>
    <w:rsid w:val="00F01383"/>
    <w:rsid w:val="00F014A0"/>
    <w:rsid w:val="00F0177C"/>
    <w:rsid w:val="00F02963"/>
    <w:rsid w:val="00F029F5"/>
    <w:rsid w:val="00F02A5D"/>
    <w:rsid w:val="00F02E56"/>
    <w:rsid w:val="00F02F1F"/>
    <w:rsid w:val="00F03109"/>
    <w:rsid w:val="00F035CD"/>
    <w:rsid w:val="00F03B0E"/>
    <w:rsid w:val="00F03F8E"/>
    <w:rsid w:val="00F04483"/>
    <w:rsid w:val="00F047F2"/>
    <w:rsid w:val="00F050C4"/>
    <w:rsid w:val="00F05E89"/>
    <w:rsid w:val="00F06980"/>
    <w:rsid w:val="00F06A76"/>
    <w:rsid w:val="00F06AE4"/>
    <w:rsid w:val="00F06D4C"/>
    <w:rsid w:val="00F0728E"/>
    <w:rsid w:val="00F0788F"/>
    <w:rsid w:val="00F078B1"/>
    <w:rsid w:val="00F1009A"/>
    <w:rsid w:val="00F102F6"/>
    <w:rsid w:val="00F10440"/>
    <w:rsid w:val="00F10608"/>
    <w:rsid w:val="00F10C5F"/>
    <w:rsid w:val="00F10D42"/>
    <w:rsid w:val="00F11167"/>
    <w:rsid w:val="00F11374"/>
    <w:rsid w:val="00F11521"/>
    <w:rsid w:val="00F11C3C"/>
    <w:rsid w:val="00F11CA8"/>
    <w:rsid w:val="00F11E51"/>
    <w:rsid w:val="00F125F1"/>
    <w:rsid w:val="00F12873"/>
    <w:rsid w:val="00F12A49"/>
    <w:rsid w:val="00F12D7D"/>
    <w:rsid w:val="00F12DB9"/>
    <w:rsid w:val="00F13C4C"/>
    <w:rsid w:val="00F14694"/>
    <w:rsid w:val="00F14751"/>
    <w:rsid w:val="00F1498A"/>
    <w:rsid w:val="00F14C5A"/>
    <w:rsid w:val="00F15146"/>
    <w:rsid w:val="00F1532A"/>
    <w:rsid w:val="00F1546E"/>
    <w:rsid w:val="00F15A7C"/>
    <w:rsid w:val="00F15E41"/>
    <w:rsid w:val="00F15F41"/>
    <w:rsid w:val="00F16136"/>
    <w:rsid w:val="00F163F3"/>
    <w:rsid w:val="00F16444"/>
    <w:rsid w:val="00F16634"/>
    <w:rsid w:val="00F16822"/>
    <w:rsid w:val="00F1700C"/>
    <w:rsid w:val="00F17399"/>
    <w:rsid w:val="00F175C0"/>
    <w:rsid w:val="00F177A7"/>
    <w:rsid w:val="00F17D07"/>
    <w:rsid w:val="00F17DC4"/>
    <w:rsid w:val="00F200AF"/>
    <w:rsid w:val="00F20CD1"/>
    <w:rsid w:val="00F20EB9"/>
    <w:rsid w:val="00F20FB9"/>
    <w:rsid w:val="00F21296"/>
    <w:rsid w:val="00F21F57"/>
    <w:rsid w:val="00F222C6"/>
    <w:rsid w:val="00F223A5"/>
    <w:rsid w:val="00F2262A"/>
    <w:rsid w:val="00F22666"/>
    <w:rsid w:val="00F22C29"/>
    <w:rsid w:val="00F22D54"/>
    <w:rsid w:val="00F22DCD"/>
    <w:rsid w:val="00F2393A"/>
    <w:rsid w:val="00F23BD7"/>
    <w:rsid w:val="00F24205"/>
    <w:rsid w:val="00F24281"/>
    <w:rsid w:val="00F246C2"/>
    <w:rsid w:val="00F24812"/>
    <w:rsid w:val="00F24AAD"/>
    <w:rsid w:val="00F24E7A"/>
    <w:rsid w:val="00F24EA1"/>
    <w:rsid w:val="00F2593A"/>
    <w:rsid w:val="00F2604E"/>
    <w:rsid w:val="00F26206"/>
    <w:rsid w:val="00F26E7A"/>
    <w:rsid w:val="00F27167"/>
    <w:rsid w:val="00F27187"/>
    <w:rsid w:val="00F27B8D"/>
    <w:rsid w:val="00F27C84"/>
    <w:rsid w:val="00F30334"/>
    <w:rsid w:val="00F305D5"/>
    <w:rsid w:val="00F306BE"/>
    <w:rsid w:val="00F30E76"/>
    <w:rsid w:val="00F30F82"/>
    <w:rsid w:val="00F311D8"/>
    <w:rsid w:val="00F31493"/>
    <w:rsid w:val="00F31790"/>
    <w:rsid w:val="00F31CF2"/>
    <w:rsid w:val="00F31E86"/>
    <w:rsid w:val="00F323EF"/>
    <w:rsid w:val="00F32461"/>
    <w:rsid w:val="00F3263B"/>
    <w:rsid w:val="00F3274E"/>
    <w:rsid w:val="00F32A15"/>
    <w:rsid w:val="00F32B48"/>
    <w:rsid w:val="00F32B58"/>
    <w:rsid w:val="00F32CFD"/>
    <w:rsid w:val="00F33406"/>
    <w:rsid w:val="00F33902"/>
    <w:rsid w:val="00F33A31"/>
    <w:rsid w:val="00F33B5E"/>
    <w:rsid w:val="00F34183"/>
    <w:rsid w:val="00F34706"/>
    <w:rsid w:val="00F34E41"/>
    <w:rsid w:val="00F34E45"/>
    <w:rsid w:val="00F34EC3"/>
    <w:rsid w:val="00F3501F"/>
    <w:rsid w:val="00F35C36"/>
    <w:rsid w:val="00F35EA0"/>
    <w:rsid w:val="00F35FB5"/>
    <w:rsid w:val="00F3620F"/>
    <w:rsid w:val="00F368BC"/>
    <w:rsid w:val="00F36B27"/>
    <w:rsid w:val="00F36E5C"/>
    <w:rsid w:val="00F36ECB"/>
    <w:rsid w:val="00F377D2"/>
    <w:rsid w:val="00F37DA3"/>
    <w:rsid w:val="00F37E35"/>
    <w:rsid w:val="00F3BCD1"/>
    <w:rsid w:val="00F4046F"/>
    <w:rsid w:val="00F40C00"/>
    <w:rsid w:val="00F41574"/>
    <w:rsid w:val="00F415FC"/>
    <w:rsid w:val="00F417AB"/>
    <w:rsid w:val="00F41870"/>
    <w:rsid w:val="00F41FB2"/>
    <w:rsid w:val="00F41FE5"/>
    <w:rsid w:val="00F4230E"/>
    <w:rsid w:val="00F4244F"/>
    <w:rsid w:val="00F42831"/>
    <w:rsid w:val="00F430B4"/>
    <w:rsid w:val="00F435AA"/>
    <w:rsid w:val="00F437C3"/>
    <w:rsid w:val="00F438FB"/>
    <w:rsid w:val="00F43906"/>
    <w:rsid w:val="00F43957"/>
    <w:rsid w:val="00F439AF"/>
    <w:rsid w:val="00F43A1C"/>
    <w:rsid w:val="00F43E87"/>
    <w:rsid w:val="00F4486F"/>
    <w:rsid w:val="00F44F50"/>
    <w:rsid w:val="00F4589C"/>
    <w:rsid w:val="00F45A84"/>
    <w:rsid w:val="00F45DBB"/>
    <w:rsid w:val="00F466CB"/>
    <w:rsid w:val="00F46C7C"/>
    <w:rsid w:val="00F46E20"/>
    <w:rsid w:val="00F47273"/>
    <w:rsid w:val="00F47623"/>
    <w:rsid w:val="00F47633"/>
    <w:rsid w:val="00F477F8"/>
    <w:rsid w:val="00F47A35"/>
    <w:rsid w:val="00F47ACD"/>
    <w:rsid w:val="00F47C0C"/>
    <w:rsid w:val="00F47DAC"/>
    <w:rsid w:val="00F50C74"/>
    <w:rsid w:val="00F51C7C"/>
    <w:rsid w:val="00F51D82"/>
    <w:rsid w:val="00F52135"/>
    <w:rsid w:val="00F528BF"/>
    <w:rsid w:val="00F52984"/>
    <w:rsid w:val="00F52991"/>
    <w:rsid w:val="00F529A5"/>
    <w:rsid w:val="00F5313A"/>
    <w:rsid w:val="00F531D3"/>
    <w:rsid w:val="00F537C9"/>
    <w:rsid w:val="00F53D9D"/>
    <w:rsid w:val="00F54248"/>
    <w:rsid w:val="00F543BE"/>
    <w:rsid w:val="00F543DD"/>
    <w:rsid w:val="00F546E4"/>
    <w:rsid w:val="00F54B4A"/>
    <w:rsid w:val="00F54BAD"/>
    <w:rsid w:val="00F54DEE"/>
    <w:rsid w:val="00F552B1"/>
    <w:rsid w:val="00F55320"/>
    <w:rsid w:val="00F554C8"/>
    <w:rsid w:val="00F56726"/>
    <w:rsid w:val="00F567E3"/>
    <w:rsid w:val="00F56A91"/>
    <w:rsid w:val="00F56C24"/>
    <w:rsid w:val="00F5705F"/>
    <w:rsid w:val="00F572AB"/>
    <w:rsid w:val="00F576B0"/>
    <w:rsid w:val="00F60055"/>
    <w:rsid w:val="00F60E42"/>
    <w:rsid w:val="00F60ECA"/>
    <w:rsid w:val="00F60F7A"/>
    <w:rsid w:val="00F60FEE"/>
    <w:rsid w:val="00F610B7"/>
    <w:rsid w:val="00F61294"/>
    <w:rsid w:val="00F61447"/>
    <w:rsid w:val="00F61488"/>
    <w:rsid w:val="00F61684"/>
    <w:rsid w:val="00F61A6F"/>
    <w:rsid w:val="00F61AF0"/>
    <w:rsid w:val="00F61B57"/>
    <w:rsid w:val="00F61D91"/>
    <w:rsid w:val="00F61DA5"/>
    <w:rsid w:val="00F61FEA"/>
    <w:rsid w:val="00F629B4"/>
    <w:rsid w:val="00F6310A"/>
    <w:rsid w:val="00F634F8"/>
    <w:rsid w:val="00F63641"/>
    <w:rsid w:val="00F6366A"/>
    <w:rsid w:val="00F63774"/>
    <w:rsid w:val="00F64923"/>
    <w:rsid w:val="00F64B8D"/>
    <w:rsid w:val="00F64C44"/>
    <w:rsid w:val="00F64C46"/>
    <w:rsid w:val="00F65838"/>
    <w:rsid w:val="00F6635B"/>
    <w:rsid w:val="00F66397"/>
    <w:rsid w:val="00F669DB"/>
    <w:rsid w:val="00F66A13"/>
    <w:rsid w:val="00F66B8A"/>
    <w:rsid w:val="00F66BBA"/>
    <w:rsid w:val="00F671FA"/>
    <w:rsid w:val="00F6730C"/>
    <w:rsid w:val="00F6756B"/>
    <w:rsid w:val="00F67619"/>
    <w:rsid w:val="00F676CB"/>
    <w:rsid w:val="00F6785F"/>
    <w:rsid w:val="00F67D01"/>
    <w:rsid w:val="00F67DEE"/>
    <w:rsid w:val="00F70115"/>
    <w:rsid w:val="00F70125"/>
    <w:rsid w:val="00F70598"/>
    <w:rsid w:val="00F70F97"/>
    <w:rsid w:val="00F71444"/>
    <w:rsid w:val="00F7209D"/>
    <w:rsid w:val="00F7213B"/>
    <w:rsid w:val="00F722C8"/>
    <w:rsid w:val="00F7270B"/>
    <w:rsid w:val="00F72763"/>
    <w:rsid w:val="00F72DC2"/>
    <w:rsid w:val="00F73147"/>
    <w:rsid w:val="00F73AB3"/>
    <w:rsid w:val="00F73BEE"/>
    <w:rsid w:val="00F73DDB"/>
    <w:rsid w:val="00F73FEC"/>
    <w:rsid w:val="00F7497D"/>
    <w:rsid w:val="00F74C9E"/>
    <w:rsid w:val="00F74FA4"/>
    <w:rsid w:val="00F75AEF"/>
    <w:rsid w:val="00F75D01"/>
    <w:rsid w:val="00F75DB0"/>
    <w:rsid w:val="00F7618B"/>
    <w:rsid w:val="00F7628A"/>
    <w:rsid w:val="00F7699A"/>
    <w:rsid w:val="00F76B2C"/>
    <w:rsid w:val="00F776A9"/>
    <w:rsid w:val="00F7787D"/>
    <w:rsid w:val="00F77C5A"/>
    <w:rsid w:val="00F804CF"/>
    <w:rsid w:val="00F80700"/>
    <w:rsid w:val="00F809CA"/>
    <w:rsid w:val="00F80AB2"/>
    <w:rsid w:val="00F81670"/>
    <w:rsid w:val="00F81C25"/>
    <w:rsid w:val="00F821FD"/>
    <w:rsid w:val="00F8231F"/>
    <w:rsid w:val="00F826EA"/>
    <w:rsid w:val="00F82B10"/>
    <w:rsid w:val="00F82CDA"/>
    <w:rsid w:val="00F8306F"/>
    <w:rsid w:val="00F83251"/>
    <w:rsid w:val="00F83979"/>
    <w:rsid w:val="00F83AA0"/>
    <w:rsid w:val="00F83CB7"/>
    <w:rsid w:val="00F83DC4"/>
    <w:rsid w:val="00F83E3C"/>
    <w:rsid w:val="00F842DA"/>
    <w:rsid w:val="00F844A8"/>
    <w:rsid w:val="00F848F9"/>
    <w:rsid w:val="00F84DB5"/>
    <w:rsid w:val="00F8505B"/>
    <w:rsid w:val="00F85126"/>
    <w:rsid w:val="00F85E97"/>
    <w:rsid w:val="00F85F81"/>
    <w:rsid w:val="00F8645B"/>
    <w:rsid w:val="00F865FE"/>
    <w:rsid w:val="00F86637"/>
    <w:rsid w:val="00F86865"/>
    <w:rsid w:val="00F86BC4"/>
    <w:rsid w:val="00F8713D"/>
    <w:rsid w:val="00F87778"/>
    <w:rsid w:val="00F8777C"/>
    <w:rsid w:val="00F878BA"/>
    <w:rsid w:val="00F87BFB"/>
    <w:rsid w:val="00F87EA5"/>
    <w:rsid w:val="00F90324"/>
    <w:rsid w:val="00F903BF"/>
    <w:rsid w:val="00F905A9"/>
    <w:rsid w:val="00F90802"/>
    <w:rsid w:val="00F90CBD"/>
    <w:rsid w:val="00F9133A"/>
    <w:rsid w:val="00F9149C"/>
    <w:rsid w:val="00F91826"/>
    <w:rsid w:val="00F92098"/>
    <w:rsid w:val="00F92839"/>
    <w:rsid w:val="00F92C91"/>
    <w:rsid w:val="00F93307"/>
    <w:rsid w:val="00F9367A"/>
    <w:rsid w:val="00F9373F"/>
    <w:rsid w:val="00F93A88"/>
    <w:rsid w:val="00F93AC4"/>
    <w:rsid w:val="00F93F5A"/>
    <w:rsid w:val="00F93FBC"/>
    <w:rsid w:val="00F94154"/>
    <w:rsid w:val="00F942A0"/>
    <w:rsid w:val="00F94F60"/>
    <w:rsid w:val="00F95555"/>
    <w:rsid w:val="00F95583"/>
    <w:rsid w:val="00F957A4"/>
    <w:rsid w:val="00F961F7"/>
    <w:rsid w:val="00F965CC"/>
    <w:rsid w:val="00F966F0"/>
    <w:rsid w:val="00F96956"/>
    <w:rsid w:val="00F96E6B"/>
    <w:rsid w:val="00F96FB5"/>
    <w:rsid w:val="00F97786"/>
    <w:rsid w:val="00F977B8"/>
    <w:rsid w:val="00F979CE"/>
    <w:rsid w:val="00F97A03"/>
    <w:rsid w:val="00F97C2B"/>
    <w:rsid w:val="00F97E68"/>
    <w:rsid w:val="00F97F41"/>
    <w:rsid w:val="00FA0047"/>
    <w:rsid w:val="00FA01B4"/>
    <w:rsid w:val="00FA04E5"/>
    <w:rsid w:val="00FA085E"/>
    <w:rsid w:val="00FA0A99"/>
    <w:rsid w:val="00FA0E00"/>
    <w:rsid w:val="00FA1259"/>
    <w:rsid w:val="00FA129F"/>
    <w:rsid w:val="00FA175A"/>
    <w:rsid w:val="00FA17AA"/>
    <w:rsid w:val="00FA19BE"/>
    <w:rsid w:val="00FA1D66"/>
    <w:rsid w:val="00FA2CBA"/>
    <w:rsid w:val="00FA3210"/>
    <w:rsid w:val="00FA3360"/>
    <w:rsid w:val="00FA350F"/>
    <w:rsid w:val="00FA3A7B"/>
    <w:rsid w:val="00FA3CEC"/>
    <w:rsid w:val="00FA4432"/>
    <w:rsid w:val="00FA4464"/>
    <w:rsid w:val="00FA4BDE"/>
    <w:rsid w:val="00FA4D27"/>
    <w:rsid w:val="00FA5113"/>
    <w:rsid w:val="00FA526F"/>
    <w:rsid w:val="00FA5401"/>
    <w:rsid w:val="00FA558B"/>
    <w:rsid w:val="00FA592B"/>
    <w:rsid w:val="00FA5979"/>
    <w:rsid w:val="00FA5BCD"/>
    <w:rsid w:val="00FA6070"/>
    <w:rsid w:val="00FA7158"/>
    <w:rsid w:val="00FA73C6"/>
    <w:rsid w:val="00FA73F6"/>
    <w:rsid w:val="00FA74C4"/>
    <w:rsid w:val="00FA76A1"/>
    <w:rsid w:val="00FB002C"/>
    <w:rsid w:val="00FB007A"/>
    <w:rsid w:val="00FB0611"/>
    <w:rsid w:val="00FB0AFA"/>
    <w:rsid w:val="00FB0F9F"/>
    <w:rsid w:val="00FB1053"/>
    <w:rsid w:val="00FB12C6"/>
    <w:rsid w:val="00FB151C"/>
    <w:rsid w:val="00FB192F"/>
    <w:rsid w:val="00FB1B6C"/>
    <w:rsid w:val="00FB1D94"/>
    <w:rsid w:val="00FB1DE2"/>
    <w:rsid w:val="00FB201C"/>
    <w:rsid w:val="00FB20A9"/>
    <w:rsid w:val="00FB20E2"/>
    <w:rsid w:val="00FB214F"/>
    <w:rsid w:val="00FB26F4"/>
    <w:rsid w:val="00FB2C5F"/>
    <w:rsid w:val="00FB2CDE"/>
    <w:rsid w:val="00FB370D"/>
    <w:rsid w:val="00FB37CC"/>
    <w:rsid w:val="00FB3941"/>
    <w:rsid w:val="00FB3952"/>
    <w:rsid w:val="00FB39A0"/>
    <w:rsid w:val="00FB404F"/>
    <w:rsid w:val="00FB4389"/>
    <w:rsid w:val="00FB443B"/>
    <w:rsid w:val="00FB44C8"/>
    <w:rsid w:val="00FB492F"/>
    <w:rsid w:val="00FB5027"/>
    <w:rsid w:val="00FB528E"/>
    <w:rsid w:val="00FB52F8"/>
    <w:rsid w:val="00FB5445"/>
    <w:rsid w:val="00FB54E6"/>
    <w:rsid w:val="00FB5824"/>
    <w:rsid w:val="00FB5847"/>
    <w:rsid w:val="00FB5B18"/>
    <w:rsid w:val="00FB5CF0"/>
    <w:rsid w:val="00FB5DAE"/>
    <w:rsid w:val="00FB5EC2"/>
    <w:rsid w:val="00FB5ED7"/>
    <w:rsid w:val="00FB6B5E"/>
    <w:rsid w:val="00FB6B63"/>
    <w:rsid w:val="00FB75D7"/>
    <w:rsid w:val="00FC0503"/>
    <w:rsid w:val="00FC055B"/>
    <w:rsid w:val="00FC0957"/>
    <w:rsid w:val="00FC0993"/>
    <w:rsid w:val="00FC0C0D"/>
    <w:rsid w:val="00FC136F"/>
    <w:rsid w:val="00FC160A"/>
    <w:rsid w:val="00FC1644"/>
    <w:rsid w:val="00FC1F21"/>
    <w:rsid w:val="00FC200C"/>
    <w:rsid w:val="00FC20AA"/>
    <w:rsid w:val="00FC246C"/>
    <w:rsid w:val="00FC2855"/>
    <w:rsid w:val="00FC2C67"/>
    <w:rsid w:val="00FC2C99"/>
    <w:rsid w:val="00FC312F"/>
    <w:rsid w:val="00FC34FA"/>
    <w:rsid w:val="00FC3AC7"/>
    <w:rsid w:val="00FC3C4D"/>
    <w:rsid w:val="00FC413B"/>
    <w:rsid w:val="00FC45E4"/>
    <w:rsid w:val="00FC46A5"/>
    <w:rsid w:val="00FC4720"/>
    <w:rsid w:val="00FC4951"/>
    <w:rsid w:val="00FC54AB"/>
    <w:rsid w:val="00FC5E88"/>
    <w:rsid w:val="00FC62B0"/>
    <w:rsid w:val="00FC653B"/>
    <w:rsid w:val="00FC69B3"/>
    <w:rsid w:val="00FC6A60"/>
    <w:rsid w:val="00FC6C75"/>
    <w:rsid w:val="00FC72AF"/>
    <w:rsid w:val="00FC732E"/>
    <w:rsid w:val="00FD0568"/>
    <w:rsid w:val="00FD0737"/>
    <w:rsid w:val="00FD0CD7"/>
    <w:rsid w:val="00FD0D1D"/>
    <w:rsid w:val="00FD124E"/>
    <w:rsid w:val="00FD13BD"/>
    <w:rsid w:val="00FD1816"/>
    <w:rsid w:val="00FD1C2B"/>
    <w:rsid w:val="00FD1ED7"/>
    <w:rsid w:val="00FD201F"/>
    <w:rsid w:val="00FD24AE"/>
    <w:rsid w:val="00FD2A20"/>
    <w:rsid w:val="00FD311D"/>
    <w:rsid w:val="00FD32AF"/>
    <w:rsid w:val="00FD34CE"/>
    <w:rsid w:val="00FD38BE"/>
    <w:rsid w:val="00FD3BB6"/>
    <w:rsid w:val="00FD3E8D"/>
    <w:rsid w:val="00FD408E"/>
    <w:rsid w:val="00FD4498"/>
    <w:rsid w:val="00FD451B"/>
    <w:rsid w:val="00FD4865"/>
    <w:rsid w:val="00FD48D0"/>
    <w:rsid w:val="00FD499B"/>
    <w:rsid w:val="00FD49E2"/>
    <w:rsid w:val="00FD4B47"/>
    <w:rsid w:val="00FD4EC1"/>
    <w:rsid w:val="00FD5260"/>
    <w:rsid w:val="00FD5261"/>
    <w:rsid w:val="00FD549D"/>
    <w:rsid w:val="00FD5573"/>
    <w:rsid w:val="00FD55B5"/>
    <w:rsid w:val="00FD5655"/>
    <w:rsid w:val="00FD5B97"/>
    <w:rsid w:val="00FD5F00"/>
    <w:rsid w:val="00FD6375"/>
    <w:rsid w:val="00FD65C7"/>
    <w:rsid w:val="00FD6613"/>
    <w:rsid w:val="00FD693A"/>
    <w:rsid w:val="00FD6B89"/>
    <w:rsid w:val="00FD7190"/>
    <w:rsid w:val="00FD7B40"/>
    <w:rsid w:val="00FD7C3C"/>
    <w:rsid w:val="00FE0888"/>
    <w:rsid w:val="00FE0A05"/>
    <w:rsid w:val="00FE0D2A"/>
    <w:rsid w:val="00FE1214"/>
    <w:rsid w:val="00FE12F6"/>
    <w:rsid w:val="00FE23BD"/>
    <w:rsid w:val="00FE259F"/>
    <w:rsid w:val="00FE271A"/>
    <w:rsid w:val="00FE2A71"/>
    <w:rsid w:val="00FE2F2A"/>
    <w:rsid w:val="00FE3495"/>
    <w:rsid w:val="00FE3537"/>
    <w:rsid w:val="00FE366C"/>
    <w:rsid w:val="00FE377E"/>
    <w:rsid w:val="00FE3EA3"/>
    <w:rsid w:val="00FE43AB"/>
    <w:rsid w:val="00FE44CB"/>
    <w:rsid w:val="00FE46B9"/>
    <w:rsid w:val="00FE4C3B"/>
    <w:rsid w:val="00FE4EC3"/>
    <w:rsid w:val="00FE51CA"/>
    <w:rsid w:val="00FE5408"/>
    <w:rsid w:val="00FE590A"/>
    <w:rsid w:val="00FE5B53"/>
    <w:rsid w:val="00FE5EB8"/>
    <w:rsid w:val="00FE5F02"/>
    <w:rsid w:val="00FE5FDD"/>
    <w:rsid w:val="00FE6339"/>
    <w:rsid w:val="00FE63D6"/>
    <w:rsid w:val="00FE693A"/>
    <w:rsid w:val="00FE6C1C"/>
    <w:rsid w:val="00FE6F92"/>
    <w:rsid w:val="00FE7301"/>
    <w:rsid w:val="00FE762B"/>
    <w:rsid w:val="00FE7AB1"/>
    <w:rsid w:val="00FF01E9"/>
    <w:rsid w:val="00FF11D1"/>
    <w:rsid w:val="00FF1219"/>
    <w:rsid w:val="00FF15A5"/>
    <w:rsid w:val="00FF161F"/>
    <w:rsid w:val="00FF17AA"/>
    <w:rsid w:val="00FF1B03"/>
    <w:rsid w:val="00FF1EBD"/>
    <w:rsid w:val="00FF1FB4"/>
    <w:rsid w:val="00FF28F1"/>
    <w:rsid w:val="00FF29CD"/>
    <w:rsid w:val="00FF3150"/>
    <w:rsid w:val="00FF3404"/>
    <w:rsid w:val="00FF3557"/>
    <w:rsid w:val="00FF3605"/>
    <w:rsid w:val="00FF391E"/>
    <w:rsid w:val="00FF397F"/>
    <w:rsid w:val="00FF399E"/>
    <w:rsid w:val="00FF39A8"/>
    <w:rsid w:val="00FF39DB"/>
    <w:rsid w:val="00FF3E6B"/>
    <w:rsid w:val="00FF3F22"/>
    <w:rsid w:val="00FF3FB6"/>
    <w:rsid w:val="00FF4960"/>
    <w:rsid w:val="00FF4A44"/>
    <w:rsid w:val="00FF4E85"/>
    <w:rsid w:val="00FF4EB9"/>
    <w:rsid w:val="00FF517C"/>
    <w:rsid w:val="00FF5552"/>
    <w:rsid w:val="00FF59B2"/>
    <w:rsid w:val="00FF59DE"/>
    <w:rsid w:val="00FF5CD9"/>
    <w:rsid w:val="00FF6751"/>
    <w:rsid w:val="00FF6B77"/>
    <w:rsid w:val="00FF6E8E"/>
    <w:rsid w:val="00FF6EC5"/>
    <w:rsid w:val="00FF75B4"/>
    <w:rsid w:val="00FF762D"/>
    <w:rsid w:val="00FF76FA"/>
    <w:rsid w:val="00FF7787"/>
    <w:rsid w:val="01B8D2F1"/>
    <w:rsid w:val="01EA0FC8"/>
    <w:rsid w:val="021694E9"/>
    <w:rsid w:val="022A94C6"/>
    <w:rsid w:val="0234C52C"/>
    <w:rsid w:val="027EE212"/>
    <w:rsid w:val="02FADAE4"/>
    <w:rsid w:val="03101E5F"/>
    <w:rsid w:val="03257E31"/>
    <w:rsid w:val="0344E09A"/>
    <w:rsid w:val="035504EB"/>
    <w:rsid w:val="03915D14"/>
    <w:rsid w:val="03DE5200"/>
    <w:rsid w:val="0413D727"/>
    <w:rsid w:val="043EDF45"/>
    <w:rsid w:val="049A3D9B"/>
    <w:rsid w:val="049B0520"/>
    <w:rsid w:val="04A84241"/>
    <w:rsid w:val="04C09440"/>
    <w:rsid w:val="05393DB3"/>
    <w:rsid w:val="05A5FD87"/>
    <w:rsid w:val="061FB328"/>
    <w:rsid w:val="062A78E9"/>
    <w:rsid w:val="0767728B"/>
    <w:rsid w:val="0768F0C6"/>
    <w:rsid w:val="07AC1B2E"/>
    <w:rsid w:val="07B28B47"/>
    <w:rsid w:val="0809CC6D"/>
    <w:rsid w:val="0816484D"/>
    <w:rsid w:val="0820F51A"/>
    <w:rsid w:val="08A9CB0A"/>
    <w:rsid w:val="08C475EC"/>
    <w:rsid w:val="093F8616"/>
    <w:rsid w:val="0955DD63"/>
    <w:rsid w:val="09598515"/>
    <w:rsid w:val="09B96656"/>
    <w:rsid w:val="09F41D9C"/>
    <w:rsid w:val="09F48190"/>
    <w:rsid w:val="0A115141"/>
    <w:rsid w:val="0A315DC6"/>
    <w:rsid w:val="0A7EDD02"/>
    <w:rsid w:val="0AC4CC49"/>
    <w:rsid w:val="0B31B2C9"/>
    <w:rsid w:val="0B5FFCC9"/>
    <w:rsid w:val="0BE22A7A"/>
    <w:rsid w:val="0C1EA6B7"/>
    <w:rsid w:val="0C2841AD"/>
    <w:rsid w:val="0C4849A3"/>
    <w:rsid w:val="0CFE07D5"/>
    <w:rsid w:val="0D5757B8"/>
    <w:rsid w:val="0D88C497"/>
    <w:rsid w:val="0D99C316"/>
    <w:rsid w:val="0DB2C24A"/>
    <w:rsid w:val="0DBC8C9E"/>
    <w:rsid w:val="0E0D28B3"/>
    <w:rsid w:val="0E173314"/>
    <w:rsid w:val="0E8C905E"/>
    <w:rsid w:val="0EA6E097"/>
    <w:rsid w:val="0EDE9EFD"/>
    <w:rsid w:val="0EE040B2"/>
    <w:rsid w:val="0EF5B9C8"/>
    <w:rsid w:val="0F0D1166"/>
    <w:rsid w:val="0F165E43"/>
    <w:rsid w:val="0F1801D4"/>
    <w:rsid w:val="0FAAFDE9"/>
    <w:rsid w:val="0FBCB665"/>
    <w:rsid w:val="0FE173A1"/>
    <w:rsid w:val="105858F9"/>
    <w:rsid w:val="106CB98A"/>
    <w:rsid w:val="10B53479"/>
    <w:rsid w:val="10E8CA03"/>
    <w:rsid w:val="113D9F37"/>
    <w:rsid w:val="11806796"/>
    <w:rsid w:val="11AA02E3"/>
    <w:rsid w:val="11F7A22B"/>
    <w:rsid w:val="121485A8"/>
    <w:rsid w:val="12192BF3"/>
    <w:rsid w:val="121E15A6"/>
    <w:rsid w:val="12442C8C"/>
    <w:rsid w:val="125E7576"/>
    <w:rsid w:val="12AEFE4B"/>
    <w:rsid w:val="12DB03B2"/>
    <w:rsid w:val="12E0FC7B"/>
    <w:rsid w:val="135FADF7"/>
    <w:rsid w:val="13619F0A"/>
    <w:rsid w:val="13C36094"/>
    <w:rsid w:val="13CFAF99"/>
    <w:rsid w:val="1443A412"/>
    <w:rsid w:val="14479CF7"/>
    <w:rsid w:val="149074A1"/>
    <w:rsid w:val="14920944"/>
    <w:rsid w:val="149E7F5B"/>
    <w:rsid w:val="14A1F885"/>
    <w:rsid w:val="14B77639"/>
    <w:rsid w:val="14D04141"/>
    <w:rsid w:val="14DE9163"/>
    <w:rsid w:val="14DFEE68"/>
    <w:rsid w:val="14FAEB86"/>
    <w:rsid w:val="1502AC28"/>
    <w:rsid w:val="152890A9"/>
    <w:rsid w:val="157CA4E3"/>
    <w:rsid w:val="15848F44"/>
    <w:rsid w:val="15E234C9"/>
    <w:rsid w:val="160547E4"/>
    <w:rsid w:val="1644392D"/>
    <w:rsid w:val="1652F3E8"/>
    <w:rsid w:val="1660FDBF"/>
    <w:rsid w:val="16DA495E"/>
    <w:rsid w:val="170D3EBE"/>
    <w:rsid w:val="1741A149"/>
    <w:rsid w:val="175C93EB"/>
    <w:rsid w:val="176552A5"/>
    <w:rsid w:val="176C5CF4"/>
    <w:rsid w:val="17AD07DA"/>
    <w:rsid w:val="17B9686D"/>
    <w:rsid w:val="17BC17BA"/>
    <w:rsid w:val="185E431C"/>
    <w:rsid w:val="18B0801D"/>
    <w:rsid w:val="18B3E81B"/>
    <w:rsid w:val="18C8651E"/>
    <w:rsid w:val="18F01598"/>
    <w:rsid w:val="191754BC"/>
    <w:rsid w:val="1926CC52"/>
    <w:rsid w:val="193B9BDF"/>
    <w:rsid w:val="1991E7EE"/>
    <w:rsid w:val="1A264A90"/>
    <w:rsid w:val="1A604045"/>
    <w:rsid w:val="1A9BBAD5"/>
    <w:rsid w:val="1BBFCFA5"/>
    <w:rsid w:val="1BE31E43"/>
    <w:rsid w:val="1C02681F"/>
    <w:rsid w:val="1C10EECB"/>
    <w:rsid w:val="1C1FF952"/>
    <w:rsid w:val="1C299A28"/>
    <w:rsid w:val="1C54B601"/>
    <w:rsid w:val="1CC3EF3B"/>
    <w:rsid w:val="1CF09685"/>
    <w:rsid w:val="1CF5EF44"/>
    <w:rsid w:val="1D15A0AE"/>
    <w:rsid w:val="1D1DD7D8"/>
    <w:rsid w:val="1D1F3EA2"/>
    <w:rsid w:val="1E0D4BED"/>
    <w:rsid w:val="1E17EBAB"/>
    <w:rsid w:val="1E22B35C"/>
    <w:rsid w:val="1E49ADAD"/>
    <w:rsid w:val="1E9D229A"/>
    <w:rsid w:val="1EFE67C6"/>
    <w:rsid w:val="1F25172C"/>
    <w:rsid w:val="1F38076C"/>
    <w:rsid w:val="1F88FA7B"/>
    <w:rsid w:val="1FEDF1F1"/>
    <w:rsid w:val="2017C90E"/>
    <w:rsid w:val="2089F0EE"/>
    <w:rsid w:val="2097649E"/>
    <w:rsid w:val="20B3AEFD"/>
    <w:rsid w:val="21285F1E"/>
    <w:rsid w:val="217EDF66"/>
    <w:rsid w:val="21A895A9"/>
    <w:rsid w:val="232C328B"/>
    <w:rsid w:val="2336717C"/>
    <w:rsid w:val="23B605DE"/>
    <w:rsid w:val="23EF3068"/>
    <w:rsid w:val="241F9C8B"/>
    <w:rsid w:val="24274F91"/>
    <w:rsid w:val="2439AFDF"/>
    <w:rsid w:val="24556FCA"/>
    <w:rsid w:val="2527D041"/>
    <w:rsid w:val="253E0F30"/>
    <w:rsid w:val="260247B3"/>
    <w:rsid w:val="26099582"/>
    <w:rsid w:val="261F6655"/>
    <w:rsid w:val="263FC939"/>
    <w:rsid w:val="26713574"/>
    <w:rsid w:val="26B821BF"/>
    <w:rsid w:val="2709F5DB"/>
    <w:rsid w:val="2714E71E"/>
    <w:rsid w:val="2724FD12"/>
    <w:rsid w:val="273ED769"/>
    <w:rsid w:val="276E73EB"/>
    <w:rsid w:val="277B64F3"/>
    <w:rsid w:val="279154D2"/>
    <w:rsid w:val="27DC8777"/>
    <w:rsid w:val="28125509"/>
    <w:rsid w:val="286A6076"/>
    <w:rsid w:val="287CB164"/>
    <w:rsid w:val="288F56CD"/>
    <w:rsid w:val="2896872B"/>
    <w:rsid w:val="28A046D4"/>
    <w:rsid w:val="28AC5BC4"/>
    <w:rsid w:val="2955984C"/>
    <w:rsid w:val="297ECCEC"/>
    <w:rsid w:val="299486F1"/>
    <w:rsid w:val="2A2A5548"/>
    <w:rsid w:val="2A333044"/>
    <w:rsid w:val="2ABCD9E2"/>
    <w:rsid w:val="2AE0437B"/>
    <w:rsid w:val="2AE56F27"/>
    <w:rsid w:val="2B2A6A78"/>
    <w:rsid w:val="2B755F57"/>
    <w:rsid w:val="2B89FC13"/>
    <w:rsid w:val="2BCB4893"/>
    <w:rsid w:val="2C491719"/>
    <w:rsid w:val="2C6F2CC5"/>
    <w:rsid w:val="2CAE0AC1"/>
    <w:rsid w:val="2CCE814A"/>
    <w:rsid w:val="2CEC1BCC"/>
    <w:rsid w:val="2CF97AF2"/>
    <w:rsid w:val="2CFC4BB2"/>
    <w:rsid w:val="2D5C838B"/>
    <w:rsid w:val="2D6F9087"/>
    <w:rsid w:val="2DDACD36"/>
    <w:rsid w:val="2E2A61CB"/>
    <w:rsid w:val="2E717369"/>
    <w:rsid w:val="2EA6819A"/>
    <w:rsid w:val="2EDE0368"/>
    <w:rsid w:val="2EE879CD"/>
    <w:rsid w:val="2EF07F64"/>
    <w:rsid w:val="2F120FD1"/>
    <w:rsid w:val="2F36F7B2"/>
    <w:rsid w:val="2F5DDF0D"/>
    <w:rsid w:val="2F6891BE"/>
    <w:rsid w:val="2FB063CE"/>
    <w:rsid w:val="2FD23598"/>
    <w:rsid w:val="2FE0C224"/>
    <w:rsid w:val="2FE3AC07"/>
    <w:rsid w:val="2FEAC857"/>
    <w:rsid w:val="3016C68B"/>
    <w:rsid w:val="30219FAE"/>
    <w:rsid w:val="30914EF3"/>
    <w:rsid w:val="31D78FE2"/>
    <w:rsid w:val="322D3CF1"/>
    <w:rsid w:val="3245A881"/>
    <w:rsid w:val="329F7F89"/>
    <w:rsid w:val="32D47E2A"/>
    <w:rsid w:val="331827AE"/>
    <w:rsid w:val="334DF17C"/>
    <w:rsid w:val="3351D0E4"/>
    <w:rsid w:val="3363F0E5"/>
    <w:rsid w:val="33D658FC"/>
    <w:rsid w:val="33FA54EF"/>
    <w:rsid w:val="34009D00"/>
    <w:rsid w:val="345A920F"/>
    <w:rsid w:val="348FCDC7"/>
    <w:rsid w:val="34D7DED2"/>
    <w:rsid w:val="34FFFFBA"/>
    <w:rsid w:val="351AA2C4"/>
    <w:rsid w:val="3593E4CE"/>
    <w:rsid w:val="36A89943"/>
    <w:rsid w:val="36F2C139"/>
    <w:rsid w:val="374A3211"/>
    <w:rsid w:val="3759D612"/>
    <w:rsid w:val="37768B0A"/>
    <w:rsid w:val="38277C1B"/>
    <w:rsid w:val="389159EA"/>
    <w:rsid w:val="3893F966"/>
    <w:rsid w:val="38B0B764"/>
    <w:rsid w:val="38BD149E"/>
    <w:rsid w:val="39159EE6"/>
    <w:rsid w:val="39D5C415"/>
    <w:rsid w:val="39EDA2A7"/>
    <w:rsid w:val="3A018959"/>
    <w:rsid w:val="3A48595A"/>
    <w:rsid w:val="3A49C6EC"/>
    <w:rsid w:val="3A5B8194"/>
    <w:rsid w:val="3A5DD4D4"/>
    <w:rsid w:val="3A87302F"/>
    <w:rsid w:val="3A90463E"/>
    <w:rsid w:val="3B3B8930"/>
    <w:rsid w:val="3B6E3024"/>
    <w:rsid w:val="3B8A8702"/>
    <w:rsid w:val="3C214461"/>
    <w:rsid w:val="3C38268A"/>
    <w:rsid w:val="3C3E32E3"/>
    <w:rsid w:val="3C4BE21B"/>
    <w:rsid w:val="3C9E386D"/>
    <w:rsid w:val="3CB3B677"/>
    <w:rsid w:val="3CF9FF5E"/>
    <w:rsid w:val="3DC8B20D"/>
    <w:rsid w:val="3DEDF3CD"/>
    <w:rsid w:val="3E033A60"/>
    <w:rsid w:val="3E089A40"/>
    <w:rsid w:val="3E74C0A2"/>
    <w:rsid w:val="3EEA23F9"/>
    <w:rsid w:val="3F045E1D"/>
    <w:rsid w:val="3F39C09C"/>
    <w:rsid w:val="3F5E40BD"/>
    <w:rsid w:val="3F6BE77D"/>
    <w:rsid w:val="3FB14F89"/>
    <w:rsid w:val="3FE6EFA9"/>
    <w:rsid w:val="4032D704"/>
    <w:rsid w:val="4055D8C9"/>
    <w:rsid w:val="4070B877"/>
    <w:rsid w:val="40DA195B"/>
    <w:rsid w:val="415D23B1"/>
    <w:rsid w:val="419CC0C9"/>
    <w:rsid w:val="41A95E3F"/>
    <w:rsid w:val="42248BF4"/>
    <w:rsid w:val="42C8F5AE"/>
    <w:rsid w:val="43690D74"/>
    <w:rsid w:val="43CA398D"/>
    <w:rsid w:val="4427C528"/>
    <w:rsid w:val="44F68741"/>
    <w:rsid w:val="45010907"/>
    <w:rsid w:val="4550A54E"/>
    <w:rsid w:val="4556BDC8"/>
    <w:rsid w:val="45A5DA45"/>
    <w:rsid w:val="45C2EEA4"/>
    <w:rsid w:val="45CF873C"/>
    <w:rsid w:val="462160A2"/>
    <w:rsid w:val="46429A0E"/>
    <w:rsid w:val="4665B982"/>
    <w:rsid w:val="4685354B"/>
    <w:rsid w:val="46FAF706"/>
    <w:rsid w:val="4772A0A7"/>
    <w:rsid w:val="488C2EC3"/>
    <w:rsid w:val="4890C3B0"/>
    <w:rsid w:val="49156E6D"/>
    <w:rsid w:val="4966D1CE"/>
    <w:rsid w:val="49BA0D9A"/>
    <w:rsid w:val="49BDEB85"/>
    <w:rsid w:val="49ED4EA4"/>
    <w:rsid w:val="4A12482F"/>
    <w:rsid w:val="4A1B0077"/>
    <w:rsid w:val="4A28D644"/>
    <w:rsid w:val="4A4724D1"/>
    <w:rsid w:val="4A816211"/>
    <w:rsid w:val="4AC4FE02"/>
    <w:rsid w:val="4AD06252"/>
    <w:rsid w:val="4ADA27C6"/>
    <w:rsid w:val="4AE04D4B"/>
    <w:rsid w:val="4B0046A7"/>
    <w:rsid w:val="4B746581"/>
    <w:rsid w:val="4B7EABA2"/>
    <w:rsid w:val="4B9B5D91"/>
    <w:rsid w:val="4BF84121"/>
    <w:rsid w:val="4C177C57"/>
    <w:rsid w:val="4C1C088E"/>
    <w:rsid w:val="4C7E1BB9"/>
    <w:rsid w:val="4C977A9C"/>
    <w:rsid w:val="4D847ED6"/>
    <w:rsid w:val="4DA0B907"/>
    <w:rsid w:val="4DAA810E"/>
    <w:rsid w:val="4E07F029"/>
    <w:rsid w:val="4E0CBE5D"/>
    <w:rsid w:val="4E81494B"/>
    <w:rsid w:val="4EE4B08C"/>
    <w:rsid w:val="4EF13D6D"/>
    <w:rsid w:val="4EF40A78"/>
    <w:rsid w:val="4F2F82AB"/>
    <w:rsid w:val="4F7099A6"/>
    <w:rsid w:val="4F884B3E"/>
    <w:rsid w:val="4F9466D5"/>
    <w:rsid w:val="4FA4C451"/>
    <w:rsid w:val="50015F55"/>
    <w:rsid w:val="508AF391"/>
    <w:rsid w:val="509ED95F"/>
    <w:rsid w:val="50C4EE7F"/>
    <w:rsid w:val="50D2B438"/>
    <w:rsid w:val="523DAED9"/>
    <w:rsid w:val="5256417A"/>
    <w:rsid w:val="5286779C"/>
    <w:rsid w:val="52C4C1C9"/>
    <w:rsid w:val="52DCE320"/>
    <w:rsid w:val="52DF6634"/>
    <w:rsid w:val="52E58E78"/>
    <w:rsid w:val="52EA4E92"/>
    <w:rsid w:val="52EEDF9A"/>
    <w:rsid w:val="5323DE21"/>
    <w:rsid w:val="53D5CAD8"/>
    <w:rsid w:val="53F885A0"/>
    <w:rsid w:val="547FDFD8"/>
    <w:rsid w:val="548985B2"/>
    <w:rsid w:val="54D1B0E8"/>
    <w:rsid w:val="55040DDD"/>
    <w:rsid w:val="552EA86C"/>
    <w:rsid w:val="557FCAA0"/>
    <w:rsid w:val="55B11BC0"/>
    <w:rsid w:val="55DC13AA"/>
    <w:rsid w:val="55FB6EF9"/>
    <w:rsid w:val="564A21DE"/>
    <w:rsid w:val="56650FA5"/>
    <w:rsid w:val="567A0EC5"/>
    <w:rsid w:val="56F3987E"/>
    <w:rsid w:val="57807210"/>
    <w:rsid w:val="578D0D78"/>
    <w:rsid w:val="57FA652B"/>
    <w:rsid w:val="58540837"/>
    <w:rsid w:val="58627BBD"/>
    <w:rsid w:val="5868A5C2"/>
    <w:rsid w:val="59158DA6"/>
    <w:rsid w:val="5972F0C7"/>
    <w:rsid w:val="599E57DD"/>
    <w:rsid w:val="59E6EACB"/>
    <w:rsid w:val="59EDD972"/>
    <w:rsid w:val="59EDE6DB"/>
    <w:rsid w:val="59F881B6"/>
    <w:rsid w:val="5A0F3DFE"/>
    <w:rsid w:val="5B0146CC"/>
    <w:rsid w:val="5B054619"/>
    <w:rsid w:val="5B244DE9"/>
    <w:rsid w:val="5B2B1E32"/>
    <w:rsid w:val="5B5AC4D0"/>
    <w:rsid w:val="5BBF5A7F"/>
    <w:rsid w:val="5BE9BD70"/>
    <w:rsid w:val="5CEB81FE"/>
    <w:rsid w:val="5D251FB8"/>
    <w:rsid w:val="5D52A9D5"/>
    <w:rsid w:val="5D5C65F6"/>
    <w:rsid w:val="5DA862B4"/>
    <w:rsid w:val="5DB5ABAA"/>
    <w:rsid w:val="5E1072F9"/>
    <w:rsid w:val="5E201725"/>
    <w:rsid w:val="5E84DCAE"/>
    <w:rsid w:val="5F6EF60D"/>
    <w:rsid w:val="5FC1CE96"/>
    <w:rsid w:val="5FCADBC7"/>
    <w:rsid w:val="5FF01923"/>
    <w:rsid w:val="601F3486"/>
    <w:rsid w:val="60D4D5F8"/>
    <w:rsid w:val="611D48CC"/>
    <w:rsid w:val="6138B6B0"/>
    <w:rsid w:val="614B2077"/>
    <w:rsid w:val="6151D7BC"/>
    <w:rsid w:val="6180A592"/>
    <w:rsid w:val="6205C164"/>
    <w:rsid w:val="620DDDBA"/>
    <w:rsid w:val="6227F200"/>
    <w:rsid w:val="622F153D"/>
    <w:rsid w:val="624A6B1E"/>
    <w:rsid w:val="624DF43E"/>
    <w:rsid w:val="62A65A9F"/>
    <w:rsid w:val="62BEEE09"/>
    <w:rsid w:val="63498B9C"/>
    <w:rsid w:val="63559922"/>
    <w:rsid w:val="636CC644"/>
    <w:rsid w:val="63735A43"/>
    <w:rsid w:val="6373AD0B"/>
    <w:rsid w:val="63C67F3F"/>
    <w:rsid w:val="63E07362"/>
    <w:rsid w:val="63EEB5A2"/>
    <w:rsid w:val="63F02DE2"/>
    <w:rsid w:val="63FD891E"/>
    <w:rsid w:val="64C61D34"/>
    <w:rsid w:val="64F4C675"/>
    <w:rsid w:val="6653D8F3"/>
    <w:rsid w:val="66C6FAD3"/>
    <w:rsid w:val="66C9D0CE"/>
    <w:rsid w:val="6718BCE3"/>
    <w:rsid w:val="67F91250"/>
    <w:rsid w:val="684C12F2"/>
    <w:rsid w:val="684E588C"/>
    <w:rsid w:val="68837E26"/>
    <w:rsid w:val="688A2965"/>
    <w:rsid w:val="689A78F0"/>
    <w:rsid w:val="689F5A40"/>
    <w:rsid w:val="68DB7BF3"/>
    <w:rsid w:val="68E28D6B"/>
    <w:rsid w:val="68EC5F19"/>
    <w:rsid w:val="696E50CF"/>
    <w:rsid w:val="697E812F"/>
    <w:rsid w:val="69C442C0"/>
    <w:rsid w:val="69D1304D"/>
    <w:rsid w:val="69FF3B12"/>
    <w:rsid w:val="6A416B59"/>
    <w:rsid w:val="6A58E454"/>
    <w:rsid w:val="6AD1B508"/>
    <w:rsid w:val="6AD34BEC"/>
    <w:rsid w:val="6AE3ECF9"/>
    <w:rsid w:val="6B03B96C"/>
    <w:rsid w:val="6B2EAD01"/>
    <w:rsid w:val="6B4FED1D"/>
    <w:rsid w:val="6B5C8076"/>
    <w:rsid w:val="6B940D10"/>
    <w:rsid w:val="6C07BB31"/>
    <w:rsid w:val="6C202502"/>
    <w:rsid w:val="6C24B1FF"/>
    <w:rsid w:val="6C386BF2"/>
    <w:rsid w:val="6C4D3CE5"/>
    <w:rsid w:val="6C62FE29"/>
    <w:rsid w:val="6C7F67B1"/>
    <w:rsid w:val="6CCC6B0F"/>
    <w:rsid w:val="6CE9BDC7"/>
    <w:rsid w:val="6D341405"/>
    <w:rsid w:val="6D7A388F"/>
    <w:rsid w:val="6D9602AE"/>
    <w:rsid w:val="6D984826"/>
    <w:rsid w:val="6D9AF87E"/>
    <w:rsid w:val="6DC91A9B"/>
    <w:rsid w:val="6E330C2D"/>
    <w:rsid w:val="6E948C5A"/>
    <w:rsid w:val="6EB7F872"/>
    <w:rsid w:val="6EEBAD06"/>
    <w:rsid w:val="6EFE8892"/>
    <w:rsid w:val="6F2B27FA"/>
    <w:rsid w:val="6F44D7AE"/>
    <w:rsid w:val="6F58D696"/>
    <w:rsid w:val="6F7E447E"/>
    <w:rsid w:val="6FAC4B83"/>
    <w:rsid w:val="6FB31D4C"/>
    <w:rsid w:val="6FDF03D6"/>
    <w:rsid w:val="701DA87C"/>
    <w:rsid w:val="7056363B"/>
    <w:rsid w:val="705E015F"/>
    <w:rsid w:val="70DF9D67"/>
    <w:rsid w:val="71208F01"/>
    <w:rsid w:val="71959620"/>
    <w:rsid w:val="722CFFC2"/>
    <w:rsid w:val="726ECB0A"/>
    <w:rsid w:val="72781804"/>
    <w:rsid w:val="7283331C"/>
    <w:rsid w:val="72C4D9A9"/>
    <w:rsid w:val="73207020"/>
    <w:rsid w:val="73637540"/>
    <w:rsid w:val="73C53DE4"/>
    <w:rsid w:val="73C657CE"/>
    <w:rsid w:val="73C84277"/>
    <w:rsid w:val="73D27E2A"/>
    <w:rsid w:val="74054432"/>
    <w:rsid w:val="7412B0C9"/>
    <w:rsid w:val="742D5664"/>
    <w:rsid w:val="743A79D1"/>
    <w:rsid w:val="74696C8D"/>
    <w:rsid w:val="748EDF1C"/>
    <w:rsid w:val="74D63DD7"/>
    <w:rsid w:val="74EFC8FD"/>
    <w:rsid w:val="75647930"/>
    <w:rsid w:val="7565ACE6"/>
    <w:rsid w:val="7587EC36"/>
    <w:rsid w:val="75A11493"/>
    <w:rsid w:val="75CD2CBE"/>
    <w:rsid w:val="75E131FC"/>
    <w:rsid w:val="75E5D937"/>
    <w:rsid w:val="75E73048"/>
    <w:rsid w:val="76A28A75"/>
    <w:rsid w:val="76B9356B"/>
    <w:rsid w:val="76D14FEE"/>
    <w:rsid w:val="77313A8C"/>
    <w:rsid w:val="778BC3AE"/>
    <w:rsid w:val="779252B0"/>
    <w:rsid w:val="77CC124E"/>
    <w:rsid w:val="77EC5067"/>
    <w:rsid w:val="77F231DF"/>
    <w:rsid w:val="78051569"/>
    <w:rsid w:val="78376711"/>
    <w:rsid w:val="784EAB7C"/>
    <w:rsid w:val="785068A0"/>
    <w:rsid w:val="785A968D"/>
    <w:rsid w:val="7881474D"/>
    <w:rsid w:val="78B7A6E8"/>
    <w:rsid w:val="78DC8E86"/>
    <w:rsid w:val="78FE7FC0"/>
    <w:rsid w:val="7913485A"/>
    <w:rsid w:val="798B2948"/>
    <w:rsid w:val="798E0240"/>
    <w:rsid w:val="79AD2E29"/>
    <w:rsid w:val="79AD896A"/>
    <w:rsid w:val="79DBBAE1"/>
    <w:rsid w:val="79E0470B"/>
    <w:rsid w:val="7A043889"/>
    <w:rsid w:val="7A0566F8"/>
    <w:rsid w:val="7A1B41FA"/>
    <w:rsid w:val="7A521CFD"/>
    <w:rsid w:val="7A60C85F"/>
    <w:rsid w:val="7AB20E21"/>
    <w:rsid w:val="7AEB2320"/>
    <w:rsid w:val="7AF7EB36"/>
    <w:rsid w:val="7B0CD8F6"/>
    <w:rsid w:val="7B10145E"/>
    <w:rsid w:val="7B3DE1C5"/>
    <w:rsid w:val="7C0EC7C7"/>
    <w:rsid w:val="7C1DE952"/>
    <w:rsid w:val="7C2227DA"/>
    <w:rsid w:val="7C53E27F"/>
    <w:rsid w:val="7C5A253A"/>
    <w:rsid w:val="7CE9D5CD"/>
    <w:rsid w:val="7D871A70"/>
    <w:rsid w:val="7DD50DE6"/>
    <w:rsid w:val="7DD79A70"/>
    <w:rsid w:val="7DFAFFBB"/>
    <w:rsid w:val="7E000BE2"/>
    <w:rsid w:val="7E39D332"/>
    <w:rsid w:val="7E3D0C1F"/>
    <w:rsid w:val="7E454544"/>
    <w:rsid w:val="7E90E191"/>
    <w:rsid w:val="7EA23BC6"/>
    <w:rsid w:val="7EEAB16D"/>
    <w:rsid w:val="7F295382"/>
    <w:rsid w:val="7F5577C6"/>
    <w:rsid w:val="7F7ED5A6"/>
    <w:rsid w:val="7FF0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DBBE97"/>
  <w15:docId w15:val="{637A762B-59C0-40B4-BB51-56BD734E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MS Mincho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A3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43DA3"/>
    <w:pPr>
      <w:keepNext/>
      <w:keepLines/>
      <w:numPr>
        <w:numId w:val="7"/>
      </w:numPr>
      <w:spacing w:before="200" w:line="300" w:lineRule="atLeast"/>
      <w:contextualSpacing/>
      <w:outlineLvl w:val="0"/>
    </w:pPr>
    <w:rPr>
      <w:rFonts w:ascii="Georgia" w:eastAsia="MS Gothic" w:hAnsi="Georgia"/>
      <w:b/>
      <w:bCs/>
      <w:szCs w:val="28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543DA3"/>
    <w:pPr>
      <w:keepNext/>
      <w:keepLines/>
      <w:numPr>
        <w:ilvl w:val="1"/>
        <w:numId w:val="7"/>
      </w:numPr>
      <w:spacing w:before="200" w:line="300" w:lineRule="atLeast"/>
      <w:outlineLvl w:val="1"/>
    </w:pPr>
    <w:rPr>
      <w:rFonts w:ascii="Georgia" w:eastAsia="MS Gothic" w:hAnsi="Georgia"/>
      <w:b/>
      <w:bCs/>
      <w:sz w:val="20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543DA3"/>
    <w:pPr>
      <w:keepNext/>
      <w:keepLines/>
      <w:numPr>
        <w:ilvl w:val="2"/>
        <w:numId w:val="7"/>
      </w:numPr>
      <w:spacing w:before="200" w:line="300" w:lineRule="atLeast"/>
      <w:outlineLvl w:val="2"/>
    </w:pPr>
    <w:rPr>
      <w:rFonts w:ascii="Georgia" w:eastAsia="MS Gothic" w:hAnsi="Georgia"/>
      <w:b/>
      <w:bCs/>
      <w:i/>
      <w:sz w:val="20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rsid w:val="00920900"/>
    <w:pPr>
      <w:keepNext/>
      <w:keepLines/>
      <w:numPr>
        <w:ilvl w:val="3"/>
        <w:numId w:val="7"/>
      </w:numPr>
      <w:spacing w:line="300" w:lineRule="atLeast"/>
      <w:outlineLvl w:val="3"/>
    </w:pPr>
    <w:rPr>
      <w:rFonts w:ascii="Corbel" w:eastAsia="MS Gothic" w:hAnsi="Corbel"/>
      <w:b/>
      <w:bCs/>
      <w:iCs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numPr>
        <w:ilvl w:val="4"/>
        <w:numId w:val="7"/>
      </w:numPr>
      <w:spacing w:line="300" w:lineRule="atLeast"/>
      <w:outlineLvl w:val="4"/>
    </w:pPr>
    <w:rPr>
      <w:rFonts w:ascii="Corbel" w:eastAsia="MS Gothic" w:hAnsi="Corbel"/>
      <w:bCs/>
      <w:sz w:val="20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7"/>
      </w:numPr>
      <w:spacing w:line="300" w:lineRule="atLeast"/>
      <w:outlineLvl w:val="5"/>
    </w:pPr>
    <w:rPr>
      <w:rFonts w:ascii="Corbel" w:eastAsia="MS Gothic" w:hAnsi="Corbel"/>
      <w:bCs/>
      <w:iCs/>
      <w:sz w:val="20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7"/>
      </w:numPr>
      <w:spacing w:line="300" w:lineRule="atLeast"/>
      <w:outlineLvl w:val="6"/>
    </w:pPr>
    <w:rPr>
      <w:rFonts w:ascii="Corbel" w:eastAsia="MS Gothic" w:hAnsi="Corbel"/>
      <w:iCs/>
      <w:sz w:val="20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7"/>
      </w:numPr>
      <w:spacing w:line="300" w:lineRule="atLeast"/>
      <w:outlineLvl w:val="7"/>
    </w:pPr>
    <w:rPr>
      <w:rFonts w:ascii="Corbel" w:eastAsia="MS Gothic" w:hAnsi="Corbel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7"/>
      </w:numPr>
      <w:spacing w:line="300" w:lineRule="atLeast"/>
      <w:outlineLvl w:val="8"/>
    </w:pPr>
    <w:rPr>
      <w:rFonts w:ascii="Corbel" w:eastAsia="MS Gothic" w:hAnsi="Corbel"/>
      <w:iCs/>
      <w:spacing w:val="5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uiPriority w:val="1"/>
    <w:semiHidden/>
    <w:unhideWhenUsed/>
  </w:style>
  <w:style w:type="character" w:customStyle="1" w:styleId="Rubrik2Char">
    <w:name w:val="Rubrik 2 Char"/>
    <w:link w:val="Rubrik2"/>
    <w:rsid w:val="00543DA3"/>
    <w:rPr>
      <w:rFonts w:eastAsia="MS Gothic"/>
      <w:b/>
      <w:bCs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543DA3"/>
    <w:rPr>
      <w:rFonts w:eastAsia="MS Gothic"/>
      <w:b/>
      <w:bCs/>
      <w:i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920900"/>
    <w:rPr>
      <w:rFonts w:ascii="Corbel" w:eastAsia="MS Gothic" w:hAnsi="Corbel"/>
      <w:b/>
      <w:bCs/>
      <w:iCs/>
      <w:sz w:val="24"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593B2F"/>
    <w:rPr>
      <w:rFonts w:ascii="Corbel" w:eastAsia="MS Gothic" w:hAnsi="Corbel"/>
      <w:bCs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593B2F"/>
    <w:rPr>
      <w:rFonts w:ascii="Corbel" w:eastAsia="MS Gothic" w:hAnsi="Corbel"/>
      <w:bCs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593B2F"/>
    <w:rPr>
      <w:rFonts w:ascii="Corbel" w:eastAsia="MS Gothic" w:hAnsi="Corbe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593B2F"/>
    <w:rPr>
      <w:rFonts w:ascii="Corbel" w:eastAsia="MS Gothic" w:hAnsi="Corbel"/>
      <w:lang w:eastAsia="en-US"/>
    </w:rPr>
  </w:style>
  <w:style w:type="character" w:customStyle="1" w:styleId="Rubrik9Char">
    <w:name w:val="Rubrik 9 Char"/>
    <w:link w:val="Rubrik9"/>
    <w:uiPriority w:val="9"/>
    <w:semiHidden/>
    <w:rsid w:val="00593B2F"/>
    <w:rPr>
      <w:rFonts w:ascii="Corbel" w:eastAsia="MS Gothic" w:hAnsi="Corbel"/>
      <w:iCs/>
      <w:spacing w:val="5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593B2F"/>
    <w:pPr>
      <w:tabs>
        <w:tab w:val="center" w:pos="4536"/>
        <w:tab w:val="right" w:pos="9072"/>
      </w:tabs>
      <w:spacing w:line="200" w:lineRule="atLeast"/>
    </w:pPr>
    <w:rPr>
      <w:rFonts w:ascii="Corbel" w:eastAsia="MS Mincho" w:hAnsi="Corbel"/>
      <w:sz w:val="21"/>
      <w:szCs w:val="21"/>
      <w:lang w:eastAsia="en-US"/>
    </w:rPr>
  </w:style>
  <w:style w:type="character" w:customStyle="1" w:styleId="SidhuvudChar">
    <w:name w:val="Sidhuvud Char"/>
    <w:link w:val="Sidhuvud"/>
    <w:uiPriority w:val="99"/>
    <w:rsid w:val="00593B2F"/>
    <w:rPr>
      <w:rFonts w:ascii="Corbel" w:hAnsi="Corbel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81341E"/>
    <w:pPr>
      <w:tabs>
        <w:tab w:val="center" w:pos="4536"/>
        <w:tab w:val="right" w:pos="9072"/>
      </w:tabs>
      <w:spacing w:line="240" w:lineRule="atLeast"/>
    </w:pPr>
    <w:rPr>
      <w:rFonts w:ascii="Georgia" w:eastAsia="MS Mincho" w:hAnsi="Georgia"/>
      <w:sz w:val="16"/>
      <w:szCs w:val="22"/>
      <w:lang w:eastAsia="en-US"/>
    </w:rPr>
  </w:style>
  <w:style w:type="character" w:customStyle="1" w:styleId="SidfotChar">
    <w:name w:val="Sidfot Char"/>
    <w:link w:val="Sidfot"/>
    <w:uiPriority w:val="99"/>
    <w:rsid w:val="0081341E"/>
    <w:rPr>
      <w:sz w:val="16"/>
    </w:rPr>
  </w:style>
  <w:style w:type="paragraph" w:styleId="Punktlista">
    <w:name w:val="List Bullet"/>
    <w:basedOn w:val="Normal"/>
    <w:uiPriority w:val="99"/>
    <w:qFormat/>
    <w:rsid w:val="00AF7B18"/>
    <w:pPr>
      <w:numPr>
        <w:numId w:val="1"/>
      </w:numPr>
      <w:spacing w:after="140" w:line="300" w:lineRule="atLeast"/>
    </w:pPr>
    <w:rPr>
      <w:rFonts w:ascii="Georgia" w:eastAsia="MS Mincho" w:hAnsi="Georgia"/>
      <w:sz w:val="20"/>
      <w:szCs w:val="22"/>
      <w:lang w:eastAsia="en-US"/>
    </w:rPr>
  </w:style>
  <w:style w:type="character" w:customStyle="1" w:styleId="Rubrik1Char">
    <w:name w:val="Rubrik 1 Char"/>
    <w:link w:val="Rubrik1"/>
    <w:rsid w:val="00543DA3"/>
    <w:rPr>
      <w:rFonts w:eastAsia="MS Gothic"/>
      <w:b/>
      <w:bCs/>
      <w:sz w:val="24"/>
      <w:szCs w:val="28"/>
      <w:lang w:eastAsia="en-US"/>
    </w:rPr>
  </w:style>
  <w:style w:type="paragraph" w:styleId="Rubrik">
    <w:name w:val="Title"/>
    <w:aliases w:val="DokRubrik"/>
    <w:basedOn w:val="Normal"/>
    <w:next w:val="Normal"/>
    <w:link w:val="RubrikChar"/>
    <w:qFormat/>
    <w:rsid w:val="0082756E"/>
    <w:pPr>
      <w:keepNext/>
      <w:keepLines/>
      <w:spacing w:line="300" w:lineRule="atLeast"/>
      <w:contextualSpacing/>
    </w:pPr>
    <w:rPr>
      <w:rFonts w:ascii="Corbel" w:eastAsia="MS Gothic" w:hAnsi="Corbel"/>
      <w:b/>
      <w:spacing w:val="5"/>
      <w:sz w:val="48"/>
      <w:szCs w:val="52"/>
      <w:lang w:eastAsia="en-US"/>
    </w:rPr>
  </w:style>
  <w:style w:type="character" w:customStyle="1" w:styleId="RubrikChar">
    <w:name w:val="Rubrik Char"/>
    <w:aliases w:val="DokRubrik Char"/>
    <w:link w:val="Rubrik"/>
    <w:rsid w:val="0082756E"/>
    <w:rPr>
      <w:rFonts w:ascii="Corbel" w:eastAsia="MS Gothic" w:hAnsi="Corbel" w:cs="Times New Roman"/>
      <w:b/>
      <w:spacing w:val="5"/>
      <w:sz w:val="48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  <w:spacing w:line="300" w:lineRule="atLeast"/>
    </w:pPr>
    <w:rPr>
      <w:rFonts w:ascii="Corbel" w:eastAsia="MS Gothic" w:hAnsi="Corbel"/>
      <w:iCs/>
      <w:lang w:eastAsia="en-US"/>
    </w:rPr>
  </w:style>
  <w:style w:type="character" w:customStyle="1" w:styleId="UnderrubrikChar">
    <w:name w:val="Underrubrik Char"/>
    <w:link w:val="Underrubrik"/>
    <w:uiPriority w:val="11"/>
    <w:rsid w:val="00B27362"/>
    <w:rPr>
      <w:rFonts w:ascii="Corbel" w:eastAsia="MS Gothic" w:hAnsi="Corbel" w:cs="Times New Roman"/>
      <w:iCs/>
      <w:sz w:val="24"/>
      <w:szCs w:val="24"/>
    </w:rPr>
  </w:style>
  <w:style w:type="character" w:customStyle="1" w:styleId="Stark1">
    <w:name w:val="Stark1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  <w:pPr>
      <w:spacing w:line="300" w:lineRule="atLeast"/>
    </w:pPr>
    <w:rPr>
      <w:rFonts w:ascii="Georgia" w:eastAsia="MS Mincho" w:hAnsi="Georgia"/>
      <w:sz w:val="20"/>
      <w:szCs w:val="22"/>
      <w:lang w:eastAsia="en-US"/>
    </w:rPr>
  </w:style>
  <w:style w:type="paragraph" w:styleId="Liststycke">
    <w:name w:val="List Paragraph"/>
    <w:basedOn w:val="Normal"/>
    <w:uiPriority w:val="34"/>
    <w:rsid w:val="00CB5CB3"/>
    <w:pPr>
      <w:spacing w:line="300" w:lineRule="atLeast"/>
      <w:ind w:left="720"/>
      <w:contextualSpacing/>
    </w:pPr>
    <w:rPr>
      <w:rFonts w:ascii="Georgia" w:eastAsia="MS Mincho" w:hAnsi="Georgia"/>
      <w:sz w:val="20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 w:line="300" w:lineRule="atLeast"/>
      <w:ind w:left="360" w:right="360"/>
    </w:pPr>
    <w:rPr>
      <w:rFonts w:ascii="Georgia" w:eastAsia="MS Mincho" w:hAnsi="Georgia"/>
      <w:i/>
      <w:iCs/>
      <w:sz w:val="20"/>
      <w:szCs w:val="22"/>
      <w:lang w:eastAsia="en-US"/>
    </w:rPr>
  </w:style>
  <w:style w:type="character" w:customStyle="1" w:styleId="CitatChar">
    <w:name w:val="Citat Char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 w:line="300" w:lineRule="atLeast"/>
      <w:ind w:left="1008" w:right="1152"/>
      <w:jc w:val="both"/>
    </w:pPr>
    <w:rPr>
      <w:rFonts w:ascii="Georgia" w:eastAsia="MS Mincho" w:hAnsi="Georgia"/>
      <w:b/>
      <w:bCs/>
      <w:i/>
      <w:iCs/>
      <w:sz w:val="20"/>
      <w:szCs w:val="22"/>
      <w:lang w:eastAsia="en-US"/>
    </w:rPr>
  </w:style>
  <w:style w:type="character" w:customStyle="1" w:styleId="StarktcitatChar">
    <w:name w:val="Starkt citat Char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B27362"/>
    <w:pPr>
      <w:spacing w:line="300" w:lineRule="atLeast"/>
    </w:pPr>
    <w:rPr>
      <w:rFonts w:ascii="Georgia" w:eastAsia="MS Mincho" w:hAnsi="Georgia"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rsid w:val="00B27362"/>
    <w:pPr>
      <w:spacing w:line="300" w:lineRule="atLeast"/>
      <w:ind w:left="221"/>
    </w:pPr>
    <w:rPr>
      <w:rFonts w:ascii="Georgia" w:eastAsia="MS Mincho" w:hAnsi="Georgia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rsid w:val="00B27362"/>
    <w:pPr>
      <w:spacing w:line="300" w:lineRule="atLeast"/>
      <w:ind w:left="442"/>
    </w:pPr>
    <w:rPr>
      <w:rFonts w:ascii="Georgia" w:eastAsia="MS Mincho" w:hAnsi="Georgia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rsid w:val="00B27362"/>
    <w:pPr>
      <w:spacing w:line="300" w:lineRule="atLeast"/>
      <w:ind w:left="658"/>
    </w:pPr>
    <w:rPr>
      <w:rFonts w:ascii="Georgia" w:eastAsia="MS Mincho" w:hAnsi="Georgia"/>
      <w:sz w:val="20"/>
      <w:szCs w:val="22"/>
      <w:lang w:eastAsia="en-US"/>
    </w:rPr>
  </w:style>
  <w:style w:type="paragraph" w:styleId="Innehll5">
    <w:name w:val="toc 5"/>
    <w:basedOn w:val="Normal"/>
    <w:next w:val="Normal"/>
    <w:autoRedefine/>
    <w:uiPriority w:val="39"/>
    <w:rsid w:val="00B27362"/>
    <w:pPr>
      <w:spacing w:line="300" w:lineRule="atLeast"/>
      <w:ind w:left="879"/>
    </w:pPr>
    <w:rPr>
      <w:rFonts w:ascii="Georgia" w:eastAsia="MS Mincho" w:hAnsi="Georgia"/>
      <w:sz w:val="20"/>
      <w:szCs w:val="22"/>
      <w:lang w:eastAsia="en-US"/>
    </w:rPr>
  </w:style>
  <w:style w:type="paragraph" w:styleId="Innehll6">
    <w:name w:val="toc 6"/>
    <w:basedOn w:val="Normal"/>
    <w:next w:val="Normal"/>
    <w:autoRedefine/>
    <w:uiPriority w:val="39"/>
    <w:rsid w:val="00B27362"/>
    <w:pPr>
      <w:spacing w:line="300" w:lineRule="atLeast"/>
      <w:ind w:left="1100"/>
    </w:pPr>
    <w:rPr>
      <w:rFonts w:ascii="Georgia" w:eastAsia="MS Mincho" w:hAnsi="Georgia"/>
      <w:sz w:val="20"/>
      <w:szCs w:val="22"/>
      <w:lang w:eastAsia="en-US"/>
    </w:rPr>
  </w:style>
  <w:style w:type="paragraph" w:styleId="Innehll7">
    <w:name w:val="toc 7"/>
    <w:basedOn w:val="Normal"/>
    <w:next w:val="Normal"/>
    <w:autoRedefine/>
    <w:uiPriority w:val="39"/>
    <w:rsid w:val="00B27362"/>
    <w:pPr>
      <w:spacing w:line="300" w:lineRule="atLeast"/>
      <w:ind w:left="1321"/>
    </w:pPr>
    <w:rPr>
      <w:rFonts w:ascii="Georgia" w:eastAsia="MS Mincho" w:hAnsi="Georgia"/>
      <w:sz w:val="20"/>
      <w:szCs w:val="22"/>
      <w:lang w:eastAsia="en-US"/>
    </w:rPr>
  </w:style>
  <w:style w:type="paragraph" w:styleId="Innehll8">
    <w:name w:val="toc 8"/>
    <w:basedOn w:val="Normal"/>
    <w:next w:val="Normal"/>
    <w:autoRedefine/>
    <w:uiPriority w:val="39"/>
    <w:rsid w:val="00B27362"/>
    <w:pPr>
      <w:spacing w:line="300" w:lineRule="atLeast"/>
      <w:ind w:left="1542"/>
    </w:pPr>
    <w:rPr>
      <w:rFonts w:ascii="Georgia" w:eastAsia="MS Mincho" w:hAnsi="Georgia"/>
      <w:sz w:val="20"/>
      <w:szCs w:val="22"/>
      <w:lang w:eastAsia="en-US"/>
    </w:rPr>
  </w:style>
  <w:style w:type="paragraph" w:styleId="Innehll9">
    <w:name w:val="toc 9"/>
    <w:basedOn w:val="Normal"/>
    <w:next w:val="Normal"/>
    <w:autoRedefine/>
    <w:uiPriority w:val="39"/>
    <w:rsid w:val="00B27362"/>
    <w:pPr>
      <w:spacing w:line="300" w:lineRule="atLeast"/>
      <w:ind w:left="1758"/>
    </w:pPr>
    <w:rPr>
      <w:rFonts w:ascii="Georgia" w:eastAsia="MS Mincho" w:hAnsi="Georgia"/>
      <w:sz w:val="20"/>
      <w:szCs w:val="22"/>
      <w:lang w:eastAsia="en-US"/>
    </w:rPr>
  </w:style>
  <w:style w:type="table" w:styleId="Tabellrutnt">
    <w:name w:val="Table Grid"/>
    <w:basedOn w:val="Normaltabell"/>
    <w:uiPriority w:val="59"/>
    <w:rsid w:val="00C9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C955CD"/>
    <w:rPr>
      <w:color w:val="808080"/>
    </w:rPr>
  </w:style>
  <w:style w:type="character" w:styleId="Sidnummer">
    <w:name w:val="page number"/>
    <w:uiPriority w:val="99"/>
    <w:rsid w:val="00C955CD"/>
    <w:rPr>
      <w:rFonts w:ascii="Corbel" w:hAnsi="Corbel"/>
      <w:sz w:val="20"/>
    </w:rPr>
  </w:style>
  <w:style w:type="paragraph" w:styleId="Brdtext">
    <w:name w:val="Body Text"/>
    <w:basedOn w:val="Normal"/>
    <w:link w:val="BrdtextChar"/>
    <w:uiPriority w:val="99"/>
    <w:rsid w:val="00593B2F"/>
    <w:pPr>
      <w:autoSpaceDE w:val="0"/>
      <w:autoSpaceDN w:val="0"/>
      <w:adjustRightInd w:val="0"/>
      <w:spacing w:line="300" w:lineRule="atLeast"/>
      <w:textAlignment w:val="center"/>
    </w:pPr>
    <w:rPr>
      <w:rFonts w:ascii="Georgia" w:eastAsia="MS Mincho" w:hAnsi="Georgia" w:cs="Georgia"/>
      <w:color w:val="000000"/>
      <w:sz w:val="20"/>
      <w:szCs w:val="20"/>
      <w:lang w:eastAsia="en-US"/>
    </w:rPr>
  </w:style>
  <w:style w:type="character" w:customStyle="1" w:styleId="BrdtextChar">
    <w:name w:val="Brödtext Char"/>
    <w:link w:val="Brdtext"/>
    <w:uiPriority w:val="99"/>
    <w:rsid w:val="00593B2F"/>
    <w:rPr>
      <w:rFonts w:ascii="Georgia" w:hAnsi="Georgia" w:cs="Georgia"/>
      <w:color w:val="000000"/>
      <w:sz w:val="20"/>
      <w:szCs w:val="20"/>
    </w:rPr>
  </w:style>
  <w:style w:type="paragraph" w:customStyle="1" w:styleId="Ballongtext1">
    <w:name w:val="Ballongtext1"/>
    <w:basedOn w:val="Normal"/>
    <w:link w:val="BallongtextChar"/>
    <w:uiPriority w:val="99"/>
    <w:semiHidden/>
    <w:unhideWhenUsed/>
    <w:rsid w:val="00957836"/>
    <w:rPr>
      <w:rFonts w:ascii="Arial" w:eastAsia="MS Mincho" w:hAnsi="Arial" w:cs="Arial"/>
      <w:sz w:val="18"/>
      <w:szCs w:val="18"/>
      <w:lang w:eastAsia="en-US"/>
    </w:rPr>
  </w:style>
  <w:style w:type="character" w:customStyle="1" w:styleId="BallongtextChar">
    <w:name w:val="Ballongtext Char"/>
    <w:link w:val="Ballongtext1"/>
    <w:uiPriority w:val="99"/>
    <w:semiHidden/>
    <w:rsid w:val="00957836"/>
    <w:rPr>
      <w:rFonts w:ascii="Arial" w:hAnsi="Arial" w:cs="Arial"/>
      <w:sz w:val="18"/>
      <w:szCs w:val="18"/>
    </w:rPr>
  </w:style>
  <w:style w:type="paragraph" w:customStyle="1" w:styleId="NrRubrik1">
    <w:name w:val="Nr Rubrik 1"/>
    <w:basedOn w:val="Rubrik1"/>
    <w:link w:val="NrRubrik1Char"/>
    <w:qFormat/>
    <w:rsid w:val="0082756E"/>
    <w:pPr>
      <w:tabs>
        <w:tab w:val="left" w:pos="567"/>
      </w:tabs>
    </w:pPr>
  </w:style>
  <w:style w:type="paragraph" w:customStyle="1" w:styleId="NrRubrik2">
    <w:name w:val="Nr Rubrik 2"/>
    <w:basedOn w:val="Rubrik2"/>
    <w:link w:val="NrRubrik2Char"/>
    <w:qFormat/>
    <w:rsid w:val="00543DA3"/>
  </w:style>
  <w:style w:type="character" w:customStyle="1" w:styleId="NrRubrik1Char">
    <w:name w:val="Nr Rubrik 1 Char"/>
    <w:link w:val="NrRubrik1"/>
    <w:rsid w:val="0082756E"/>
    <w:rPr>
      <w:rFonts w:eastAsia="MS Gothic"/>
      <w:b/>
      <w:bCs/>
      <w:sz w:val="24"/>
      <w:szCs w:val="28"/>
      <w:lang w:eastAsia="en-US"/>
    </w:rPr>
  </w:style>
  <w:style w:type="paragraph" w:customStyle="1" w:styleId="NrRubrik3">
    <w:name w:val="Nr Rubrik 3"/>
    <w:basedOn w:val="Rubrik3"/>
    <w:link w:val="NrRubrik3Char"/>
    <w:qFormat/>
    <w:rsid w:val="00543DA3"/>
  </w:style>
  <w:style w:type="character" w:customStyle="1" w:styleId="NrRubrik2Char">
    <w:name w:val="Nr Rubrik 2 Char"/>
    <w:link w:val="NrRubrik2"/>
    <w:rsid w:val="00543DA3"/>
    <w:rPr>
      <w:rFonts w:eastAsia="MS Gothic"/>
      <w:b/>
      <w:bCs/>
      <w:szCs w:val="26"/>
      <w:lang w:eastAsia="en-US"/>
    </w:rPr>
  </w:style>
  <w:style w:type="character" w:customStyle="1" w:styleId="NrRubrik3Char">
    <w:name w:val="Nr Rubrik 3 Char"/>
    <w:link w:val="NrRubrik3"/>
    <w:rsid w:val="00543DA3"/>
    <w:rPr>
      <w:rFonts w:eastAsia="MS Gothic"/>
      <w:b/>
      <w:bCs/>
      <w:i/>
      <w:szCs w:val="22"/>
      <w:lang w:eastAsia="en-US"/>
    </w:rPr>
  </w:style>
  <w:style w:type="paragraph" w:customStyle="1" w:styleId="NrRubrik">
    <w:name w:val="Nr Rubrik"/>
    <w:basedOn w:val="Rubrik"/>
    <w:link w:val="NrRubrikChar"/>
    <w:semiHidden/>
    <w:qFormat/>
    <w:rsid w:val="00543DA3"/>
    <w:pPr>
      <w:numPr>
        <w:numId w:val="3"/>
      </w:numPr>
      <w:spacing w:before="200"/>
    </w:pPr>
  </w:style>
  <w:style w:type="character" w:customStyle="1" w:styleId="NrRubrikChar">
    <w:name w:val="Nr Rubrik Char"/>
    <w:link w:val="NrRubrik"/>
    <w:semiHidden/>
    <w:rsid w:val="00DC2F26"/>
    <w:rPr>
      <w:rFonts w:ascii="Corbel" w:eastAsia="MS Gothic" w:hAnsi="Corbel"/>
      <w:b/>
      <w:spacing w:val="5"/>
      <w:sz w:val="48"/>
      <w:szCs w:val="52"/>
      <w:lang w:eastAsia="en-US"/>
    </w:rPr>
  </w:style>
  <w:style w:type="paragraph" w:styleId="Numreradlista">
    <w:name w:val="List Number"/>
    <w:basedOn w:val="Normal"/>
    <w:uiPriority w:val="99"/>
    <w:qFormat/>
    <w:rsid w:val="00AF7B18"/>
    <w:pPr>
      <w:numPr>
        <w:numId w:val="2"/>
      </w:numPr>
      <w:spacing w:after="140" w:line="300" w:lineRule="atLeast"/>
    </w:pPr>
    <w:rPr>
      <w:rFonts w:ascii="Georgia" w:eastAsia="MS Mincho" w:hAnsi="Georgia"/>
      <w:sz w:val="20"/>
      <w:szCs w:val="22"/>
      <w:lang w:eastAsia="en-US"/>
    </w:rPr>
  </w:style>
  <w:style w:type="character" w:styleId="Hyperlnk">
    <w:name w:val="Hyperlink"/>
    <w:uiPriority w:val="99"/>
    <w:unhideWhenUsed/>
    <w:rsid w:val="00AC088F"/>
    <w:rPr>
      <w:color w:val="0000FF"/>
      <w:u w:val="single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E6600C"/>
    <w:rPr>
      <w:rFonts w:ascii="Segoe UI" w:eastAsia="MS Mincho" w:hAnsi="Segoe UI" w:cs="Segoe UI"/>
      <w:sz w:val="18"/>
      <w:szCs w:val="18"/>
      <w:lang w:eastAsia="en-US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E6600C"/>
    <w:rPr>
      <w:rFonts w:ascii="Segoe UI" w:hAnsi="Segoe UI" w:cs="Segoe UI"/>
      <w:sz w:val="18"/>
      <w:szCs w:val="18"/>
      <w:lang w:eastAsia="en-US"/>
    </w:rPr>
  </w:style>
  <w:style w:type="paragraph" w:styleId="Fotnotstext">
    <w:name w:val="footnote text"/>
    <w:basedOn w:val="Normal"/>
    <w:link w:val="FotnotstextChar"/>
    <w:uiPriority w:val="99"/>
    <w:unhideWhenUsed/>
    <w:rsid w:val="00CF108C"/>
    <w:rPr>
      <w:rFonts w:ascii="Georgia" w:eastAsia="MS Mincho" w:hAnsi="Georgia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F108C"/>
    <w:rPr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CF108C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725B87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0D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A0D67"/>
    <w:rPr>
      <w:rFonts w:ascii="Georgia" w:eastAsia="MS Mincho" w:hAnsi="Georgia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A0D67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0D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0D67"/>
    <w:rPr>
      <w:b/>
      <w:bCs/>
      <w:lang w:eastAsia="en-US"/>
    </w:rPr>
  </w:style>
  <w:style w:type="character" w:styleId="Olstomnmnande">
    <w:name w:val="Unresolved Mention"/>
    <w:basedOn w:val="Standardstycketeckensnitt"/>
    <w:uiPriority w:val="99"/>
    <w:unhideWhenUsed/>
    <w:rsid w:val="0045753F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5E2871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5E2871"/>
    <w:rPr>
      <w:b/>
      <w:bCs/>
    </w:rPr>
  </w:style>
  <w:style w:type="character" w:styleId="HTML-kod">
    <w:name w:val="HTML Code"/>
    <w:basedOn w:val="Standardstycketeckensnitt"/>
    <w:uiPriority w:val="99"/>
    <w:semiHidden/>
    <w:unhideWhenUsed/>
    <w:rsid w:val="005E2871"/>
    <w:rPr>
      <w:rFonts w:ascii="Courier New" w:eastAsia="Times New Roman" w:hAnsi="Courier New" w:cs="Courier New"/>
      <w:sz w:val="20"/>
      <w:szCs w:val="20"/>
    </w:rPr>
  </w:style>
  <w:style w:type="paragraph" w:customStyle="1" w:styleId="tableblock">
    <w:name w:val="tableblock"/>
    <w:basedOn w:val="Normal"/>
    <w:rsid w:val="005E2871"/>
    <w:pPr>
      <w:spacing w:before="100" w:beforeAutospacing="1" w:after="100" w:afterAutospacing="1"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E2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E2871"/>
    <w:rPr>
      <w:rFonts w:ascii="Courier New" w:eastAsia="Times New Roman" w:hAnsi="Courier New" w:cs="Courier New"/>
    </w:rPr>
  </w:style>
  <w:style w:type="character" w:customStyle="1" w:styleId="tag">
    <w:name w:val="tag"/>
    <w:basedOn w:val="Standardstycketeckensnitt"/>
    <w:rsid w:val="005E2871"/>
  </w:style>
  <w:style w:type="table" w:styleId="Oformateradtabell1">
    <w:name w:val="Plain Table 1"/>
    <w:basedOn w:val="Normaltabell"/>
    <w:uiPriority w:val="41"/>
    <w:rsid w:val="00B51D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L">
    <w:name w:val="XML"/>
    <w:basedOn w:val="Normal"/>
    <w:link w:val="XMLChar"/>
    <w:qFormat/>
    <w:rsid w:val="00DE5C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Consolas" w:eastAsia="MS Mincho" w:hAnsi="Consolas" w:cs="Consolas"/>
      <w:color w:val="000000" w:themeColor="text1"/>
      <w:sz w:val="18"/>
      <w:szCs w:val="20"/>
      <w:lang w:val="en-GB"/>
    </w:rPr>
  </w:style>
  <w:style w:type="character" w:customStyle="1" w:styleId="XMLChar">
    <w:name w:val="XML Char"/>
    <w:basedOn w:val="Standardstycketeckensnitt"/>
    <w:link w:val="XML"/>
    <w:rsid w:val="00DE5C43"/>
    <w:rPr>
      <w:rFonts w:ascii="Consolas" w:hAnsi="Consolas" w:cs="Consolas"/>
      <w:color w:val="000000" w:themeColor="text1"/>
      <w:sz w:val="18"/>
      <w:lang w:val="en-GB"/>
    </w:rPr>
  </w:style>
  <w:style w:type="character" w:customStyle="1" w:styleId="fontstyle01">
    <w:name w:val="fontstyle01"/>
    <w:basedOn w:val="Standardstycketeckensnitt"/>
    <w:rsid w:val="00DB6B8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urrent-link">
    <w:name w:val="current-link"/>
    <w:basedOn w:val="Standardstycketeckensnitt"/>
    <w:rsid w:val="00CB0996"/>
  </w:style>
  <w:style w:type="character" w:styleId="Nmn">
    <w:name w:val="Mention"/>
    <w:basedOn w:val="Standardstycketeckensnitt"/>
    <w:uiPriority w:val="99"/>
    <w:unhideWhenUsed/>
    <w:rsid w:val="00FB404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353F2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1D3EDE"/>
  </w:style>
  <w:style w:type="character" w:customStyle="1" w:styleId="eop">
    <w:name w:val="eop"/>
    <w:basedOn w:val="Standardstycketeckensnitt"/>
    <w:rsid w:val="001D3EDE"/>
  </w:style>
  <w:style w:type="paragraph" w:styleId="Slutnotstext">
    <w:name w:val="endnote text"/>
    <w:basedOn w:val="Normal"/>
    <w:link w:val="SlutnotstextChar"/>
    <w:uiPriority w:val="99"/>
    <w:semiHidden/>
    <w:unhideWhenUsed/>
    <w:rsid w:val="003B0C1A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B0C1A"/>
    <w:rPr>
      <w:rFonts w:ascii="Times New Roman" w:eastAsia="Times New Roman" w:hAnsi="Times New Roman"/>
    </w:rPr>
  </w:style>
  <w:style w:type="character" w:styleId="Slutnotsreferens">
    <w:name w:val="endnote reference"/>
    <w:basedOn w:val="Standardstycketeckensnitt"/>
    <w:uiPriority w:val="99"/>
    <w:semiHidden/>
    <w:unhideWhenUsed/>
    <w:rsid w:val="003B0C1A"/>
    <w:rPr>
      <w:vertAlign w:val="superscript"/>
    </w:rPr>
  </w:style>
  <w:style w:type="paragraph" w:customStyle="1" w:styleId="GEFEG">
    <w:name w:val="GEFEG"/>
    <w:qFormat/>
    <w:rsid w:val="008211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paragraph" w:customStyle="1" w:styleId="msonormal0">
    <w:name w:val="msonormal"/>
    <w:basedOn w:val="Normal"/>
    <w:rsid w:val="00D766B1"/>
    <w:pPr>
      <w:spacing w:before="100" w:beforeAutospacing="1" w:after="100" w:afterAutospacing="1"/>
    </w:pPr>
    <w:rPr>
      <w:lang w:val="en-GB" w:eastAsia="en-GB"/>
    </w:rPr>
  </w:style>
  <w:style w:type="paragraph" w:customStyle="1" w:styleId="xl66">
    <w:name w:val="xl66"/>
    <w:basedOn w:val="Normal"/>
    <w:rsid w:val="00D76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en-GB" w:eastAsia="en-GB"/>
    </w:rPr>
  </w:style>
  <w:style w:type="paragraph" w:customStyle="1" w:styleId="xl67">
    <w:name w:val="xl67"/>
    <w:basedOn w:val="Normal"/>
    <w:rsid w:val="00D76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Calibri" w:hAnsi="Calibri" w:cs="Calibri"/>
      <w:sz w:val="20"/>
      <w:szCs w:val="20"/>
      <w:lang w:val="en-GB" w:eastAsia="en-GB"/>
    </w:rPr>
  </w:style>
  <w:style w:type="paragraph" w:customStyle="1" w:styleId="xl68">
    <w:name w:val="xl68"/>
    <w:basedOn w:val="Normal"/>
    <w:rsid w:val="00D76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Calibri" w:hAnsi="Calibri" w:cs="Calibri"/>
      <w:sz w:val="20"/>
      <w:szCs w:val="20"/>
      <w:lang w:val="en-GB" w:eastAsia="en-GB"/>
    </w:rPr>
  </w:style>
  <w:style w:type="paragraph" w:customStyle="1" w:styleId="xl69">
    <w:name w:val="xl69"/>
    <w:basedOn w:val="Normal"/>
    <w:rsid w:val="00D76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en-GB" w:eastAsia="en-GB"/>
    </w:rPr>
  </w:style>
  <w:style w:type="paragraph" w:customStyle="1" w:styleId="xl70">
    <w:name w:val="xl70"/>
    <w:basedOn w:val="Normal"/>
    <w:rsid w:val="00D76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Calibri" w:hAnsi="Calibri" w:cs="Calibri"/>
      <w:sz w:val="20"/>
      <w:szCs w:val="20"/>
      <w:lang w:val="en-GB" w:eastAsia="en-GB"/>
    </w:rPr>
  </w:style>
  <w:style w:type="paragraph" w:customStyle="1" w:styleId="xl71">
    <w:name w:val="xl71"/>
    <w:basedOn w:val="Normal"/>
    <w:rsid w:val="00D76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sz w:val="20"/>
      <w:szCs w:val="20"/>
      <w:lang w:val="en-GB" w:eastAsia="en-GB"/>
    </w:rPr>
  </w:style>
  <w:style w:type="paragraph" w:customStyle="1" w:styleId="xl72">
    <w:name w:val="xl72"/>
    <w:basedOn w:val="Normal"/>
    <w:rsid w:val="00D76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  <w:lang w:val="en-GB" w:eastAsia="en-GB"/>
    </w:rPr>
  </w:style>
  <w:style w:type="paragraph" w:customStyle="1" w:styleId="xl73">
    <w:name w:val="xl73"/>
    <w:basedOn w:val="Normal"/>
    <w:rsid w:val="00D76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  <w:lang w:val="en-GB" w:eastAsia="en-GB"/>
    </w:rPr>
  </w:style>
  <w:style w:type="paragraph" w:customStyle="1" w:styleId="xl74">
    <w:name w:val="xl74"/>
    <w:basedOn w:val="Normal"/>
    <w:rsid w:val="00D76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Calibri" w:hAnsi="Calibri" w:cs="Calibri"/>
      <w:sz w:val="20"/>
      <w:szCs w:val="20"/>
      <w:lang w:val="en-GB" w:eastAsia="en-GB"/>
    </w:rPr>
  </w:style>
  <w:style w:type="paragraph" w:customStyle="1" w:styleId="xl75">
    <w:name w:val="xl75"/>
    <w:basedOn w:val="Normal"/>
    <w:rsid w:val="00D76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Calibri" w:hAnsi="Calibri" w:cs="Calibri"/>
      <w:sz w:val="20"/>
      <w:szCs w:val="20"/>
      <w:lang w:val="en-GB" w:eastAsia="en-GB"/>
    </w:rPr>
  </w:style>
  <w:style w:type="paragraph" w:customStyle="1" w:styleId="xl76">
    <w:name w:val="xl76"/>
    <w:basedOn w:val="Normal"/>
    <w:rsid w:val="00D76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en-GB" w:eastAsia="en-GB"/>
    </w:rPr>
  </w:style>
  <w:style w:type="paragraph" w:customStyle="1" w:styleId="xl77">
    <w:name w:val="xl77"/>
    <w:basedOn w:val="Normal"/>
    <w:rsid w:val="00D76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Calibri" w:hAnsi="Calibri" w:cs="Calibri"/>
      <w:sz w:val="20"/>
      <w:szCs w:val="20"/>
      <w:lang w:val="en-GB" w:eastAsia="en-GB"/>
    </w:rPr>
  </w:style>
  <w:style w:type="paragraph" w:customStyle="1" w:styleId="xl78">
    <w:name w:val="xl78"/>
    <w:basedOn w:val="Normal"/>
    <w:rsid w:val="00D76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sz w:val="20"/>
      <w:szCs w:val="20"/>
      <w:lang w:val="en-GB" w:eastAsia="en-GB"/>
    </w:rPr>
  </w:style>
  <w:style w:type="paragraph" w:customStyle="1" w:styleId="xl79">
    <w:name w:val="xl79"/>
    <w:basedOn w:val="Normal"/>
    <w:rsid w:val="00D766B1"/>
    <w:pPr>
      <w:spacing w:before="100" w:beforeAutospacing="1" w:after="100" w:afterAutospacing="1"/>
    </w:pPr>
    <w:rPr>
      <w:lang w:val="en-GB" w:eastAsia="en-GB"/>
    </w:rPr>
  </w:style>
  <w:style w:type="character" w:customStyle="1" w:styleId="rynqvb">
    <w:name w:val="rynqvb"/>
    <w:basedOn w:val="Standardstycketeckensnitt"/>
    <w:rsid w:val="00D7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hmy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059\AppData\Local\Temp\OneNote\16.0\Exported\%7b26B96CC3-F322-47BB-A1F9-5885BD614167%7d\NT\6\Mall%20Slutrapport%20170505-korr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F227989B73404A91781B3DEE3B628C" ma:contentTypeVersion="15" ma:contentTypeDescription="Skapa ett nytt dokument." ma:contentTypeScope="" ma:versionID="2ea5903bf2f43214fee98968a850c710">
  <xsd:schema xmlns:xsd="http://www.w3.org/2001/XMLSchema" xmlns:xs="http://www.w3.org/2001/XMLSchema" xmlns:p="http://schemas.microsoft.com/office/2006/metadata/properties" xmlns:ns2="1e87a943-ecd2-4b36-9176-816ef05a5c28" xmlns:ns3="797930d2-39c1-49ad-98aa-a73d3b8f0568" targetNamespace="http://schemas.microsoft.com/office/2006/metadata/properties" ma:root="true" ma:fieldsID="43a4ab8b9081a47e731579e1a595e6fa" ns2:_="" ns3:_="">
    <xsd:import namespace="1e87a943-ecd2-4b36-9176-816ef05a5c28"/>
    <xsd:import namespace="797930d2-39c1-49ad-98aa-a73d3b8f0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n7g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7a943-ecd2-4b36-9176-816ef05a5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kn7g" ma:index="18" nillable="true" ma:displayName="Antal" ma:internalName="kn7g">
      <xsd:simpleType>
        <xsd:restriction base="dms:Number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c348b0c-bc67-4832-bf0c-49095bc384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930d2-39c1-49ad-98aa-a73d3b8f0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c9c79c-3842-49fc-8acb-e8c0a9fbe7cd}" ma:internalName="TaxCatchAll" ma:showField="CatchAllData" ma:web="797930d2-39c1-49ad-98aa-a73d3b8f0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7930d2-39c1-49ad-98aa-a73d3b8f0568">
      <UserInfo>
        <DisplayName>Lena Forsmark</DisplayName>
        <AccountId>31</AccountId>
        <AccountType/>
      </UserInfo>
      <UserInfo>
        <DisplayName>Robin Anderson Boström</DisplayName>
        <AccountId>16</AccountId>
        <AccountType/>
      </UserInfo>
      <UserInfo>
        <DisplayName>Mattias Emanuelsson</DisplayName>
        <AccountId>12</AccountId>
        <AccountType/>
      </UserInfo>
      <UserInfo>
        <DisplayName>Andreas Doherty</DisplayName>
        <AccountId>33</AccountId>
        <AccountType/>
      </UserInfo>
    </SharedWithUsers>
    <kn7g xmlns="1e87a943-ecd2-4b36-9176-816ef05a5c28" xsi:nil="true"/>
    <lcf76f155ced4ddcb4097134ff3c332f xmlns="1e87a943-ecd2-4b36-9176-816ef05a5c28">
      <Terms xmlns="http://schemas.microsoft.com/office/infopath/2007/PartnerControls"/>
    </lcf76f155ced4ddcb4097134ff3c332f>
    <TaxCatchAll xmlns="797930d2-39c1-49ad-98aa-a73d3b8f0568" xsi:nil="true"/>
  </documentManagement>
</p:properties>
</file>

<file path=customXml/itemProps1.xml><?xml version="1.0" encoding="utf-8"?>
<ds:datastoreItem xmlns:ds="http://schemas.openxmlformats.org/officeDocument/2006/customXml" ds:itemID="{012EF4B8-28B5-405F-9177-6A79C93F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7a943-ecd2-4b36-9176-816ef05a5c28"/>
    <ds:schemaRef ds:uri="797930d2-39c1-49ad-98aa-a73d3b8f0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F0188-FDAF-497C-B91D-3DB2E8C9F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70B85-052C-40A7-84A3-FA5F9A435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E7A120-014B-45EB-A793-E2B66230476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e87a943-ecd2-4b36-9176-816ef05a5c28"/>
    <ds:schemaRef ds:uri="http://schemas.openxmlformats.org/package/2006/metadata/core-properties"/>
    <ds:schemaRef ds:uri="http://purl.org/dc/elements/1.1/"/>
    <ds:schemaRef ds:uri="797930d2-39c1-49ad-98aa-a73d3b8f0568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Slutrapport 170505-korr01</Template>
  <TotalTime>0</TotalTime>
  <Pages>13</Pages>
  <Words>4980</Words>
  <Characters>26398</Characters>
  <Application>Microsoft Office Word</Application>
  <DocSecurity>0</DocSecurity>
  <Lines>219</Lines>
  <Paragraphs>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31316</CharactersWithSpaces>
  <SharedDoc>false</SharedDoc>
  <HLinks>
    <vt:vector size="114" baseType="variant"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_Toc125554400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_Toc125554399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_Toc125554398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_Toc125554397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_Toc125554396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_Toc125554395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_Toc125554394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_Toc125554393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_Toc125554392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_Toc125554391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_Toc125554390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_Toc125554389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_Toc125554388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_Toc125554387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_Toc125554386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_Toc125554385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_Toc125554384</vt:lpwstr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https://github.com/UHM-development/Statistik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mailto:info@uhmynd.se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Cedérus</dc:creator>
  <cp:keywords/>
  <dc:description/>
  <cp:lastModifiedBy>Lena Forsmark</cp:lastModifiedBy>
  <cp:revision>2</cp:revision>
  <cp:lastPrinted>2020-05-20T20:20:00Z</cp:lastPrinted>
  <dcterms:created xsi:type="dcterms:W3CDTF">2023-02-08T13:42:00Z</dcterms:created>
  <dcterms:modified xsi:type="dcterms:W3CDTF">2023-02-08T13:42:00Z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0x01010019F227989B73404A91781B3DEE3B628C</vt:lpwstr>
  </property>
  <property fmtid="{D5CDD505-2E9C-101B-9397-08002B2CF9AE}" pid="3" name="MediaServiceImageTags">
    <vt:lpwstr/>
  </property>
</Properties>
</file>