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C3EC" w14:textId="77777777" w:rsidR="0065261B" w:rsidRDefault="0065261B" w:rsidP="0065261B">
      <w:pPr>
        <w:pStyle w:val="Title"/>
      </w:pPr>
      <w:bookmarkStart w:id="0" w:name="bkmStart"/>
      <w:r>
        <w:t>Svarsblankett</w:t>
      </w:r>
      <w:bookmarkEnd w:id="0"/>
    </w:p>
    <w:p w14:paraId="19DE1EC8" w14:textId="7AD96929" w:rsidR="0065261B" w:rsidRPr="00A25779" w:rsidRDefault="0065261B" w:rsidP="00A25779">
      <w:pPr>
        <w:pStyle w:val="Title"/>
        <w:rPr>
          <w:sz w:val="28"/>
          <w:szCs w:val="28"/>
        </w:rPr>
      </w:pPr>
      <w:bookmarkStart w:id="1" w:name="bmkStartPoint_02"/>
      <w:bookmarkEnd w:id="1"/>
      <w:r w:rsidRPr="003D6777">
        <w:rPr>
          <w:sz w:val="28"/>
          <w:szCs w:val="28"/>
        </w:rPr>
        <w:t xml:space="preserve">Synpunkter på hållbarhetskriterier för </w:t>
      </w:r>
      <w:r w:rsidR="003361C7">
        <w:rPr>
          <w:sz w:val="28"/>
          <w:szCs w:val="28"/>
        </w:rPr>
        <w:t>palmolja i kemiska och kosmetiska produkter</w:t>
      </w:r>
    </w:p>
    <w:tbl>
      <w:tblPr>
        <w:tblW w:w="567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96"/>
        <w:gridCol w:w="6985"/>
      </w:tblGrid>
      <w:tr w:rsidR="0065261B" w:rsidRPr="00664B90" w14:paraId="755F5A5A" w14:textId="77777777">
        <w:tc>
          <w:tcPr>
            <w:tcW w:w="977" w:type="pct"/>
          </w:tcPr>
          <w:p w14:paraId="794FA383" w14:textId="77777777" w:rsidR="0065261B" w:rsidRPr="005F7DEC" w:rsidRDefault="0065261B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</w:rPr>
            </w:pPr>
            <w:bookmarkStart w:id="2" w:name="Text"/>
            <w:bookmarkEnd w:id="2"/>
            <w:r w:rsidRPr="005F7DEC">
              <w:rPr>
                <w:rFonts w:asciiTheme="majorHAnsi" w:hAnsiTheme="majorHAnsi"/>
                <w:b w:val="0"/>
                <w:sz w:val="24"/>
                <w:szCs w:val="24"/>
              </w:rPr>
              <w:t>Datum:</w:t>
            </w:r>
          </w:p>
        </w:tc>
        <w:tc>
          <w:tcPr>
            <w:tcW w:w="4023" w:type="pct"/>
          </w:tcPr>
          <w:p w14:paraId="7F40D604" w14:textId="77777777" w:rsidR="0065261B" w:rsidRPr="00571830" w:rsidRDefault="0065261B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65261B" w:rsidRPr="00664B90" w14:paraId="2201C2F2" w14:textId="77777777">
        <w:tc>
          <w:tcPr>
            <w:tcW w:w="977" w:type="pct"/>
          </w:tcPr>
          <w:p w14:paraId="661A151F" w14:textId="77777777" w:rsidR="0065261B" w:rsidRPr="005F7DEC" w:rsidRDefault="0065261B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F7DEC">
              <w:rPr>
                <w:rFonts w:asciiTheme="majorHAnsi" w:hAnsiTheme="majorHAnsi"/>
                <w:b w:val="0"/>
                <w:sz w:val="24"/>
                <w:szCs w:val="24"/>
              </w:rPr>
              <w:t>Svarslämnare:</w:t>
            </w:r>
          </w:p>
        </w:tc>
        <w:tc>
          <w:tcPr>
            <w:tcW w:w="4023" w:type="pct"/>
          </w:tcPr>
          <w:p w14:paraId="11A92BCB" w14:textId="77777777" w:rsidR="0065261B" w:rsidRPr="00571830" w:rsidRDefault="0065261B">
            <w:pPr>
              <w:pStyle w:val="Tabelltext"/>
              <w:rPr>
                <w:rFonts w:asciiTheme="majorHAnsi" w:hAnsiTheme="majorHAnsi"/>
              </w:rPr>
            </w:pPr>
          </w:p>
        </w:tc>
      </w:tr>
      <w:tr w:rsidR="0065261B" w:rsidRPr="00664B90" w14:paraId="2195377D" w14:textId="77777777">
        <w:tc>
          <w:tcPr>
            <w:tcW w:w="977" w:type="pct"/>
          </w:tcPr>
          <w:p w14:paraId="38A07A3B" w14:textId="77777777" w:rsidR="0065261B" w:rsidRPr="005F7DEC" w:rsidRDefault="0065261B">
            <w:pPr>
              <w:pStyle w:val="Heading1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5F7DEC">
              <w:rPr>
                <w:rFonts w:asciiTheme="majorHAnsi" w:hAnsiTheme="majorHAnsi"/>
                <w:b w:val="0"/>
                <w:sz w:val="24"/>
                <w:szCs w:val="24"/>
              </w:rPr>
              <w:t>Organisation:</w:t>
            </w:r>
          </w:p>
        </w:tc>
        <w:tc>
          <w:tcPr>
            <w:tcW w:w="4023" w:type="pct"/>
          </w:tcPr>
          <w:p w14:paraId="7F7E0BBC" w14:textId="77777777" w:rsidR="0065261B" w:rsidRPr="00571830" w:rsidRDefault="0065261B">
            <w:pPr>
              <w:pStyle w:val="Tabelltext"/>
              <w:rPr>
                <w:rFonts w:asciiTheme="majorHAnsi" w:hAnsiTheme="majorHAnsi"/>
              </w:rPr>
            </w:pPr>
          </w:p>
        </w:tc>
      </w:tr>
    </w:tbl>
    <w:p w14:paraId="747E8A8D" w14:textId="10F73892" w:rsidR="0065261B" w:rsidRPr="00107DD1" w:rsidRDefault="0065261B" w:rsidP="0065261B">
      <w:pPr>
        <w:pStyle w:val="Heading1"/>
        <w:rPr>
          <w:b w:val="0"/>
          <w:sz w:val="20"/>
          <w:szCs w:val="20"/>
        </w:rPr>
      </w:pPr>
      <w:r w:rsidRPr="00107DD1">
        <w:rPr>
          <w:b w:val="0"/>
          <w:sz w:val="20"/>
          <w:szCs w:val="20"/>
        </w:rPr>
        <w:t xml:space="preserve">Synpunkter skickas in senast </w:t>
      </w:r>
      <w:r w:rsidRPr="00107DD1">
        <w:rPr>
          <w:sz w:val="20"/>
          <w:szCs w:val="20"/>
        </w:rPr>
        <w:t>202</w:t>
      </w:r>
      <w:r w:rsidR="003361C7">
        <w:rPr>
          <w:sz w:val="20"/>
          <w:szCs w:val="20"/>
        </w:rPr>
        <w:t>3</w:t>
      </w:r>
      <w:r w:rsidRPr="00107DD1">
        <w:rPr>
          <w:sz w:val="20"/>
          <w:szCs w:val="20"/>
        </w:rPr>
        <w:t>-</w:t>
      </w:r>
      <w:r w:rsidR="003361C7">
        <w:rPr>
          <w:sz w:val="20"/>
          <w:szCs w:val="20"/>
        </w:rPr>
        <w:t>05</w:t>
      </w:r>
      <w:r w:rsidRPr="00107DD1">
        <w:rPr>
          <w:sz w:val="20"/>
          <w:szCs w:val="20"/>
        </w:rPr>
        <w:t>-</w:t>
      </w:r>
      <w:r w:rsidR="003361C7">
        <w:rPr>
          <w:sz w:val="20"/>
          <w:szCs w:val="20"/>
        </w:rPr>
        <w:t>0</w:t>
      </w:r>
      <w:r w:rsidR="0082315B">
        <w:rPr>
          <w:sz w:val="20"/>
          <w:szCs w:val="20"/>
        </w:rPr>
        <w:t>5</w:t>
      </w:r>
      <w:r w:rsidRPr="00107DD1">
        <w:rPr>
          <w:b w:val="0"/>
          <w:sz w:val="20"/>
          <w:szCs w:val="20"/>
        </w:rPr>
        <w:t xml:space="preserve"> till </w:t>
      </w:r>
      <w:hyperlink r:id="rId11" w:history="1">
        <w:r w:rsidRPr="00107DD1">
          <w:rPr>
            <w:rStyle w:val="Hyperlink"/>
            <w:b w:val="0"/>
            <w:sz w:val="20"/>
            <w:szCs w:val="20"/>
          </w:rPr>
          <w:t>susanna.vesterlund@uhmynd.se</w:t>
        </w:r>
      </w:hyperlink>
      <w:r w:rsidRPr="00107DD1">
        <w:rPr>
          <w:b w:val="0"/>
          <w:sz w:val="20"/>
          <w:szCs w:val="20"/>
        </w:rPr>
        <w:t>.</w:t>
      </w:r>
    </w:p>
    <w:p w14:paraId="359642C0" w14:textId="77777777" w:rsidR="0065261B" w:rsidRDefault="0065261B" w:rsidP="0065261B">
      <w:pPr>
        <w:pStyle w:val="BodyText"/>
      </w:pPr>
    </w:p>
    <w:p w14:paraId="608B9F95" w14:textId="0255772C" w:rsidR="0065261B" w:rsidRPr="007C4A21" w:rsidRDefault="007C4A21" w:rsidP="0065261B">
      <w:pPr>
        <w:pStyle w:val="BodyText"/>
        <w:rPr>
          <w:rFonts w:asciiTheme="majorHAnsi" w:hAnsiTheme="majorHAnsi"/>
          <w:b/>
          <w:bCs/>
          <w:color w:val="000000" w:themeColor="text1"/>
          <w:sz w:val="28"/>
          <w:szCs w:val="28"/>
          <w14:numForm w14:val="lining"/>
        </w:rPr>
      </w:pPr>
      <w:r w:rsidRPr="007C4A21">
        <w:rPr>
          <w:rFonts w:asciiTheme="majorHAnsi" w:hAnsiTheme="majorHAnsi"/>
          <w:b/>
          <w:bCs/>
          <w:color w:val="000000" w:themeColor="text1"/>
          <w:sz w:val="28"/>
          <w:szCs w:val="28"/>
          <w14:numForm w14:val="lining"/>
        </w:rPr>
        <w:t>Omfattning</w:t>
      </w:r>
    </w:p>
    <w:p w14:paraId="78ADEAF7" w14:textId="65638BA1" w:rsidR="00012708" w:rsidRDefault="0082315B" w:rsidP="003A30F9">
      <w:r>
        <w:t xml:space="preserve">Palmolja finns med som krav inom kemiska produkter och kosmetiska produkter. Kravtexten kommer vara densamma i båda </w:t>
      </w:r>
      <w:r w:rsidR="009E063D">
        <w:t xml:space="preserve">områdena. I förslaget ligger bevisen samlade i en lång lista, men kommer sen att delas upp i </w:t>
      </w:r>
      <w:r w:rsidR="00E742E8">
        <w:t>två kriterier:</w:t>
      </w:r>
    </w:p>
    <w:p w14:paraId="47D1FEFB" w14:textId="0C60FEC1" w:rsidR="00E742E8" w:rsidRDefault="00E742E8" w:rsidP="00C4639D">
      <w:pPr>
        <w:pStyle w:val="ListParagraph"/>
        <w:numPr>
          <w:ilvl w:val="0"/>
          <w:numId w:val="12"/>
        </w:numPr>
      </w:pPr>
      <w:r>
        <w:t>Palmolja (kemiska produkter)</w:t>
      </w:r>
      <w:r w:rsidR="00566D32">
        <w:t xml:space="preserve">, KravID </w:t>
      </w:r>
      <w:r w:rsidR="00C4639D">
        <w:t>11282</w:t>
      </w:r>
    </w:p>
    <w:p w14:paraId="7EFBF084" w14:textId="4E482823" w:rsidR="00E742E8" w:rsidRDefault="00E742E8" w:rsidP="00C4639D">
      <w:pPr>
        <w:pStyle w:val="ListParagraph"/>
        <w:numPr>
          <w:ilvl w:val="0"/>
          <w:numId w:val="12"/>
        </w:numPr>
      </w:pPr>
      <w:r>
        <w:t>Pa</w:t>
      </w:r>
      <w:r w:rsidR="00566D32">
        <w:t>lmolja (kosmetiska produkter), KravID</w:t>
      </w:r>
      <w:r w:rsidR="00C4639D">
        <w:t xml:space="preserve"> 11292</w:t>
      </w:r>
    </w:p>
    <w:p w14:paraId="615BAFC9" w14:textId="77777777" w:rsidR="00A26BBD" w:rsidRDefault="00A26BBD" w:rsidP="0060539A">
      <w:pPr>
        <w:spacing w:after="120"/>
      </w:pPr>
    </w:p>
    <w:tbl>
      <w:tblPr>
        <w:tblStyle w:val="TableGrid"/>
        <w:tblpPr w:leftFromText="141" w:rightFromText="141" w:vertAnchor="text" w:tblpX="-152" w:tblpY="1"/>
        <w:tblOverlap w:val="never"/>
        <w:tblW w:w="935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1"/>
        <w:gridCol w:w="6440"/>
      </w:tblGrid>
      <w:tr w:rsidR="00B77C5D" w:rsidRPr="00B77C5D" w14:paraId="612AFDFF" w14:textId="77777777" w:rsidTr="006A624A">
        <w:trPr>
          <w:trHeight w:val="260"/>
        </w:trPr>
        <w:tc>
          <w:tcPr>
            <w:tcW w:w="2911" w:type="dxa"/>
            <w:vMerge w:val="restart"/>
            <w:vAlign w:val="center"/>
          </w:tcPr>
          <w:p w14:paraId="6BABBCB9" w14:textId="77777777" w:rsidR="00B77C5D" w:rsidRPr="00664590" w:rsidRDefault="00B77C5D" w:rsidP="006A624A">
            <w:r>
              <w:rPr>
                <w:b/>
              </w:rPr>
              <w:t xml:space="preserve">Rubrik och </w:t>
            </w:r>
            <w:r w:rsidRPr="00664590">
              <w:rPr>
                <w:b/>
              </w:rPr>
              <w:t>KravID</w:t>
            </w:r>
          </w:p>
        </w:tc>
        <w:tc>
          <w:tcPr>
            <w:tcW w:w="6440" w:type="dxa"/>
            <w:vMerge w:val="restart"/>
            <w:vAlign w:val="center"/>
          </w:tcPr>
          <w:p w14:paraId="1B81E496" w14:textId="735DA01C" w:rsidR="00B77C5D" w:rsidRPr="00B77C5D" w:rsidRDefault="0065261B" w:rsidP="006A624A">
            <w:pPr>
              <w:rPr>
                <w:b/>
                <w:bCs/>
              </w:rPr>
            </w:pPr>
            <w:r>
              <w:rPr>
                <w:b/>
                <w:bCs/>
              </w:rPr>
              <w:t>Synpunkt och förslag till förändring</w:t>
            </w:r>
          </w:p>
        </w:tc>
      </w:tr>
      <w:tr w:rsidR="00B77C5D" w:rsidRPr="00B77C5D" w14:paraId="452BF147" w14:textId="77777777" w:rsidTr="006A624A">
        <w:trPr>
          <w:trHeight w:val="260"/>
        </w:trPr>
        <w:tc>
          <w:tcPr>
            <w:tcW w:w="2911" w:type="dxa"/>
            <w:vMerge/>
          </w:tcPr>
          <w:p w14:paraId="495EFF9F" w14:textId="77777777" w:rsidR="00B77C5D" w:rsidRPr="00664590" w:rsidRDefault="00B77C5D" w:rsidP="006A624A">
            <w:pPr>
              <w:rPr>
                <w:b/>
              </w:rPr>
            </w:pPr>
          </w:p>
        </w:tc>
        <w:tc>
          <w:tcPr>
            <w:tcW w:w="6440" w:type="dxa"/>
            <w:vMerge/>
          </w:tcPr>
          <w:p w14:paraId="39030D8F" w14:textId="77777777" w:rsidR="00B77C5D" w:rsidRPr="00B77C5D" w:rsidRDefault="00B77C5D" w:rsidP="006A624A">
            <w:pPr>
              <w:rPr>
                <w:b/>
                <w:bCs/>
              </w:rPr>
            </w:pPr>
          </w:p>
        </w:tc>
      </w:tr>
      <w:tr w:rsidR="00B77C5D" w:rsidRPr="00664590" w14:paraId="773445E3" w14:textId="77777777" w:rsidTr="006A624A">
        <w:tc>
          <w:tcPr>
            <w:tcW w:w="2911" w:type="dxa"/>
          </w:tcPr>
          <w:p w14:paraId="3F8466D6" w14:textId="1B381C26" w:rsidR="00B77C5D" w:rsidRPr="000A360D" w:rsidRDefault="00C4639D" w:rsidP="006A624A">
            <w:pPr>
              <w:pStyle w:val="BodyTex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Palmolja (kemiska produkter)</w:t>
            </w:r>
          </w:p>
          <w:p w14:paraId="3E9B8F70" w14:textId="7E7164AE" w:rsidR="00B77C5D" w:rsidRPr="000A360D" w:rsidRDefault="00B77C5D" w:rsidP="006A624A">
            <w:pPr>
              <w:pStyle w:val="BodyText"/>
              <w:rPr>
                <w:iCs/>
              </w:rPr>
            </w:pPr>
            <w:r w:rsidRPr="000A360D">
              <w:rPr>
                <w:iCs/>
              </w:rPr>
              <w:t>KravID 112</w:t>
            </w:r>
            <w:r w:rsidR="008F4F60">
              <w:rPr>
                <w:iCs/>
              </w:rPr>
              <w:t>82</w:t>
            </w:r>
          </w:p>
          <w:p w14:paraId="03186495" w14:textId="77777777" w:rsidR="00B77C5D" w:rsidRPr="000A360D" w:rsidRDefault="00B77C5D" w:rsidP="006A624A">
            <w:pPr>
              <w:pStyle w:val="BodyText"/>
              <w:rPr>
                <w:i/>
              </w:rPr>
            </w:pPr>
            <w:r w:rsidRPr="000A360D">
              <w:rPr>
                <w:i/>
              </w:rPr>
              <w:t>Teknisk specifikation</w:t>
            </w:r>
          </w:p>
          <w:p w14:paraId="41D411D3" w14:textId="38D7072C" w:rsidR="00B77C5D" w:rsidRPr="000A360D" w:rsidRDefault="00B77C5D" w:rsidP="006A624A">
            <w:pPr>
              <w:pStyle w:val="BodyText"/>
              <w:rPr>
                <w:iCs/>
              </w:rPr>
            </w:pPr>
            <w:r w:rsidRPr="000A360D">
              <w:rPr>
                <w:iCs/>
              </w:rPr>
              <w:t>Bas nivå</w:t>
            </w:r>
          </w:p>
        </w:tc>
        <w:tc>
          <w:tcPr>
            <w:tcW w:w="6440" w:type="dxa"/>
          </w:tcPr>
          <w:p w14:paraId="529E9B8E" w14:textId="22393452" w:rsidR="00B77C5D" w:rsidRDefault="002F46D0" w:rsidP="006A624A">
            <w:pPr>
              <w:rPr>
                <w:i/>
                <w:iCs/>
              </w:rPr>
            </w:pPr>
            <w:r>
              <w:rPr>
                <w:i/>
                <w:iCs/>
              </w:rPr>
              <w:t>Tidigare har kravet varit ett tilldelningskriterium, men är nu ändrat till en teknisk specifikation.</w:t>
            </w:r>
            <w:r w:rsidR="002157E9">
              <w:rPr>
                <w:i/>
                <w:iCs/>
              </w:rPr>
              <w:t xml:space="preserve"> Anser du att det finns tillräckligt med p</w:t>
            </w:r>
            <w:r w:rsidR="00821E3B">
              <w:rPr>
                <w:i/>
                <w:iCs/>
              </w:rPr>
              <w:t>rodukter</w:t>
            </w:r>
            <w:r w:rsidR="002157E9">
              <w:rPr>
                <w:i/>
                <w:iCs/>
              </w:rPr>
              <w:t xml:space="preserve"> som uppfyller kravet för att det då ska kunna vara på basnivå?</w:t>
            </w:r>
          </w:p>
          <w:p w14:paraId="1EEBA2A6" w14:textId="7F2D3EE2" w:rsidR="007902EE" w:rsidRDefault="008D3D30" w:rsidP="006A624A">
            <w:pPr>
              <w:rPr>
                <w:i/>
                <w:iCs/>
              </w:rPr>
            </w:pPr>
            <w:r>
              <w:rPr>
                <w:i/>
                <w:iCs/>
              </w:rPr>
              <w:t>Ser ni andra möjliga bevis som skulle kunna tillföras i listan över bevis för kemiska produkter?</w:t>
            </w:r>
          </w:p>
          <w:p w14:paraId="23B33385" w14:textId="77777777" w:rsidR="002157E9" w:rsidRDefault="002157E9" w:rsidP="006A624A">
            <w:pPr>
              <w:rPr>
                <w:i/>
                <w:iCs/>
              </w:rPr>
            </w:pPr>
          </w:p>
          <w:p w14:paraId="344AAB9C" w14:textId="77777777" w:rsidR="002157E9" w:rsidRDefault="002157E9" w:rsidP="006A624A">
            <w:pPr>
              <w:rPr>
                <w:i/>
                <w:iCs/>
              </w:rPr>
            </w:pPr>
          </w:p>
          <w:p w14:paraId="1B99AA34" w14:textId="77777777" w:rsidR="002157E9" w:rsidRDefault="002157E9" w:rsidP="006A624A">
            <w:pPr>
              <w:rPr>
                <w:i/>
                <w:iCs/>
              </w:rPr>
            </w:pPr>
          </w:p>
          <w:p w14:paraId="73DBA01D" w14:textId="77777777" w:rsidR="002157E9" w:rsidRDefault="002157E9" w:rsidP="006A624A">
            <w:pPr>
              <w:rPr>
                <w:i/>
                <w:iCs/>
              </w:rPr>
            </w:pPr>
          </w:p>
          <w:p w14:paraId="004BCE41" w14:textId="7123575E" w:rsidR="002157E9" w:rsidRPr="000A360D" w:rsidRDefault="002157E9" w:rsidP="006A624A">
            <w:pPr>
              <w:rPr>
                <w:i/>
                <w:iCs/>
              </w:rPr>
            </w:pPr>
          </w:p>
        </w:tc>
      </w:tr>
      <w:tr w:rsidR="00B77C5D" w:rsidRPr="00664590" w14:paraId="53FC0DBD" w14:textId="77777777" w:rsidTr="006A624A">
        <w:tc>
          <w:tcPr>
            <w:tcW w:w="2911" w:type="dxa"/>
          </w:tcPr>
          <w:p w14:paraId="5DC6ADB9" w14:textId="6CD086E3" w:rsidR="00B77C5D" w:rsidRPr="00DC3E77" w:rsidRDefault="008F4F60" w:rsidP="006A624A">
            <w:pPr>
              <w:rPr>
                <w:b/>
                <w:bCs/>
              </w:rPr>
            </w:pPr>
            <w:r>
              <w:rPr>
                <w:b/>
                <w:bCs/>
              </w:rPr>
              <w:t>Palmolja (kosmetiska produkter)</w:t>
            </w:r>
          </w:p>
          <w:p w14:paraId="43E944FB" w14:textId="511B70A3" w:rsidR="00B77C5D" w:rsidRDefault="00B77C5D" w:rsidP="006A624A">
            <w:r>
              <w:t>KravID 1</w:t>
            </w:r>
            <w:r w:rsidR="008F4F60">
              <w:t>1292</w:t>
            </w:r>
          </w:p>
          <w:p w14:paraId="297CFD8A" w14:textId="39C5FEAA" w:rsidR="00B77C5D" w:rsidRPr="00DC3E77" w:rsidRDefault="00B77C5D" w:rsidP="006A624A">
            <w:pPr>
              <w:rPr>
                <w:i/>
                <w:iCs/>
              </w:rPr>
            </w:pPr>
            <w:r w:rsidRPr="00DC3E77">
              <w:rPr>
                <w:i/>
                <w:iCs/>
              </w:rPr>
              <w:t>Teknisk specfikation</w:t>
            </w:r>
          </w:p>
          <w:p w14:paraId="2B6A1119" w14:textId="343F573C" w:rsidR="00B77C5D" w:rsidRDefault="00B77C5D" w:rsidP="006A624A">
            <w:r>
              <w:t>Bas nivå</w:t>
            </w:r>
          </w:p>
        </w:tc>
        <w:tc>
          <w:tcPr>
            <w:tcW w:w="6440" w:type="dxa"/>
          </w:tcPr>
          <w:p w14:paraId="0027FBA3" w14:textId="1178A05E" w:rsidR="002157E9" w:rsidRDefault="002157E9" w:rsidP="002157E9">
            <w:pPr>
              <w:rPr>
                <w:i/>
                <w:iCs/>
              </w:rPr>
            </w:pPr>
            <w:r>
              <w:rPr>
                <w:i/>
                <w:iCs/>
              </w:rPr>
              <w:t>Tidigare har kravet varit ett tilldelningskriterium, men är nu ändrat till en teknisk specifikation. Anser du att det finns tillräckligt med p</w:t>
            </w:r>
            <w:r w:rsidR="00821E3B">
              <w:rPr>
                <w:i/>
                <w:iCs/>
              </w:rPr>
              <w:t>rodukter</w:t>
            </w:r>
            <w:r>
              <w:rPr>
                <w:i/>
                <w:iCs/>
              </w:rPr>
              <w:t xml:space="preserve"> som uppfyller kravet för att det då ska kunna vara på basnivå?</w:t>
            </w:r>
          </w:p>
          <w:p w14:paraId="74F143F9" w14:textId="1C31D639" w:rsidR="008D3D30" w:rsidRDefault="008D3D30" w:rsidP="008D3D30">
            <w:pPr>
              <w:rPr>
                <w:i/>
                <w:iCs/>
              </w:rPr>
            </w:pPr>
            <w:r>
              <w:rPr>
                <w:i/>
                <w:iCs/>
              </w:rPr>
              <w:t>Ser ni andra möjliga bevis som skulle kunna tillföras i listan över bevis för kosmetiska produkter?</w:t>
            </w:r>
          </w:p>
          <w:p w14:paraId="593656C8" w14:textId="77777777" w:rsidR="00B77C5D" w:rsidRDefault="00B77C5D" w:rsidP="006A624A"/>
          <w:p w14:paraId="2A54AF0A" w14:textId="77777777" w:rsidR="002157E9" w:rsidRDefault="002157E9" w:rsidP="006A624A"/>
          <w:p w14:paraId="35CFF2B0" w14:textId="77777777" w:rsidR="008D3D30" w:rsidRDefault="008D3D30" w:rsidP="006A624A"/>
          <w:p w14:paraId="61CEA00D" w14:textId="77777777" w:rsidR="002157E9" w:rsidRDefault="002157E9" w:rsidP="006A624A"/>
          <w:p w14:paraId="3870A1CD" w14:textId="0DCBE2F6" w:rsidR="002157E9" w:rsidRPr="00664590" w:rsidRDefault="002157E9" w:rsidP="006A624A"/>
        </w:tc>
      </w:tr>
    </w:tbl>
    <w:p w14:paraId="06EED4D9" w14:textId="77777777" w:rsidR="0050635B" w:rsidRDefault="0050635B" w:rsidP="0057550B"/>
    <w:p w14:paraId="7D3F803F" w14:textId="77777777" w:rsidR="00571977" w:rsidRDefault="00571977" w:rsidP="0057550B"/>
    <w:p w14:paraId="4C7CF3A1" w14:textId="77777777" w:rsidR="006A624A" w:rsidRDefault="006A624A" w:rsidP="0057550B"/>
    <w:p w14:paraId="0A09BB02" w14:textId="77777777" w:rsidR="00315138" w:rsidRPr="0057550B" w:rsidRDefault="00315138" w:rsidP="0057550B"/>
    <w:sectPr w:rsidR="00315138" w:rsidRPr="0057550B" w:rsidSect="00AD186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676" w:right="2268" w:bottom="2098" w:left="1985" w:header="9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0F1C" w14:textId="77777777" w:rsidR="00E853D1" w:rsidRDefault="00E853D1" w:rsidP="0005368C">
      <w:r>
        <w:separator/>
      </w:r>
    </w:p>
  </w:endnote>
  <w:endnote w:type="continuationSeparator" w:id="0">
    <w:p w14:paraId="398637F2" w14:textId="77777777" w:rsidR="00E853D1" w:rsidRDefault="00E853D1" w:rsidP="0005368C">
      <w:r>
        <w:continuationSeparator/>
      </w:r>
    </w:p>
  </w:endnote>
  <w:endnote w:type="continuationNotice" w:id="1">
    <w:p w14:paraId="0DEFD0F2" w14:textId="77777777" w:rsidR="00E853D1" w:rsidRDefault="00E853D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0BC8" w14:textId="77777777" w:rsidR="00AD1863" w:rsidRPr="00402056" w:rsidRDefault="00AD1863" w:rsidP="00AD1863">
    <w:pPr>
      <w:spacing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71F5DDAA" w14:textId="77777777" w:rsidR="00AD1863" w:rsidRPr="00402056" w:rsidRDefault="00AD1863" w:rsidP="00AD1863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>Adress: Box 1194, SE-171 23 Solna  I  Besöksadress: Svetsarvägen 10, Solna</w:t>
    </w:r>
  </w:p>
  <w:p w14:paraId="7683FAD0" w14:textId="77777777" w:rsidR="00AD1863" w:rsidRPr="00AD1863" w:rsidRDefault="00AD1863" w:rsidP="00AD1863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Telefon: 08-586 21 700  I  E-post: </w:t>
    </w:r>
    <w:hyperlink r:id="rId1" w:history="1">
      <w:r w:rsidRPr="00402056">
        <w:rPr>
          <w:rStyle w:val="Hyperlink"/>
          <w:rFonts w:ascii="Corbel" w:hAnsi="Corbel"/>
          <w:sz w:val="16"/>
          <w:szCs w:val="16"/>
        </w:rPr>
        <w:t>info@uhmynd.se</w:t>
      </w:r>
    </w:hyperlink>
    <w:r w:rsidRPr="00402056">
      <w:rPr>
        <w:rFonts w:ascii="Corbel" w:hAnsi="Corbel"/>
        <w:sz w:val="16"/>
        <w:szCs w:val="16"/>
      </w:rPr>
      <w:t xml:space="preserve">  I  upphandlingsmyndigheten.se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90D67" w14:textId="77777777" w:rsidR="00AC088F" w:rsidRPr="00402056" w:rsidRDefault="00AC088F" w:rsidP="00AC088F">
    <w:pPr>
      <w:spacing w:line="240" w:lineRule="auto"/>
      <w:rPr>
        <w:rFonts w:ascii="Corbel" w:hAnsi="Corbel"/>
        <w:b/>
        <w:sz w:val="16"/>
        <w:szCs w:val="16"/>
      </w:rPr>
    </w:pPr>
    <w:r w:rsidRPr="00402056">
      <w:rPr>
        <w:rFonts w:ascii="Corbel" w:hAnsi="Corbel"/>
        <w:b/>
        <w:sz w:val="16"/>
        <w:szCs w:val="16"/>
      </w:rPr>
      <w:t>Upphandlingsmyndigheten</w:t>
    </w:r>
  </w:p>
  <w:p w14:paraId="4C18B029" w14:textId="77777777" w:rsidR="00AC088F" w:rsidRPr="00402056" w:rsidRDefault="00AC088F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>Adress: Box 1194, SE-171 23 Solna  I  Besöksadress: Svetsarvägen 10, Solna</w:t>
    </w:r>
  </w:p>
  <w:p w14:paraId="48DE3AD5" w14:textId="77777777" w:rsidR="00DC0647" w:rsidRPr="00402056" w:rsidRDefault="00AC088F" w:rsidP="00AC088F">
    <w:pPr>
      <w:spacing w:line="240" w:lineRule="auto"/>
      <w:rPr>
        <w:rFonts w:ascii="Corbel" w:hAnsi="Corbel"/>
        <w:sz w:val="16"/>
        <w:szCs w:val="16"/>
      </w:rPr>
    </w:pPr>
    <w:r w:rsidRPr="00402056">
      <w:rPr>
        <w:rFonts w:ascii="Corbel" w:hAnsi="Corbel"/>
        <w:sz w:val="16"/>
        <w:szCs w:val="16"/>
      </w:rPr>
      <w:t xml:space="preserve">Telefon: 08-586 21 700  I  E-post: </w:t>
    </w:r>
    <w:hyperlink r:id="rId1" w:history="1">
      <w:r w:rsidRPr="00402056">
        <w:rPr>
          <w:rStyle w:val="Hyperlink"/>
          <w:rFonts w:ascii="Corbel" w:hAnsi="Corbel"/>
          <w:sz w:val="16"/>
          <w:szCs w:val="16"/>
        </w:rPr>
        <w:t>info@uhmynd.se</w:t>
      </w:r>
    </w:hyperlink>
    <w:r w:rsidRPr="00402056">
      <w:rPr>
        <w:rFonts w:ascii="Corbel" w:hAnsi="Corbel"/>
        <w:sz w:val="16"/>
        <w:szCs w:val="16"/>
      </w:rPr>
      <w:t xml:space="preserve">  I  upphandlingsmyndigheten.se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D1F3" w14:textId="77777777" w:rsidR="00E853D1" w:rsidRDefault="00E853D1" w:rsidP="0005368C">
      <w:r>
        <w:separator/>
      </w:r>
    </w:p>
  </w:footnote>
  <w:footnote w:type="continuationSeparator" w:id="0">
    <w:p w14:paraId="71E44905" w14:textId="77777777" w:rsidR="00E853D1" w:rsidRDefault="00E853D1" w:rsidP="0005368C">
      <w:r>
        <w:continuationSeparator/>
      </w:r>
    </w:p>
  </w:footnote>
  <w:footnote w:type="continuationNotice" w:id="1">
    <w:p w14:paraId="67275D21" w14:textId="77777777" w:rsidR="00E853D1" w:rsidRDefault="00E853D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71B" w14:textId="6924BA5D" w:rsidR="00402056" w:rsidRPr="00D67960" w:rsidRDefault="00402056" w:rsidP="0023090B">
    <w:pPr>
      <w:pStyle w:val="Header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2915B37" wp14:editId="4D653009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82B">
      <w:rPr>
        <w:b/>
        <w:sz w:val="24"/>
        <w:szCs w:val="24"/>
      </w:rPr>
      <w:tab/>
    </w:r>
    <w:r w:rsidR="002A382B" w:rsidRPr="002A382B">
      <w:rPr>
        <w:sz w:val="20"/>
        <w:szCs w:val="20"/>
      </w:rPr>
      <w:fldChar w:fldCharType="begin"/>
    </w:r>
    <w:r w:rsidR="002A382B" w:rsidRPr="002A382B">
      <w:rPr>
        <w:sz w:val="20"/>
        <w:szCs w:val="20"/>
      </w:rPr>
      <w:instrText>PAGE   \* MERGEFORMAT</w:instrText>
    </w:r>
    <w:r w:rsidR="002A382B" w:rsidRPr="002A382B">
      <w:rPr>
        <w:sz w:val="20"/>
        <w:szCs w:val="20"/>
      </w:rPr>
      <w:fldChar w:fldCharType="separate"/>
    </w:r>
    <w:r w:rsidR="003F04AA">
      <w:rPr>
        <w:noProof/>
        <w:sz w:val="20"/>
        <w:szCs w:val="20"/>
      </w:rPr>
      <w:t>2</w:t>
    </w:r>
    <w:r w:rsidR="002A382B" w:rsidRPr="002A382B">
      <w:rPr>
        <w:sz w:val="20"/>
        <w:szCs w:val="20"/>
      </w:rPr>
      <w:fldChar w:fldCharType="end"/>
    </w:r>
    <w:r w:rsidR="002A382B" w:rsidRPr="002A382B">
      <w:rPr>
        <w:sz w:val="20"/>
        <w:szCs w:val="20"/>
      </w:rPr>
      <w:t xml:space="preserve"> </w:t>
    </w:r>
    <w:r w:rsidR="00CF7058">
      <w:rPr>
        <w:sz w:val="20"/>
        <w:szCs w:val="20"/>
      </w:rPr>
      <w:t>(</w:t>
    </w:r>
    <w:r w:rsidR="002A382B" w:rsidRPr="002A382B">
      <w:rPr>
        <w:sz w:val="20"/>
        <w:szCs w:val="20"/>
      </w:rPr>
      <w:fldChar w:fldCharType="begin"/>
    </w:r>
    <w:r w:rsidR="002A382B" w:rsidRPr="002A382B">
      <w:rPr>
        <w:sz w:val="20"/>
        <w:szCs w:val="20"/>
      </w:rPr>
      <w:instrText xml:space="preserve"> NUMPAGES  \* Arabic  \* MERGEFORMAT </w:instrText>
    </w:r>
    <w:r w:rsidR="002A382B" w:rsidRPr="002A382B">
      <w:rPr>
        <w:sz w:val="20"/>
        <w:szCs w:val="20"/>
      </w:rPr>
      <w:fldChar w:fldCharType="separate"/>
    </w:r>
    <w:r w:rsidR="003F04AA">
      <w:rPr>
        <w:noProof/>
        <w:sz w:val="20"/>
        <w:szCs w:val="20"/>
      </w:rPr>
      <w:t>2</w:t>
    </w:r>
    <w:r w:rsidR="002A382B" w:rsidRPr="002A382B">
      <w:rPr>
        <w:sz w:val="20"/>
        <w:szCs w:val="20"/>
      </w:rPr>
      <w:fldChar w:fldCharType="end"/>
    </w:r>
    <w:r w:rsidR="00CF7058">
      <w:rPr>
        <w:sz w:val="20"/>
        <w:szCs w:val="20"/>
      </w:rPr>
      <w:t>)</w:t>
    </w:r>
  </w:p>
  <w:p w14:paraId="286DF678" w14:textId="7CD77773" w:rsidR="00402056" w:rsidRPr="00D67960" w:rsidRDefault="00402056" w:rsidP="0023090B">
    <w:pPr>
      <w:pStyle w:val="Header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:</w:t>
    </w:r>
  </w:p>
  <w:p w14:paraId="62431CDC" w14:textId="77777777" w:rsidR="00C955CD" w:rsidRPr="00402056" w:rsidRDefault="00C955CD" w:rsidP="004020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1716" w14:textId="77777777" w:rsidR="00630C03" w:rsidRPr="00D67960" w:rsidRDefault="00887639" w:rsidP="0023090B">
    <w:pPr>
      <w:pStyle w:val="Header"/>
      <w:ind w:left="5103" w:right="-1277"/>
      <w:jc w:val="both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3DF0A834" wp14:editId="5471B20C">
          <wp:simplePos x="0" y="0"/>
          <wp:positionH relativeFrom="margin">
            <wp:posOffset>21590</wp:posOffset>
          </wp:positionH>
          <wp:positionV relativeFrom="page">
            <wp:posOffset>467995</wp:posOffset>
          </wp:positionV>
          <wp:extent cx="1619885" cy="579120"/>
          <wp:effectExtent l="0" t="0" r="571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960" w:rsidRPr="00D67960">
      <w:rPr>
        <w:b/>
        <w:sz w:val="24"/>
        <w:szCs w:val="24"/>
      </w:rPr>
      <w:t>BESLUT</w:t>
    </w:r>
    <w:r w:rsidR="002A382B">
      <w:rPr>
        <w:b/>
        <w:sz w:val="24"/>
        <w:szCs w:val="24"/>
      </w:rPr>
      <w:tab/>
    </w:r>
    <w:r w:rsidR="002A382B" w:rsidRPr="002A382B">
      <w:rPr>
        <w:sz w:val="20"/>
        <w:szCs w:val="20"/>
      </w:rPr>
      <w:fldChar w:fldCharType="begin"/>
    </w:r>
    <w:r w:rsidR="002A382B" w:rsidRPr="002A382B">
      <w:rPr>
        <w:sz w:val="20"/>
        <w:szCs w:val="20"/>
      </w:rPr>
      <w:instrText>PAGE   \* MERGEFORMAT</w:instrText>
    </w:r>
    <w:r w:rsidR="002A382B" w:rsidRPr="002A382B">
      <w:rPr>
        <w:sz w:val="20"/>
        <w:szCs w:val="20"/>
      </w:rPr>
      <w:fldChar w:fldCharType="separate"/>
    </w:r>
    <w:r w:rsidR="00AD1863">
      <w:rPr>
        <w:noProof/>
        <w:sz w:val="20"/>
        <w:szCs w:val="20"/>
      </w:rPr>
      <w:t>1</w:t>
    </w:r>
    <w:r w:rsidR="002A382B" w:rsidRPr="002A382B">
      <w:rPr>
        <w:sz w:val="20"/>
        <w:szCs w:val="20"/>
      </w:rPr>
      <w:fldChar w:fldCharType="end"/>
    </w:r>
    <w:r w:rsidR="002A382B" w:rsidRPr="002A382B">
      <w:rPr>
        <w:sz w:val="20"/>
        <w:szCs w:val="20"/>
      </w:rPr>
      <w:t xml:space="preserve"> [</w:t>
    </w:r>
    <w:r w:rsidR="002A382B" w:rsidRPr="002A382B">
      <w:rPr>
        <w:sz w:val="20"/>
        <w:szCs w:val="20"/>
      </w:rPr>
      <w:fldChar w:fldCharType="begin"/>
    </w:r>
    <w:r w:rsidR="002A382B" w:rsidRPr="002A382B">
      <w:rPr>
        <w:sz w:val="20"/>
        <w:szCs w:val="20"/>
      </w:rPr>
      <w:instrText xml:space="preserve"> NUMPAGES  \* Arabic  \* MERGEFORMAT </w:instrText>
    </w:r>
    <w:r w:rsidR="002A382B" w:rsidRPr="002A382B">
      <w:rPr>
        <w:sz w:val="20"/>
        <w:szCs w:val="20"/>
      </w:rPr>
      <w:fldChar w:fldCharType="separate"/>
    </w:r>
    <w:r w:rsidR="008B5753">
      <w:rPr>
        <w:noProof/>
        <w:sz w:val="20"/>
        <w:szCs w:val="20"/>
      </w:rPr>
      <w:t>1</w:t>
    </w:r>
    <w:r w:rsidR="002A382B" w:rsidRPr="002A382B">
      <w:rPr>
        <w:sz w:val="20"/>
        <w:szCs w:val="20"/>
      </w:rPr>
      <w:fldChar w:fldCharType="end"/>
    </w:r>
    <w:r w:rsidR="002A382B" w:rsidRPr="002A382B">
      <w:rPr>
        <w:sz w:val="20"/>
        <w:szCs w:val="20"/>
      </w:rPr>
      <w:t>]</w:t>
    </w:r>
  </w:p>
  <w:p w14:paraId="59BA5BEE" w14:textId="77777777" w:rsidR="00D67960" w:rsidRPr="00D67960" w:rsidRDefault="00D67960" w:rsidP="0023090B">
    <w:pPr>
      <w:pStyle w:val="Header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Datum:</w:t>
    </w:r>
  </w:p>
  <w:p w14:paraId="746F1487" w14:textId="77777777" w:rsidR="00D67960" w:rsidRPr="0023053E" w:rsidRDefault="00D67960" w:rsidP="0023090B">
    <w:pPr>
      <w:pStyle w:val="Header"/>
      <w:ind w:left="5103"/>
      <w:jc w:val="both"/>
      <w:rPr>
        <w:sz w:val="20"/>
      </w:rPr>
    </w:pPr>
    <w:r w:rsidRPr="0023053E">
      <w:rPr>
        <w:sz w:val="20"/>
      </w:rPr>
      <w:t>Datum</w:t>
    </w:r>
  </w:p>
  <w:p w14:paraId="0D232A8C" w14:textId="77777777" w:rsidR="00D67960" w:rsidRPr="0023053E" w:rsidRDefault="00D67960" w:rsidP="0023090B">
    <w:pPr>
      <w:pStyle w:val="Header"/>
      <w:ind w:left="5103"/>
      <w:jc w:val="both"/>
      <w:rPr>
        <w:sz w:val="12"/>
        <w:szCs w:val="12"/>
      </w:rPr>
    </w:pPr>
    <w:r w:rsidRPr="0023053E">
      <w:rPr>
        <w:sz w:val="12"/>
        <w:szCs w:val="12"/>
      </w:rPr>
      <w:t>Diarienummer:</w:t>
    </w:r>
  </w:p>
  <w:p w14:paraId="78B9C027" w14:textId="77777777" w:rsidR="00C955CD" w:rsidRPr="00C77044" w:rsidRDefault="00D67960" w:rsidP="00C77044">
    <w:pPr>
      <w:pStyle w:val="Header"/>
      <w:ind w:left="5103"/>
      <w:jc w:val="both"/>
      <w:rPr>
        <w:sz w:val="20"/>
      </w:rPr>
    </w:pPr>
    <w:r w:rsidRPr="0023053E">
      <w:rPr>
        <w:sz w:val="20"/>
      </w:rPr>
      <w:t>Diarienummer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C607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93C7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1C7826"/>
    <w:multiLevelType w:val="multilevel"/>
    <w:tmpl w:val="79A2AA9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032D1A"/>
    <w:multiLevelType w:val="hybridMultilevel"/>
    <w:tmpl w:val="C1BCE56E"/>
    <w:lvl w:ilvl="0" w:tplc="534637B8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20881"/>
    <w:multiLevelType w:val="hybridMultilevel"/>
    <w:tmpl w:val="CFAA47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F567E"/>
    <w:multiLevelType w:val="hybridMultilevel"/>
    <w:tmpl w:val="642C8C14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0F5F"/>
    <w:multiLevelType w:val="hybridMultilevel"/>
    <w:tmpl w:val="FFFFFFFF"/>
    <w:lvl w:ilvl="0" w:tplc="910C1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C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A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EF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4A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6F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C1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24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EA1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AA913BE"/>
    <w:multiLevelType w:val="multilevel"/>
    <w:tmpl w:val="16A8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6F1FCD"/>
    <w:multiLevelType w:val="hybridMultilevel"/>
    <w:tmpl w:val="69F8B5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B79F5"/>
    <w:multiLevelType w:val="hybridMultilevel"/>
    <w:tmpl w:val="F828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873232603">
    <w:abstractNumId w:val="2"/>
  </w:num>
  <w:num w:numId="2" w16cid:durableId="1337810644">
    <w:abstractNumId w:val="11"/>
  </w:num>
  <w:num w:numId="3" w16cid:durableId="1108816431">
    <w:abstractNumId w:val="3"/>
  </w:num>
  <w:num w:numId="4" w16cid:durableId="1057625657">
    <w:abstractNumId w:val="5"/>
  </w:num>
  <w:num w:numId="5" w16cid:durableId="971668200">
    <w:abstractNumId w:val="7"/>
  </w:num>
  <w:num w:numId="6" w16cid:durableId="565260797">
    <w:abstractNumId w:val="1"/>
  </w:num>
  <w:num w:numId="7" w16cid:durableId="322662320">
    <w:abstractNumId w:val="0"/>
  </w:num>
  <w:num w:numId="8" w16cid:durableId="869949315">
    <w:abstractNumId w:val="9"/>
  </w:num>
  <w:num w:numId="9" w16cid:durableId="1275676135">
    <w:abstractNumId w:val="10"/>
  </w:num>
  <w:num w:numId="10" w16cid:durableId="1906641158">
    <w:abstractNumId w:val="8"/>
  </w:num>
  <w:num w:numId="11" w16cid:durableId="1238436929">
    <w:abstractNumId w:val="6"/>
  </w:num>
  <w:num w:numId="12" w16cid:durableId="163918684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53"/>
    <w:rsid w:val="00003821"/>
    <w:rsid w:val="00003A96"/>
    <w:rsid w:val="00012708"/>
    <w:rsid w:val="00013859"/>
    <w:rsid w:val="000202C3"/>
    <w:rsid w:val="00023454"/>
    <w:rsid w:val="0002759F"/>
    <w:rsid w:val="000349F9"/>
    <w:rsid w:val="0005368C"/>
    <w:rsid w:val="0005516F"/>
    <w:rsid w:val="000611BC"/>
    <w:rsid w:val="000620DB"/>
    <w:rsid w:val="00062425"/>
    <w:rsid w:val="00063C44"/>
    <w:rsid w:val="00067B23"/>
    <w:rsid w:val="000725DE"/>
    <w:rsid w:val="00076152"/>
    <w:rsid w:val="00091234"/>
    <w:rsid w:val="00094026"/>
    <w:rsid w:val="0009542A"/>
    <w:rsid w:val="000A0DDD"/>
    <w:rsid w:val="000A28F4"/>
    <w:rsid w:val="000A3602"/>
    <w:rsid w:val="000A360D"/>
    <w:rsid w:val="000A38F0"/>
    <w:rsid w:val="000B0F52"/>
    <w:rsid w:val="000B1D81"/>
    <w:rsid w:val="000B56BC"/>
    <w:rsid w:val="000B7E00"/>
    <w:rsid w:val="000C6B4B"/>
    <w:rsid w:val="000D2120"/>
    <w:rsid w:val="000D3D8F"/>
    <w:rsid w:val="000E346F"/>
    <w:rsid w:val="00101F22"/>
    <w:rsid w:val="0010264E"/>
    <w:rsid w:val="001077EF"/>
    <w:rsid w:val="00107DD1"/>
    <w:rsid w:val="001104F4"/>
    <w:rsid w:val="00115884"/>
    <w:rsid w:val="001164D8"/>
    <w:rsid w:val="0012357F"/>
    <w:rsid w:val="0012452B"/>
    <w:rsid w:val="0012760D"/>
    <w:rsid w:val="00127B29"/>
    <w:rsid w:val="00127D07"/>
    <w:rsid w:val="00132FF4"/>
    <w:rsid w:val="001333D0"/>
    <w:rsid w:val="0013396B"/>
    <w:rsid w:val="00140301"/>
    <w:rsid w:val="00140D1D"/>
    <w:rsid w:val="001419E5"/>
    <w:rsid w:val="001422AF"/>
    <w:rsid w:val="00152C09"/>
    <w:rsid w:val="00153C70"/>
    <w:rsid w:val="00154883"/>
    <w:rsid w:val="00157EB4"/>
    <w:rsid w:val="001633C9"/>
    <w:rsid w:val="00166485"/>
    <w:rsid w:val="00166BDD"/>
    <w:rsid w:val="00172CCB"/>
    <w:rsid w:val="00174621"/>
    <w:rsid w:val="00174934"/>
    <w:rsid w:val="001762E0"/>
    <w:rsid w:val="00180173"/>
    <w:rsid w:val="00185696"/>
    <w:rsid w:val="001866F3"/>
    <w:rsid w:val="00196598"/>
    <w:rsid w:val="00196C35"/>
    <w:rsid w:val="001A2F35"/>
    <w:rsid w:val="001A482E"/>
    <w:rsid w:val="001A5725"/>
    <w:rsid w:val="001A7D84"/>
    <w:rsid w:val="001B4CF6"/>
    <w:rsid w:val="001C1B32"/>
    <w:rsid w:val="001C2A39"/>
    <w:rsid w:val="001C2C88"/>
    <w:rsid w:val="001C3811"/>
    <w:rsid w:val="001C5862"/>
    <w:rsid w:val="001E633C"/>
    <w:rsid w:val="001E7E52"/>
    <w:rsid w:val="001F13F8"/>
    <w:rsid w:val="001F1934"/>
    <w:rsid w:val="00205828"/>
    <w:rsid w:val="00213F0F"/>
    <w:rsid w:val="002157E9"/>
    <w:rsid w:val="00220EE3"/>
    <w:rsid w:val="00227B2C"/>
    <w:rsid w:val="0023053E"/>
    <w:rsid w:val="0023090B"/>
    <w:rsid w:val="00230B33"/>
    <w:rsid w:val="00235545"/>
    <w:rsid w:val="00236C1B"/>
    <w:rsid w:val="00237A81"/>
    <w:rsid w:val="00241200"/>
    <w:rsid w:val="002412C3"/>
    <w:rsid w:val="00241A39"/>
    <w:rsid w:val="0024380B"/>
    <w:rsid w:val="00244205"/>
    <w:rsid w:val="00246C71"/>
    <w:rsid w:val="0025072E"/>
    <w:rsid w:val="00255E21"/>
    <w:rsid w:val="002603DD"/>
    <w:rsid w:val="00260420"/>
    <w:rsid w:val="002620F0"/>
    <w:rsid w:val="00274045"/>
    <w:rsid w:val="00274178"/>
    <w:rsid w:val="002854F8"/>
    <w:rsid w:val="00294547"/>
    <w:rsid w:val="002946CC"/>
    <w:rsid w:val="00294CEF"/>
    <w:rsid w:val="002A2651"/>
    <w:rsid w:val="002A382B"/>
    <w:rsid w:val="002D143C"/>
    <w:rsid w:val="002E054B"/>
    <w:rsid w:val="002E0A55"/>
    <w:rsid w:val="002E2DD1"/>
    <w:rsid w:val="002E7F8B"/>
    <w:rsid w:val="002F1336"/>
    <w:rsid w:val="002F3A6E"/>
    <w:rsid w:val="002F46D0"/>
    <w:rsid w:val="002F7F4C"/>
    <w:rsid w:val="00300927"/>
    <w:rsid w:val="00301C15"/>
    <w:rsid w:val="00302A6C"/>
    <w:rsid w:val="003037E7"/>
    <w:rsid w:val="0030423E"/>
    <w:rsid w:val="00312A3B"/>
    <w:rsid w:val="00312BC3"/>
    <w:rsid w:val="00313354"/>
    <w:rsid w:val="00315138"/>
    <w:rsid w:val="00315366"/>
    <w:rsid w:val="003222DC"/>
    <w:rsid w:val="003244D1"/>
    <w:rsid w:val="00331F4B"/>
    <w:rsid w:val="0033538D"/>
    <w:rsid w:val="003361C7"/>
    <w:rsid w:val="0033739D"/>
    <w:rsid w:val="00345241"/>
    <w:rsid w:val="00347186"/>
    <w:rsid w:val="003504E3"/>
    <w:rsid w:val="0035761D"/>
    <w:rsid w:val="0035792D"/>
    <w:rsid w:val="00367FB1"/>
    <w:rsid w:val="00374F35"/>
    <w:rsid w:val="00375E77"/>
    <w:rsid w:val="00383534"/>
    <w:rsid w:val="00386675"/>
    <w:rsid w:val="00391E1C"/>
    <w:rsid w:val="003A2FD3"/>
    <w:rsid w:val="003A30F9"/>
    <w:rsid w:val="003A4C0F"/>
    <w:rsid w:val="003A4F78"/>
    <w:rsid w:val="003A5B6A"/>
    <w:rsid w:val="003B7918"/>
    <w:rsid w:val="003C115C"/>
    <w:rsid w:val="003C3DAC"/>
    <w:rsid w:val="003D40F6"/>
    <w:rsid w:val="003D4B34"/>
    <w:rsid w:val="003D67C5"/>
    <w:rsid w:val="003E25FF"/>
    <w:rsid w:val="003E3196"/>
    <w:rsid w:val="003F04AA"/>
    <w:rsid w:val="003F6143"/>
    <w:rsid w:val="00402056"/>
    <w:rsid w:val="00406947"/>
    <w:rsid w:val="00417D92"/>
    <w:rsid w:val="00421903"/>
    <w:rsid w:val="00424F27"/>
    <w:rsid w:val="00426178"/>
    <w:rsid w:val="00440889"/>
    <w:rsid w:val="0045108A"/>
    <w:rsid w:val="0045120C"/>
    <w:rsid w:val="004564FC"/>
    <w:rsid w:val="00463606"/>
    <w:rsid w:val="00463813"/>
    <w:rsid w:val="004663E1"/>
    <w:rsid w:val="00466424"/>
    <w:rsid w:val="0047233E"/>
    <w:rsid w:val="00475F3F"/>
    <w:rsid w:val="00481F98"/>
    <w:rsid w:val="00484BBE"/>
    <w:rsid w:val="0048587F"/>
    <w:rsid w:val="00485FD2"/>
    <w:rsid w:val="00491C56"/>
    <w:rsid w:val="00494603"/>
    <w:rsid w:val="00494858"/>
    <w:rsid w:val="004A1F86"/>
    <w:rsid w:val="004A32B8"/>
    <w:rsid w:val="004A6CC8"/>
    <w:rsid w:val="004A7220"/>
    <w:rsid w:val="004C1943"/>
    <w:rsid w:val="004C7433"/>
    <w:rsid w:val="004C7CE3"/>
    <w:rsid w:val="004D04C8"/>
    <w:rsid w:val="004D0755"/>
    <w:rsid w:val="004D211C"/>
    <w:rsid w:val="004D234F"/>
    <w:rsid w:val="004D471A"/>
    <w:rsid w:val="004D5C11"/>
    <w:rsid w:val="004D5E5F"/>
    <w:rsid w:val="004E1FD3"/>
    <w:rsid w:val="004F4CA0"/>
    <w:rsid w:val="0050347F"/>
    <w:rsid w:val="0050635B"/>
    <w:rsid w:val="00511CCE"/>
    <w:rsid w:val="005131C4"/>
    <w:rsid w:val="00514008"/>
    <w:rsid w:val="005146A0"/>
    <w:rsid w:val="00516DDD"/>
    <w:rsid w:val="00521816"/>
    <w:rsid w:val="005258A5"/>
    <w:rsid w:val="0053673C"/>
    <w:rsid w:val="00540F7B"/>
    <w:rsid w:val="005417B6"/>
    <w:rsid w:val="00543DA3"/>
    <w:rsid w:val="0054572C"/>
    <w:rsid w:val="00554D51"/>
    <w:rsid w:val="00556898"/>
    <w:rsid w:val="00556A4B"/>
    <w:rsid w:val="00560500"/>
    <w:rsid w:val="00566D32"/>
    <w:rsid w:val="00571977"/>
    <w:rsid w:val="00572C92"/>
    <w:rsid w:val="00574EE6"/>
    <w:rsid w:val="00574F8D"/>
    <w:rsid w:val="0057550B"/>
    <w:rsid w:val="0057593B"/>
    <w:rsid w:val="00581E3B"/>
    <w:rsid w:val="005852ED"/>
    <w:rsid w:val="00591BD5"/>
    <w:rsid w:val="00592B31"/>
    <w:rsid w:val="00593534"/>
    <w:rsid w:val="00593B2F"/>
    <w:rsid w:val="00595F59"/>
    <w:rsid w:val="00597D25"/>
    <w:rsid w:val="005A0495"/>
    <w:rsid w:val="005A71F1"/>
    <w:rsid w:val="005B0BB0"/>
    <w:rsid w:val="005B33C0"/>
    <w:rsid w:val="005C03AB"/>
    <w:rsid w:val="005C05F7"/>
    <w:rsid w:val="005C6ADA"/>
    <w:rsid w:val="005D1CA8"/>
    <w:rsid w:val="005E212C"/>
    <w:rsid w:val="005E3989"/>
    <w:rsid w:val="005E6DB9"/>
    <w:rsid w:val="005F02E9"/>
    <w:rsid w:val="005F2415"/>
    <w:rsid w:val="005F248F"/>
    <w:rsid w:val="005F3679"/>
    <w:rsid w:val="005F7DEC"/>
    <w:rsid w:val="006010B4"/>
    <w:rsid w:val="0060539A"/>
    <w:rsid w:val="00607DE7"/>
    <w:rsid w:val="006121BB"/>
    <w:rsid w:val="006123B7"/>
    <w:rsid w:val="00612BB3"/>
    <w:rsid w:val="00615CF0"/>
    <w:rsid w:val="006213FC"/>
    <w:rsid w:val="00622E38"/>
    <w:rsid w:val="006242C8"/>
    <w:rsid w:val="00627A4B"/>
    <w:rsid w:val="00630C03"/>
    <w:rsid w:val="00632111"/>
    <w:rsid w:val="00642356"/>
    <w:rsid w:val="00642C7B"/>
    <w:rsid w:val="0064392A"/>
    <w:rsid w:val="00645F27"/>
    <w:rsid w:val="006479D0"/>
    <w:rsid w:val="0065261B"/>
    <w:rsid w:val="006544B9"/>
    <w:rsid w:val="00655524"/>
    <w:rsid w:val="00677BC3"/>
    <w:rsid w:val="00680D63"/>
    <w:rsid w:val="006818A8"/>
    <w:rsid w:val="0069254B"/>
    <w:rsid w:val="00694579"/>
    <w:rsid w:val="0069670C"/>
    <w:rsid w:val="00697A08"/>
    <w:rsid w:val="006A443B"/>
    <w:rsid w:val="006A624A"/>
    <w:rsid w:val="006B491D"/>
    <w:rsid w:val="006B53EB"/>
    <w:rsid w:val="006C4C48"/>
    <w:rsid w:val="006D14A7"/>
    <w:rsid w:val="006D3F43"/>
    <w:rsid w:val="006D4CCA"/>
    <w:rsid w:val="006E3B17"/>
    <w:rsid w:val="006F0404"/>
    <w:rsid w:val="00704E51"/>
    <w:rsid w:val="00712014"/>
    <w:rsid w:val="007151D3"/>
    <w:rsid w:val="007171B1"/>
    <w:rsid w:val="0071794B"/>
    <w:rsid w:val="0072106F"/>
    <w:rsid w:val="00723A9F"/>
    <w:rsid w:val="00724DF5"/>
    <w:rsid w:val="00735D01"/>
    <w:rsid w:val="00742EB0"/>
    <w:rsid w:val="00746AC5"/>
    <w:rsid w:val="00750522"/>
    <w:rsid w:val="007513DD"/>
    <w:rsid w:val="00752C8C"/>
    <w:rsid w:val="007560A4"/>
    <w:rsid w:val="007638FF"/>
    <w:rsid w:val="0076757F"/>
    <w:rsid w:val="00775637"/>
    <w:rsid w:val="00780D73"/>
    <w:rsid w:val="00781545"/>
    <w:rsid w:val="007877B9"/>
    <w:rsid w:val="007902EE"/>
    <w:rsid w:val="00796ED6"/>
    <w:rsid w:val="007A0729"/>
    <w:rsid w:val="007A3D3A"/>
    <w:rsid w:val="007A5483"/>
    <w:rsid w:val="007A7FC9"/>
    <w:rsid w:val="007B5D68"/>
    <w:rsid w:val="007C4A21"/>
    <w:rsid w:val="007D0026"/>
    <w:rsid w:val="007D2A75"/>
    <w:rsid w:val="007E00A8"/>
    <w:rsid w:val="007E0148"/>
    <w:rsid w:val="007E124E"/>
    <w:rsid w:val="007E41CB"/>
    <w:rsid w:val="007E7045"/>
    <w:rsid w:val="007E7E70"/>
    <w:rsid w:val="007F2A74"/>
    <w:rsid w:val="007F2D69"/>
    <w:rsid w:val="007F3F0C"/>
    <w:rsid w:val="007F6197"/>
    <w:rsid w:val="007F725D"/>
    <w:rsid w:val="00800905"/>
    <w:rsid w:val="00804043"/>
    <w:rsid w:val="00804048"/>
    <w:rsid w:val="008116CF"/>
    <w:rsid w:val="0081341E"/>
    <w:rsid w:val="00814475"/>
    <w:rsid w:val="00815751"/>
    <w:rsid w:val="008208AA"/>
    <w:rsid w:val="00821E3B"/>
    <w:rsid w:val="0082315B"/>
    <w:rsid w:val="0083279F"/>
    <w:rsid w:val="00834E27"/>
    <w:rsid w:val="00835CEF"/>
    <w:rsid w:val="00836837"/>
    <w:rsid w:val="00855B89"/>
    <w:rsid w:val="00856BED"/>
    <w:rsid w:val="00860D98"/>
    <w:rsid w:val="00864BAB"/>
    <w:rsid w:val="00874116"/>
    <w:rsid w:val="00875AAF"/>
    <w:rsid w:val="00875F03"/>
    <w:rsid w:val="008765E0"/>
    <w:rsid w:val="00877B93"/>
    <w:rsid w:val="008818BD"/>
    <w:rsid w:val="0088441E"/>
    <w:rsid w:val="00885332"/>
    <w:rsid w:val="00887639"/>
    <w:rsid w:val="008879D3"/>
    <w:rsid w:val="00891307"/>
    <w:rsid w:val="0089193F"/>
    <w:rsid w:val="008A62A7"/>
    <w:rsid w:val="008A64A3"/>
    <w:rsid w:val="008A6CAE"/>
    <w:rsid w:val="008B0F0A"/>
    <w:rsid w:val="008B5753"/>
    <w:rsid w:val="008B5778"/>
    <w:rsid w:val="008C35C7"/>
    <w:rsid w:val="008C3CBA"/>
    <w:rsid w:val="008C400F"/>
    <w:rsid w:val="008C58CD"/>
    <w:rsid w:val="008D06A4"/>
    <w:rsid w:val="008D25F8"/>
    <w:rsid w:val="008D3D30"/>
    <w:rsid w:val="008E4A0F"/>
    <w:rsid w:val="008E4D1A"/>
    <w:rsid w:val="008E4DE3"/>
    <w:rsid w:val="008E7C92"/>
    <w:rsid w:val="008F4018"/>
    <w:rsid w:val="008F4F60"/>
    <w:rsid w:val="008F5A92"/>
    <w:rsid w:val="00901746"/>
    <w:rsid w:val="009064D9"/>
    <w:rsid w:val="0091418F"/>
    <w:rsid w:val="00915E92"/>
    <w:rsid w:val="00925E60"/>
    <w:rsid w:val="00936653"/>
    <w:rsid w:val="00940361"/>
    <w:rsid w:val="00941A4E"/>
    <w:rsid w:val="009424C6"/>
    <w:rsid w:val="00945FDC"/>
    <w:rsid w:val="00946E34"/>
    <w:rsid w:val="00947743"/>
    <w:rsid w:val="00950122"/>
    <w:rsid w:val="009552AD"/>
    <w:rsid w:val="00957836"/>
    <w:rsid w:val="009650B3"/>
    <w:rsid w:val="009702B1"/>
    <w:rsid w:val="0097458C"/>
    <w:rsid w:val="009843BC"/>
    <w:rsid w:val="00986EFA"/>
    <w:rsid w:val="00986F89"/>
    <w:rsid w:val="00994419"/>
    <w:rsid w:val="00994688"/>
    <w:rsid w:val="00995364"/>
    <w:rsid w:val="009A0B10"/>
    <w:rsid w:val="009A5A0A"/>
    <w:rsid w:val="009B1697"/>
    <w:rsid w:val="009B2FCF"/>
    <w:rsid w:val="009B37EE"/>
    <w:rsid w:val="009C2EFA"/>
    <w:rsid w:val="009D3117"/>
    <w:rsid w:val="009D55C5"/>
    <w:rsid w:val="009D7CD8"/>
    <w:rsid w:val="009E063D"/>
    <w:rsid w:val="009E3226"/>
    <w:rsid w:val="009E6205"/>
    <w:rsid w:val="009E643D"/>
    <w:rsid w:val="009F415E"/>
    <w:rsid w:val="00A050B2"/>
    <w:rsid w:val="00A05F79"/>
    <w:rsid w:val="00A073F9"/>
    <w:rsid w:val="00A1579D"/>
    <w:rsid w:val="00A22F72"/>
    <w:rsid w:val="00A24331"/>
    <w:rsid w:val="00A25779"/>
    <w:rsid w:val="00A25EF3"/>
    <w:rsid w:val="00A26BBD"/>
    <w:rsid w:val="00A27C32"/>
    <w:rsid w:val="00A42A6E"/>
    <w:rsid w:val="00A51946"/>
    <w:rsid w:val="00A56A21"/>
    <w:rsid w:val="00A57EBA"/>
    <w:rsid w:val="00A67E07"/>
    <w:rsid w:val="00A708B5"/>
    <w:rsid w:val="00A74BA7"/>
    <w:rsid w:val="00A817F7"/>
    <w:rsid w:val="00A8271F"/>
    <w:rsid w:val="00A9141F"/>
    <w:rsid w:val="00A9524F"/>
    <w:rsid w:val="00A970EC"/>
    <w:rsid w:val="00AA0637"/>
    <w:rsid w:val="00AA2938"/>
    <w:rsid w:val="00AA6A64"/>
    <w:rsid w:val="00AB7C2A"/>
    <w:rsid w:val="00AC088F"/>
    <w:rsid w:val="00AC15B9"/>
    <w:rsid w:val="00AC16F3"/>
    <w:rsid w:val="00AC4E06"/>
    <w:rsid w:val="00AC5937"/>
    <w:rsid w:val="00AC701A"/>
    <w:rsid w:val="00AC7B9E"/>
    <w:rsid w:val="00AD1863"/>
    <w:rsid w:val="00AD446D"/>
    <w:rsid w:val="00AD4BDA"/>
    <w:rsid w:val="00AD7080"/>
    <w:rsid w:val="00AD72E9"/>
    <w:rsid w:val="00AD7513"/>
    <w:rsid w:val="00AE3439"/>
    <w:rsid w:val="00AE35BB"/>
    <w:rsid w:val="00AE3D20"/>
    <w:rsid w:val="00AE7495"/>
    <w:rsid w:val="00AE79F9"/>
    <w:rsid w:val="00AE7A1F"/>
    <w:rsid w:val="00AF12EA"/>
    <w:rsid w:val="00AF4A0D"/>
    <w:rsid w:val="00AF7B18"/>
    <w:rsid w:val="00B00AFB"/>
    <w:rsid w:val="00B01EFB"/>
    <w:rsid w:val="00B27362"/>
    <w:rsid w:val="00B3433D"/>
    <w:rsid w:val="00B4019E"/>
    <w:rsid w:val="00B417E3"/>
    <w:rsid w:val="00B45CBA"/>
    <w:rsid w:val="00B47605"/>
    <w:rsid w:val="00B5006B"/>
    <w:rsid w:val="00B51A67"/>
    <w:rsid w:val="00B52AF1"/>
    <w:rsid w:val="00B52C81"/>
    <w:rsid w:val="00B53A1D"/>
    <w:rsid w:val="00B57948"/>
    <w:rsid w:val="00B60E85"/>
    <w:rsid w:val="00B62844"/>
    <w:rsid w:val="00B62A87"/>
    <w:rsid w:val="00B65087"/>
    <w:rsid w:val="00B6674C"/>
    <w:rsid w:val="00B711EC"/>
    <w:rsid w:val="00B7789D"/>
    <w:rsid w:val="00B77C5D"/>
    <w:rsid w:val="00B8068F"/>
    <w:rsid w:val="00B95A44"/>
    <w:rsid w:val="00BA310D"/>
    <w:rsid w:val="00BA44CB"/>
    <w:rsid w:val="00BB3B98"/>
    <w:rsid w:val="00BB4102"/>
    <w:rsid w:val="00BC5503"/>
    <w:rsid w:val="00BC6F98"/>
    <w:rsid w:val="00BD66EA"/>
    <w:rsid w:val="00BD703E"/>
    <w:rsid w:val="00BE0D37"/>
    <w:rsid w:val="00BE4ACC"/>
    <w:rsid w:val="00BE7FA8"/>
    <w:rsid w:val="00BF14A7"/>
    <w:rsid w:val="00BF1553"/>
    <w:rsid w:val="00BF1769"/>
    <w:rsid w:val="00BF27D4"/>
    <w:rsid w:val="00BF2E91"/>
    <w:rsid w:val="00BF7401"/>
    <w:rsid w:val="00C02767"/>
    <w:rsid w:val="00C04AC8"/>
    <w:rsid w:val="00C06D23"/>
    <w:rsid w:val="00C148B1"/>
    <w:rsid w:val="00C174F4"/>
    <w:rsid w:val="00C25840"/>
    <w:rsid w:val="00C34F49"/>
    <w:rsid w:val="00C41AAA"/>
    <w:rsid w:val="00C4533A"/>
    <w:rsid w:val="00C4639D"/>
    <w:rsid w:val="00C47B52"/>
    <w:rsid w:val="00C54925"/>
    <w:rsid w:val="00C54EBC"/>
    <w:rsid w:val="00C56C73"/>
    <w:rsid w:val="00C5767C"/>
    <w:rsid w:val="00C60A56"/>
    <w:rsid w:val="00C62E2E"/>
    <w:rsid w:val="00C64084"/>
    <w:rsid w:val="00C642F9"/>
    <w:rsid w:val="00C7155F"/>
    <w:rsid w:val="00C77044"/>
    <w:rsid w:val="00C7791F"/>
    <w:rsid w:val="00C779F1"/>
    <w:rsid w:val="00C85034"/>
    <w:rsid w:val="00C8528E"/>
    <w:rsid w:val="00C90A60"/>
    <w:rsid w:val="00C950F9"/>
    <w:rsid w:val="00C955CD"/>
    <w:rsid w:val="00C95F54"/>
    <w:rsid w:val="00C972F7"/>
    <w:rsid w:val="00CA02AD"/>
    <w:rsid w:val="00CA1ADE"/>
    <w:rsid w:val="00CA34BC"/>
    <w:rsid w:val="00CB0AD7"/>
    <w:rsid w:val="00CB5833"/>
    <w:rsid w:val="00CB5963"/>
    <w:rsid w:val="00CB5CB3"/>
    <w:rsid w:val="00CC1361"/>
    <w:rsid w:val="00CC1483"/>
    <w:rsid w:val="00CC2DFF"/>
    <w:rsid w:val="00CC6465"/>
    <w:rsid w:val="00CC74A6"/>
    <w:rsid w:val="00CD044E"/>
    <w:rsid w:val="00CD2BEB"/>
    <w:rsid w:val="00CD3B9E"/>
    <w:rsid w:val="00CD3D03"/>
    <w:rsid w:val="00CE1858"/>
    <w:rsid w:val="00CE1E20"/>
    <w:rsid w:val="00CF087F"/>
    <w:rsid w:val="00CF3A37"/>
    <w:rsid w:val="00CF62BE"/>
    <w:rsid w:val="00CF7058"/>
    <w:rsid w:val="00D13F1E"/>
    <w:rsid w:val="00D2037B"/>
    <w:rsid w:val="00D204A9"/>
    <w:rsid w:val="00D40F87"/>
    <w:rsid w:val="00D418BC"/>
    <w:rsid w:val="00D43D78"/>
    <w:rsid w:val="00D43EB7"/>
    <w:rsid w:val="00D44B9D"/>
    <w:rsid w:val="00D44E60"/>
    <w:rsid w:val="00D47FC5"/>
    <w:rsid w:val="00D506DF"/>
    <w:rsid w:val="00D53A33"/>
    <w:rsid w:val="00D544CA"/>
    <w:rsid w:val="00D633F2"/>
    <w:rsid w:val="00D6677F"/>
    <w:rsid w:val="00D67960"/>
    <w:rsid w:val="00D808F9"/>
    <w:rsid w:val="00D830D1"/>
    <w:rsid w:val="00D83761"/>
    <w:rsid w:val="00D87165"/>
    <w:rsid w:val="00D91037"/>
    <w:rsid w:val="00D9160A"/>
    <w:rsid w:val="00D94393"/>
    <w:rsid w:val="00D94395"/>
    <w:rsid w:val="00D9479F"/>
    <w:rsid w:val="00DA2471"/>
    <w:rsid w:val="00DA471A"/>
    <w:rsid w:val="00DA47C5"/>
    <w:rsid w:val="00DB181F"/>
    <w:rsid w:val="00DB3BAF"/>
    <w:rsid w:val="00DB3ED9"/>
    <w:rsid w:val="00DB415F"/>
    <w:rsid w:val="00DB52BB"/>
    <w:rsid w:val="00DB6260"/>
    <w:rsid w:val="00DC0647"/>
    <w:rsid w:val="00DC12A5"/>
    <w:rsid w:val="00DC1614"/>
    <w:rsid w:val="00DC2B29"/>
    <w:rsid w:val="00DC2F26"/>
    <w:rsid w:val="00DC3E77"/>
    <w:rsid w:val="00DE2416"/>
    <w:rsid w:val="00DE31C8"/>
    <w:rsid w:val="00DE3B44"/>
    <w:rsid w:val="00DE63B5"/>
    <w:rsid w:val="00E0053D"/>
    <w:rsid w:val="00E00E33"/>
    <w:rsid w:val="00E07FAE"/>
    <w:rsid w:val="00E13C85"/>
    <w:rsid w:val="00E20D53"/>
    <w:rsid w:val="00E244D9"/>
    <w:rsid w:val="00E305F6"/>
    <w:rsid w:val="00E322F6"/>
    <w:rsid w:val="00E36F71"/>
    <w:rsid w:val="00E437B5"/>
    <w:rsid w:val="00E476E1"/>
    <w:rsid w:val="00E5245B"/>
    <w:rsid w:val="00E603E2"/>
    <w:rsid w:val="00E625BB"/>
    <w:rsid w:val="00E653A2"/>
    <w:rsid w:val="00E66092"/>
    <w:rsid w:val="00E66A3E"/>
    <w:rsid w:val="00E742E8"/>
    <w:rsid w:val="00E74E80"/>
    <w:rsid w:val="00E773DA"/>
    <w:rsid w:val="00E7770D"/>
    <w:rsid w:val="00E811D2"/>
    <w:rsid w:val="00E84016"/>
    <w:rsid w:val="00E850F1"/>
    <w:rsid w:val="00E853D1"/>
    <w:rsid w:val="00E9001A"/>
    <w:rsid w:val="00E929D9"/>
    <w:rsid w:val="00E92AF8"/>
    <w:rsid w:val="00E9414E"/>
    <w:rsid w:val="00EA136B"/>
    <w:rsid w:val="00EA1B12"/>
    <w:rsid w:val="00EA1F6B"/>
    <w:rsid w:val="00EA303B"/>
    <w:rsid w:val="00EB2540"/>
    <w:rsid w:val="00EC243E"/>
    <w:rsid w:val="00EC658C"/>
    <w:rsid w:val="00EC6CA7"/>
    <w:rsid w:val="00ED37B4"/>
    <w:rsid w:val="00ED45DB"/>
    <w:rsid w:val="00ED562D"/>
    <w:rsid w:val="00EE3587"/>
    <w:rsid w:val="00EF1336"/>
    <w:rsid w:val="00EF3DB3"/>
    <w:rsid w:val="00EF6341"/>
    <w:rsid w:val="00EF7CFD"/>
    <w:rsid w:val="00F0031F"/>
    <w:rsid w:val="00F00D07"/>
    <w:rsid w:val="00F057B9"/>
    <w:rsid w:val="00F06980"/>
    <w:rsid w:val="00F1151E"/>
    <w:rsid w:val="00F20F0B"/>
    <w:rsid w:val="00F25949"/>
    <w:rsid w:val="00F268B2"/>
    <w:rsid w:val="00F34170"/>
    <w:rsid w:val="00F34530"/>
    <w:rsid w:val="00F35368"/>
    <w:rsid w:val="00F3608A"/>
    <w:rsid w:val="00F40B73"/>
    <w:rsid w:val="00F514FF"/>
    <w:rsid w:val="00F51FC8"/>
    <w:rsid w:val="00F563A7"/>
    <w:rsid w:val="00F646CD"/>
    <w:rsid w:val="00F649BD"/>
    <w:rsid w:val="00F717CB"/>
    <w:rsid w:val="00F73147"/>
    <w:rsid w:val="00F73AB3"/>
    <w:rsid w:val="00F74B08"/>
    <w:rsid w:val="00F8046C"/>
    <w:rsid w:val="00F834B8"/>
    <w:rsid w:val="00F839E8"/>
    <w:rsid w:val="00F85FF8"/>
    <w:rsid w:val="00F94A03"/>
    <w:rsid w:val="00F95244"/>
    <w:rsid w:val="00F95C95"/>
    <w:rsid w:val="00FA665B"/>
    <w:rsid w:val="00FB1E09"/>
    <w:rsid w:val="00FB4735"/>
    <w:rsid w:val="00FC03CA"/>
    <w:rsid w:val="00FC6F2B"/>
    <w:rsid w:val="00FC7993"/>
    <w:rsid w:val="00FD1C2B"/>
    <w:rsid w:val="00FD3DA1"/>
    <w:rsid w:val="00FD3FF7"/>
    <w:rsid w:val="00FD5B57"/>
    <w:rsid w:val="00FE24E9"/>
    <w:rsid w:val="00FE2F2A"/>
    <w:rsid w:val="00FE6F34"/>
    <w:rsid w:val="00FF2CF5"/>
    <w:rsid w:val="012D1AC0"/>
    <w:rsid w:val="03F7C9DC"/>
    <w:rsid w:val="08492F0F"/>
    <w:rsid w:val="0A4F6BFD"/>
    <w:rsid w:val="0B565456"/>
    <w:rsid w:val="0BDD28B5"/>
    <w:rsid w:val="0C9B9BF9"/>
    <w:rsid w:val="0EF92616"/>
    <w:rsid w:val="124ED86B"/>
    <w:rsid w:val="129881C7"/>
    <w:rsid w:val="12C7DFC7"/>
    <w:rsid w:val="1667D46C"/>
    <w:rsid w:val="1D1AFD60"/>
    <w:rsid w:val="1E54B361"/>
    <w:rsid w:val="1F7B9FA2"/>
    <w:rsid w:val="247F30C7"/>
    <w:rsid w:val="24824175"/>
    <w:rsid w:val="26B2CFDE"/>
    <w:rsid w:val="28EFF012"/>
    <w:rsid w:val="29DF5154"/>
    <w:rsid w:val="2C3D2C61"/>
    <w:rsid w:val="2E4CDBD6"/>
    <w:rsid w:val="2F7435AB"/>
    <w:rsid w:val="3285FC28"/>
    <w:rsid w:val="32DFC45B"/>
    <w:rsid w:val="34FE922E"/>
    <w:rsid w:val="368FF7D8"/>
    <w:rsid w:val="370B8CB7"/>
    <w:rsid w:val="3B205965"/>
    <w:rsid w:val="3CA0EEA4"/>
    <w:rsid w:val="402D2F20"/>
    <w:rsid w:val="41A6C968"/>
    <w:rsid w:val="443E7C18"/>
    <w:rsid w:val="4F0CA46E"/>
    <w:rsid w:val="5DDB04B8"/>
    <w:rsid w:val="5E03B57E"/>
    <w:rsid w:val="669C6A85"/>
    <w:rsid w:val="67CC9F69"/>
    <w:rsid w:val="67F75AB8"/>
    <w:rsid w:val="6A64E991"/>
    <w:rsid w:val="6B856F3C"/>
    <w:rsid w:val="6BE1D019"/>
    <w:rsid w:val="6FA190EF"/>
    <w:rsid w:val="7091F105"/>
    <w:rsid w:val="716C2C9C"/>
    <w:rsid w:val="73B5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710017"/>
  <w15:docId w15:val="{63FFBA6B-ECF5-404F-BAE2-14869A25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MS Mincho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05"/>
    <w:pPr>
      <w:spacing w:line="260" w:lineRule="atLeas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934"/>
    <w:pPr>
      <w:keepNext/>
      <w:keepLines/>
      <w:spacing w:before="200"/>
      <w:contextualSpacing/>
      <w:outlineLvl w:val="0"/>
    </w:pPr>
    <w:rPr>
      <w:rFonts w:eastAsia="MS Gothic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F1934"/>
    <w:pPr>
      <w:keepNext/>
      <w:keepLines/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1F1934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F1934"/>
    <w:pPr>
      <w:keepNext/>
      <w:keepLines/>
      <w:outlineLvl w:val="3"/>
    </w:pPr>
    <w:rPr>
      <w:rFonts w:eastAsia="MS Gothic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F1934"/>
    <w:pPr>
      <w:keepNext/>
      <w:keepLines/>
      <w:outlineLvl w:val="4"/>
    </w:pPr>
    <w:rPr>
      <w:rFonts w:ascii="Corbel" w:eastAsia="MS Gothic" w:hAnsi="Corbel"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F1934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F1934"/>
    <w:pPr>
      <w:keepNext/>
      <w:keepLines/>
      <w:outlineLvl w:val="6"/>
    </w:pPr>
    <w:rPr>
      <w:rFonts w:ascii="Corbel" w:eastAsia="MS Gothic" w:hAnsi="Corbel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F1934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F1934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1F1934"/>
    <w:rPr>
      <w:rFonts w:eastAsia="MS Gothic"/>
      <w:b/>
      <w:bCs/>
      <w:sz w:val="24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F1934"/>
    <w:rPr>
      <w:rFonts w:eastAsia="MS Gothic"/>
      <w:b/>
      <w:bCs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1F1934"/>
    <w:rPr>
      <w:rFonts w:eastAsia="MS Gothic"/>
      <w:b/>
      <w:bCs/>
      <w:i/>
      <w:iCs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1F1934"/>
    <w:rPr>
      <w:rFonts w:ascii="Corbel" w:eastAsia="MS Gothic" w:hAnsi="Corbel"/>
      <w:bCs/>
      <w:szCs w:val="22"/>
      <w:lang w:eastAsia="en-US"/>
    </w:rPr>
  </w:style>
  <w:style w:type="character" w:customStyle="1" w:styleId="Heading6Char">
    <w:name w:val="Heading 6 Char"/>
    <w:link w:val="Heading6"/>
    <w:uiPriority w:val="9"/>
    <w:semiHidden/>
    <w:rsid w:val="001F1934"/>
    <w:rPr>
      <w:rFonts w:ascii="Corbel" w:eastAsia="MS Gothic" w:hAnsi="Corbel"/>
      <w:bCs/>
      <w:iCs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F1934"/>
    <w:rPr>
      <w:rFonts w:ascii="Corbel" w:eastAsia="MS Gothic" w:hAnsi="Corbel"/>
      <w:iCs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1F1934"/>
    <w:rPr>
      <w:rFonts w:ascii="Corbel" w:eastAsia="MS Gothic" w:hAnsi="Corbel"/>
      <w:lang w:eastAsia="en-US"/>
    </w:rPr>
  </w:style>
  <w:style w:type="character" w:customStyle="1" w:styleId="Heading9Char">
    <w:name w:val="Heading 9 Char"/>
    <w:link w:val="Heading9"/>
    <w:uiPriority w:val="9"/>
    <w:semiHidden/>
    <w:rsid w:val="001F1934"/>
    <w:rPr>
      <w:rFonts w:ascii="Corbel" w:eastAsia="MS Gothic" w:hAnsi="Corbel"/>
      <w:iCs/>
      <w:spacing w:val="5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1934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HeaderChar">
    <w:name w:val="Header Char"/>
    <w:link w:val="Header"/>
    <w:uiPriority w:val="99"/>
    <w:rsid w:val="001F1934"/>
    <w:rPr>
      <w:rFonts w:ascii="Corbel" w:hAnsi="Corbel"/>
      <w:sz w:val="21"/>
      <w:szCs w:val="21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1934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1F1934"/>
    <w:rPr>
      <w:sz w:val="16"/>
      <w:szCs w:val="22"/>
      <w:lang w:eastAsia="en-US"/>
    </w:rPr>
  </w:style>
  <w:style w:type="paragraph" w:styleId="ListBullet">
    <w:name w:val="List Bullet"/>
    <w:basedOn w:val="ListParagraph"/>
    <w:uiPriority w:val="99"/>
    <w:qFormat/>
    <w:rsid w:val="001F1934"/>
    <w:pPr>
      <w:numPr>
        <w:numId w:val="3"/>
      </w:numPr>
    </w:pPr>
  </w:style>
  <w:style w:type="character" w:customStyle="1" w:styleId="Heading1Char">
    <w:name w:val="Heading 1 Char"/>
    <w:link w:val="Heading1"/>
    <w:uiPriority w:val="9"/>
    <w:rsid w:val="001F1934"/>
    <w:rPr>
      <w:rFonts w:eastAsia="MS Gothic"/>
      <w:b/>
      <w:bCs/>
      <w:sz w:val="32"/>
      <w:szCs w:val="28"/>
      <w:lang w:eastAsia="en-US"/>
    </w:rPr>
  </w:style>
  <w:style w:type="character" w:styleId="Strong">
    <w:name w:val="Strong"/>
    <w:uiPriority w:val="22"/>
    <w:semiHidden/>
    <w:rsid w:val="001F1934"/>
    <w:rPr>
      <w:b/>
      <w:bCs/>
    </w:rPr>
  </w:style>
  <w:style w:type="character" w:styleId="Emphasis">
    <w:name w:val="Emphasis"/>
    <w:uiPriority w:val="20"/>
    <w:semiHidden/>
    <w:rsid w:val="001F19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1F1934"/>
    <w:pPr>
      <w:spacing w:line="200" w:lineRule="atLeast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rsid w:val="001F193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semiHidden/>
    <w:rsid w:val="001F1934"/>
    <w:rPr>
      <w:i/>
      <w:iCs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F19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1F1934"/>
    <w:rPr>
      <w:b/>
      <w:bCs/>
      <w:i/>
      <w:iCs/>
      <w:szCs w:val="22"/>
      <w:lang w:eastAsia="en-US"/>
    </w:rPr>
  </w:style>
  <w:style w:type="character" w:styleId="SubtleEmphasis">
    <w:name w:val="Subtle Emphasis"/>
    <w:uiPriority w:val="19"/>
    <w:semiHidden/>
    <w:rsid w:val="001F1934"/>
    <w:rPr>
      <w:i/>
      <w:iCs/>
    </w:rPr>
  </w:style>
  <w:style w:type="character" w:styleId="IntenseEmphasis">
    <w:name w:val="Intense Emphasis"/>
    <w:uiPriority w:val="21"/>
    <w:semiHidden/>
    <w:rsid w:val="001F1934"/>
    <w:rPr>
      <w:b/>
      <w:bCs/>
    </w:rPr>
  </w:style>
  <w:style w:type="character" w:styleId="SubtleReference">
    <w:name w:val="Subtle Reference"/>
    <w:uiPriority w:val="31"/>
    <w:semiHidden/>
    <w:rsid w:val="001F1934"/>
    <w:rPr>
      <w:smallCaps/>
    </w:rPr>
  </w:style>
  <w:style w:type="character" w:styleId="IntenseReference">
    <w:name w:val="Intense Reference"/>
    <w:uiPriority w:val="32"/>
    <w:semiHidden/>
    <w:rsid w:val="001F1934"/>
    <w:rPr>
      <w:smallCaps/>
      <w:spacing w:val="5"/>
      <w:u w:val="single"/>
    </w:rPr>
  </w:style>
  <w:style w:type="character" w:styleId="BookTitle">
    <w:name w:val="Book Title"/>
    <w:uiPriority w:val="33"/>
    <w:semiHidden/>
    <w:rsid w:val="001F19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rsid w:val="001F1934"/>
    <w:pPr>
      <w:outlineLvl w:val="9"/>
    </w:pPr>
    <w:rPr>
      <w:rFonts w:ascii="Corbel" w:hAnsi="Corbel"/>
      <w:lang w:bidi="en-US"/>
    </w:rPr>
  </w:style>
  <w:style w:type="paragraph" w:styleId="TOC4">
    <w:name w:val="toc 4"/>
    <w:basedOn w:val="Normal"/>
    <w:next w:val="Normal"/>
    <w:autoRedefine/>
    <w:uiPriority w:val="39"/>
    <w:semiHidden/>
    <w:rsid w:val="001F1934"/>
    <w:pPr>
      <w:ind w:left="658"/>
    </w:pPr>
  </w:style>
  <w:style w:type="paragraph" w:styleId="TOC5">
    <w:name w:val="toc 5"/>
    <w:basedOn w:val="Normal"/>
    <w:next w:val="Normal"/>
    <w:autoRedefine/>
    <w:uiPriority w:val="39"/>
    <w:semiHidden/>
    <w:rsid w:val="001F1934"/>
    <w:pPr>
      <w:ind w:left="879"/>
    </w:pPr>
  </w:style>
  <w:style w:type="paragraph" w:styleId="TOC6">
    <w:name w:val="toc 6"/>
    <w:basedOn w:val="Normal"/>
    <w:next w:val="Normal"/>
    <w:autoRedefine/>
    <w:uiPriority w:val="39"/>
    <w:semiHidden/>
    <w:rsid w:val="001F1934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1F1934"/>
    <w:pPr>
      <w:ind w:left="1321"/>
    </w:pPr>
  </w:style>
  <w:style w:type="paragraph" w:styleId="TOC8">
    <w:name w:val="toc 8"/>
    <w:basedOn w:val="Normal"/>
    <w:next w:val="Normal"/>
    <w:autoRedefine/>
    <w:uiPriority w:val="39"/>
    <w:semiHidden/>
    <w:rsid w:val="001F1934"/>
    <w:pPr>
      <w:ind w:left="1542"/>
    </w:pPr>
  </w:style>
  <w:style w:type="paragraph" w:styleId="TOC9">
    <w:name w:val="toc 9"/>
    <w:basedOn w:val="Normal"/>
    <w:next w:val="Normal"/>
    <w:autoRedefine/>
    <w:uiPriority w:val="39"/>
    <w:semiHidden/>
    <w:rsid w:val="001F1934"/>
    <w:pPr>
      <w:ind w:left="1758"/>
    </w:pPr>
  </w:style>
  <w:style w:type="table" w:styleId="TableGrid">
    <w:name w:val="Table Grid"/>
    <w:basedOn w:val="TableNormal"/>
    <w:uiPriority w:val="59"/>
    <w:rsid w:val="001F1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4392A"/>
    <w:rPr>
      <w:color w:val="808080"/>
    </w:rPr>
  </w:style>
  <w:style w:type="character" w:styleId="PageNumber">
    <w:name w:val="page number"/>
    <w:uiPriority w:val="99"/>
    <w:rsid w:val="001F1934"/>
    <w:rPr>
      <w:rFonts w:ascii="Corbel" w:hAnsi="Corbe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934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934"/>
    <w:rPr>
      <w:rFonts w:ascii="Arial" w:hAnsi="Arial" w:cs="Arial"/>
      <w:sz w:val="18"/>
      <w:szCs w:val="18"/>
      <w:lang w:eastAsia="en-US"/>
    </w:rPr>
  </w:style>
  <w:style w:type="paragraph" w:customStyle="1" w:styleId="Rubrik1numrerad">
    <w:name w:val="Rubrik 1 numrerad"/>
    <w:next w:val="Normal"/>
    <w:link w:val="Rubrik1numreradChar"/>
    <w:qFormat/>
    <w:rsid w:val="00EA303B"/>
    <w:pPr>
      <w:keepNext/>
      <w:keepLines/>
      <w:numPr>
        <w:numId w:val="5"/>
      </w:numPr>
      <w:tabs>
        <w:tab w:val="left" w:pos="567"/>
      </w:tabs>
      <w:spacing w:before="360" w:after="120" w:line="240" w:lineRule="atLeast"/>
      <w:contextualSpacing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2numrerad">
    <w:name w:val="Rubrik 2 numrerad"/>
    <w:basedOn w:val="Heading2"/>
    <w:next w:val="Normal"/>
    <w:link w:val="Rubrik2numreradChar"/>
    <w:qFormat/>
    <w:rsid w:val="00AC5937"/>
    <w:pPr>
      <w:numPr>
        <w:ilvl w:val="1"/>
        <w:numId w:val="5"/>
      </w:numPr>
      <w:spacing w:before="240" w:after="120" w:line="220" w:lineRule="atLeast"/>
    </w:pPr>
    <w:rPr>
      <w:sz w:val="22"/>
    </w:rPr>
  </w:style>
  <w:style w:type="character" w:customStyle="1" w:styleId="Rubrik1numreradChar">
    <w:name w:val="Rubrik 1 numrerad Char"/>
    <w:link w:val="Rubrik1numrerad"/>
    <w:rsid w:val="00EA303B"/>
    <w:rPr>
      <w:rFonts w:eastAsia="MS Gothic"/>
      <w:b/>
      <w:spacing w:val="5"/>
      <w:sz w:val="24"/>
      <w:szCs w:val="52"/>
      <w:lang w:eastAsia="en-US"/>
    </w:rPr>
  </w:style>
  <w:style w:type="paragraph" w:customStyle="1" w:styleId="Rubrik3numrerad">
    <w:name w:val="Rubrik 3 numrerad"/>
    <w:basedOn w:val="Heading3"/>
    <w:next w:val="Normal"/>
    <w:link w:val="Rubrik3numreradChar"/>
    <w:qFormat/>
    <w:rsid w:val="00AC5937"/>
    <w:pPr>
      <w:numPr>
        <w:ilvl w:val="2"/>
        <w:numId w:val="5"/>
      </w:numPr>
      <w:spacing w:before="240" w:after="120" w:line="200" w:lineRule="atLeast"/>
    </w:pPr>
    <w:rPr>
      <w:i/>
    </w:rPr>
  </w:style>
  <w:style w:type="character" w:customStyle="1" w:styleId="Rubrik2numreradChar">
    <w:name w:val="Rubrik 2 numrerad Char"/>
    <w:link w:val="Rubrik2numrerad"/>
    <w:rsid w:val="00AC5937"/>
    <w:rPr>
      <w:rFonts w:eastAsia="MS Gothic"/>
      <w:b/>
      <w:bCs/>
      <w:sz w:val="22"/>
      <w:szCs w:val="26"/>
      <w:lang w:eastAsia="en-US"/>
    </w:rPr>
  </w:style>
  <w:style w:type="character" w:customStyle="1" w:styleId="Rubrik3numreradChar">
    <w:name w:val="Rubrik 3 numrerad Char"/>
    <w:link w:val="Rubrik3numrerad"/>
    <w:rsid w:val="00AC5937"/>
    <w:rPr>
      <w:rFonts w:eastAsia="MS Gothic"/>
      <w:b/>
      <w:bCs/>
      <w:i/>
      <w:szCs w:val="22"/>
      <w:lang w:eastAsia="en-US"/>
    </w:rPr>
  </w:style>
  <w:style w:type="paragraph" w:customStyle="1" w:styleId="NrRubrik">
    <w:name w:val="Nr Rubrik"/>
    <w:basedOn w:val="Normal"/>
    <w:next w:val="Normal"/>
    <w:link w:val="NrRubrikChar"/>
    <w:semiHidden/>
    <w:rsid w:val="0064392A"/>
    <w:pPr>
      <w:keepNext/>
      <w:keepLines/>
      <w:numPr>
        <w:numId w:val="1"/>
      </w:numPr>
      <w:spacing w:before="200" w:after="160"/>
      <w:contextualSpacing/>
    </w:pPr>
    <w:rPr>
      <w:rFonts w:ascii="Corbel" w:eastAsia="MS Gothic" w:hAnsi="Corbel"/>
      <w:b/>
      <w:spacing w:val="5"/>
      <w:sz w:val="48"/>
      <w:szCs w:val="52"/>
    </w:rPr>
  </w:style>
  <w:style w:type="character" w:customStyle="1" w:styleId="NrRubrikChar">
    <w:name w:val="Nr Rubrik Char"/>
    <w:link w:val="NrRubrik"/>
    <w:semiHidden/>
    <w:rsid w:val="0064392A"/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ListNumber">
    <w:name w:val="List Number"/>
    <w:basedOn w:val="ListParagraph"/>
    <w:uiPriority w:val="99"/>
    <w:rsid w:val="001F1934"/>
    <w:pPr>
      <w:spacing w:line="260" w:lineRule="atLeast"/>
      <w:ind w:left="0"/>
    </w:pPr>
  </w:style>
  <w:style w:type="character" w:styleId="Hyperlink">
    <w:name w:val="Hyperlink"/>
    <w:unhideWhenUsed/>
    <w:rsid w:val="001F1934"/>
    <w:rPr>
      <w:color w:val="0000FF"/>
      <w:u w:val="single"/>
    </w:rPr>
  </w:style>
  <w:style w:type="paragraph" w:styleId="Signature">
    <w:name w:val="Signature"/>
    <w:basedOn w:val="Normal"/>
    <w:link w:val="SignatureChar"/>
    <w:uiPriority w:val="99"/>
    <w:unhideWhenUsed/>
    <w:qFormat/>
    <w:rsid w:val="001F1934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eChar">
    <w:name w:val="Signature Char"/>
    <w:basedOn w:val="DefaultParagraphFont"/>
    <w:link w:val="Signature"/>
    <w:uiPriority w:val="99"/>
    <w:rsid w:val="001F1934"/>
    <w:rPr>
      <w:i/>
      <w:sz w:val="21"/>
      <w:szCs w:val="23"/>
    </w:rPr>
  </w:style>
  <w:style w:type="paragraph" w:customStyle="1" w:styleId="Rubrik4-utannr">
    <w:name w:val="Rubrik 4 - utan nr"/>
    <w:basedOn w:val="Normal"/>
    <w:next w:val="Normal"/>
    <w:qFormat/>
    <w:rsid w:val="001F1934"/>
    <w:pPr>
      <w:keepNext/>
      <w:keepLines/>
      <w:spacing w:before="240" w:line="180" w:lineRule="exact"/>
      <w:outlineLvl w:val="3"/>
    </w:pPr>
    <w:rPr>
      <w:rFonts w:eastAsiaTheme="majorEastAsia" w:cstheme="majorBidi"/>
      <w:b/>
      <w:bCs/>
      <w:i/>
      <w:iCs/>
      <w:sz w:val="18"/>
      <w:szCs w:val="20"/>
      <w14:numForm w14:val="lining"/>
    </w:rPr>
  </w:style>
  <w:style w:type="paragraph" w:customStyle="1" w:styleId="Rubrik1-utannr">
    <w:name w:val="Rubrik 1 - utan nr"/>
    <w:next w:val="Normal"/>
    <w:qFormat/>
    <w:rsid w:val="00E36F71"/>
    <w:pPr>
      <w:keepNext/>
      <w:keepLines/>
      <w:spacing w:before="360" w:after="120" w:line="240" w:lineRule="atLeast"/>
      <w:contextualSpacing/>
      <w:outlineLvl w:val="0"/>
    </w:pPr>
    <w:rPr>
      <w:rFonts w:eastAsia="MS Gothic"/>
      <w:b/>
      <w:spacing w:val="5"/>
      <w:sz w:val="24"/>
      <w:szCs w:val="52"/>
      <w:lang w:eastAsia="en-US"/>
    </w:rPr>
  </w:style>
  <w:style w:type="paragraph" w:customStyle="1" w:styleId="Rubrik2-utannr">
    <w:name w:val="Rubrik 2 - utan nr"/>
    <w:basedOn w:val="Normal"/>
    <w:next w:val="Normal"/>
    <w:qFormat/>
    <w:rsid w:val="001F1934"/>
    <w:pPr>
      <w:keepNext/>
      <w:keepLines/>
      <w:spacing w:before="240" w:after="120" w:line="200" w:lineRule="exact"/>
      <w:outlineLvl w:val="1"/>
    </w:pPr>
    <w:rPr>
      <w:rFonts w:eastAsiaTheme="majorEastAsia" w:cstheme="majorBidi"/>
      <w:b/>
      <w:bCs/>
      <w:sz w:val="22"/>
      <w:szCs w:val="26"/>
      <w14:numForm w14:val="lining"/>
    </w:rPr>
  </w:style>
  <w:style w:type="paragraph" w:customStyle="1" w:styleId="Rubrik3-utannr">
    <w:name w:val="Rubrik 3 - utan nr"/>
    <w:basedOn w:val="Normal"/>
    <w:next w:val="Normal"/>
    <w:qFormat/>
    <w:rsid w:val="001F1934"/>
    <w:pPr>
      <w:keepNext/>
      <w:keepLines/>
      <w:spacing w:before="240" w:after="120" w:line="200" w:lineRule="exact"/>
      <w:outlineLvl w:val="2"/>
    </w:pPr>
    <w:rPr>
      <w:rFonts w:eastAsiaTheme="majorEastAsia" w:cstheme="majorBidi"/>
      <w:b/>
      <w:bCs/>
      <w:i/>
      <w:szCs w:val="20"/>
      <w14:numForm w14:val="lining"/>
    </w:rPr>
  </w:style>
  <w:style w:type="table" w:customStyle="1" w:styleId="Grntabell30procent">
    <w:name w:val="Grön tabell (30procent)"/>
    <w:basedOn w:val="TableNormal"/>
    <w:uiPriority w:val="99"/>
    <w:rsid w:val="001F1934"/>
    <w:rPr>
      <w:rFonts w:ascii="Corbel" w:hAnsi="Corbel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Yu Gothic Medium" w:hAnsi="Yu Gothic Medium"/>
        <w:sz w:val="20"/>
      </w:rPr>
    </w:tblStylePr>
  </w:style>
  <w:style w:type="table" w:customStyle="1" w:styleId="Lilatabell30procent">
    <w:name w:val="Lila tabell (30procent)"/>
    <w:basedOn w:val="TableNormal"/>
    <w:uiPriority w:val="99"/>
    <w:rsid w:val="001F1934"/>
    <w:pPr>
      <w:spacing w:before="60" w:after="60" w:line="300" w:lineRule="exac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table" w:customStyle="1" w:styleId="Standardtabell-Lila">
    <w:name w:val="Standardtabell - Lila"/>
    <w:basedOn w:val="TableNormal"/>
    <w:uiPriority w:val="40"/>
    <w:rsid w:val="001F1934"/>
    <w:pPr>
      <w:spacing w:before="20" w:after="60"/>
      <w:jc w:val="right"/>
    </w:pPr>
    <w:rPr>
      <w:rFonts w:ascii="Corbel" w:eastAsiaTheme="minorEastAsia" w:hAnsi="Corbel" w:cstheme="minorBidi"/>
      <w:sz w:val="18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Yu Gothic Medium" w:hAnsi="Yu Gothic Medium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Yu Gothic Medium" w:hAnsi="Yu Gothic Medium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1F1934"/>
    <w:rPr>
      <w:rFonts w:ascii="Corbel" w:hAnsi="Corbel"/>
    </w:rPr>
  </w:style>
  <w:style w:type="paragraph" w:styleId="Title">
    <w:name w:val="Title"/>
    <w:next w:val="Normal"/>
    <w:link w:val="TitleChar"/>
    <w:uiPriority w:val="9"/>
    <w:qFormat/>
    <w:rsid w:val="00EA303B"/>
    <w:pPr>
      <w:keepNext/>
      <w:keepLines/>
      <w:spacing w:before="228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character" w:customStyle="1" w:styleId="TitleChar">
    <w:name w:val="Title Char"/>
    <w:link w:val="Title"/>
    <w:uiPriority w:val="9"/>
    <w:rsid w:val="00EA303B"/>
    <w:rPr>
      <w:rFonts w:ascii="Corbel" w:eastAsia="MS Gothic" w:hAnsi="Corbel"/>
      <w:b/>
      <w:spacing w:val="5"/>
      <w:sz w:val="48"/>
      <w:szCs w:val="52"/>
      <w:lang w:eastAsia="en-US"/>
    </w:rPr>
  </w:style>
  <w:style w:type="paragraph" w:customStyle="1" w:styleId="Numreradlista-bokstver1a">
    <w:name w:val="Numrerad lista - bokstäver 1.a"/>
    <w:basedOn w:val="ListParagraph"/>
    <w:qFormat/>
    <w:rsid w:val="00EA303B"/>
    <w:pPr>
      <w:numPr>
        <w:numId w:val="4"/>
      </w:numPr>
    </w:pPr>
  </w:style>
  <w:style w:type="paragraph" w:customStyle="1" w:styleId="Numreradlista-siffror11">
    <w:name w:val="Numrerad lista - siffror 1.1"/>
    <w:basedOn w:val="ListParagraph"/>
    <w:qFormat/>
    <w:rsid w:val="001F1934"/>
    <w:pPr>
      <w:numPr>
        <w:numId w:val="2"/>
      </w:numPr>
    </w:pPr>
  </w:style>
  <w:style w:type="paragraph" w:customStyle="1" w:styleId="DokRubrik">
    <w:name w:val="DokRubrik"/>
    <w:next w:val="Normal"/>
    <w:qFormat/>
    <w:rsid w:val="00EA303B"/>
    <w:pPr>
      <w:keepNext/>
      <w:keepLines/>
      <w:spacing w:before="2280" w:after="160"/>
      <w:contextualSpacing/>
    </w:pPr>
    <w:rPr>
      <w:rFonts w:ascii="Corbel" w:eastAsia="MS Gothic" w:hAnsi="Corbel"/>
      <w:b/>
      <w:spacing w:val="5"/>
      <w:sz w:val="4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937"/>
    <w:rPr>
      <w:rFonts w:ascii="Corbel" w:hAnsi="Corbel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937"/>
    <w:rPr>
      <w:rFonts w:ascii="Corbel" w:hAnsi="Corbel"/>
      <w:sz w:val="24"/>
      <w:szCs w:val="22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E36F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E36F71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F71"/>
    <w:rPr>
      <w:rFonts w:asciiTheme="minorHAnsi" w:eastAsiaTheme="minorHAnsi" w:hAnsiTheme="minorHAnsi" w:cstheme="minorBidi"/>
      <w:sz w:val="16"/>
      <w:lang w:eastAsia="en-US"/>
      <w14:numForm w14:val="lining"/>
    </w:rPr>
  </w:style>
  <w:style w:type="paragraph" w:styleId="BodyText">
    <w:name w:val="Body Text"/>
    <w:basedOn w:val="Normal"/>
    <w:link w:val="BodyTextChar"/>
    <w:qFormat/>
    <w:rsid w:val="008B5753"/>
    <w:pPr>
      <w:autoSpaceDE w:val="0"/>
      <w:autoSpaceDN w:val="0"/>
      <w:adjustRightInd w:val="0"/>
      <w:spacing w:line="300" w:lineRule="atLeast"/>
      <w:textAlignment w:val="center"/>
    </w:pPr>
    <w:rPr>
      <w:rFonts w:eastAsiaTheme="minorEastAsia" w:cs="Georgia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8B5753"/>
    <w:rPr>
      <w:rFonts w:eastAsiaTheme="minorEastAsia" w:cs="Georgia"/>
      <w:color w:val="000000"/>
      <w:lang w:eastAsia="en-US"/>
    </w:rPr>
  </w:style>
  <w:style w:type="character" w:customStyle="1" w:styleId="normaltextrun">
    <w:name w:val="normaltextrun"/>
    <w:basedOn w:val="DefaultParagraphFont"/>
    <w:rsid w:val="00560500"/>
  </w:style>
  <w:style w:type="character" w:styleId="CommentReference">
    <w:name w:val="annotation reference"/>
    <w:basedOn w:val="DefaultParagraphFont"/>
    <w:uiPriority w:val="99"/>
    <w:semiHidden/>
    <w:unhideWhenUsed/>
    <w:rsid w:val="00DE3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3B4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3B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44"/>
    <w:rPr>
      <w:b/>
      <w:bCs/>
      <w:lang w:eastAsia="en-US"/>
    </w:rPr>
  </w:style>
  <w:style w:type="paragraph" w:styleId="Revision">
    <w:name w:val="Revision"/>
    <w:hidden/>
    <w:uiPriority w:val="99"/>
    <w:semiHidden/>
    <w:rsid w:val="00E20D53"/>
    <w:rPr>
      <w:szCs w:val="22"/>
      <w:lang w:eastAsia="en-US"/>
    </w:rPr>
  </w:style>
  <w:style w:type="paragraph" w:customStyle="1" w:styleId="Tabelltext">
    <w:name w:val="Tabelltext"/>
    <w:basedOn w:val="Normal"/>
    <w:uiPriority w:val="3"/>
    <w:qFormat/>
    <w:rsid w:val="0065261B"/>
    <w:pPr>
      <w:spacing w:before="40" w:after="40" w:line="240" w:lineRule="auto"/>
    </w:pPr>
    <w:rPr>
      <w:rFonts w:ascii="Arial" w:eastAsia="Times New Roman" w:hAnsi="Arial" w:cs="Arial"/>
      <w:szCs w:val="24"/>
      <w:lang w:eastAsia="sv-SE"/>
    </w:rPr>
  </w:style>
  <w:style w:type="character" w:customStyle="1" w:styleId="spellingerror">
    <w:name w:val="spellingerror"/>
    <w:basedOn w:val="DefaultParagraphFont"/>
    <w:rsid w:val="0065261B"/>
  </w:style>
  <w:style w:type="character" w:customStyle="1" w:styleId="contextualspellingandgrammarerror">
    <w:name w:val="contextualspellingandgrammarerror"/>
    <w:basedOn w:val="DefaultParagraphFont"/>
    <w:rsid w:val="0065261B"/>
  </w:style>
  <w:style w:type="character" w:customStyle="1" w:styleId="eop">
    <w:name w:val="eop"/>
    <w:basedOn w:val="DefaultParagraphFont"/>
    <w:rsid w:val="0065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na.vesterlund@uhmynd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hmy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524\AppData\Roaming\Microsoft\Templates\Mall_Beslut_180216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E8625E0E70D74885AFCB2C9A8831C8" ma:contentTypeVersion="16" ma:contentTypeDescription="Skapa ett nytt dokument." ma:contentTypeScope="" ma:versionID="34a1a3426f572295506acd931ae84075">
  <xsd:schema xmlns:xsd="http://www.w3.org/2001/XMLSchema" xmlns:xs="http://www.w3.org/2001/XMLSchema" xmlns:p="http://schemas.microsoft.com/office/2006/metadata/properties" xmlns:ns2="16df0fd5-12f6-487c-bdfe-095cf1fe9bd9" xmlns:ns3="95d7dd32-9f76-4a2d-9034-671fa3e2eb51" targetNamespace="http://schemas.microsoft.com/office/2006/metadata/properties" ma:root="true" ma:fieldsID="eaddaabec0349e92e633e54bd94638b1" ns2:_="" ns3:_="">
    <xsd:import namespace="16df0fd5-12f6-487c-bdfe-095cf1fe9bd9"/>
    <xsd:import namespace="95d7dd32-9f76-4a2d-9034-671fa3e2e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0fd5-12f6-487c-bdfe-095cf1fe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7c348b0c-bc67-4832-bf0c-49095bc38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7dd32-9f76-4a2d-9034-671fa3e2e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884a19-8e11-4faa-a753-a9765dfa6bc0}" ma:internalName="TaxCatchAll" ma:showField="CatchAllData" ma:web="95d7dd32-9f76-4a2d-9034-671fa3e2e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f0fd5-12f6-487c-bdfe-095cf1fe9bd9">
      <Terms xmlns="http://schemas.microsoft.com/office/infopath/2007/PartnerControls"/>
    </lcf76f155ced4ddcb4097134ff3c332f>
    <TaxCatchAll xmlns="95d7dd32-9f76-4a2d-9034-671fa3e2eb51" xsi:nil="true"/>
    <SharedWithUsers xmlns="95d7dd32-9f76-4a2d-9034-671fa3e2eb51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79503-FF8F-DB40-AF93-1093F7625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76E605-513F-4C53-8CF7-151AFC4C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0fd5-12f6-487c-bdfe-095cf1fe9bd9"/>
    <ds:schemaRef ds:uri="95d7dd32-9f76-4a2d-9034-671fa3e2e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61920F-52CE-4CA4-ADD7-76D57266B38F}">
  <ds:schemaRefs>
    <ds:schemaRef ds:uri="http://schemas.microsoft.com/office/2006/metadata/properties"/>
    <ds:schemaRef ds:uri="http://schemas.microsoft.com/office/infopath/2007/PartnerControls"/>
    <ds:schemaRef ds:uri="16df0fd5-12f6-487c-bdfe-095cf1fe9bd9"/>
    <ds:schemaRef ds:uri="95d7dd32-9f76-4a2d-9034-671fa3e2eb51"/>
  </ds:schemaRefs>
</ds:datastoreItem>
</file>

<file path=customXml/itemProps4.xml><?xml version="1.0" encoding="utf-8"?>
<ds:datastoreItem xmlns:ds="http://schemas.openxmlformats.org/officeDocument/2006/customXml" ds:itemID="{4807131F-65B4-46A5-A5D9-6487F3F923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Mall_Beslut_180216.dotx</Template>
  <TotalTime>10</TotalTime>
  <Pages>1</Pages>
  <Words>214</Words>
  <Characters>1224</Characters>
  <Application>Microsoft Office Word</Application>
  <DocSecurity>4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Thornéus</dc:creator>
  <cp:keywords/>
  <dc:description/>
  <cp:lastModifiedBy>Susanna Vesterlund</cp:lastModifiedBy>
  <cp:revision>15</cp:revision>
  <cp:lastPrinted>2018-05-30T01:20:00Z</cp:lastPrinted>
  <dcterms:created xsi:type="dcterms:W3CDTF">2023-03-28T23:44:00Z</dcterms:created>
  <dcterms:modified xsi:type="dcterms:W3CDTF">2023-03-29T15:46:00Z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0x0101001CE8625E0E70D74885AFCB2C9A8831C8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